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A405A1D">
        <w:tc>
          <w:tcPr>
            <w:tcW w:w="660" w:type="dxa"/>
            <w:tcBorders>
              <w:top w:val="double" w:sz="6" w:space="0" w:color="auto"/>
            </w:tcBorders>
            <w:shd w:val="clear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14:paraId="3B369890" w14:textId="77777777" w:rsidTr="0A405A1D">
        <w:tc>
          <w:tcPr>
            <w:tcW w:w="660" w:type="dxa"/>
            <w:shd w:val="clear" w:color="auto" w:fill="auto"/>
          </w:tcPr>
          <w:p w14:paraId="76259BA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A17FF42" w14:textId="77777777" w:rsidR="00942CFC" w:rsidRDefault="00942CFC" w:rsidP="003741DD">
            <w:pPr>
              <w:rPr>
                <w:rFonts w:ascii="Times New Roman" w:hAnsi="Times New Roman"/>
                <w:b/>
              </w:rPr>
            </w:pPr>
          </w:p>
          <w:p w14:paraId="05A87B58" w14:textId="77777777" w:rsidR="003741DD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1E8A0EDD" w14:textId="64D32B23" w:rsidR="003741DD" w:rsidRPr="005F084E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3168F3FA" w14:textId="142AB95B" w:rsidR="00942CFC" w:rsidRPr="003741DD" w:rsidRDefault="00942CFC" w:rsidP="003741D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22649770" w14:textId="67DA58F8" w:rsidR="00942CFC" w:rsidRPr="008B42C2" w:rsidRDefault="00942CFC" w:rsidP="003741D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8126075" w14:textId="3E9403F4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40B27E5" w14:textId="4F687AA9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AAA2A3D" w14:textId="77777777" w:rsidR="00942CFC" w:rsidRPr="00AA3006" w:rsidRDefault="00942CFC" w:rsidP="00942CFC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942CFC" w:rsidRPr="00F23DE8" w:rsidRDefault="00942CFC" w:rsidP="00942CFC">
            <w:pPr>
              <w:rPr>
                <w:rFonts w:ascii="Times New Roman" w:hAnsi="Times New Roman"/>
                <w:szCs w:val="24"/>
              </w:rPr>
            </w:pPr>
          </w:p>
        </w:tc>
      </w:tr>
      <w:tr w:rsidR="009F1A77" w14:paraId="018A5E5C" w14:textId="77777777" w:rsidTr="0A405A1D">
        <w:tc>
          <w:tcPr>
            <w:tcW w:w="660" w:type="dxa"/>
            <w:shd w:val="clear" w:color="auto" w:fill="auto"/>
          </w:tcPr>
          <w:p w14:paraId="3887AFBE" w14:textId="2B9095E5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F1A77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F13F4EF" w14:textId="77777777" w:rsidR="009F1A77" w:rsidRPr="00A5158E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33AD4DC3" w14:textId="37A34ED4" w:rsidR="009F1A77" w:rsidRPr="005F084E" w:rsidRDefault="009F1A77" w:rsidP="009F1A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CF0E5B7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Introduce classroom policies and procedures</w:t>
            </w:r>
          </w:p>
          <w:p w14:paraId="50A96C14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Math Lab Fees</w:t>
            </w:r>
          </w:p>
          <w:p w14:paraId="0EA429DD" w14:textId="77777777" w:rsidR="009F1A77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Remind </w:t>
            </w:r>
          </w:p>
          <w:p w14:paraId="1A8D1114" w14:textId="42DE6FDE" w:rsidR="009F1A77" w:rsidRPr="001F63AE" w:rsidRDefault="00AA6454" w:rsidP="001F63A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Google Classroom</w:t>
            </w:r>
          </w:p>
        </w:tc>
        <w:tc>
          <w:tcPr>
            <w:tcW w:w="2700" w:type="dxa"/>
          </w:tcPr>
          <w:p w14:paraId="30D4DA93" w14:textId="1093A1CA" w:rsidR="009F1A77" w:rsidRPr="008B42C2" w:rsidRDefault="009F1A77" w:rsidP="009F1A7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7DB06FF3" w:rsidR="009F1A77" w:rsidRPr="009610C1" w:rsidRDefault="009F1A77" w:rsidP="009F1A77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05DBBA25" w:rsidR="009F1A77" w:rsidRPr="009610C1" w:rsidRDefault="009F1A77" w:rsidP="009F1A77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79FDB005" w14:textId="77777777" w:rsidR="009F1A77" w:rsidRPr="00A5158E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072A6C53" w14:textId="38FD2380" w:rsidR="009F1A77" w:rsidRPr="0056697E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F1A77" w14:paraId="02E56080" w14:textId="77777777" w:rsidTr="0A405A1D">
        <w:trPr>
          <w:trHeight w:val="1462"/>
        </w:trPr>
        <w:tc>
          <w:tcPr>
            <w:tcW w:w="660" w:type="dxa"/>
            <w:shd w:val="clear" w:color="auto" w:fill="auto"/>
          </w:tcPr>
          <w:p w14:paraId="3452975C" w14:textId="44CD11E9" w:rsidR="009F1A77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F1A77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65C6409" w14:textId="74C3B815" w:rsidR="009F1A77" w:rsidRPr="005F084E" w:rsidRDefault="009F1A77" w:rsidP="009F1A7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  <w:tc>
          <w:tcPr>
            <w:tcW w:w="2970" w:type="dxa"/>
          </w:tcPr>
          <w:p w14:paraId="48623944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7B3BC229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Lonesome Llama Group Activity</w:t>
            </w:r>
          </w:p>
          <w:p w14:paraId="217671D5" w14:textId="1379F2BF" w:rsidR="009F1A77" w:rsidRPr="00CF154D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677D0A42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E3</w:t>
            </w:r>
          </w:p>
          <w:p w14:paraId="57F9B392" w14:textId="3E94A4A4" w:rsidR="009F1A77" w:rsidRPr="008B42C2" w:rsidRDefault="009F1A77" w:rsidP="009F1A77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216AD4E9" w14:textId="5B5077FC" w:rsidR="009F1A77" w:rsidRPr="009610C1" w:rsidRDefault="009F1A77" w:rsidP="009F1A77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1F7C998" w14:textId="77777777" w:rsidR="009F1A77" w:rsidRPr="00A5158E" w:rsidRDefault="009F1A77" w:rsidP="009F1A7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3917D29E" w:rsidR="009F1A77" w:rsidRPr="00942CFC" w:rsidRDefault="009F1A77" w:rsidP="009F1A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985F3C3" w14:textId="1456ADEC" w:rsidR="009F1A77" w:rsidRPr="0056697E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</w:tr>
      <w:tr w:rsidR="00AF2E6A" w14:paraId="2BAE32FC" w14:textId="77777777" w:rsidTr="0A405A1D">
        <w:trPr>
          <w:trHeight w:val="1561"/>
        </w:trPr>
        <w:tc>
          <w:tcPr>
            <w:tcW w:w="660" w:type="dxa"/>
            <w:shd w:val="clear" w:color="auto" w:fill="auto"/>
          </w:tcPr>
          <w:p w14:paraId="34B3CE1D" w14:textId="4FD6D3D9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AF2E6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18D8F69" w14:textId="77777777" w:rsidR="00AF2E6A" w:rsidRPr="00A5158E" w:rsidRDefault="00AF2E6A" w:rsidP="00AF2E6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Integers, Integer Operations</w:t>
            </w:r>
            <w:r>
              <w:rPr>
                <w:rFonts w:ascii="Times New Roman" w:hAnsi="Times New Roman"/>
                <w:b/>
              </w:rPr>
              <w:t>,</w:t>
            </w:r>
            <w:r w:rsidRPr="00A5158E">
              <w:rPr>
                <w:rFonts w:ascii="Times New Roman" w:hAnsi="Times New Roman"/>
                <w:b/>
              </w:rPr>
              <w:t xml:space="preserve"> and Absolute Value</w:t>
            </w:r>
          </w:p>
          <w:p w14:paraId="1EC37B59" w14:textId="77777777" w:rsidR="00AF2E6A" w:rsidRPr="00A5158E" w:rsidRDefault="00AF2E6A" w:rsidP="00AF2E6A">
            <w:pPr>
              <w:rPr>
                <w:rFonts w:ascii="Times New Roman" w:hAnsi="Times New Roman"/>
                <w:b/>
              </w:rPr>
            </w:pPr>
          </w:p>
          <w:p w14:paraId="4C5FD4C1" w14:textId="77777777" w:rsidR="00AF2E6A" w:rsidRDefault="00AF2E6A" w:rsidP="00AF2E6A">
            <w:pPr>
              <w:rPr>
                <w:rFonts w:ascii="Times New Roman" w:hAnsi="Times New Roman"/>
                <w:b/>
              </w:rPr>
            </w:pPr>
          </w:p>
          <w:p w14:paraId="1371DEA3" w14:textId="77777777" w:rsidR="00AF2E6A" w:rsidRPr="00A5158E" w:rsidRDefault="00AF2E6A" w:rsidP="00AF2E6A">
            <w:pPr>
              <w:rPr>
                <w:rFonts w:ascii="Times New Roman" w:hAnsi="Times New Roman"/>
                <w:b/>
              </w:rPr>
            </w:pPr>
          </w:p>
          <w:p w14:paraId="0E6675E3" w14:textId="1276C39F" w:rsidR="00AF2E6A" w:rsidRPr="002A12DE" w:rsidRDefault="00AF2E6A" w:rsidP="00AF2E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</w:tcPr>
          <w:p w14:paraId="0F8F4555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06638CBF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41B3E13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4292BB5" w:rsidR="00AF2E6A" w:rsidRPr="00F23DE8" w:rsidRDefault="00AF2E6A" w:rsidP="00AF2E6A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0FC6714" w14:textId="77777777" w:rsidR="00AF2E6A" w:rsidRDefault="00AF2E6A" w:rsidP="00AF2E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E0B4407" w14:textId="4632C676" w:rsidR="00AF2E6A" w:rsidRDefault="00AF2E6A" w:rsidP="00AF2E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121A819" w14:textId="713DB19B" w:rsidR="00AF2E6A" w:rsidRPr="00954AA8" w:rsidRDefault="00AF2E6A" w:rsidP="00AF2E6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C8F57EC" w:rsidR="00AF2E6A" w:rsidRPr="009610C1" w:rsidRDefault="00AF2E6A" w:rsidP="00AF2E6A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022CEE60" w:rsidR="00AF2E6A" w:rsidRPr="00AA20E9" w:rsidRDefault="00AF2E6A" w:rsidP="00AF2E6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3213300" w14:textId="10C19319" w:rsidR="00AF2E6A" w:rsidRPr="00BE4040" w:rsidRDefault="00AF2E6A" w:rsidP="00AF2E6A">
            <w:pPr>
              <w:rPr>
                <w:rFonts w:ascii="Times New Roman" w:hAnsi="Times New Roman"/>
                <w:szCs w:val="24"/>
              </w:rPr>
            </w:pPr>
          </w:p>
        </w:tc>
      </w:tr>
      <w:tr w:rsidR="00AF2E6A" w14:paraId="2C4A6B17" w14:textId="77777777" w:rsidTr="0A405A1D">
        <w:tc>
          <w:tcPr>
            <w:tcW w:w="660" w:type="dxa"/>
            <w:tcBorders>
              <w:bottom w:val="double" w:sz="6" w:space="0" w:color="auto"/>
            </w:tcBorders>
            <w:shd w:val="clear" w:color="auto" w:fill="auto"/>
          </w:tcPr>
          <w:p w14:paraId="54E6B8ED" w14:textId="754EC6AA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AF2E6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D34DEBA" w14:textId="77777777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Simplify Fractions, Mixed vs Improper, Converting Fractions - Decima</w:t>
            </w:r>
            <w:r>
              <w:rPr>
                <w:rFonts w:ascii="Times New Roman" w:hAnsi="Times New Roman"/>
                <w:b/>
                <w:spacing w:val="-2"/>
              </w:rPr>
              <w:t>ls – Percents</w:t>
            </w:r>
          </w:p>
          <w:p w14:paraId="205182B4" w14:textId="77777777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57562329" w14:textId="720FF40D" w:rsidR="00AF2E6A" w:rsidRPr="005F084E" w:rsidRDefault="00AF2E6A" w:rsidP="00AF2E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1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7CD8417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7251115D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1400AB" w14:textId="77777777" w:rsidR="00AF2E6A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96A588B" w14:textId="77777777" w:rsidR="00AF2E6A" w:rsidRPr="00FB3824" w:rsidRDefault="00AF2E6A" w:rsidP="00FB3824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B3824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  <w:p w14:paraId="1E8FC745" w14:textId="69128D8F" w:rsidR="00AF2E6A" w:rsidRPr="0070104D" w:rsidRDefault="00AF2E6A" w:rsidP="00AF2E6A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45671CA" w14:textId="77777777" w:rsidR="00AF2E6A" w:rsidRDefault="00AF2E6A" w:rsidP="00AF2E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735812F8" w14:textId="24F4895E" w:rsidR="00AF2E6A" w:rsidRDefault="00AF2E6A" w:rsidP="00AF2E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14DCA3F7" w:rsidR="00AF2E6A" w:rsidRPr="002D061B" w:rsidRDefault="00AF2E6A" w:rsidP="00AF2E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40FAEC41" w:rsidR="00AF2E6A" w:rsidRPr="009610C1" w:rsidRDefault="00AF2E6A" w:rsidP="00AF2E6A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2E2FE82" w:rsidR="00AF2E6A" w:rsidRPr="00103A93" w:rsidRDefault="00AF2E6A" w:rsidP="00AF2E6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C1AC4A5" w14:textId="77777777" w:rsidR="00AF2E6A" w:rsidRDefault="00AF2E6A" w:rsidP="00AF2E6A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69F6BE7D" w:rsidR="00AF2E6A" w:rsidRPr="0056697E" w:rsidRDefault="00AF2E6A" w:rsidP="00AF2E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8.NS.1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bookmarkStart w:id="0" w:name="_GoBack"/>
      <w:bookmarkEnd w:id="0"/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8F365A9" w:rsidR="00812FC8" w:rsidRPr="00FE2CB3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Pre</w:t>
      </w:r>
      <w:r w:rsidR="00177A7E" w:rsidRPr="00A346DF">
        <w:rPr>
          <w:rFonts w:ascii="Times New Roman" w:hAnsi="Times New Roman"/>
          <w:b/>
          <w:i/>
        </w:rPr>
        <w:t>-</w:t>
      </w:r>
      <w:r w:rsidR="00812FC8" w:rsidRPr="00A346DF">
        <w:rPr>
          <w:rFonts w:ascii="Times New Roman" w:hAnsi="Times New Roman"/>
          <w:b/>
          <w:i/>
        </w:rPr>
        <w:t xml:space="preserve">Algebra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177A7E" w:rsidRPr="002B7E3D">
        <w:rPr>
          <w:rFonts w:ascii="Times New Roman" w:hAnsi="Times New Roman"/>
          <w:b/>
        </w:rPr>
        <w:t>Barnett</w:t>
      </w:r>
      <w:r w:rsidR="009B59C3" w:rsidRPr="002B7E3D">
        <w:rPr>
          <w:rFonts w:ascii="Times New Roman" w:hAnsi="Times New Roman"/>
          <w:b/>
        </w:rPr>
        <w:t xml:space="preserve">, </w:t>
      </w:r>
      <w:r w:rsidR="00FE2CB3">
        <w:rPr>
          <w:rFonts w:ascii="Times New Roman" w:hAnsi="Times New Roman"/>
          <w:b/>
        </w:rPr>
        <w:t>Dailey</w:t>
      </w:r>
      <w:r w:rsidRPr="002B7E3D">
        <w:rPr>
          <w:rFonts w:ascii="Times New Roman" w:hAnsi="Times New Roman"/>
          <w:b/>
        </w:rPr>
        <w:t xml:space="preserve">, Mumpfield, </w:t>
      </w:r>
      <w:r w:rsidR="009B59C3" w:rsidRPr="002B7E3D">
        <w:rPr>
          <w:rFonts w:ascii="Times New Roman" w:hAnsi="Times New Roman"/>
          <w:b/>
        </w:rPr>
        <w:t>Zinke</w:t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Pr="00FE2CB3">
        <w:rPr>
          <w:rFonts w:ascii="Times New Roman" w:hAnsi="Times New Roman"/>
          <w:b/>
        </w:rPr>
        <w:t xml:space="preserve">                     </w:t>
      </w:r>
      <w:r w:rsidR="00FC651D">
        <w:rPr>
          <w:rFonts w:ascii="Times New Roman" w:hAnsi="Times New Roman"/>
          <w:b/>
        </w:rPr>
        <w:t>8</w:t>
      </w:r>
      <w:r w:rsidR="00FF427F" w:rsidRPr="00FE2CB3">
        <w:rPr>
          <w:rFonts w:ascii="Times New Roman" w:hAnsi="Times New Roman"/>
          <w:b/>
        </w:rPr>
        <w:t>-</w:t>
      </w:r>
      <w:r w:rsidR="00FC651D">
        <w:rPr>
          <w:rFonts w:ascii="Times New Roman" w:hAnsi="Times New Roman"/>
          <w:b/>
        </w:rPr>
        <w:t>5</w:t>
      </w:r>
      <w:r w:rsidR="0029537C" w:rsidRPr="00FE2CB3">
        <w:rPr>
          <w:rFonts w:ascii="Times New Roman" w:hAnsi="Times New Roman"/>
          <w:b/>
        </w:rPr>
        <w:t>-</w:t>
      </w:r>
      <w:r w:rsidR="006542DB" w:rsidRPr="00FE2CB3">
        <w:rPr>
          <w:rFonts w:ascii="Times New Roman" w:hAnsi="Times New Roman"/>
          <w:b/>
        </w:rPr>
        <w:t>1</w:t>
      </w:r>
      <w:r w:rsidR="000B2255">
        <w:rPr>
          <w:rFonts w:ascii="Times New Roman" w:hAnsi="Times New Roman"/>
          <w:b/>
        </w:rPr>
        <w:t>9</w:t>
      </w:r>
    </w:p>
    <w:p w14:paraId="56BF799C" w14:textId="77777777" w:rsidR="00E359C8" w:rsidRPr="00177A7E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177A7E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177A7E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177A7E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7295D" w14:textId="77777777" w:rsidR="00A079F6" w:rsidRDefault="00A079F6">
      <w:pPr>
        <w:spacing w:line="20" w:lineRule="exact"/>
      </w:pPr>
    </w:p>
  </w:endnote>
  <w:endnote w:type="continuationSeparator" w:id="0">
    <w:p w14:paraId="6AA2FE94" w14:textId="77777777" w:rsidR="00A079F6" w:rsidRDefault="00A079F6">
      <w:r>
        <w:t xml:space="preserve"> </w:t>
      </w:r>
    </w:p>
  </w:endnote>
  <w:endnote w:type="continuationNotice" w:id="1">
    <w:p w14:paraId="3E24656D" w14:textId="77777777" w:rsidR="00A079F6" w:rsidRDefault="00A079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94BD9" w14:textId="77777777" w:rsidR="00A079F6" w:rsidRDefault="00A079F6">
      <w:r>
        <w:separator/>
      </w:r>
    </w:p>
  </w:footnote>
  <w:footnote w:type="continuationSeparator" w:id="0">
    <w:p w14:paraId="62B22298" w14:textId="77777777" w:rsidR="00A079F6" w:rsidRDefault="00A0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0477"/>
    <w:multiLevelType w:val="hybridMultilevel"/>
    <w:tmpl w:val="7854A04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62E3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610C1"/>
    <w:rsid w:val="009B59C3"/>
    <w:rsid w:val="009C1390"/>
    <w:rsid w:val="009C1D36"/>
    <w:rsid w:val="009E12EA"/>
    <w:rsid w:val="009E1A38"/>
    <w:rsid w:val="009F1A77"/>
    <w:rsid w:val="009F6239"/>
    <w:rsid w:val="00A079F6"/>
    <w:rsid w:val="00A30428"/>
    <w:rsid w:val="00A346DF"/>
    <w:rsid w:val="00A51D77"/>
    <w:rsid w:val="00AA20E9"/>
    <w:rsid w:val="00AA6454"/>
    <w:rsid w:val="00AB502B"/>
    <w:rsid w:val="00AB67BD"/>
    <w:rsid w:val="00AF2E6A"/>
    <w:rsid w:val="00B5795E"/>
    <w:rsid w:val="00B6712A"/>
    <w:rsid w:val="00B8549B"/>
    <w:rsid w:val="00B857EC"/>
    <w:rsid w:val="00B911B4"/>
    <w:rsid w:val="00B97FA7"/>
    <w:rsid w:val="00BE4040"/>
    <w:rsid w:val="00C1179B"/>
    <w:rsid w:val="00C15703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  <w:rsid w:val="0A4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D45E3E61-EAB6-4D7F-BD71-8E060533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3</cp:revision>
  <cp:lastPrinted>2019-02-28T01:11:00Z</cp:lastPrinted>
  <dcterms:created xsi:type="dcterms:W3CDTF">2019-07-30T12:47:00Z</dcterms:created>
  <dcterms:modified xsi:type="dcterms:W3CDTF">2019-07-30T12:48:00Z</dcterms:modified>
</cp:coreProperties>
</file>