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7742EA4E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5F4DE656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bookmarkStart w:id="0" w:name="_GoBack"/>
            <w:bookmarkEnd w:id="0"/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A8A68AD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3ADEA338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0A28642D" w14:textId="77777777" w:rsidR="00812FC8" w:rsidRPr="00DD02B0" w:rsidRDefault="00812FC8" w:rsidP="00D41D3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4A97DB1A" w14:textId="77777777" w:rsidR="00812FC8" w:rsidRPr="00DD02B0" w:rsidRDefault="00812FC8" w:rsidP="00D41D3B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bCs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3EBD5C99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01961F7F" w14:textId="2B3A807E" w:rsidR="00812FC8" w:rsidRPr="00DD02B0" w:rsidRDefault="00812FC8" w:rsidP="00D41D3B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>STANDARDS</w:t>
            </w:r>
          </w:p>
        </w:tc>
      </w:tr>
      <w:tr w:rsidR="001610C7" w14:paraId="6B207296" w14:textId="77777777" w:rsidTr="009A59A8">
        <w:trPr>
          <w:trHeight w:val="1718"/>
        </w:trPr>
        <w:tc>
          <w:tcPr>
            <w:tcW w:w="660" w:type="dxa"/>
            <w:shd w:val="pct15" w:color="auto" w:fill="auto"/>
          </w:tcPr>
          <w:p w14:paraId="5D23A1C1" w14:textId="77777777" w:rsidR="001610C7" w:rsidRPr="00DD02B0" w:rsidRDefault="001610C7" w:rsidP="001610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3B015263" w14:textId="77777777" w:rsidR="001610C7" w:rsidRPr="00DD02B0" w:rsidRDefault="001610C7" w:rsidP="001610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CC281AC" w14:textId="77777777" w:rsidR="001610C7" w:rsidRPr="00DD02B0" w:rsidRDefault="001610C7" w:rsidP="001610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0CF577EF" w14:textId="77777777" w:rsidR="001610C7" w:rsidRPr="00DD02B0" w:rsidRDefault="001610C7" w:rsidP="001610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4006B423" w14:textId="77777777" w:rsidR="001610C7" w:rsidRPr="00DD02B0" w:rsidRDefault="001610C7" w:rsidP="001610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6056714C" w14:textId="77777777" w:rsidR="00A90D7E" w:rsidRDefault="00A90D7E" w:rsidP="00FB2648">
            <w:pPr>
              <w:jc w:val="center"/>
              <w:rPr>
                <w:rFonts w:ascii="Times New Roman" w:hAnsi="Times New Roman"/>
                <w:b/>
              </w:rPr>
            </w:pPr>
          </w:p>
          <w:p w14:paraId="6F456B31" w14:textId="77777777" w:rsidR="00A90D7E" w:rsidRDefault="00A90D7E" w:rsidP="00FB2648">
            <w:pPr>
              <w:jc w:val="center"/>
              <w:rPr>
                <w:rFonts w:ascii="Times New Roman" w:hAnsi="Times New Roman"/>
                <w:b/>
              </w:rPr>
            </w:pPr>
          </w:p>
          <w:p w14:paraId="5C3971EA" w14:textId="6376D1AB" w:rsidR="00FB2648" w:rsidRPr="00DD02B0" w:rsidRDefault="00A90D7E" w:rsidP="00FB264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Veteran’s Day</w:t>
            </w:r>
          </w:p>
        </w:tc>
        <w:tc>
          <w:tcPr>
            <w:tcW w:w="2970" w:type="dxa"/>
          </w:tcPr>
          <w:p w14:paraId="22D3F7A0" w14:textId="552E16EF" w:rsidR="001610C7" w:rsidRPr="00104044" w:rsidRDefault="00104044" w:rsidP="00A90D7E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104044">
              <w:rPr>
                <w:rFonts w:ascii="Times New Roman" w:hAnsi="Times New Roman"/>
                <w:b/>
                <w:spacing w:val="-2"/>
              </w:rPr>
              <w:t xml:space="preserve"> </w:t>
            </w:r>
          </w:p>
        </w:tc>
        <w:tc>
          <w:tcPr>
            <w:tcW w:w="2700" w:type="dxa"/>
          </w:tcPr>
          <w:p w14:paraId="38CF71E5" w14:textId="6432AA76" w:rsidR="001610C7" w:rsidRPr="008B1118" w:rsidRDefault="001610C7" w:rsidP="00A90D7E">
            <w:pPr>
              <w:pStyle w:val="ListParagraph"/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</w:tcPr>
          <w:p w14:paraId="09511D96" w14:textId="06C25054" w:rsidR="001610C7" w:rsidRPr="00DD02B0" w:rsidRDefault="001610C7" w:rsidP="001610C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07E8AA3C" w14:textId="679069B9" w:rsidR="001610C7" w:rsidRPr="00DD02B0" w:rsidRDefault="001610C7" w:rsidP="001610C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099C6404" w14:textId="77777777" w:rsidR="001610C7" w:rsidRDefault="001610C7" w:rsidP="001610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  <w:p w14:paraId="0A654BFA" w14:textId="238CC2C3" w:rsidR="001610C7" w:rsidRPr="004A1563" w:rsidRDefault="001610C7" w:rsidP="0010404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</w:t>
            </w:r>
          </w:p>
        </w:tc>
      </w:tr>
      <w:tr w:rsidR="001610C7" w14:paraId="26059AEF" w14:textId="77777777" w:rsidTr="00050180">
        <w:trPr>
          <w:trHeight w:val="1583"/>
        </w:trPr>
        <w:tc>
          <w:tcPr>
            <w:tcW w:w="660" w:type="dxa"/>
            <w:shd w:val="pct15" w:color="auto" w:fill="auto"/>
          </w:tcPr>
          <w:p w14:paraId="56D8CA3E" w14:textId="31A9FBFB" w:rsidR="001610C7" w:rsidRPr="00DD02B0" w:rsidRDefault="001610C7" w:rsidP="001610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5D3A023" w14:textId="77777777" w:rsidR="001610C7" w:rsidRPr="00DD02B0" w:rsidRDefault="001610C7" w:rsidP="001610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2B342F8" w14:textId="77777777" w:rsidR="001610C7" w:rsidRPr="00DD02B0" w:rsidRDefault="001610C7" w:rsidP="001610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221CFF49" w14:textId="77777777" w:rsidR="001610C7" w:rsidRPr="00DD02B0" w:rsidRDefault="001610C7" w:rsidP="001610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72F4BF1F" w14:textId="77777777" w:rsidR="00FB2648" w:rsidRDefault="00FB2648" w:rsidP="00FB264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4</w:t>
            </w:r>
          </w:p>
          <w:p w14:paraId="3254EEEA" w14:textId="77777777" w:rsidR="00FB2648" w:rsidRDefault="00FB2648" w:rsidP="00FB2648">
            <w:pPr>
              <w:jc w:val="center"/>
              <w:rPr>
                <w:rFonts w:ascii="Times New Roman" w:hAnsi="Times New Roman"/>
                <w:b/>
              </w:rPr>
            </w:pPr>
          </w:p>
          <w:p w14:paraId="608CC1F2" w14:textId="3DDFD007" w:rsidR="00A90D7E" w:rsidRDefault="00A90D7E" w:rsidP="00A90D7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Linear Equation</w:t>
            </w:r>
          </w:p>
          <w:p w14:paraId="02468223" w14:textId="65FB2ED0" w:rsidR="00A90D7E" w:rsidRDefault="00A90D7E" w:rsidP="00A90D7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Word Problems Day 1</w:t>
            </w:r>
          </w:p>
          <w:p w14:paraId="58D9FD86" w14:textId="77777777" w:rsidR="00A90D7E" w:rsidRDefault="00A90D7E" w:rsidP="00A90D7E">
            <w:pPr>
              <w:rPr>
                <w:rFonts w:ascii="Times New Roman" w:hAnsi="Times New Roman"/>
                <w:b/>
              </w:rPr>
            </w:pPr>
          </w:p>
          <w:p w14:paraId="4D7A492B" w14:textId="4E3C67EC" w:rsidR="001610C7" w:rsidRPr="00DD02B0" w:rsidRDefault="00FB2648" w:rsidP="00FB264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Review</w:t>
            </w:r>
            <w:r w:rsidR="00A90D7E">
              <w:rPr>
                <w:rFonts w:ascii="Times New Roman" w:hAnsi="Times New Roman"/>
                <w:b/>
              </w:rPr>
              <w:t xml:space="preserve"> for Quiz 4-3</w:t>
            </w:r>
          </w:p>
        </w:tc>
        <w:tc>
          <w:tcPr>
            <w:tcW w:w="2970" w:type="dxa"/>
          </w:tcPr>
          <w:p w14:paraId="7A52B1F6" w14:textId="77777777" w:rsidR="00104044" w:rsidRDefault="00104044" w:rsidP="00104044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518235E2" w14:textId="77777777" w:rsidR="00104044" w:rsidRPr="00A724C3" w:rsidRDefault="00104044" w:rsidP="00104044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724C3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0B5A0156" w14:textId="77777777" w:rsidR="00104044" w:rsidRPr="004A1563" w:rsidRDefault="00104044" w:rsidP="00104044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4A1563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6755D28E" w14:textId="16F1F8BE" w:rsidR="001610C7" w:rsidRPr="009342B3" w:rsidRDefault="00104044" w:rsidP="009342B3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342B3">
              <w:rPr>
                <w:rFonts w:ascii="Times New Roman" w:hAnsi="Times New Roman"/>
                <w:b/>
                <w:spacing w:val="-2"/>
              </w:rPr>
              <w:t xml:space="preserve">Varied formative assessment </w:t>
            </w:r>
          </w:p>
        </w:tc>
        <w:tc>
          <w:tcPr>
            <w:tcW w:w="2700" w:type="dxa"/>
          </w:tcPr>
          <w:p w14:paraId="516EA0E1" w14:textId="77777777" w:rsidR="001610C7" w:rsidRDefault="001610C7" w:rsidP="001610C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Glencoe Alg I </w:t>
            </w:r>
          </w:p>
          <w:p w14:paraId="1C1EC62F" w14:textId="77777777" w:rsidR="001610C7" w:rsidRDefault="001610C7" w:rsidP="001610C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All Things Algebra </w:t>
            </w:r>
          </w:p>
          <w:p w14:paraId="627B8CEB" w14:textId="63A5C8DF" w:rsidR="001610C7" w:rsidRPr="008B1118" w:rsidRDefault="001610C7" w:rsidP="008B1118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8B1118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8D9EC76" w14:textId="6A17FE02" w:rsidR="001610C7" w:rsidRPr="00DD02B0" w:rsidRDefault="001610C7" w:rsidP="001610C7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35787B41" w14:textId="77777777" w:rsidR="001610C7" w:rsidRDefault="001610C7" w:rsidP="001610C7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1B514396" w14:textId="4B4C210C" w:rsidR="001610C7" w:rsidRPr="00DD02B0" w:rsidRDefault="001610C7" w:rsidP="001610C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44490A2D" w14:textId="77777777" w:rsidR="001610C7" w:rsidRDefault="001610C7" w:rsidP="001610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  <w:p w14:paraId="66907EE9" w14:textId="14ABEE54" w:rsidR="00A90D7E" w:rsidRDefault="00A90D7E" w:rsidP="00A90D7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D.2.e      D.2.h</w:t>
            </w:r>
          </w:p>
          <w:p w14:paraId="5061A8E7" w14:textId="7427F430" w:rsidR="00A90D7E" w:rsidRPr="00AA382B" w:rsidRDefault="00A90D7E" w:rsidP="00A90D7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D.2.g      D.1.e</w:t>
            </w:r>
          </w:p>
          <w:p w14:paraId="4D999436" w14:textId="2C558828" w:rsidR="00A90D7E" w:rsidRDefault="00A90D7E" w:rsidP="00A90D7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G.1.g      G.1.c</w:t>
            </w:r>
          </w:p>
          <w:p w14:paraId="48274818" w14:textId="17D7C3D8" w:rsidR="001610C7" w:rsidRPr="004A1563" w:rsidRDefault="00A90D7E" w:rsidP="00A90D7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</w:t>
            </w:r>
          </w:p>
        </w:tc>
      </w:tr>
      <w:tr w:rsidR="001610C7" w14:paraId="57D69C2A" w14:textId="77777777" w:rsidTr="004A1563">
        <w:trPr>
          <w:trHeight w:val="1529"/>
        </w:trPr>
        <w:tc>
          <w:tcPr>
            <w:tcW w:w="660" w:type="dxa"/>
            <w:shd w:val="pct15" w:color="auto" w:fill="auto"/>
          </w:tcPr>
          <w:p w14:paraId="401590FA" w14:textId="78D76FFA" w:rsidR="001610C7" w:rsidRPr="00DD02B0" w:rsidRDefault="001610C7" w:rsidP="001610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 xml:space="preserve">  </w:t>
            </w:r>
          </w:p>
          <w:p w14:paraId="16678B9B" w14:textId="77777777" w:rsidR="001610C7" w:rsidRPr="00DD02B0" w:rsidRDefault="001610C7" w:rsidP="001610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D638969" w14:textId="77777777" w:rsidR="001610C7" w:rsidRPr="00DD02B0" w:rsidRDefault="001610C7" w:rsidP="001610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0E9B3B4B" w14:textId="77777777" w:rsidR="001610C7" w:rsidRPr="00DD02B0" w:rsidRDefault="001610C7" w:rsidP="001610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743E5DEC" w14:textId="77777777" w:rsidR="001610C7" w:rsidRPr="00DD02B0" w:rsidRDefault="001610C7" w:rsidP="001610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17A610FC" w14:textId="77777777" w:rsidR="001610C7" w:rsidRPr="00DD02B0" w:rsidRDefault="001610C7" w:rsidP="001610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548E2D69" w14:textId="3D878D68" w:rsidR="009A59A8" w:rsidRDefault="00104044" w:rsidP="009A59A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4</w:t>
            </w:r>
          </w:p>
          <w:p w14:paraId="1F2C9589" w14:textId="77777777" w:rsidR="009342B3" w:rsidRDefault="009342B3" w:rsidP="009A59A8">
            <w:pPr>
              <w:jc w:val="center"/>
              <w:rPr>
                <w:rFonts w:ascii="Times New Roman" w:hAnsi="Times New Roman"/>
                <w:b/>
              </w:rPr>
            </w:pPr>
          </w:p>
          <w:p w14:paraId="08D454BC" w14:textId="0150047F" w:rsidR="001610C7" w:rsidRDefault="00A90D7E" w:rsidP="001610C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Quiz 4-3: Writing Linear Equations </w:t>
            </w:r>
          </w:p>
          <w:p w14:paraId="58E65CE7" w14:textId="75C92040" w:rsidR="00A90D7E" w:rsidRPr="00DD02B0" w:rsidRDefault="00A90D7E" w:rsidP="00A90D7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</w:tcPr>
          <w:p w14:paraId="45717704" w14:textId="77777777" w:rsidR="00104044" w:rsidRDefault="00104044" w:rsidP="00104044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2EEA0D39" w14:textId="0CE55E00" w:rsidR="00484557" w:rsidRDefault="0086127C" w:rsidP="00104044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Quiz 4-3</w:t>
            </w:r>
          </w:p>
          <w:p w14:paraId="1886DD17" w14:textId="5653F114" w:rsidR="001610C7" w:rsidRPr="00050180" w:rsidRDefault="001610C7" w:rsidP="0086127C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</w:tcPr>
          <w:p w14:paraId="67E4A662" w14:textId="77777777" w:rsidR="001610C7" w:rsidRDefault="001610C7" w:rsidP="001610C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Glencoe Alg I </w:t>
            </w:r>
          </w:p>
          <w:p w14:paraId="49CFE321" w14:textId="77777777" w:rsidR="001610C7" w:rsidRDefault="001610C7" w:rsidP="001610C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All Things Algebra </w:t>
            </w:r>
          </w:p>
          <w:p w14:paraId="08DC86A9" w14:textId="4749478C" w:rsidR="001610C7" w:rsidRPr="004A1563" w:rsidRDefault="001610C7" w:rsidP="001610C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 w:rsidRPr="004A1563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0F26C9EE" w14:textId="614AA88A" w:rsidR="001610C7" w:rsidRPr="00DD02B0" w:rsidRDefault="001610C7" w:rsidP="001610C7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3C1BC0E4" w14:textId="77777777" w:rsidR="001610C7" w:rsidRDefault="001610C7" w:rsidP="001610C7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5E1D5C57" w14:textId="70CC302B" w:rsidR="001610C7" w:rsidRPr="00DD02B0" w:rsidRDefault="00484557" w:rsidP="001610C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Quiz</w:t>
            </w:r>
          </w:p>
        </w:tc>
        <w:tc>
          <w:tcPr>
            <w:tcW w:w="2100" w:type="dxa"/>
          </w:tcPr>
          <w:p w14:paraId="4B54E684" w14:textId="407631D5" w:rsidR="001610C7" w:rsidRPr="00AA382B" w:rsidRDefault="001610C7" w:rsidP="001610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 w:rsidRPr="00AA382B">
              <w:rPr>
                <w:rFonts w:ascii="Times New Roman" w:hAnsi="Times New Roman"/>
                <w:b/>
                <w:spacing w:val="-2"/>
                <w:szCs w:val="24"/>
              </w:rPr>
              <w:t xml:space="preserve">       </w:t>
            </w:r>
          </w:p>
          <w:p w14:paraId="5770F395" w14:textId="497550EB" w:rsidR="00104044" w:rsidRDefault="00A90D7E" w:rsidP="0010404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D.2.e      </w:t>
            </w:r>
            <w:r w:rsidR="00104044">
              <w:rPr>
                <w:rFonts w:ascii="Times New Roman" w:hAnsi="Times New Roman"/>
                <w:b/>
                <w:spacing w:val="-2"/>
                <w:szCs w:val="24"/>
              </w:rPr>
              <w:t>D.2.h</w:t>
            </w:r>
          </w:p>
          <w:p w14:paraId="233D75F2" w14:textId="190311DC" w:rsidR="00104044" w:rsidRPr="00AA382B" w:rsidRDefault="00A90D7E" w:rsidP="0010404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D.2.g     </w:t>
            </w:r>
            <w:r w:rsidR="00104044">
              <w:rPr>
                <w:rFonts w:ascii="Times New Roman" w:hAnsi="Times New Roman"/>
                <w:b/>
                <w:spacing w:val="-2"/>
                <w:szCs w:val="24"/>
              </w:rPr>
              <w:t xml:space="preserve"> D.1.e</w:t>
            </w:r>
          </w:p>
          <w:p w14:paraId="07E27E17" w14:textId="582191B1" w:rsidR="00104044" w:rsidRDefault="00A90D7E" w:rsidP="0010404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G.1.g    </w:t>
            </w:r>
            <w:r w:rsidR="00104044">
              <w:rPr>
                <w:rFonts w:ascii="Times New Roman" w:hAnsi="Times New Roman"/>
                <w:b/>
                <w:spacing w:val="-2"/>
                <w:szCs w:val="24"/>
              </w:rPr>
              <w:t xml:space="preserve">  G.1.c</w:t>
            </w:r>
          </w:p>
          <w:p w14:paraId="4BA01872" w14:textId="32007ABA" w:rsidR="001610C7" w:rsidRPr="00DD02B0" w:rsidRDefault="001610C7" w:rsidP="001610C7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1610C7" w14:paraId="32A309D5" w14:textId="77777777" w:rsidTr="0086127C">
        <w:trPr>
          <w:trHeight w:val="1502"/>
        </w:trPr>
        <w:tc>
          <w:tcPr>
            <w:tcW w:w="660" w:type="dxa"/>
            <w:shd w:val="pct15" w:color="auto" w:fill="auto"/>
          </w:tcPr>
          <w:p w14:paraId="5F31CD6C" w14:textId="497C0B11" w:rsidR="001610C7" w:rsidRPr="00DD02B0" w:rsidRDefault="001610C7" w:rsidP="001610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 xml:space="preserve">  </w:t>
            </w:r>
          </w:p>
          <w:p w14:paraId="14A2A418" w14:textId="77777777" w:rsidR="001610C7" w:rsidRPr="00DD02B0" w:rsidRDefault="001610C7" w:rsidP="001610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3E7DE9DC" w14:textId="77777777" w:rsidR="001610C7" w:rsidRPr="00DD02B0" w:rsidRDefault="001610C7" w:rsidP="001610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7F817F26" w14:textId="77777777" w:rsidR="001610C7" w:rsidRPr="00DD02B0" w:rsidRDefault="001610C7" w:rsidP="001610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25F7DA07" w14:textId="77777777" w:rsidR="001610C7" w:rsidRPr="00DD02B0" w:rsidRDefault="001610C7" w:rsidP="001610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709EBBDB" w14:textId="77777777" w:rsidR="001610C7" w:rsidRPr="00DD02B0" w:rsidRDefault="001610C7" w:rsidP="001610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198B6F5F" w14:textId="640DC241" w:rsidR="001610C7" w:rsidRDefault="00104044" w:rsidP="001610C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4</w:t>
            </w:r>
          </w:p>
          <w:p w14:paraId="153C5114" w14:textId="77777777" w:rsidR="001610C7" w:rsidRDefault="001610C7" w:rsidP="001610C7">
            <w:pPr>
              <w:jc w:val="center"/>
              <w:rPr>
                <w:rFonts w:ascii="Times New Roman" w:hAnsi="Times New Roman"/>
                <w:b/>
              </w:rPr>
            </w:pPr>
          </w:p>
          <w:p w14:paraId="669B50F5" w14:textId="77777777" w:rsidR="00A90D7E" w:rsidRDefault="00A90D7E" w:rsidP="00A90D7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Linear Equation</w:t>
            </w:r>
          </w:p>
          <w:p w14:paraId="6F7DC51B" w14:textId="557F81B3" w:rsidR="00A90D7E" w:rsidRDefault="00A90D7E" w:rsidP="00A90D7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Word Problems Day 2</w:t>
            </w:r>
          </w:p>
          <w:p w14:paraId="1499C602" w14:textId="2BB1FF49" w:rsidR="001610C7" w:rsidRPr="00DD02B0" w:rsidRDefault="001610C7" w:rsidP="008612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</w:tcPr>
          <w:p w14:paraId="6B3E8FAB" w14:textId="77777777" w:rsidR="001610C7" w:rsidRDefault="001610C7" w:rsidP="001610C7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3BBBC01E" w14:textId="794E92B2" w:rsidR="001610C7" w:rsidRPr="00484557" w:rsidRDefault="001610C7" w:rsidP="00484557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484557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2CC61824" w14:textId="77777777" w:rsidR="001610C7" w:rsidRPr="004A1563" w:rsidRDefault="001610C7" w:rsidP="001610C7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4A1563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6A4E0188" w14:textId="4698DD5E" w:rsidR="001610C7" w:rsidRPr="00AF21A4" w:rsidRDefault="001610C7" w:rsidP="001610C7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050180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5EE0B55D" w14:textId="77777777" w:rsidR="001610C7" w:rsidRDefault="001610C7" w:rsidP="001610C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Glencoe Alg I </w:t>
            </w:r>
          </w:p>
          <w:p w14:paraId="369A0118" w14:textId="2C327CA5" w:rsidR="001610C7" w:rsidRPr="0069261B" w:rsidRDefault="001610C7" w:rsidP="001610C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All Things Algebra </w:t>
            </w:r>
          </w:p>
          <w:p w14:paraId="4D9DB132" w14:textId="61A195CC" w:rsidR="001610C7" w:rsidRPr="008B1118" w:rsidRDefault="001610C7" w:rsidP="008B1118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  <w:r w:rsidRPr="008B1118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5A3AF7E" w14:textId="399ABCE2" w:rsidR="001610C7" w:rsidRPr="00DD02B0" w:rsidRDefault="001610C7" w:rsidP="001610C7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29A680AD" w14:textId="09EADC5D" w:rsidR="00104044" w:rsidRDefault="001610C7" w:rsidP="001610C7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639056ED" w14:textId="552F90BA" w:rsidR="001610C7" w:rsidRPr="00DD02B0" w:rsidRDefault="001610C7" w:rsidP="001610C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73BC2BF3" w14:textId="77777777" w:rsidR="001610C7" w:rsidRDefault="001610C7" w:rsidP="001610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 w:rsidRPr="00AA382B">
              <w:rPr>
                <w:rFonts w:ascii="Times New Roman" w:hAnsi="Times New Roman"/>
                <w:b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</w:t>
            </w:r>
          </w:p>
          <w:p w14:paraId="1AB1EB51" w14:textId="76829D6E" w:rsidR="00A90D7E" w:rsidRDefault="00A90D7E" w:rsidP="00A90D7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D.2.e      D.2.h</w:t>
            </w:r>
          </w:p>
          <w:p w14:paraId="369D3933" w14:textId="77777777" w:rsidR="00A90D7E" w:rsidRPr="00AA382B" w:rsidRDefault="00A90D7E" w:rsidP="00A90D7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D.2.g      D.1.e</w:t>
            </w:r>
          </w:p>
          <w:p w14:paraId="48A82AE6" w14:textId="77777777" w:rsidR="00A90D7E" w:rsidRDefault="00A90D7E" w:rsidP="00A90D7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G.1.g      G.1.c</w:t>
            </w:r>
          </w:p>
          <w:p w14:paraId="1AE7332D" w14:textId="0E829F46" w:rsidR="001610C7" w:rsidRPr="004A1563" w:rsidRDefault="001610C7" w:rsidP="001610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</w:tr>
      <w:tr w:rsidR="001610C7" w14:paraId="73B2E0C6" w14:textId="77777777" w:rsidTr="000D79CC">
        <w:trPr>
          <w:trHeight w:val="1502"/>
        </w:trPr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33BD0AF8" w14:textId="3ACBAB5B" w:rsidR="001610C7" w:rsidRPr="00DD02B0" w:rsidRDefault="001610C7" w:rsidP="001610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 xml:space="preserve">  </w:t>
            </w:r>
          </w:p>
          <w:p w14:paraId="765A96B8" w14:textId="77777777" w:rsidR="001610C7" w:rsidRPr="00DD02B0" w:rsidRDefault="001610C7" w:rsidP="001610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0C550DC1" w14:textId="77777777" w:rsidR="001610C7" w:rsidRPr="00DD02B0" w:rsidRDefault="001610C7" w:rsidP="001610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35FD50CC" w14:textId="77777777" w:rsidR="001610C7" w:rsidRPr="00DD02B0" w:rsidRDefault="001610C7" w:rsidP="001610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521177FA" w14:textId="77777777" w:rsidR="001610C7" w:rsidRPr="00DD02B0" w:rsidRDefault="001610C7" w:rsidP="001610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033491CF" w14:textId="77777777" w:rsidR="001610C7" w:rsidRPr="00DD02B0" w:rsidRDefault="001610C7" w:rsidP="001610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32B87015" w14:textId="77777777" w:rsidR="00FB2648" w:rsidRDefault="00FB2648" w:rsidP="00FB264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4</w:t>
            </w:r>
          </w:p>
          <w:p w14:paraId="68B0A9D9" w14:textId="77777777" w:rsidR="00FB2648" w:rsidRDefault="00FB2648" w:rsidP="00FB2648">
            <w:pPr>
              <w:jc w:val="center"/>
              <w:rPr>
                <w:rFonts w:ascii="Times New Roman" w:hAnsi="Times New Roman"/>
                <w:b/>
              </w:rPr>
            </w:pPr>
          </w:p>
          <w:p w14:paraId="12CA5977" w14:textId="24A722BA" w:rsidR="001610C7" w:rsidRPr="00DD02B0" w:rsidRDefault="0086127C" w:rsidP="00FB264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Scatter Plots/Line of Best Fit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531DD4BC" w14:textId="2D1C3482" w:rsidR="001610C7" w:rsidRDefault="001610C7" w:rsidP="001610C7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  <w:r w:rsidR="00104044">
              <w:rPr>
                <w:rFonts w:ascii="Times New Roman" w:hAnsi="Times New Roman"/>
                <w:b/>
                <w:spacing w:val="-2"/>
              </w:rPr>
              <w:t xml:space="preserve"> Quiz</w:t>
            </w:r>
          </w:p>
          <w:p w14:paraId="3A771946" w14:textId="77777777" w:rsidR="001610C7" w:rsidRPr="00A724C3" w:rsidRDefault="001610C7" w:rsidP="001610C7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724C3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06115844" w14:textId="77777777" w:rsidR="001610C7" w:rsidRPr="004A1563" w:rsidRDefault="001610C7" w:rsidP="001610C7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4A1563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77D6E499" w14:textId="137C0F3F" w:rsidR="001610C7" w:rsidRPr="009A59A8" w:rsidRDefault="001610C7" w:rsidP="009A59A8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A59A8">
              <w:rPr>
                <w:rFonts w:ascii="Times New Roman" w:hAnsi="Times New Roman"/>
                <w:b/>
                <w:spacing w:val="-2"/>
              </w:rPr>
              <w:t xml:space="preserve">Varied formative assessment </w:t>
            </w: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546BE791" w14:textId="77777777" w:rsidR="001610C7" w:rsidRDefault="001610C7" w:rsidP="001610C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Glencoe Alg I </w:t>
            </w:r>
          </w:p>
          <w:p w14:paraId="4A9F94F2" w14:textId="77777777" w:rsidR="001610C7" w:rsidRDefault="001610C7" w:rsidP="001610C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All Things Algebra </w:t>
            </w:r>
          </w:p>
          <w:p w14:paraId="0A0CC589" w14:textId="6721D7A3" w:rsidR="001610C7" w:rsidRPr="003068E0" w:rsidRDefault="001610C7" w:rsidP="001610C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 w:rsidRPr="0054092D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2702C74D" w14:textId="5FF7732B" w:rsidR="001610C7" w:rsidRPr="00DD02B0" w:rsidRDefault="001610C7" w:rsidP="001610C7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330A20FF" w14:textId="77777777" w:rsidR="001610C7" w:rsidRDefault="001610C7" w:rsidP="001610C7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2E1734A5" w14:textId="4B4B7A7A" w:rsidR="00104044" w:rsidRDefault="00104044" w:rsidP="001610C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Quiz</w:t>
            </w:r>
          </w:p>
          <w:p w14:paraId="30A4A718" w14:textId="7F37D3A8" w:rsidR="001610C7" w:rsidRPr="00DD02B0" w:rsidRDefault="001610C7" w:rsidP="001610C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6005D538" w14:textId="77777777" w:rsidR="001610C7" w:rsidRDefault="001610C7" w:rsidP="001610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  <w:p w14:paraId="1BD583DE" w14:textId="0BDE8A09" w:rsidR="00104044" w:rsidRDefault="001610C7" w:rsidP="00A90D7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</w:t>
            </w:r>
          </w:p>
          <w:p w14:paraId="08EF1BB7" w14:textId="73624585" w:rsidR="00484557" w:rsidRPr="00AA382B" w:rsidRDefault="00484557" w:rsidP="0010404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</w:t>
            </w:r>
            <w:r w:rsidR="00A90D7E">
              <w:rPr>
                <w:rFonts w:ascii="Times New Roman" w:hAnsi="Times New Roman"/>
                <w:b/>
                <w:spacing w:val="-2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  <w:szCs w:val="24"/>
              </w:rPr>
              <w:t>G.1.g</w:t>
            </w:r>
          </w:p>
          <w:p w14:paraId="3B0CC373" w14:textId="089FDA36" w:rsidR="001610C7" w:rsidRPr="000D79CC" w:rsidRDefault="001610C7" w:rsidP="001610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</w:t>
            </w:r>
          </w:p>
        </w:tc>
      </w:tr>
    </w:tbl>
    <w:p w14:paraId="30660F81" w14:textId="06D7554C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566DA034" w14:textId="3A38B226" w:rsidR="00812FC8" w:rsidRP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 w:rsidRPr="009D7884">
        <w:rPr>
          <w:rFonts w:ascii="Times New Roman" w:hAnsi="Times New Roman"/>
          <w:b/>
          <w:i/>
        </w:rPr>
        <w:t xml:space="preserve">Algebra </w:t>
      </w:r>
      <w:r w:rsidR="00E359C8" w:rsidRPr="009D7884">
        <w:rPr>
          <w:rFonts w:ascii="Times New Roman" w:hAnsi="Times New Roman"/>
          <w:b/>
          <w:i/>
        </w:rPr>
        <w:t>Lesson Plans</w:t>
      </w:r>
      <w:r w:rsidR="00375507" w:rsidRPr="009D7884">
        <w:rPr>
          <w:rFonts w:ascii="Times New Roman" w:hAnsi="Times New Roman"/>
          <w:b/>
        </w:rPr>
        <w:t xml:space="preserve">: </w:t>
      </w:r>
      <w:r w:rsidRPr="009D7884">
        <w:rPr>
          <w:rFonts w:ascii="Times New Roman" w:hAnsi="Times New Roman"/>
          <w:b/>
        </w:rPr>
        <w:t>Carter</w:t>
      </w:r>
      <w:r w:rsidR="00DA1EB6">
        <w:rPr>
          <w:rFonts w:ascii="Times New Roman" w:hAnsi="Times New Roman"/>
          <w:b/>
        </w:rPr>
        <w:t>, Zinke</w:t>
      </w:r>
      <w:r w:rsidR="00375507">
        <w:rPr>
          <w:rFonts w:ascii="Times New Roman" w:hAnsi="Times New Roman"/>
          <w:b/>
        </w:rPr>
        <w:tab/>
      </w:r>
      <w:r w:rsidR="00375507">
        <w:rPr>
          <w:rFonts w:ascii="Times New Roman" w:hAnsi="Times New Roman"/>
          <w:b/>
        </w:rPr>
        <w:tab/>
      </w:r>
      <w:r w:rsidR="00375507">
        <w:rPr>
          <w:rFonts w:ascii="Times New Roman" w:hAnsi="Times New Roman"/>
          <w:b/>
        </w:rPr>
        <w:tab/>
      </w:r>
      <w:r w:rsidR="00375507">
        <w:rPr>
          <w:rFonts w:ascii="Times New Roman" w:hAnsi="Times New Roman"/>
          <w:b/>
        </w:rPr>
        <w:tab/>
      </w:r>
      <w:r w:rsidR="00280C4E">
        <w:rPr>
          <w:rFonts w:ascii="Times New Roman" w:hAnsi="Times New Roman"/>
        </w:rPr>
        <w:tab/>
      </w:r>
      <w:r w:rsidR="00280C4E">
        <w:rPr>
          <w:rFonts w:ascii="Times New Roman" w:hAnsi="Times New Roman"/>
        </w:rPr>
        <w:tab/>
      </w:r>
      <w:r w:rsidR="00280C4E">
        <w:rPr>
          <w:rFonts w:ascii="Times New Roman" w:hAnsi="Times New Roman"/>
        </w:rPr>
        <w:tab/>
      </w:r>
      <w:r w:rsidR="00CE70F8">
        <w:rPr>
          <w:rFonts w:ascii="Times New Roman" w:hAnsi="Times New Roman"/>
        </w:rPr>
        <w:tab/>
      </w:r>
      <w:r w:rsidR="009D7884">
        <w:rPr>
          <w:rFonts w:ascii="Times New Roman" w:hAnsi="Times New Roman"/>
        </w:rPr>
        <w:t xml:space="preserve">   </w:t>
      </w:r>
      <w:r w:rsidR="009D7884" w:rsidRPr="009D7884">
        <w:rPr>
          <w:rFonts w:ascii="Times New Roman" w:hAnsi="Times New Roman"/>
          <w:b/>
        </w:rPr>
        <w:t xml:space="preserve">Week of: </w:t>
      </w:r>
      <w:r w:rsidR="0091001A" w:rsidRPr="009D7884">
        <w:rPr>
          <w:rFonts w:ascii="Times New Roman" w:hAnsi="Times New Roman"/>
          <w:b/>
        </w:rPr>
        <w:t xml:space="preserve"> </w:t>
      </w:r>
      <w:r w:rsidR="009D7884" w:rsidRPr="009D7884">
        <w:rPr>
          <w:rFonts w:ascii="Times New Roman" w:hAnsi="Times New Roman"/>
          <w:b/>
        </w:rPr>
        <w:t xml:space="preserve"> </w:t>
      </w:r>
      <w:r w:rsidR="00FB2648">
        <w:rPr>
          <w:rFonts w:ascii="Times New Roman" w:hAnsi="Times New Roman"/>
          <w:b/>
        </w:rPr>
        <w:t>11</w:t>
      </w:r>
      <w:r w:rsidR="000D79CC">
        <w:rPr>
          <w:rFonts w:ascii="Times New Roman" w:hAnsi="Times New Roman"/>
          <w:b/>
        </w:rPr>
        <w:t>-</w:t>
      </w:r>
      <w:r w:rsidR="00A90D7E">
        <w:rPr>
          <w:rFonts w:ascii="Times New Roman" w:hAnsi="Times New Roman"/>
          <w:b/>
        </w:rPr>
        <w:t>11</w:t>
      </w:r>
      <w:r w:rsidR="0091001A" w:rsidRPr="009D7884">
        <w:rPr>
          <w:rFonts w:ascii="Times New Roman" w:hAnsi="Times New Roman"/>
          <w:b/>
        </w:rPr>
        <w:t>-</w:t>
      </w:r>
      <w:r w:rsidR="00375507" w:rsidRPr="009D7884">
        <w:rPr>
          <w:rFonts w:ascii="Times New Roman" w:hAnsi="Times New Roman"/>
          <w:b/>
        </w:rPr>
        <w:t>1</w:t>
      </w:r>
      <w:r w:rsidR="00E842E2">
        <w:rPr>
          <w:rFonts w:ascii="Times New Roman" w:hAnsi="Times New Roman"/>
          <w:b/>
        </w:rPr>
        <w:t>9</w:t>
      </w:r>
    </w:p>
    <w:p w14:paraId="46A7CAA6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F0521" w14:textId="77777777" w:rsidR="002C4B20" w:rsidRDefault="002C4B20">
      <w:pPr>
        <w:spacing w:line="20" w:lineRule="exact"/>
      </w:pPr>
    </w:p>
  </w:endnote>
  <w:endnote w:type="continuationSeparator" w:id="0">
    <w:p w14:paraId="12231F67" w14:textId="77777777" w:rsidR="002C4B20" w:rsidRDefault="002C4B20">
      <w:r>
        <w:t xml:space="preserve"> </w:t>
      </w:r>
    </w:p>
  </w:endnote>
  <w:endnote w:type="continuationNotice" w:id="1">
    <w:p w14:paraId="6CF85EB9" w14:textId="77777777" w:rsidR="002C4B20" w:rsidRDefault="002C4B2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CFBB0" w14:textId="77777777" w:rsidR="002C4B20" w:rsidRDefault="002C4B20">
      <w:r>
        <w:separator/>
      </w:r>
    </w:p>
  </w:footnote>
  <w:footnote w:type="continuationSeparator" w:id="0">
    <w:p w14:paraId="2C6ABCC7" w14:textId="77777777" w:rsidR="002C4B20" w:rsidRDefault="002C4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27FA9"/>
    <w:multiLevelType w:val="hybridMultilevel"/>
    <w:tmpl w:val="8CF89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27BA5"/>
    <w:multiLevelType w:val="hybridMultilevel"/>
    <w:tmpl w:val="32CE684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D41C8"/>
    <w:multiLevelType w:val="hybridMultilevel"/>
    <w:tmpl w:val="D2AEEB6C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E7BA1"/>
    <w:multiLevelType w:val="hybridMultilevel"/>
    <w:tmpl w:val="0C020F3A"/>
    <w:lvl w:ilvl="0" w:tplc="8E26E2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4"/>
    <w:rsid w:val="000022EB"/>
    <w:rsid w:val="00050180"/>
    <w:rsid w:val="0005068E"/>
    <w:rsid w:val="000D79CC"/>
    <w:rsid w:val="000F0B7F"/>
    <w:rsid w:val="00101B95"/>
    <w:rsid w:val="00104044"/>
    <w:rsid w:val="00104A56"/>
    <w:rsid w:val="00137D9E"/>
    <w:rsid w:val="001579B0"/>
    <w:rsid w:val="001610C7"/>
    <w:rsid w:val="001A0E3A"/>
    <w:rsid w:val="001F3935"/>
    <w:rsid w:val="00231C16"/>
    <w:rsid w:val="00272EFE"/>
    <w:rsid w:val="00280C4E"/>
    <w:rsid w:val="0028190C"/>
    <w:rsid w:val="00293389"/>
    <w:rsid w:val="0029537C"/>
    <w:rsid w:val="002A5765"/>
    <w:rsid w:val="002C4B20"/>
    <w:rsid w:val="002D4327"/>
    <w:rsid w:val="002F5E61"/>
    <w:rsid w:val="003068E0"/>
    <w:rsid w:val="00336068"/>
    <w:rsid w:val="00344587"/>
    <w:rsid w:val="0035726E"/>
    <w:rsid w:val="00375507"/>
    <w:rsid w:val="00380323"/>
    <w:rsid w:val="003A05B8"/>
    <w:rsid w:val="003C48E1"/>
    <w:rsid w:val="003D13FD"/>
    <w:rsid w:val="003F6257"/>
    <w:rsid w:val="0045677B"/>
    <w:rsid w:val="0046388B"/>
    <w:rsid w:val="00484557"/>
    <w:rsid w:val="004A1563"/>
    <w:rsid w:val="004A25B6"/>
    <w:rsid w:val="004E447A"/>
    <w:rsid w:val="00503A34"/>
    <w:rsid w:val="00537727"/>
    <w:rsid w:val="00570703"/>
    <w:rsid w:val="005A3396"/>
    <w:rsid w:val="005B0395"/>
    <w:rsid w:val="005B1B5A"/>
    <w:rsid w:val="005F3892"/>
    <w:rsid w:val="005F7472"/>
    <w:rsid w:val="00621450"/>
    <w:rsid w:val="00622A06"/>
    <w:rsid w:val="00641ECE"/>
    <w:rsid w:val="00643D9F"/>
    <w:rsid w:val="006466AE"/>
    <w:rsid w:val="006703FC"/>
    <w:rsid w:val="0069261B"/>
    <w:rsid w:val="006D72C1"/>
    <w:rsid w:val="00703B78"/>
    <w:rsid w:val="0073654D"/>
    <w:rsid w:val="00747A77"/>
    <w:rsid w:val="0075109D"/>
    <w:rsid w:val="0077442F"/>
    <w:rsid w:val="007C6492"/>
    <w:rsid w:val="00806B92"/>
    <w:rsid w:val="00812FC8"/>
    <w:rsid w:val="00844E26"/>
    <w:rsid w:val="0086127C"/>
    <w:rsid w:val="00861CBB"/>
    <w:rsid w:val="00866B1B"/>
    <w:rsid w:val="0088325B"/>
    <w:rsid w:val="00892725"/>
    <w:rsid w:val="008B108D"/>
    <w:rsid w:val="008B1118"/>
    <w:rsid w:val="008C7546"/>
    <w:rsid w:val="0091001A"/>
    <w:rsid w:val="009279ED"/>
    <w:rsid w:val="00933162"/>
    <w:rsid w:val="009342B3"/>
    <w:rsid w:val="009432DA"/>
    <w:rsid w:val="00945FF8"/>
    <w:rsid w:val="009610C1"/>
    <w:rsid w:val="009A59A8"/>
    <w:rsid w:val="009B6D72"/>
    <w:rsid w:val="009C1390"/>
    <w:rsid w:val="009D7884"/>
    <w:rsid w:val="009E12EA"/>
    <w:rsid w:val="009E1A38"/>
    <w:rsid w:val="009F6239"/>
    <w:rsid w:val="00A30428"/>
    <w:rsid w:val="00A724C3"/>
    <w:rsid w:val="00A90D7E"/>
    <w:rsid w:val="00A97084"/>
    <w:rsid w:val="00AA3C7E"/>
    <w:rsid w:val="00AF21A4"/>
    <w:rsid w:val="00B234DC"/>
    <w:rsid w:val="00B47E2F"/>
    <w:rsid w:val="00B5795E"/>
    <w:rsid w:val="00B72B76"/>
    <w:rsid w:val="00B8549B"/>
    <w:rsid w:val="00B857EC"/>
    <w:rsid w:val="00B86EBC"/>
    <w:rsid w:val="00B911B4"/>
    <w:rsid w:val="00C1179B"/>
    <w:rsid w:val="00C32EF3"/>
    <w:rsid w:val="00C358B0"/>
    <w:rsid w:val="00C36E5A"/>
    <w:rsid w:val="00C50102"/>
    <w:rsid w:val="00C645DE"/>
    <w:rsid w:val="00CE70F8"/>
    <w:rsid w:val="00CF1FD1"/>
    <w:rsid w:val="00CF47BF"/>
    <w:rsid w:val="00D00CB0"/>
    <w:rsid w:val="00D03DEB"/>
    <w:rsid w:val="00D04D67"/>
    <w:rsid w:val="00D06EDC"/>
    <w:rsid w:val="00D11236"/>
    <w:rsid w:val="00D279F8"/>
    <w:rsid w:val="00D41D3B"/>
    <w:rsid w:val="00D865C6"/>
    <w:rsid w:val="00DA1EB6"/>
    <w:rsid w:val="00DC34C8"/>
    <w:rsid w:val="00DC5E4F"/>
    <w:rsid w:val="00DD02B0"/>
    <w:rsid w:val="00DE1EF3"/>
    <w:rsid w:val="00DE4325"/>
    <w:rsid w:val="00E04824"/>
    <w:rsid w:val="00E21B95"/>
    <w:rsid w:val="00E359C8"/>
    <w:rsid w:val="00E4113F"/>
    <w:rsid w:val="00E842E2"/>
    <w:rsid w:val="00E87F70"/>
    <w:rsid w:val="00EB3FDE"/>
    <w:rsid w:val="00EB4937"/>
    <w:rsid w:val="00EC6F73"/>
    <w:rsid w:val="00F3659D"/>
    <w:rsid w:val="00F4622A"/>
    <w:rsid w:val="00F54390"/>
    <w:rsid w:val="00F54D3E"/>
    <w:rsid w:val="00F65BD2"/>
    <w:rsid w:val="00F70AF9"/>
    <w:rsid w:val="00F76D8E"/>
    <w:rsid w:val="00FB2648"/>
    <w:rsid w:val="00FB39DD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6ED3C1"/>
  <w15:docId w15:val="{2A01491E-5E13-4386-BDEE-BA0E2891F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7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Linda J. Zinke</cp:lastModifiedBy>
  <cp:revision>2</cp:revision>
  <cp:lastPrinted>2012-08-24T01:12:00Z</cp:lastPrinted>
  <dcterms:created xsi:type="dcterms:W3CDTF">2019-11-07T21:58:00Z</dcterms:created>
  <dcterms:modified xsi:type="dcterms:W3CDTF">2019-11-07T21:58:00Z</dcterms:modified>
</cp:coreProperties>
</file>