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9740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9740C" w:rsidRPr="00B6712A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9740C" w:rsidRPr="00B6712A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9740C" w:rsidRPr="00B6712A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9740C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9740C" w:rsidRPr="009610C1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015FD14" w14:textId="7D0C4D0E" w:rsidR="0099740C" w:rsidRPr="00B05C84" w:rsidRDefault="00664AD9" w:rsidP="0099740C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Catch Up Day</w:t>
            </w:r>
          </w:p>
          <w:p w14:paraId="1E8A0EDD" w14:textId="4FE5DB2C" w:rsidR="0099740C" w:rsidRPr="009D04AF" w:rsidRDefault="0099740C" w:rsidP="009974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D15CF82" w14:textId="57FBC082" w:rsidR="0099740C" w:rsidRPr="00375BBD" w:rsidRDefault="0099740C" w:rsidP="00375BBD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375BBD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8C69B05" w14:textId="280A1690" w:rsidR="0099740C" w:rsidRPr="00A5158E" w:rsidRDefault="0057604E" w:rsidP="0099740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56360521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77777777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1D6FA651" w14:textId="259AF7D4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D5DBE0D" w:rsidR="0099740C" w:rsidRPr="009D04AF" w:rsidRDefault="0099740C" w:rsidP="0099740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37B528" w14:textId="77777777" w:rsidR="0099740C" w:rsidRDefault="0099740C" w:rsidP="0099740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7531E396" w:rsidR="0099740C" w:rsidRPr="009D04AF" w:rsidRDefault="0099740C" w:rsidP="009974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7E67F81" w14:textId="0E087A00" w:rsidR="0099740C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99740C">
              <w:rPr>
                <w:rFonts w:ascii="Times New Roman" w:hAnsi="Times New Roman"/>
                <w:b/>
                <w:szCs w:val="24"/>
              </w:rPr>
              <w:t>8.NS.1</w:t>
            </w:r>
          </w:p>
          <w:p w14:paraId="00B63010" w14:textId="026709B5" w:rsidR="0099740C" w:rsidRDefault="00EA3953" w:rsidP="00EA395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8.NS.2</w:t>
            </w:r>
          </w:p>
          <w:p w14:paraId="685E9221" w14:textId="03BCF09B" w:rsidR="0099740C" w:rsidRDefault="00EA3953" w:rsidP="009974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  8.EE.1</w:t>
            </w:r>
          </w:p>
          <w:p w14:paraId="4814D48A" w14:textId="61B929B9" w:rsidR="0099740C" w:rsidRDefault="00EA3953" w:rsidP="009974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 8.EE.2</w:t>
            </w:r>
          </w:p>
          <w:p w14:paraId="7B06494A" w14:textId="01E965C4" w:rsidR="0099740C" w:rsidRPr="009D04AF" w:rsidRDefault="00EA3953" w:rsidP="009974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8.EE.3</w:t>
            </w:r>
          </w:p>
        </w:tc>
      </w:tr>
      <w:tr w:rsidR="00375BB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375BBD" w:rsidRPr="00B6712A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292B93F" w14:textId="77777777" w:rsidR="00375BBD" w:rsidRPr="00B05C84" w:rsidRDefault="00375BBD" w:rsidP="00375BBD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1A Test Review</w:t>
            </w:r>
          </w:p>
          <w:p w14:paraId="33AD4DC3" w14:textId="7C2E9839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B219844" w14:textId="77777777" w:rsidR="00070FA5" w:rsidRPr="00070FA5" w:rsidRDefault="00375BBD" w:rsidP="00070FA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070FA5">
              <w:rPr>
                <w:rFonts w:ascii="Times New Roman" w:hAnsi="Times New Roman"/>
                <w:b/>
                <w:spacing w:val="-2"/>
              </w:rPr>
              <w:t>Bell Ri</w:t>
            </w:r>
            <w:bookmarkStart w:id="0" w:name="_GoBack"/>
            <w:bookmarkEnd w:id="0"/>
            <w:r w:rsidR="00070FA5">
              <w:rPr>
                <w:rFonts w:ascii="Times New Roman" w:hAnsi="Times New Roman"/>
                <w:b/>
                <w:spacing w:val="-2"/>
              </w:rPr>
              <w:t>nger</w:t>
            </w:r>
          </w:p>
          <w:p w14:paraId="3FC30778" w14:textId="50F3FC44" w:rsidR="00375BBD" w:rsidRPr="00070FA5" w:rsidRDefault="00375BBD" w:rsidP="00070FA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38024E73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B887309" w:rsidR="00375BBD" w:rsidRPr="009D04AF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181A51A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5A7C9C3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50F40638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DB239F7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17EA0C8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E33FE0B" w14:textId="795A5C86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   8.NS.1</w:t>
            </w:r>
          </w:p>
          <w:p w14:paraId="5BA5CD07" w14:textId="403EDA8C" w:rsidR="00375BBD" w:rsidRDefault="00375BBD" w:rsidP="00375B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8.NS.2</w:t>
            </w:r>
          </w:p>
          <w:p w14:paraId="02B76814" w14:textId="5B7FD1F4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 8.EE.1</w:t>
            </w:r>
          </w:p>
          <w:p w14:paraId="51207545" w14:textId="0B706415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8.EE.2</w:t>
            </w:r>
          </w:p>
          <w:p w14:paraId="072A6C53" w14:textId="6237A554" w:rsidR="00375BBD" w:rsidRPr="009D04AF" w:rsidRDefault="00EA3953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8.EE.3</w:t>
            </w:r>
          </w:p>
        </w:tc>
      </w:tr>
      <w:tr w:rsidR="00375BBD" w14:paraId="02E56080" w14:textId="77777777" w:rsidTr="00EA3953">
        <w:trPr>
          <w:trHeight w:val="1327"/>
        </w:trPr>
        <w:tc>
          <w:tcPr>
            <w:tcW w:w="660" w:type="dxa"/>
            <w:shd w:val="pct15" w:color="auto" w:fill="auto"/>
          </w:tcPr>
          <w:p w14:paraId="3452975C" w14:textId="12DB4132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75BBD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CADBA33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1A Test</w:t>
            </w:r>
          </w:p>
          <w:p w14:paraId="4FCCFF0F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6D843FEF" w14:textId="77777777" w:rsidR="00375BBD" w:rsidRPr="00B05C84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05959E9A" w14:textId="77777777" w:rsidR="00375BBD" w:rsidRPr="00B05C84" w:rsidRDefault="00375BBD" w:rsidP="00375BBD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065C6409" w14:textId="33855229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7FD9A482" w14:textId="77777777" w:rsidR="00375BBD" w:rsidRPr="00F42D9E" w:rsidRDefault="00375BBD" w:rsidP="00375B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Bell Ringer </w:t>
            </w:r>
          </w:p>
          <w:p w14:paraId="217671D5" w14:textId="5B8907A3" w:rsidR="00375BBD" w:rsidRPr="009D04AF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472B6"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20A4BDA7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6B0C6C0F" w14:textId="20456F1B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69A64B9" w:rsidR="00375BBD" w:rsidRPr="007C4E3C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76C6E19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AB81E8E" w14:textId="738294B6" w:rsidR="00375BBD" w:rsidRDefault="00663E51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</w:t>
            </w:r>
            <w:r w:rsidR="00375BBD" w:rsidRPr="00A5158E">
              <w:rPr>
                <w:rFonts w:ascii="Times New Roman" w:hAnsi="Times New Roman"/>
                <w:b/>
              </w:rPr>
              <w:t>ative</w:t>
            </w:r>
          </w:p>
          <w:p w14:paraId="1A76C590" w14:textId="5478EC60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574D5CC8" w14:textId="035390AA" w:rsidR="00375BBD" w:rsidRDefault="00EA3953" w:rsidP="00375B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75BBD">
              <w:rPr>
                <w:rFonts w:ascii="Times New Roman" w:hAnsi="Times New Roman"/>
                <w:b/>
                <w:szCs w:val="24"/>
              </w:rPr>
              <w:t>8.NS.1</w:t>
            </w:r>
          </w:p>
          <w:p w14:paraId="4DED526D" w14:textId="70560578" w:rsidR="00375BBD" w:rsidRDefault="00EA3953" w:rsidP="00375B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75BBD">
              <w:rPr>
                <w:rFonts w:ascii="Times New Roman" w:hAnsi="Times New Roman"/>
                <w:b/>
                <w:szCs w:val="24"/>
              </w:rPr>
              <w:t>8.NS.2</w:t>
            </w:r>
          </w:p>
          <w:p w14:paraId="247FFD69" w14:textId="763CF92F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8.EE.1</w:t>
            </w:r>
          </w:p>
          <w:p w14:paraId="5D296881" w14:textId="1C308034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8.EE.2</w:t>
            </w:r>
          </w:p>
          <w:p w14:paraId="5985F3C3" w14:textId="0BB315BF" w:rsidR="00375BBD" w:rsidRPr="009D04AF" w:rsidRDefault="00EA3953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8.EE.3</w:t>
            </w:r>
          </w:p>
        </w:tc>
      </w:tr>
      <w:tr w:rsidR="00375BBD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75BBD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14FBB7C" w14:textId="77777777" w:rsidR="00375BBD" w:rsidRPr="00B05C84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Order of Operations</w:t>
            </w:r>
          </w:p>
          <w:p w14:paraId="2AD84D8E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4723FB54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4A6DAEF0" w14:textId="77777777" w:rsidR="00375BBD" w:rsidRPr="00B05C84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0E6675E3" w14:textId="6CDD1CD4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38D29AA1" w14:textId="77777777" w:rsidR="00375BBD" w:rsidRPr="00570913" w:rsidRDefault="00375BBD" w:rsidP="00375B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0282E1B1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218F68D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2B7625B" w:rsidR="00375BBD" w:rsidRPr="00070FA5" w:rsidRDefault="00375BBD" w:rsidP="00070FA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611B556C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FF4155B" w14:textId="77777777" w:rsidR="00375BBD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2F1CB891" w:rsidR="00375BBD" w:rsidRPr="009D04AF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 w:rsidR="00EA3953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8.NS.1</w:t>
            </w:r>
          </w:p>
        </w:tc>
      </w:tr>
      <w:tr w:rsidR="00375BBD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375BBD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5080D2D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Evaluating Expressions</w:t>
            </w:r>
          </w:p>
          <w:p w14:paraId="60EE4E7D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3145F4C4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63CBD77F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57562329" w14:textId="1E170A3E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5BF5003B" w:rsidR="00375BBD" w:rsidRPr="00F42D9E" w:rsidRDefault="00375BBD" w:rsidP="00375B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  <w:r w:rsidR="00664AD9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6414F085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070FA5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375BBD" w:rsidRPr="00070FA5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375BBD" w:rsidRPr="009D04AF" w:rsidRDefault="00663E51" w:rsidP="00375BBD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assessment</w:t>
            </w:r>
            <w:proofErr w:type="gramEnd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C9DAD6B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116B1DF" w14:textId="3EB29B11" w:rsidR="00664AD9" w:rsidRDefault="00664AD9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52ABF7B8" w14:textId="676A85D8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9690E34" w14:textId="77777777" w:rsidR="00375BBD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7BE162C5" w:rsidR="00375BBD" w:rsidRPr="009D04AF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 w:rsidR="00EA3953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2"/>
                <w:szCs w:val="24"/>
              </w:rPr>
              <w:t>8.NS.1</w:t>
            </w: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proofErr w:type="gramEnd"/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1F46101F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910787">
        <w:rPr>
          <w:rFonts w:ascii="Times New Roman" w:hAnsi="Times New Roman"/>
          <w:b/>
        </w:rPr>
        <w:t>19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64AD9" w:rsidRDefault="00664AD9">
      <w:pPr>
        <w:spacing w:line="20" w:lineRule="exact"/>
      </w:pPr>
    </w:p>
  </w:endnote>
  <w:endnote w:type="continuationSeparator" w:id="0">
    <w:p w14:paraId="3578760C" w14:textId="77777777" w:rsidR="00664AD9" w:rsidRDefault="00664AD9">
      <w:r>
        <w:t xml:space="preserve"> </w:t>
      </w:r>
    </w:p>
  </w:endnote>
  <w:endnote w:type="continuationNotice" w:id="1">
    <w:p w14:paraId="12051B76" w14:textId="77777777" w:rsidR="00664AD9" w:rsidRDefault="00664AD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64AD9" w:rsidRDefault="00664AD9">
      <w:r>
        <w:separator/>
      </w:r>
    </w:p>
  </w:footnote>
  <w:footnote w:type="continuationSeparator" w:id="0">
    <w:p w14:paraId="54BA0606" w14:textId="77777777" w:rsidR="00664AD9" w:rsidRDefault="0066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9BC942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35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8</cp:revision>
  <cp:lastPrinted>2019-08-09T01:28:00Z</cp:lastPrinted>
  <dcterms:created xsi:type="dcterms:W3CDTF">2019-08-15T22:50:00Z</dcterms:created>
  <dcterms:modified xsi:type="dcterms:W3CDTF">2019-08-16T01:49:00Z</dcterms:modified>
</cp:coreProperties>
</file>