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34B26EBF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8C4F98">
        <w:rPr>
          <w:rFonts w:ascii="Times New Roman" w:hAnsi="Times New Roman"/>
          <w:b/>
          <w:bCs/>
          <w:spacing w:val="-3"/>
          <w:sz w:val="20"/>
        </w:rPr>
        <w:t>01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A07762">
        <w:rPr>
          <w:rFonts w:ascii="Times New Roman" w:hAnsi="Times New Roman"/>
          <w:b/>
          <w:bCs/>
          <w:spacing w:val="-3"/>
          <w:sz w:val="20"/>
        </w:rPr>
        <w:t>11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A07762">
        <w:rPr>
          <w:rFonts w:ascii="Times New Roman" w:hAnsi="Times New Roman"/>
          <w:b/>
          <w:bCs/>
          <w:spacing w:val="-3"/>
          <w:sz w:val="20"/>
        </w:rPr>
        <w:t>01/15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6265C439" w14:textId="77777777" w:rsidR="008C4F98" w:rsidRDefault="00B228AC" w:rsidP="00B228A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Students will be able to determine the meaning of words Provide a definition, synonym &amp; sentence for each term.</w:t>
            </w:r>
          </w:p>
          <w:p w14:paraId="5DAB6C7B" w14:textId="5CE5CEC5" w:rsidR="00B228AC" w:rsidRDefault="00B228AC" w:rsidP="00B228A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</w:tc>
        <w:tc>
          <w:tcPr>
            <w:tcW w:w="3690" w:type="dxa"/>
          </w:tcPr>
          <w:p w14:paraId="6EE1D0AC" w14:textId="6D79C209" w:rsidR="00B228AC" w:rsidRPr="00B228AC" w:rsidRDefault="00B228AC" w:rsidP="00B228AC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efore: Activate Prior Knowledge </w:t>
            </w:r>
            <w:r w:rsidRPr="00B228AC">
              <w:rPr>
                <w:rFonts w:ascii="Times New Roman" w:hAnsi="Times New Roman"/>
                <w:b/>
                <w:spacing w:val="-2"/>
                <w:sz w:val="20"/>
              </w:rPr>
              <w:t>(Bellwork 24)</w:t>
            </w:r>
          </w:p>
          <w:p w14:paraId="680F363E" w14:textId="77777777" w:rsidR="00B228AC" w:rsidRPr="00B228AC" w:rsidRDefault="00B228AC" w:rsidP="00B228AC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During: Integrate new information w/ prior knowledge/Self-Monitor Comprehension</w:t>
            </w:r>
          </w:p>
          <w:p w14:paraId="6A05A809" w14:textId="2AA0C7C2" w:rsidR="00A13DC1" w:rsidRDefault="00B228AC" w:rsidP="00B228AC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After: Respond to text through writing</w:t>
            </w:r>
          </w:p>
        </w:tc>
        <w:tc>
          <w:tcPr>
            <w:tcW w:w="1440" w:type="dxa"/>
          </w:tcPr>
          <w:p w14:paraId="6156C857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95090D7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9B90D69" w14:textId="77777777" w:rsidR="00EE4332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6ACBACFE" w14:textId="4BDFD35D" w:rsidR="00B228AC" w:rsidRPr="00EE4332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Google Docs</w:t>
            </w:r>
          </w:p>
        </w:tc>
        <w:tc>
          <w:tcPr>
            <w:tcW w:w="3060" w:type="dxa"/>
          </w:tcPr>
          <w:p w14:paraId="44F13355" w14:textId="2181E34E" w:rsidR="00B228AC" w:rsidRDefault="00B228AC" w:rsidP="00B228AC">
            <w:pPr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Organize Notebook</w:t>
            </w:r>
          </w:p>
          <w:p w14:paraId="0EF9FC62" w14:textId="780F1EF8" w:rsidR="004C673B" w:rsidRPr="00B228AC" w:rsidRDefault="004C673B" w:rsidP="00B228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14</w:t>
            </w:r>
            <w:r w:rsidRPr="004C673B">
              <w:rPr>
                <w:rFonts w:ascii="Times New Roman" w:hAnsi="Times New Roman"/>
                <w:sz w:val="20"/>
              </w:rPr>
              <w:t xml:space="preserve"> Vocabulary</w:t>
            </w:r>
          </w:p>
          <w:p w14:paraId="744B1506" w14:textId="77777777" w:rsidR="00B228AC" w:rsidRPr="00B228AC" w:rsidRDefault="00B228AC" w:rsidP="00B228AC">
            <w:pPr>
              <w:rPr>
                <w:rFonts w:ascii="Times New Roman" w:hAnsi="Times New Roman"/>
                <w:sz w:val="20"/>
              </w:rPr>
            </w:pPr>
          </w:p>
          <w:p w14:paraId="418F4FF5" w14:textId="052A8B06" w:rsidR="00E30154" w:rsidRPr="00E30154" w:rsidRDefault="00E30154" w:rsidP="00B228A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0D0B940D" w14:textId="2E0A666D" w:rsidR="00463ACC" w:rsidRDefault="004C673B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Check for understanding</w:t>
            </w:r>
            <w:r w:rsidR="00B228AC" w:rsidRPr="00B228AC">
              <w:rPr>
                <w:rFonts w:ascii="Times New Roman" w:hAnsi="Times New Roman"/>
                <w:spacing w:val="-2"/>
                <w:sz w:val="20"/>
              </w:rPr>
              <w:t xml:space="preserve"> and monitor progress</w:t>
            </w:r>
          </w:p>
        </w:tc>
        <w:tc>
          <w:tcPr>
            <w:tcW w:w="2070" w:type="dxa"/>
          </w:tcPr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65822601" w:rsidR="00674F91" w:rsidRPr="00674F91" w:rsidRDefault="00A07762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Gray Day Day 36</w:t>
            </w:r>
          </w:p>
          <w:p w14:paraId="0E27B00A" w14:textId="7E2F7EC2" w:rsidR="007825BB" w:rsidRPr="00296210" w:rsidRDefault="007825BB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8A0350F" w14:textId="0B0CDA37" w:rsidR="00E30154" w:rsidRDefault="00E30154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</w:t>
            </w:r>
            <w:r w:rsidR="008C4F98">
              <w:rPr>
                <w:rFonts w:ascii="Times New Roman" w:hAnsi="Times New Roman"/>
                <w:sz w:val="20"/>
              </w:rPr>
              <w:t xml:space="preserve"> able to determine the meaning of words Provide a definition, synonym &amp; sentence for each term</w:t>
            </w:r>
            <w:r w:rsidRPr="00E30154">
              <w:rPr>
                <w:rFonts w:ascii="Times New Roman" w:hAnsi="Times New Roman"/>
                <w:sz w:val="20"/>
              </w:rPr>
              <w:t>.</w:t>
            </w:r>
          </w:p>
          <w:p w14:paraId="0EB75E5A" w14:textId="7F38945A" w:rsidR="00EE4332" w:rsidRDefault="00A0556C" w:rsidP="003F1E5E">
            <w:pPr>
              <w:tabs>
                <w:tab w:val="left" w:pos="-720"/>
              </w:tabs>
              <w:suppressAutoHyphens/>
              <w:spacing w:before="90" w:after="54"/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  <w:r w:rsidR="00EE4332">
              <w:t xml:space="preserve"> </w:t>
            </w:r>
          </w:p>
          <w:p w14:paraId="3DEEC669" w14:textId="773A4D14" w:rsidR="00F84FD1" w:rsidRPr="00E30536" w:rsidRDefault="00F84FD1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60F46E58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  <w:r w:rsidR="00B228AC" w:rsidRPr="00B228AC">
              <w:rPr>
                <w:rFonts w:ascii="Times New Roman" w:hAnsi="Times New Roman"/>
                <w:b/>
                <w:sz w:val="20"/>
              </w:rPr>
              <w:t>(Bellwork 24</w:t>
            </w:r>
            <w:r w:rsidR="00B228AC" w:rsidRPr="00B228AC">
              <w:rPr>
                <w:rFonts w:ascii="Times New Roman" w:hAnsi="Times New Roman"/>
                <w:sz w:val="20"/>
              </w:rPr>
              <w:t>)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2ADD8DC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62652F62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ED7BD09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5B42CCDE" w14:textId="157BEB79" w:rsidR="00455B3A" w:rsidRPr="00455B3A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Google Docs</w:t>
            </w:r>
          </w:p>
        </w:tc>
        <w:tc>
          <w:tcPr>
            <w:tcW w:w="3060" w:type="dxa"/>
          </w:tcPr>
          <w:p w14:paraId="7A055DF0" w14:textId="59E8CAFB" w:rsid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52BFF6FE" w14:textId="208A1FC0" w:rsidR="004C673B" w:rsidRPr="00E30154" w:rsidRDefault="004C673B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4C673B">
              <w:rPr>
                <w:rFonts w:ascii="Times New Roman" w:hAnsi="Times New Roman"/>
                <w:spacing w:val="-2"/>
                <w:sz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>udy Set 14</w:t>
            </w:r>
            <w:bookmarkStart w:id="0" w:name="_GoBack"/>
            <w:bookmarkEnd w:id="0"/>
            <w:r w:rsidRPr="004C673B">
              <w:rPr>
                <w:rFonts w:ascii="Times New Roman" w:hAnsi="Times New Roman"/>
                <w:spacing w:val="-2"/>
                <w:sz w:val="20"/>
              </w:rPr>
              <w:t xml:space="preserve"> Vocabulary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5C961295" w:rsidR="00B15B96" w:rsidRPr="00B15B96" w:rsidRDefault="00A07762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EE4332">
              <w:rPr>
                <w:rFonts w:ascii="Times New Roman" w:eastAsia="Arial" w:hAnsi="Times New Roman"/>
                <w:color w:val="726F6F"/>
                <w:sz w:val="20"/>
              </w:rPr>
              <w:t>3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7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6B1AA16E" w14:textId="77777777" w:rsidR="00E30154" w:rsidRDefault="00B228A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identify Simple Subjects &amp; Simple Predicates.</w:t>
            </w:r>
          </w:p>
          <w:p w14:paraId="62486C05" w14:textId="3EC6A005" w:rsidR="00B228AC" w:rsidRPr="00A0556C" w:rsidRDefault="00B228A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watch video lesson and recognize Simple Subjects &amp; Predicates.</w:t>
            </w:r>
          </w:p>
        </w:tc>
        <w:tc>
          <w:tcPr>
            <w:tcW w:w="3690" w:type="dxa"/>
          </w:tcPr>
          <w:p w14:paraId="067BE42B" w14:textId="65E7AE58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B228AC">
              <w:rPr>
                <w:rFonts w:ascii="Times New Roman" w:hAnsi="Times New Roman"/>
                <w:b/>
                <w:spacing w:val="-2"/>
                <w:sz w:val="20"/>
              </w:rPr>
              <w:t>(Bellwork 25</w:t>
            </w:r>
            <w:r w:rsidR="00B228AC" w:rsidRPr="00B228AC">
              <w:rPr>
                <w:rFonts w:ascii="Times New Roman" w:hAnsi="Times New Roman"/>
                <w:b/>
                <w:spacing w:val="-2"/>
                <w:sz w:val="20"/>
              </w:rPr>
              <w:t>)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7644EE82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D7EF852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B094ED0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124D38D9" w14:textId="77777777" w:rsidR="00EE4332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Google Docs</w:t>
            </w:r>
          </w:p>
          <w:p w14:paraId="02B93FD4" w14:textId="44D868E9" w:rsidR="00B228AC" w:rsidRPr="00A0556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Youtube Video</w:t>
            </w:r>
          </w:p>
        </w:tc>
        <w:tc>
          <w:tcPr>
            <w:tcW w:w="3060" w:type="dxa"/>
          </w:tcPr>
          <w:p w14:paraId="638ED76F" w14:textId="56A5277A" w:rsid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E30154">
              <w:rPr>
                <w:rFonts w:ascii="Times New Roman" w:hAnsi="Times New Roman"/>
                <w:color w:val="FF0000"/>
              </w:rPr>
              <w:t>Organize Notebook</w:t>
            </w:r>
          </w:p>
          <w:p w14:paraId="100C5B58" w14:textId="611E095E" w:rsidR="009F1A82" w:rsidRPr="00045A81" w:rsidRDefault="004C673B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Study Set 14</w:t>
            </w:r>
            <w:r w:rsidRPr="004C673B">
              <w:rPr>
                <w:rFonts w:ascii="Times New Roman" w:hAnsi="Times New Roman"/>
                <w:color w:val="FF0000"/>
              </w:rPr>
              <w:t xml:space="preserve"> Vocabulary</w:t>
            </w:r>
          </w:p>
        </w:tc>
        <w:tc>
          <w:tcPr>
            <w:tcW w:w="1980" w:type="dxa"/>
          </w:tcPr>
          <w:p w14:paraId="12F40E89" w14:textId="169D3DE5" w:rsidR="005B31E8" w:rsidRPr="003F1E5E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4C673B">
              <w:rPr>
                <w:rFonts w:ascii="Times New Roman" w:hAnsi="Times New Roman"/>
                <w:b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4EEDDFDC" w14:textId="56172F4C" w:rsidR="003F1E5E" w:rsidRPr="003F1E5E" w:rsidRDefault="0B84AA54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A07762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Gray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Day</w:t>
            </w:r>
            <w:r w:rsidR="00EE4332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3</w:t>
            </w:r>
            <w:r w:rsidR="00A07762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7</w:t>
            </w:r>
          </w:p>
          <w:p w14:paraId="7540CF7C" w14:textId="77777777" w:rsidR="008C4F98" w:rsidRPr="008C4F98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4B99056E" w14:textId="5264C03B" w:rsidR="00B15B96" w:rsidRP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4EF8747" w14:textId="77777777" w:rsidR="00B228AC" w:rsidRPr="00B228AC" w:rsidRDefault="00B228AC" w:rsidP="00B228AC">
            <w:pPr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Students will be able to identify Simple Subjects &amp; Simple Predicates.</w:t>
            </w:r>
          </w:p>
          <w:p w14:paraId="1299C43A" w14:textId="2425B3A5" w:rsidR="00E30154" w:rsidRPr="003007EF" w:rsidRDefault="00B228AC" w:rsidP="00B228AC">
            <w:pPr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Students will watch video lesson and recognize Simple Subjects &amp; Predicates.</w:t>
            </w:r>
          </w:p>
        </w:tc>
        <w:tc>
          <w:tcPr>
            <w:tcW w:w="3690" w:type="dxa"/>
          </w:tcPr>
          <w:p w14:paraId="61B33848" w14:textId="2D8F7F26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  <w:r w:rsidR="00B228AC" w:rsidRPr="00B228AC">
              <w:rPr>
                <w:rFonts w:ascii="Times New Roman" w:hAnsi="Times New Roman"/>
                <w:b/>
                <w:sz w:val="20"/>
              </w:rPr>
              <w:t>(Bellwork 25)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54C8DD81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8E68664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EBE6CB6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7E6E3544" w14:textId="77777777" w:rsidR="00A50122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Google Docs</w:t>
            </w:r>
          </w:p>
          <w:p w14:paraId="5C9C2FDC" w14:textId="446BC387" w:rsidR="00B228AC" w:rsidRPr="00A50122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Youtube Video</w:t>
            </w: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Organize Notebook</w:t>
            </w:r>
          </w:p>
          <w:p w14:paraId="608DEACE" w14:textId="5A43045D" w:rsidR="00DB2B8D" w:rsidRDefault="004C673B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14</w:t>
            </w:r>
            <w:r w:rsidR="00687F13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095F8DCA" w:rsidR="00FD3744" w:rsidRPr="00B15B96" w:rsidRDefault="00A07762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EE4332">
              <w:rPr>
                <w:rFonts w:ascii="Times New Roman" w:hAnsi="Times New Roman"/>
                <w:spacing w:val="-2"/>
                <w:sz w:val="20"/>
              </w:rPr>
              <w:t xml:space="preserve"> Day 3</w:t>
            </w:r>
            <w:r>
              <w:rPr>
                <w:rFonts w:ascii="Times New Roman" w:hAnsi="Times New Roman"/>
                <w:spacing w:val="-2"/>
                <w:sz w:val="20"/>
              </w:rPr>
              <w:t>8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53A77FAB" w14:textId="2D842832" w:rsidR="003C6EEB" w:rsidRDefault="003F1E5E" w:rsidP="009F1A82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Times New Roman" w:hAnsi="Times New Roman"/>
                <w:sz w:val="20"/>
              </w:rPr>
              <w:t>Students will produce clear &amp; coherent writing.</w:t>
            </w:r>
            <w:r>
              <w:t xml:space="preserve"> </w:t>
            </w:r>
          </w:p>
          <w:p w14:paraId="40494010" w14:textId="39141437" w:rsidR="009F1A82" w:rsidRP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litera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9F1A82">
              <w:rPr>
                <w:rFonts w:ascii="Times New Roman" w:hAnsi="Times New Roman"/>
                <w:sz w:val="20"/>
              </w:rPr>
              <w:t>y elem</w:t>
            </w:r>
            <w:r>
              <w:rPr>
                <w:rFonts w:ascii="Times New Roman" w:hAnsi="Times New Roman"/>
                <w:sz w:val="20"/>
              </w:rPr>
              <w:t>e</w:t>
            </w:r>
            <w:r w:rsidR="00B45A0D">
              <w:rPr>
                <w:rFonts w:ascii="Times New Roman" w:hAnsi="Times New Roman"/>
                <w:sz w:val="20"/>
              </w:rPr>
              <w:t>nts in a novel</w:t>
            </w:r>
            <w:r w:rsidRPr="009F1A82">
              <w:rPr>
                <w:rFonts w:ascii="Times New Roman" w:hAnsi="Times New Roman"/>
                <w:sz w:val="20"/>
              </w:rPr>
              <w:t>.</w:t>
            </w:r>
          </w:p>
          <w:p w14:paraId="2BAC6FC9" w14:textId="525852C1" w:rsid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1E653DC9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  <w:r w:rsidR="00B228AC">
              <w:rPr>
                <w:rFonts w:ascii="Times New Roman" w:hAnsi="Times New Roman"/>
                <w:b/>
                <w:sz w:val="20"/>
              </w:rPr>
              <w:t>(Bellwork 26</w:t>
            </w:r>
            <w:r w:rsidR="00B228AC" w:rsidRPr="00B228AC">
              <w:rPr>
                <w:rFonts w:ascii="Times New Roman" w:hAnsi="Times New Roman"/>
                <w:b/>
                <w:sz w:val="20"/>
              </w:rPr>
              <w:t>)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5C878BBF" w14:textId="23011840" w:rsidR="00687F13" w:rsidRDefault="00687F13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i/>
                <w:sz w:val="20"/>
              </w:rPr>
              <w:t>The Pigman</w:t>
            </w:r>
            <w:r w:rsidR="00B228AC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B228AC" w:rsidRPr="00B228AC">
              <w:rPr>
                <w:rFonts w:ascii="Times New Roman" w:hAnsi="Times New Roman"/>
                <w:sz w:val="20"/>
              </w:rPr>
              <w:t>Audiobook</w:t>
            </w:r>
          </w:p>
          <w:p w14:paraId="7D8CF209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Paper</w:t>
            </w:r>
          </w:p>
          <w:p w14:paraId="232E3C48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Writing Utensils</w:t>
            </w:r>
          </w:p>
          <w:p w14:paraId="3FCB571F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Schoology</w:t>
            </w:r>
          </w:p>
          <w:p w14:paraId="7C0C1E39" w14:textId="76DA063E" w:rsid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Google Docs</w:t>
            </w:r>
          </w:p>
          <w:p w14:paraId="08391E05" w14:textId="77777777" w:rsidR="00B228AC" w:rsidRPr="00687F13" w:rsidRDefault="00B228AC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  <w:p w14:paraId="333BC83D" w14:textId="04437374" w:rsidR="00EE4B4E" w:rsidRPr="00E30154" w:rsidRDefault="00EE4B4E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</w:tcPr>
          <w:p w14:paraId="370870E8" w14:textId="77777777" w:rsidR="00687F13" w:rsidRPr="00687F13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Organize Notebook</w:t>
            </w:r>
          </w:p>
          <w:p w14:paraId="0562CB0E" w14:textId="27DDD8BF" w:rsidR="00C06294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</w:t>
            </w:r>
            <w:r w:rsidR="004C673B">
              <w:rPr>
                <w:rFonts w:ascii="Times New Roman" w:hAnsi="Times New Roman"/>
                <w:sz w:val="20"/>
              </w:rPr>
              <w:t>4</w:t>
            </w:r>
            <w:r w:rsidRPr="00687F13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0B042CC5" w:rsidR="00B15B96" w:rsidRDefault="00A07762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GrayDay 38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3FB7" w14:textId="77777777" w:rsidR="0036604B" w:rsidRDefault="0036604B">
      <w:pPr>
        <w:spacing w:line="20" w:lineRule="exact"/>
      </w:pPr>
    </w:p>
  </w:endnote>
  <w:endnote w:type="continuationSeparator" w:id="0">
    <w:p w14:paraId="16C0DD49" w14:textId="77777777" w:rsidR="0036604B" w:rsidRDefault="0036604B">
      <w:r>
        <w:t xml:space="preserve"> </w:t>
      </w:r>
    </w:p>
  </w:endnote>
  <w:endnote w:type="continuationNotice" w:id="1">
    <w:p w14:paraId="1CFE515B" w14:textId="77777777" w:rsidR="0036604B" w:rsidRDefault="003660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5A13" w14:textId="77777777" w:rsidR="0036604B" w:rsidRDefault="0036604B">
      <w:r>
        <w:separator/>
      </w:r>
    </w:p>
  </w:footnote>
  <w:footnote w:type="continuationSeparator" w:id="0">
    <w:p w14:paraId="12E52260" w14:textId="77777777" w:rsidR="0036604B" w:rsidRDefault="0036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C96"/>
    <w:rsid w:val="003C6EEB"/>
    <w:rsid w:val="003D3CB4"/>
    <w:rsid w:val="003F09F7"/>
    <w:rsid w:val="003F1E5E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228AC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358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25</cp:revision>
  <cp:lastPrinted>2021-01-13T15:00:00Z</cp:lastPrinted>
  <dcterms:created xsi:type="dcterms:W3CDTF">2019-09-20T21:23:00Z</dcterms:created>
  <dcterms:modified xsi:type="dcterms:W3CDTF">2021-01-13T15:01:00Z</dcterms:modified>
</cp:coreProperties>
</file>