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104DB2">
        <w:rPr>
          <w:rFonts w:ascii="Times New Roman" w:hAnsi="Times New Roman"/>
          <w:b/>
          <w:spacing w:val="-3"/>
          <w:sz w:val="20"/>
        </w:rPr>
        <w:t>R. Strong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F36FAE">
        <w:rPr>
          <w:rFonts w:ascii="Times New Roman" w:hAnsi="Times New Roman"/>
          <w:b/>
          <w:spacing w:val="-3"/>
          <w:sz w:val="20"/>
        </w:rPr>
        <w:t xml:space="preserve">April </w:t>
      </w:r>
      <w:r w:rsidR="00994965">
        <w:rPr>
          <w:rFonts w:ascii="Times New Roman" w:hAnsi="Times New Roman"/>
          <w:b/>
          <w:spacing w:val="-3"/>
          <w:sz w:val="20"/>
        </w:rPr>
        <w:t>6</w:t>
      </w:r>
      <w:r w:rsidR="00104DB2">
        <w:rPr>
          <w:rFonts w:ascii="Times New Roman" w:hAnsi="Times New Roman"/>
          <w:b/>
          <w:spacing w:val="-3"/>
          <w:sz w:val="20"/>
        </w:rPr>
        <w:t>-</w:t>
      </w:r>
      <w:r w:rsidR="00150DA0">
        <w:rPr>
          <w:rFonts w:ascii="Times New Roman" w:hAnsi="Times New Roman"/>
          <w:b/>
          <w:spacing w:val="-3"/>
          <w:sz w:val="20"/>
        </w:rPr>
        <w:t xml:space="preserve">April </w:t>
      </w:r>
      <w:r w:rsidR="00994965">
        <w:rPr>
          <w:rFonts w:ascii="Times New Roman" w:hAnsi="Times New Roman"/>
          <w:b/>
          <w:spacing w:val="-3"/>
          <w:sz w:val="20"/>
        </w:rPr>
        <w:t>10</w:t>
      </w:r>
      <w:r w:rsidR="00F36FAE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150DA0">
        <w:rPr>
          <w:rFonts w:ascii="Times New Roman" w:hAnsi="Times New Roman"/>
          <w:b/>
          <w:spacing w:val="-3"/>
          <w:sz w:val="20"/>
        </w:rPr>
        <w:t xml:space="preserve">AVD </w:t>
      </w:r>
      <w:r w:rsidR="00150DA0">
        <w:t>World History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150DA0">
        <w:rPr>
          <w:rFonts w:ascii="Times New Roman" w:hAnsi="Times New Roman"/>
          <w:b/>
          <w:spacing w:val="-3"/>
          <w:sz w:val="20"/>
        </w:rPr>
        <w:t xml:space="preserve">   </w:t>
      </w:r>
      <w:r w:rsidR="00150DA0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 xml:space="preserve">Period:  </w:t>
      </w:r>
      <w:r w:rsidR="00104DB2">
        <w:rPr>
          <w:rFonts w:ascii="Times New Roman" w:hAnsi="Times New Roman"/>
          <w:b/>
          <w:spacing w:val="-3"/>
          <w:sz w:val="20"/>
        </w:rPr>
        <w:t>All</w:t>
      </w:r>
    </w:p>
    <w:tbl>
      <w:tblPr>
        <w:tblW w:w="1556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90"/>
        <w:gridCol w:w="2840"/>
        <w:gridCol w:w="6840"/>
        <w:gridCol w:w="1620"/>
        <w:gridCol w:w="990"/>
        <w:gridCol w:w="1260"/>
        <w:gridCol w:w="1520"/>
      </w:tblGrid>
      <w:tr w:rsidR="00EB4937" w:rsidTr="000D76FC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84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684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62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99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26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52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F36FAE" w:rsidTr="000D76FC">
        <w:trPr>
          <w:trHeight w:val="6793"/>
        </w:trPr>
        <w:tc>
          <w:tcPr>
            <w:tcW w:w="490" w:type="dxa"/>
            <w:shd w:val="pct15" w:color="auto" w:fill="auto"/>
          </w:tcPr>
          <w:p w:rsidR="00F36FAE" w:rsidRDefault="00F36FA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F36FAE" w:rsidRDefault="00F36FA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F36FAE" w:rsidRDefault="00F36FA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-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S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-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D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-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S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-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0D76FC" w:rsidRDefault="000D76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840" w:type="dxa"/>
          </w:tcPr>
          <w:p w:rsidR="00994965" w:rsidRPr="00994965" w:rsidRDefault="00994965" w:rsidP="00994965">
            <w:pPr>
              <w:shd w:val="clear" w:color="auto" w:fill="FFF9FF"/>
              <w:overflowPunct/>
              <w:autoSpaceDE/>
              <w:autoSpaceDN/>
              <w:adjustRightInd/>
              <w:ind w:hanging="429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994965">
              <w:rPr>
                <w:rFonts w:ascii="Arial" w:hAnsi="Arial" w:cs="Arial"/>
                <w:color w:val="000000"/>
                <w:sz w:val="20"/>
              </w:rPr>
              <w:t>3.) Compare the development of early world religions and philosophies and their key tenets.</w:t>
            </w:r>
          </w:p>
          <w:p w:rsidR="00994965" w:rsidRPr="00994965" w:rsidRDefault="00994965" w:rsidP="0099496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  <w:p w:rsidR="00994965" w:rsidRPr="00994965" w:rsidRDefault="00994965" w:rsidP="00994965">
            <w:pPr>
              <w:shd w:val="clear" w:color="auto" w:fill="FFF9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994965">
              <w:rPr>
                <w:rFonts w:ascii="Arial" w:hAnsi="Arial" w:cs="Arial"/>
                <w:color w:val="000000"/>
                <w:sz w:val="20"/>
              </w:rPr>
              <w:t>Examples: Judaism, Hinduism, Confucianism, Taoism, Christianity, Buddhism, Islam, Greek and Roman gods</w:t>
            </w:r>
          </w:p>
          <w:p w:rsidR="00994965" w:rsidRPr="00994965" w:rsidRDefault="00994965" w:rsidP="0099496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  <w:p w:rsidR="00994965" w:rsidRPr="00994965" w:rsidRDefault="00994965" w:rsidP="00994965">
            <w:pPr>
              <w:shd w:val="clear" w:color="auto" w:fill="FFF9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994965">
              <w:rPr>
                <w:rFonts w:ascii="Arial" w:hAnsi="Arial" w:cs="Arial"/>
                <w:color w:val="000000"/>
                <w:sz w:val="20"/>
              </w:rPr>
              <w:t>•  Identifying cultural contributions of early world religions and philosophies</w:t>
            </w:r>
          </w:p>
          <w:p w:rsidR="00994965" w:rsidRPr="00994965" w:rsidRDefault="00994965" w:rsidP="00994965">
            <w:pPr>
              <w:shd w:val="clear" w:color="auto" w:fill="FFF9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994965">
              <w:rPr>
                <w:rFonts w:ascii="Arial" w:hAnsi="Arial" w:cs="Arial"/>
                <w:color w:val="000000"/>
                <w:sz w:val="20"/>
              </w:rPr>
              <w:t>Examples: Judaism, Hinduism, Confucianism, Taoism, Christianity, Buddhism, Islam, Greek and Roman gods, Phoenicians</w:t>
            </w:r>
          </w:p>
          <w:p w:rsidR="00F36FAE" w:rsidRPr="00F36FAE" w:rsidRDefault="00F36F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F36FAE" w:rsidRDefault="00F36F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994965" w:rsidRDefault="00994965" w:rsidP="00994965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Complete Chart for Judaism, Islam, and Christianity</w:t>
            </w:r>
          </w:p>
          <w:p w:rsidR="00994965" w:rsidRDefault="00994965" w:rsidP="00994965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  <w:p w:rsidR="00994965" w:rsidRDefault="00994965" w:rsidP="00994965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  <w:p w:rsidR="00994965" w:rsidRDefault="00994965" w:rsidP="00994965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Background/History of Religion - When it began, where it began, who started it (if known), and number of followers worldwide today.</w:t>
            </w:r>
          </w:p>
          <w:p w:rsidR="00994965" w:rsidRDefault="00994965" w:rsidP="00994965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  <w:p w:rsidR="00994965" w:rsidRDefault="00994965" w:rsidP="00994965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Festivals/Holidays/Celebrations- Must list and explain at least </w:t>
            </w:r>
            <w:r>
              <w:rPr>
                <w:sz w:val="22"/>
              </w:rPr>
              <w:t>3</w:t>
            </w:r>
            <w:r>
              <w:rPr>
                <w:b w:val="0"/>
                <w:bCs w:val="0"/>
                <w:sz w:val="22"/>
              </w:rPr>
              <w:t>.</w:t>
            </w:r>
          </w:p>
          <w:p w:rsidR="00994965" w:rsidRDefault="00994965" w:rsidP="00994965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  <w:p w:rsidR="00994965" w:rsidRDefault="00994965" w:rsidP="00994965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Rituals (like prayers or religious routines) - Must list and explain at least </w:t>
            </w:r>
            <w:r>
              <w:rPr>
                <w:sz w:val="22"/>
              </w:rPr>
              <w:t>3</w:t>
            </w:r>
            <w:r>
              <w:rPr>
                <w:b w:val="0"/>
                <w:bCs w:val="0"/>
                <w:sz w:val="22"/>
              </w:rPr>
              <w:t>.</w:t>
            </w:r>
          </w:p>
          <w:p w:rsidR="00994965" w:rsidRDefault="00994965" w:rsidP="00994965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  <w:p w:rsidR="00994965" w:rsidRDefault="00994965" w:rsidP="00994965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Symbols/Objects - Must list and explain at least </w:t>
            </w:r>
            <w:r>
              <w:rPr>
                <w:sz w:val="22"/>
              </w:rPr>
              <w:t>3.</w:t>
            </w:r>
          </w:p>
          <w:p w:rsidR="00994965" w:rsidRDefault="00994965" w:rsidP="00994965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  <w:p w:rsidR="00994965" w:rsidRDefault="00994965" w:rsidP="00994965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Basic Beliefs - Must list and explain at least </w:t>
            </w:r>
            <w:r>
              <w:rPr>
                <w:sz w:val="22"/>
              </w:rPr>
              <w:t>3.</w:t>
            </w:r>
          </w:p>
          <w:p w:rsidR="00994965" w:rsidRDefault="00994965" w:rsidP="00994965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</w:p>
          <w:p w:rsidR="00994965" w:rsidRDefault="00994965" w:rsidP="00994965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Holy Books/Places of Worship (religious sites like Wailing Wall for Jews and building of worship like Church or Mosque).</w:t>
            </w:r>
          </w:p>
          <w:p w:rsidR="00F36FAE" w:rsidRDefault="00F36F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F36FAE" w:rsidRDefault="00F36FA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PowerPoint, Smart Board</w:t>
            </w:r>
          </w:p>
        </w:tc>
        <w:tc>
          <w:tcPr>
            <w:tcW w:w="990" w:type="dxa"/>
          </w:tcPr>
          <w:p w:rsidR="00F36FAE" w:rsidRDefault="00F36F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260" w:type="dxa"/>
          </w:tcPr>
          <w:p w:rsidR="00F36FAE" w:rsidRDefault="000D76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Project. </w:t>
            </w:r>
          </w:p>
        </w:tc>
        <w:tc>
          <w:tcPr>
            <w:tcW w:w="1520" w:type="dxa"/>
          </w:tcPr>
          <w:p w:rsidR="00F36FAE" w:rsidRDefault="00F36FA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B2" w:rsidRDefault="00104DB2">
      <w:pPr>
        <w:spacing w:line="20" w:lineRule="exact"/>
      </w:pPr>
    </w:p>
  </w:endnote>
  <w:endnote w:type="continuationSeparator" w:id="0">
    <w:p w:rsidR="00104DB2" w:rsidRDefault="00104DB2">
      <w:r>
        <w:t xml:space="preserve"> </w:t>
      </w:r>
    </w:p>
  </w:endnote>
  <w:endnote w:type="continuationNotice" w:id="1">
    <w:p w:rsidR="00104DB2" w:rsidRDefault="00104DB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altName w:val="Cambria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B2" w:rsidRDefault="00104DB2">
      <w:r>
        <w:separator/>
      </w:r>
    </w:p>
  </w:footnote>
  <w:footnote w:type="continuationSeparator" w:id="0">
    <w:p w:rsidR="00104DB2" w:rsidRDefault="00104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054B34"/>
    <w:rsid w:val="00054B34"/>
    <w:rsid w:val="000D76FC"/>
    <w:rsid w:val="00104DB2"/>
    <w:rsid w:val="00137D9E"/>
    <w:rsid w:val="00150DA0"/>
    <w:rsid w:val="00174B6B"/>
    <w:rsid w:val="004834CC"/>
    <w:rsid w:val="005F7472"/>
    <w:rsid w:val="006002A8"/>
    <w:rsid w:val="0063670A"/>
    <w:rsid w:val="0075109D"/>
    <w:rsid w:val="00763192"/>
    <w:rsid w:val="007C6492"/>
    <w:rsid w:val="00892725"/>
    <w:rsid w:val="008B108D"/>
    <w:rsid w:val="009279ED"/>
    <w:rsid w:val="00994965"/>
    <w:rsid w:val="009C1390"/>
    <w:rsid w:val="009D1AA6"/>
    <w:rsid w:val="00A30428"/>
    <w:rsid w:val="00B6447D"/>
    <w:rsid w:val="00B8549B"/>
    <w:rsid w:val="00C1179B"/>
    <w:rsid w:val="00CB7E0F"/>
    <w:rsid w:val="00CD5424"/>
    <w:rsid w:val="00D06EDC"/>
    <w:rsid w:val="00D64A56"/>
    <w:rsid w:val="00DE1EF3"/>
    <w:rsid w:val="00DE4325"/>
    <w:rsid w:val="00EB4937"/>
    <w:rsid w:val="00F36FAE"/>
    <w:rsid w:val="00F4622A"/>
    <w:rsid w:val="00F6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Default">
    <w:name w:val="Default"/>
    <w:rsid w:val="00054B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99496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99496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1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313">
          <w:marLeft w:val="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073">
          <w:marLeft w:val="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924">
          <w:marLeft w:val="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D515-42E3-4F16-BB1E-0A36468D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184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cp:lastModifiedBy>ryan.strong</cp:lastModifiedBy>
  <cp:revision>2</cp:revision>
  <cp:lastPrinted>2011-04-13T17:23:00Z</cp:lastPrinted>
  <dcterms:created xsi:type="dcterms:W3CDTF">2015-04-06T12:33:00Z</dcterms:created>
  <dcterms:modified xsi:type="dcterms:W3CDTF">2015-04-06T12:33:00Z</dcterms:modified>
</cp:coreProperties>
</file>