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975CF4" w14:textId="77777777" w:rsidR="00E84478" w:rsidRDefault="00E84478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8FADB" w14:textId="0B6C683C" w:rsidR="000C4522" w:rsidRPr="00F734FE" w:rsidRDefault="000C4522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Carbon-based molecules found in all living things are called…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6738FADB" w14:textId="0B6C683C" w:rsidR="000C4522" w:rsidRPr="00F734FE" w:rsidRDefault="000C4522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Carbon-based molecules found in all living things are called…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56907B50" w14:textId="49FF2801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0754EE" wp14:editId="06FC679F">
                                  <wp:extent cx="2253143" cy="1272540"/>
                                  <wp:effectExtent l="0" t="0" r="0" b="0"/>
                                  <wp:docPr id="2" name="Picture 1" descr="mage result for lip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lip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289" cy="1273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B22E6D" w14:textId="77777777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07FB2BE3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56907B50" w14:textId="49FF2801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280754EE" wp14:editId="06FC679F">
                            <wp:extent cx="2253143" cy="1272540"/>
                            <wp:effectExtent l="0" t="0" r="0" b="0"/>
                            <wp:docPr id="2" name="Picture 1" descr="mage result for lip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lip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289" cy="1273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B22E6D" w14:textId="77777777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07FB2BE3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356932B7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07233600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8.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Lipids are made of ____________.</w:t>
                            </w:r>
                          </w:p>
                          <w:p w14:paraId="181D1EC2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6CDB5D2A" w14:textId="3691F2D1" w:rsidR="000C4522" w:rsidRPr="00F734FE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(subunit or monomer)</w:t>
                            </w:r>
                          </w:p>
                          <w:p w14:paraId="171DEBA9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319AB4FC" w14:textId="07233600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8.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Lipids are made of ____________.</w:t>
                      </w:r>
                    </w:p>
                    <w:p w14:paraId="181D1EC2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6CDB5D2A" w14:textId="3691F2D1" w:rsidR="000C4522" w:rsidRPr="00F734FE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subunit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or monomer)</w:t>
                      </w:r>
                    </w:p>
                    <w:p w14:paraId="171DEBA9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5A22512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C88B9" w14:textId="4E956046" w:rsidR="000C4522" w:rsidRPr="008E632B" w:rsidRDefault="000C4522" w:rsidP="008E632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7.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3 job of a lipid.</w:t>
                            </w:r>
                          </w:p>
                          <w:p w14:paraId="46FEBFCE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rUr8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oU3XUOyxSy2kOXeG31RY1Fvm/AOzONjYfbis/D1+JHKc&#10;U+hOlJRgf7/3HvA4byilpMFFkVP3a8usoER91ziJ5+PZLGyWeJkdn07wYg8l60OJ3tZXgO05xrVo&#10;eDwGvFf9UVqon3CnLYNXFDHN0XdOubf95cqnBYZbkYvlMsJwmxjmb/XK8GA88Bza+bF9YtZ04+Rx&#10;Eu+gXyps/maqEjZoalhuPcgqjlxgOvHaVQA3UWrStDXDqju8R9TLbl/8AQ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AbVq1K/AgAAIw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724C88B9" w14:textId="4E956046" w:rsidR="000C4522" w:rsidRPr="008E632B" w:rsidRDefault="000C4522" w:rsidP="008E632B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7.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3 job of a lipid.</w:t>
                      </w:r>
                    </w:p>
                    <w:p w14:paraId="46FEBFCE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031495B8" w:rsidR="000C4522" w:rsidRPr="00135D82" w:rsidRDefault="000C4522" w:rsidP="008E632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5 examples of a lipid.</w:t>
                            </w:r>
                          </w:p>
                          <w:p w14:paraId="011B3E54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031495B8" w:rsidR="000C4522" w:rsidRPr="00135D82" w:rsidRDefault="000C4522" w:rsidP="008E632B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5 examples of a lipid.</w:t>
                      </w:r>
                    </w:p>
                    <w:p w14:paraId="011B3E54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2197F99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1D38" w14:textId="47C0643F" w:rsidR="000C4522" w:rsidRPr="008E632B" w:rsidRDefault="000C4522" w:rsidP="008E632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are the 4 different groups of macromolecules?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70AA1D38" w14:textId="47C0643F" w:rsidR="000C4522" w:rsidRPr="008E632B" w:rsidRDefault="000C4522" w:rsidP="008E632B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are the 4 different groups of macromolecules?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6AA21B1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579" w14:textId="539B2CDA" w:rsidR="000C4522" w:rsidRPr="008E632B" w:rsidRDefault="000C4522" w:rsidP="008E632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elements are lipids made up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1E464579" w14:textId="539B2CDA" w:rsidR="000C4522" w:rsidRPr="008E632B" w:rsidRDefault="000C4522" w:rsidP="008E632B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elements are lipids made up of?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6CBC1A7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3EAD517C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5.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is hydrophobic?</w:t>
                            </w:r>
                          </w:p>
                          <w:p w14:paraId="40F49CE3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1A1BDC0A" w14:textId="39D524E1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Hydrophilic?</w:t>
                            </w:r>
                          </w:p>
                          <w:p w14:paraId="79A1C55A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3EAD517C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5.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is hydrophobic?</w:t>
                      </w:r>
                    </w:p>
                    <w:p w14:paraId="40F49CE3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1A1BDC0A" w14:textId="39D524E1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Hydrophilic?</w:t>
                      </w:r>
                    </w:p>
                    <w:p w14:paraId="79A1C55A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01B35B45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E47F7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What is a phospholipid? </w:t>
                            </w:r>
                          </w:p>
                          <w:p w14:paraId="5B628C6E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4B68E533" w14:textId="43638142" w:rsidR="000C4522" w:rsidRPr="00123D55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Draw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71.05pt;margin-top:-1.1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/ob4CAAAjBgAADgAAAGRycy9lMm9Eb2MueG1srFTdT9swEH+ftP/B8vtIU0rXVaSoAzFNQoAG&#10;E8+uYzcRjs+z3SbdX787py0t44VpL8md7/t3H+cXXWPYWvlQgy14fjLgTFkJZW2XBf/5eP1pwlmI&#10;wpbCgFUF36jAL2YfP5y3bqqGUIEplWfoxIZp6wpexeimWRZkpRoRTsApi0INvhERWb/MSi9a9N6Y&#10;bDgYjLMWfOk8SBUCvl71Qj5L/rVWMt5pHVRkpuCYW0xfn74L+mazczFdeuGqWm7TEP+QRSNqi0H3&#10;rq5EFGzl679cNbX0EEDHEwlNBlrXUqUasJp88Kqah0o4lWpBcILbwxT+n1t5u773rC4LfjbkzIoG&#10;e/Sousi+QsfwCfFpXZii2oNDxdjhO/Z59x7wkcrutG/ojwUxlCPSmz265E3i42k+ngwGKJIoG+Zj&#10;pBP+2Yu58yF+U9AwIgrusX0JVbG+CRFTQdWdCkULYOryujYmMTQy6tJ4thbYbBNTkmhxpGUsaws+&#10;Pj0bJMdHMnK9t18YIZ+pzGMPyBlL4VQaLkyLmKWBlnmBKJLnrevjfGKX96UYV4k+xdEBAmngKfsU&#10;kPwl4iBKRn3o8U5U3BhFsY39oTR2MMH+BhBCSmX3YCRt0tII23sMt/pk2if1HuO9RYoMNu6Nm9qC&#10;71txjFf5vOuf7vURj4O6iYzdokujO9mN4wLKDU6ph37Pg5PXNTb1RoR4LzwuNk4fHqt4hx+NGBcc&#10;thRnFfjfb72TPu4bSjlr8VAUPPxaCa84M98tbuKXfDSiy5KY0dnnITL+ULI4lNhVcwk4njmeRScT&#10;SfrR7EjtoXnCmzanqCgSVmLsgsvod8xl7A8YXkWp5vOkhtfEiXhjH5wk54QzjfNj9yS8265TxE28&#10;hd1REdNXW9XrkqWF+SqCrtPKEdI9rtsO4CXqh7S/mnTqDvmk9XLbZ3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8wl/ob4CAAAj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01CE47F7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4.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What is a phospholipid? </w:t>
                      </w:r>
                    </w:p>
                    <w:p w14:paraId="5B628C6E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4B68E533" w14:textId="43638142" w:rsidR="000C4522" w:rsidRPr="00123D55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Draw it.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ED5C10D" w14:textId="77777777" w:rsidR="00E84478" w:rsidRDefault="00E84478" w:rsidP="00E84478">
      <w:r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E408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List 4 examples of a </w:t>
                            </w:r>
                          </w:p>
                          <w:p w14:paraId="0050FC6F" w14:textId="0A66B644" w:rsidR="000C4522" w:rsidRPr="008E632B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carbohydrate.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1306E408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4 examples of a </w:t>
                      </w:r>
                    </w:p>
                    <w:p w14:paraId="0050FC6F" w14:textId="0A66B644" w:rsidR="000C4522" w:rsidRPr="008E632B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carbohydrate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B816" w14:textId="19A9966F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What’s the job of a protein?</w:t>
                            </w:r>
                          </w:p>
                          <w:p w14:paraId="2E9B764A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7AA1A888" w14:textId="1204EF1E" w:rsidR="000C4522" w:rsidRPr="00CA4A40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A4A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It’s </w:t>
                            </w:r>
                            <w:r w:rsidRPr="00CA4A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also the definition of an enzyme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</w:t>
                            </w:r>
                            <w:r w:rsidRPr="00CA4A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9950E8A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5B9AB816" w14:textId="19A9966F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What’s the job of a protein?</w:t>
                      </w:r>
                    </w:p>
                    <w:p w14:paraId="2E9B764A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7AA1A888" w14:textId="1204EF1E" w:rsidR="000C4522" w:rsidRPr="00CA4A40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A4A40">
                        <w:rPr>
                          <w:rFonts w:ascii="Arial Black" w:hAnsi="Arial Blac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It’s </w:t>
                      </w:r>
                      <w:r w:rsidRPr="00CA4A40">
                        <w:rPr>
                          <w:rFonts w:ascii="Arial Black" w:hAnsi="Arial Black"/>
                          <w:sz w:val="32"/>
                          <w:szCs w:val="32"/>
                        </w:rPr>
                        <w:t>also the definition of an enzyme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.</w:t>
                      </w:r>
                      <w:r w:rsidRPr="00CA4A40">
                        <w:rPr>
                          <w:rFonts w:ascii="Arial Black" w:hAnsi="Arial Black"/>
                          <w:sz w:val="32"/>
                          <w:szCs w:val="32"/>
                        </w:rPr>
                        <w:t>)</w:t>
                      </w:r>
                    </w:p>
                    <w:p w14:paraId="59950E8A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106C0236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4 examples of proteins.</w:t>
                            </w:r>
                          </w:p>
                          <w:p w14:paraId="0E6D75FB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106C0236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4 examples of proteins.</w:t>
                      </w:r>
                    </w:p>
                    <w:p w14:paraId="0E6D75FB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9E857F9" w14:textId="588185CD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03790C" wp14:editId="171EB755">
                                  <wp:extent cx="1467767" cy="1540378"/>
                                  <wp:effectExtent l="0" t="0" r="5715" b="9525"/>
                                  <wp:docPr id="4" name="Picture 3" descr="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540" cy="1541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9447D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39E857F9" w14:textId="588185CD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0203790C" wp14:editId="171EB755">
                            <wp:extent cx="1467767" cy="1540378"/>
                            <wp:effectExtent l="0" t="0" r="5715" b="9525"/>
                            <wp:docPr id="4" name="Picture 3" descr="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540" cy="1541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9447D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34D18B3A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3F1457BE" w:rsidR="000C4522" w:rsidRPr="008E632B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is the formula for sugar?</w:t>
                            </w:r>
                          </w:p>
                          <w:p w14:paraId="53F2DBB2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3F1457BE" w:rsidR="000C4522" w:rsidRPr="008E632B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is the formula for sugar?</w:t>
                      </w:r>
                    </w:p>
                    <w:p w14:paraId="53F2DBB2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048D2DD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97E2" w14:textId="3AD2ABC4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elements are carbohydrates made of?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721897E2" w14:textId="3AD2ABC4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elements are carbohydrates made of?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FFFAA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is another name for cellulose? </w:t>
                            </w:r>
                          </w:p>
                          <w:p w14:paraId="1E3D8A1E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55CE57CE" w14:textId="7FB001AF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Where do you find it?</w:t>
                            </w:r>
                          </w:p>
                          <w:p w14:paraId="680B4F67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4C6FFFAA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is another name for cellulose? </w:t>
                      </w:r>
                    </w:p>
                    <w:p w14:paraId="1E3D8A1E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55CE57CE" w14:textId="7FB001AF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Where do you find it?</w:t>
                      </w:r>
                    </w:p>
                    <w:p w14:paraId="680B4F67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584E8181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3 jobs of a carbohydrate.</w:t>
                            </w:r>
                          </w:p>
                          <w:p w14:paraId="0F5E2A6D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584E8181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3 jobs of a carbohydrate.</w:t>
                      </w:r>
                    </w:p>
                    <w:p w14:paraId="0F5E2A6D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9280" w14:textId="0FE924F3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Carbohydrates are made of _____________.</w:t>
                            </w:r>
                          </w:p>
                          <w:p w14:paraId="0A76F030" w14:textId="7E3B4B00" w:rsidR="000C4522" w:rsidRPr="008E632B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(subunit or monomer)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2F1C9280" w14:textId="0FE924F3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Carbohydrates are made of _____________.</w:t>
                      </w:r>
                    </w:p>
                    <w:p w14:paraId="0A76F030" w14:textId="7E3B4B00" w:rsidR="000C4522" w:rsidRPr="008E632B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subunit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or monomer)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77777777" w:rsidR="00E84478" w:rsidRDefault="00E84478" w:rsidP="00E84478"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62561662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elements are proteins made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62561662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elements are proteins made of?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598435C8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109220" b="1009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61DB3947" w14:textId="7322069C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7B648548" wp14:editId="426764FC">
                                  <wp:extent cx="2289442" cy="1542567"/>
                                  <wp:effectExtent l="0" t="0" r="0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MP_chemical_struc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94" cy="1543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CEE02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61DB3947" w14:textId="7322069C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7B648548" wp14:editId="426764FC">
                            <wp:extent cx="2289442" cy="1542567"/>
                            <wp:effectExtent l="0" t="0" r="0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MP_chemical_structur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94" cy="1543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1CEE02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667B" w14:textId="5D4A5CA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8D150DB" w14:textId="6117A165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Draw (or describe) a nucleotide.</w:t>
                            </w:r>
                          </w:p>
                          <w:p w14:paraId="1E764B5C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2766667B" w14:textId="5D4A5CA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8D150DB" w14:textId="6117A165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Draw (or describe) a nucleotide.</w:t>
                      </w:r>
                    </w:p>
                    <w:p w14:paraId="1E764B5C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9CAB" w14:textId="38455C6F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Nucleic acids are made of _______________.</w:t>
                            </w:r>
                          </w:p>
                          <w:p w14:paraId="6F981408" w14:textId="57F7ECF5" w:rsidR="000C4522" w:rsidRPr="00817766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(subunit or monomer)</w:t>
                            </w:r>
                          </w:p>
                          <w:p w14:paraId="2B9E0F09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3E039CAB" w14:textId="38455C6F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Nucleic acids are made of _______________.</w:t>
                      </w:r>
                    </w:p>
                    <w:p w14:paraId="6F981408" w14:textId="57F7ECF5" w:rsidR="000C4522" w:rsidRPr="00817766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subunit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or monomer)</w:t>
                      </w:r>
                    </w:p>
                    <w:p w14:paraId="2B9E0F09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18DDF1AF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58D93D4" w14:textId="48287EFB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9B4E24" wp14:editId="75163D91">
                                  <wp:extent cx="2094674" cy="1391285"/>
                                  <wp:effectExtent l="0" t="0" r="0" b="0"/>
                                  <wp:docPr id="8" name="Picture 5" descr="mage result for protein form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ge result for protein form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744" cy="1391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B32A36" w14:textId="77777777" w:rsidR="000C4522" w:rsidRPr="00135D82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18DDF1AF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58D93D4" w14:textId="48287EFB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1E9B4E24" wp14:editId="75163D91">
                            <wp:extent cx="2094674" cy="1391285"/>
                            <wp:effectExtent l="0" t="0" r="0" b="0"/>
                            <wp:docPr id="8" name="Picture 5" descr="mage result for protein form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ge result for protein form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744" cy="1391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B32A36" w14:textId="77777777" w:rsidR="000C4522" w:rsidRPr="00135D82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2AC4854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9260" w14:textId="50D97481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Proteins are made of __________.</w:t>
                            </w:r>
                          </w:p>
                          <w:p w14:paraId="4CDEC2A4" w14:textId="77777777" w:rsidR="000C452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38668A6E" w14:textId="41574AD6" w:rsidR="000C4522" w:rsidRPr="00FC163B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(subunit or monomer)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-6.1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C2s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i6k6FP16bYQ5s6kwbdW35TQVVvmQ8PzMFkQ/vBtgr38JFA&#10;ck5Nd6KkNO73e++Ih4EDKSUNbIqc+l9b5gQl6ruGUTwfz2a4WuJldnw6gYs7lKwPJXpbXxnozzHs&#10;RcvjEfFB9UfpTP0ES22JXkHENAffOeXB9ZerkDYYrEUulssIg3ViWbjVK8vROBKN/fzYPjFnu3kK&#10;MIp3pt8qbP5mrBIWNbVZboORVZw5pDrx2pUAVlHq0rQ2cdcd3iPqZbkv/g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RIKC2sACAAAk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1889260" w14:textId="50D97481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Proteins are made of __________.</w:t>
                      </w:r>
                    </w:p>
                    <w:p w14:paraId="4CDEC2A4" w14:textId="77777777" w:rsidR="000C452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38668A6E" w14:textId="41574AD6" w:rsidR="000C4522" w:rsidRPr="00FC163B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subunit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or monomer)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57B86BFE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08F66547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elements are nucleic acids made of?</w:t>
                            </w:r>
                          </w:p>
                          <w:p w14:paraId="699B9E70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W/L8CAAAk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H59yZkWD&#10;PXpUXWTfoGP4hPi0LkxQ7cGhYuzwHfu8fQ/4SGV32jf0x4IYyhHp9Q5d8ibx8Tgfnw0GKJIoG+Zj&#10;pBP+2au58yF+V9AwIgrusX0JVbG6CRFTQdWtCkULYOryujYmMTQy6tJ4thLYbBNTkmhxoGUsaws+&#10;Pj4ZJMcHMnK9s58bIZ+pzEMPyBlL4VQaLkyLmIWBlnmBKJLnjevDfGKX96UYV4k+xdEeAmngKfsU&#10;kPwlYi9KRn3o8U5UXBtFsY39qTR2MMH+DhBCSmV3YCRt0tII20cMN/pk2if1EeOdRYoMNu6Mm9qC&#10;71txiFf5vO2f7vURj726iYzdvEujOxxt53EO5RrH1EO/6MHJ6xq7eiNCvBceNxvHD69VvMOPRpAL&#10;DhuKswr8n/feSR8XDqWctXgpCh5+L4VXnJkfFlfxaz4a0WlJzOjkdIiM35fM9yV22VwCzmeOd9HJ&#10;RJJ+NFtSe2ie8KjNKCqKhJUYu+Ay+i1zGfsLhmdRqtksqeE5cSLe2AcnyTkBTfP82D0J7zb7FHEV&#10;b2F7VcTkzVr1umRpYbaMoOu0cwR1j+umBXiK+intzybdun0+ab0e9+kL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N8iW/L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08F66547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elements are nucleic acids made of?</w:t>
                      </w:r>
                    </w:p>
                    <w:p w14:paraId="699B9E70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7FBCACB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4ED" w14:textId="61049C8B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2 jobs of a nucleic acid.</w:t>
                            </w:r>
                          </w:p>
                          <w:p w14:paraId="68770950" w14:textId="77777777" w:rsidR="000C4522" w:rsidRPr="00123D55" w:rsidRDefault="000C4522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G4b8CAAAkBgAADgAAAGRycy9lMm9Eb2MueG1srFTdT9swEH+ftP/B8vtIU0rHKlLUgZgmIUAr&#10;E8+uY7cRjs+z3SbdX787pw0t44VpL8md7/t3HxeXbW3YRvlQgS14fjLgTFkJZWWXBf/5ePPpnLMQ&#10;hS2FAasKvlWBX04/frho3EQNYQWmVJ6hExsmjSv4KkY3ybIgV6oW4QScsijU4GsRkfXLrPSiQe+1&#10;yYaDwThrwJfOg1Qh4Ot1J+TT5F9rJeO91kFFZgqOucX09em7oG82vRCTpRduVcldGuIfsqhFZTFo&#10;7+paRMHWvvrLVV1JDwF0PJFQZ6B1JVWqAavJB6+qma+EU6kWBCe4Hqbw/9zKu82DZ1VZ8FPslBU1&#10;9uhRtZF9hZbhE+LTuDBBtblDxdjiO/Z5/x7wkcputa/pjwUxlCPS2x5d8ibx8TQfnw8GKJIoG+Zj&#10;pBP+2Yu58yF+U1AzIgrusX0JVbG5DRFTQdW9CkULYKrypjImMTQy6sp4thHYbBNTkmhxpGUsawo+&#10;Pj0bJMdHMnLd2y+MkM9U5rEH5IylcCoNF6ZFzNJAw7xAFMnzzvVxPrHNu1KMW4kuxdEBAmngKfsU&#10;kPwl4iBKRn3o8E5U3BpFsY39oTR2MMH+BhBCSmV7MJI2aWmE7T2GO30y7ZJ6j3FvkSKDjb1xXVnw&#10;XSuO8Sqf9/3TnT7icVA3kbFdtGl0h2f7eVxAucUx9dAtenDypsKu3ooQH4THzcbxw2sV7/GjEeSC&#10;w47ibAX+91vvpI8Lh1LOGrwUBQ+/1sIrzsx3i6v4JR+N6LQkZnT2eYiMP5QsDiV2XV8BzmeOd9HJ&#10;RJJ+NHtSe6if8KjNKCqKhJUYu+Ay+j1zFbsLhmdRqtksqeE5cSLe2rmT5JyApnl+bJ+Ed7t9iriK&#10;d7C/KmLyaq06XbK0MFtH0FXaOYK6w3XXAjxF3ZR2Z5Nu3SGftF6O+/QPAA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5JnDwPsA&#10;AADhAQAAEwAAAAAAAAAAAAAAAAAAAAAAW0NvbnRlbnRfVHlwZXNdLnhtbFBLAQItABQABgAIAAAA&#10;IQAjsmrh1wAAAJQBAAALAAAAAAAAAAAAAAAAACwBAABfcmVscy8ucmVsc1BLAQItABQABgAIAAAA&#10;IQDECkbhvwIAACQGAAAOAAAAAAAAAAAAAAAAACw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764FA4ED" w14:textId="61049C8B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2 jobs of a nucleic acid.</w:t>
                      </w:r>
                    </w:p>
                    <w:p w14:paraId="68770950" w14:textId="77777777" w:rsidR="000C4522" w:rsidRPr="00123D55" w:rsidRDefault="000C4522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58FC2679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5C2DB84F" w:rsidR="000C4522" w:rsidRPr="00135D82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2 examples of a nucleic acid.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kr8CAAAk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PiMMytq&#10;7NGjaiP7Bi3DJ8SncWGCag8OFWOL79jn3XvARyq71b6mPxbEUI5Ib3p0yZvEx+N8fDoYoEiibJiP&#10;kU74Z6/mzof4XUHNiCi4x/YlVMX6JkRMBVV3KhQtgKnK68qYxNDIqEvj2Vpgs01MSaLFgZaxrCn4&#10;+PhkkBwfyMh1bz83Qj5TmYcekDOWwqk0XJgWMQsDDfMCUSTPW9eH+cQ270oxbim6FEd7CKSBp+xT&#10;QPKXiL0oGfWhwztRcWMUxTb2p9LYwQT7O0AIKZXtwUjapKURto8YbvXJtEvqI8a9RYoMNvbGdWXB&#10;d604xKt83vVPd/qIx17dRMZ23qbRHY538ziHcoNj6qFb9ODkdYVdvREh3guPm43jh9cq3uFHI8gF&#10;hy3F2RL8n/feSR8XDqWcNXgpCh5+r4RXnJkfFlfxLB+N6LQkZnTydYiM35fM9yV2VV8CzmeOd9HJ&#10;RJJ+NDtSe6if8KjNKCqKhJUYu+Ay+h1zGbsLhmdRqtksqeE5cSLe2AcnyTkBTfP82D4J77b7FHEV&#10;b2F3VcTkzVp1umRpYbaKoKu0cwR1h+u2BXiKuintzibdun0+ab0e9+kL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JOHV5K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5C2DB84F" w:rsidR="000C4522" w:rsidRPr="00135D82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2 examples of a nucleic acid.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0C4522" w:rsidRPr="00A96246" w:rsidRDefault="000C4522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JYr4CAAAi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qF2lGjW&#10;QIkeRRfIV9ORHNlprZ8D6MECLHTwjMj+3cMjJt1J1+A/pENADjzvRm7RGIfHw/z45PAURBxk0/zo&#10;7PjwCO1kL+rW+fBNmIbgoaAOihc5ZdsbHxJ0gKA3b1RdXtdKxQs2jLhUjmwZlFqFGCQYf4VSmrQF&#10;Bc+TaPiVDE2P+ivF+HMf3h4K7CmN7kRsLQgLL2tlWuIYcIiWe9Ov4wldnlJRtmIpxNkEfoOLAR35&#10;QHvxsOclwzokvuMp7JRA30r/EBLqF2l/hwjGudAjGRGNKAm0fUSxx6NqCuojyqNG9Gx0GJWbWhuX&#10;SjEwkMgpn4f6yYQHPvbyxmPoVl1s3OnJ0I8rU+6gTZ1JY+4tv66hqjfMh3vmYK6h/WBXhTv4SCC5&#10;oKY/UVIZ9/u9d8TDuIGUkhb2REH9rw1zghL1XcMgnuWzGS6WeJkdnUzh4vYlq32J3jSXBvoThg2i&#10;i0fEBzUcpTPNE6y0JXoFEdMcfBeUBzdcLkPaX7AUuVguIwyWiWXhRj9YjsaRaOznx+6JOdvPU4BR&#10;vDXDTmHzN2OVsKipzXITjKzjzCHVide+BLCIUpempYmbbv8eUS+rffEHAAD//wMAUEsDBBQABgAI&#10;AAAAIQBGILa+3QAAAAgBAAAPAAAAZHJzL2Rvd25yZXYueG1sTI/NTsMwEITvSLyDtUjcWjsQkTbE&#10;qQBRIcSJFHreJiax6p/Udtvw9iwnOI5mNPNNtZqsYScVovZOQjYXwJRrfaddL+Fjs54tgMWErkPj&#10;nZLwrSKs6suLCsvOn927OjWpZ1TiYokShpTGkvPYDspinPtROfK+fLCYSIaedwHPVG4NvxHijlvU&#10;jhYGHNXToNp9c7QSDp9hk2f6ebs2r40+FPu3xxcspLy+mh7ugSU1pb8w/OITOtTEtPNH10VmJMyy&#10;YklRCfSI7HwhSO4k3OYiA15X/P+B+gcAAP//AwBQSwECLQAUAAYACAAAACEA5JnDwPsAAADhAQAA&#10;EwAAAAAAAAAAAAAAAAAAAAAAW0NvbnRlbnRfVHlwZXNdLnhtbFBLAQItABQABgAIAAAAIQAjsmrh&#10;1wAAAJQBAAALAAAAAAAAAAAAAAAAACwBAABfcmVscy8ucmVsc1BLAQItABQABgAIAAAAIQA0rQli&#10;vgIAACIGAAAOAAAAAAAAAAAAAAAAACwCAABkcnMvZTJvRG9jLnhtbFBLAQItABQABgAIAAAAIQBG&#10;ILa+3QAAAAgBAAAPAAAAAAAAAAAAAAAAABYFAABkcnMvZG93bnJldi54bWxQSwUGAAAAAAQABADz&#10;AAAAIAYAAAAA&#10;" fillcolor="white [3201]" strokeweight=".5pt">
                <v:textbox>
                  <w:txbxContent>
                    <w:p w14:paraId="0DC223DF" w14:textId="77777777" w:rsidR="000C4522" w:rsidRPr="00A96246" w:rsidRDefault="000C4522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0C4522" w:rsidRPr="00A96246" w:rsidRDefault="000C4522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0C4522" w:rsidRPr="00123D55" w:rsidRDefault="000C4522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q6qsACAAAkBgAADgAAAGRycy9lMm9Eb2MueG1srFRbT9swFH6ftP9g+X2kN6BUpKgDMU1CgAYT&#10;z65jNxGO7dluk+7X7xw7CYXxwrQ+pLbPd27fuZxftLUiO+F8ZXROx0cjSoTmpqj0Jqc/H6+/zCnx&#10;gemCKaNFTvfC04vl50/njV2IiSmNKoQjYET7RWNzWoZgF1nmeSlq5o+MFRqE0riaBbi6TVY41oD1&#10;WmWT0egka4wrrDNceA+vV0lIl9G+lIKHOym9CETlFGIL8evid43fbHnOFhvHbFnxLgz2D1HUrNLg&#10;dDB1xQIjW1f9ZaquuDPeyHDETZ0ZKSsuYg6QzXj0JpuHklkRcwFyvB1o8v/PLL/d3TtSFVC7KSWa&#10;1VCjR9EG8tW0BJ6An8b6BcAeLABDC++A7d89PGLarXQ1/kNCBOTA9H5gF61xeJyOT06ncxBxkE3G&#10;x2cn02O0k72oW+fDN2FqgoecOihfZJXtbnxI0B6C3rxRVXFdKRUv2DLiUjmyY1BsFWKQYPwVSmnS&#10;5BQ8j6LhVzI0PeivFePPXXgHKLCnNLoTsbkgLLxslGmIY8AiWu5Mv44ntOOUirIlSyHORvDrXfTo&#10;yAfai4cDLxnWIfEdT2GvBPpW+oeQUMFI+ztEMM6FHsiIaERJoO0jih0eVVNQH1EeNKJno8OgXFfa&#10;uFSKnoFETvHc108mPPBxkDceQ7tuY+tO5n0/rk2xhzZ1Jg26t/y6gqreMB/umYPJhvaDbRXu4COB&#10;5Jya7kRJadzv994RDwMHUkoa2BQ59b+2zAlK1HcNo3g2ns1wtcTL7Ph0Ahd3KFkfSvS2vjTQn2PY&#10;i5bHI+KD6o/SmfoJltoKvYKIaQ6+c8qD6y+XIW0wWItcrFYRBuvEsnCjHyxH40g09vNj+8Sc7eYp&#10;wCjemn6rsMWbsUpY1NRmtQ1GVnHmkOrEa1cCWEWpS9PaxF13eI+ol+W+/AMAAP//AwBQSwMEFAAG&#10;AAgAAAAhACGGX7biAAAADgEAAA8AAABkcnMvZG93bnJldi54bWxMj0FOwzAQRfdI3MEaJHbUSQM1&#10;CXEqQFSoYkUKrN3YJFbtcWq7bbg97gp28zVPf97Uy8kaclQ+aIcc8lkGRGHnpMaew8dmdXMPJESB&#10;UhiHisOPCrBsLi9qUUl3wnd1bGNPUgmGSnAYYhwrSkM3KCvCzI0K0+7beStiir6n0otTKreGzrNs&#10;Qa3QmC4MYlTPg+p27cFy2H/6zW2uX75WZt3qPdu9Pb0Kxvn11fT4ACSqKf7BcNZP6tAkp607oAzE&#10;pJyV8zKxHFhZLICckbsyZ0C2acqLggFtavr/jeYXAAD//wMAUEsBAi0AFAAGAAgAAAAhAOSZw8D7&#10;AAAA4QEAABMAAAAAAAAAAAAAAAAAAAAAAFtDb250ZW50X1R5cGVzXS54bWxQSwECLQAUAAYACAAA&#10;ACEAI7Jq4dcAAACUAQAACwAAAAAAAAAAAAAAAAAsAQAAX3JlbHMvLnJlbHNQSwECLQAUAAYACAAA&#10;ACEA9wq6qsACAAAkBgAADgAAAAAAAAAAAAAAAAAsAgAAZHJzL2Uyb0RvYy54bWxQSwECLQAUAAYA&#10;CAAAACEAIYZftuIAAAAOAQAADwAAAAAAAAAAAAAAAAAYBQAAZHJzL2Rvd25yZXYueG1sUEsFBgAA&#10;AAAEAAQA8wAAACcGAAAAAA==&#10;" fillcolor="white [3201]" strokeweight=".5pt">
                <v:textbox>
                  <w:txbxContent>
                    <w:p w14:paraId="7D409C44" w14:textId="77777777" w:rsidR="000C4522" w:rsidRPr="00A96246" w:rsidRDefault="000C4522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0C4522" w:rsidRPr="00123D55" w:rsidRDefault="000C4522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0C4522" w:rsidRPr="00A96246" w:rsidRDefault="000C4522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0C4522" w:rsidRPr="00123D55" w:rsidRDefault="000C4522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w6ZcACAAAk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1Lpjs76epybaoMydSY3urf8ukZWb5gP98yhs1F+mFbhDh8J&#10;kUtqtitKlsb9fu884tFwsFLSYlKU1P9aMScoUd81WvFsOB6DNqTN+OhkhI3bt8z3LXrVXBrU5xBz&#10;0fK0jPig+qV0pnnCUJtFrzAxzeG7pDy4fnMZ8gTDWORiNkswjBPLwo1+sDySR6FjPT92T8zZbT8F&#10;tOKt6acKm7xpq4yNN7WZrYKRdeq5KHXWdZsCjKJcpXlsxlm3v0+ol+E+/QM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lRw6Zc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361EECCC" w14:textId="77777777" w:rsidR="000C4522" w:rsidRPr="00A96246" w:rsidRDefault="000C4522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0C4522" w:rsidRPr="00123D55" w:rsidRDefault="000C4522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0C4522" w:rsidRPr="00A96246" w:rsidRDefault="000C4522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0C4522" w:rsidRPr="00123D55" w:rsidRDefault="000C4522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0BL8CAAAiBgAADgAAAGRycy9lMm9Eb2MueG1srFRbT9swFH6ftP9g+X2kNyhUpKgDMU1CgAYT&#10;z65jNxGO7dluk+7X7xw7CYXxwrQ+pLbPd27fuZxftLUiO+F8ZXROx0cjSoTmpqj0Jqc/H6+/nFLi&#10;A9MFU0aLnO6FpxfLz5/OG7sQE1MaVQhHwIj2i8bmtAzBLrLM81LUzB8ZKzQIpXE1C3B1m6xwrAHr&#10;tcomo9FJ1hhXWGe48B5er5KQLqN9KQUPd1J6EYjKKcQW4tfF7xq/2fKcLTaO2bLiXRjsH6KoWaXB&#10;6WDqigVGtq76y1RdcWe8keGImzozUlZcxBwgm/HoTTYPJbMi5gLkeDvQ5P+fWX67u3ekKnI6p0Sz&#10;Gkr0KNpAvpqWzJGdxvoFgB4swEILz1Dl/t3DIybdSlfjP6RDQA487wdu0RiHx+n4ZD49BREH2WR8&#10;fHYyPUY72Yu6dT58E6YmeMipg+JFTtnuxocE7SHozRtVFdeVUvGCDSMulSM7BqVWIQYJxl+hlCZN&#10;TsHzKBp+JUPTg/5aMf7chXeAAntKozsRWwvCwstGmYY4Bhyi5c7063hCO06pKFuyFOJsBL/eRY+O&#10;fKC9eDjwkmEdEt/xFPZKoG+lfwgJ9Yu0v0ME41zogYyIRpQE2j6i2OFRNQX1EeVBI3o2OgzKdaWN&#10;S6XoGUjkFM99/WTCAx8HeeMxtOs2Nu40sohPa1PsoU2dSWPuLb+uoKo3zId75mCuof1gV4U7+Egg&#10;OaemO1FSGvf7vXfEw7iBlJIG9kRO/a8tc4IS9V3DIJ6NZzNcLPEyO55P4OIOJetDid7Wlwb6cwxb&#10;0fJ4RHxQ/VE6Uz/BSluhVxAxzcF3Tnlw/eUypP0FS5GL1SrCYJlYFm70g+VoHInGfn5sn5iz3TwF&#10;GMVb0+8UtngzVgmLmtqstsHIKs7cC69dCWARpS5NSxM33eE9ol5W+/IPAA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B17dAS/AgAAIg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4049AA29" w14:textId="77777777" w:rsidR="000C4522" w:rsidRPr="00A96246" w:rsidRDefault="000C4522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0C4522" w:rsidRPr="00123D55" w:rsidRDefault="000C4522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0C4522" w:rsidRPr="00A96246" w:rsidRDefault="000C4522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0C4522" w:rsidRPr="00123D55" w:rsidRDefault="000C4522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sKVYYCAABCBQAADgAAAGRycy9lMm9Eb2MueG1srFTJbtswEL0X6D8QvDfyls2IHLgJXBQIkgBJ&#10;kTNNUZZQimRJ2pL79X1D2Y6T9FTUB5qz6M3yZnh13TWabZQPtTU5H54MOFNG2qI2q5z/eF58ueAs&#10;RGEKoa1ROd+qwK9nnz9dtW6qRrayulCeAcSEaetyXsXoplkWZKUaEU6sUwbG0vpGRIh+lRVetEBv&#10;dDYaDM6y1vrCeStVCNDe9kY+S/hlqWR8KMugItM5R24xnT6dSzqz2ZWYrrxwVS13aYh/yKIRtUHQ&#10;A9StiIKtff0Bqqmlt8GW8UTaJrNlWUuVakA1w8G7ap4q4VSqBc0J7tCm8P9g5f3m0bO6yPmYMyMa&#10;UPSsusi+2o6NqTutC1M4PTm4xQ5qsLzXByip6K70Df2jHAY7+rw99JbAJJTj4dn5+AImCdtoeHp5&#10;Nj4lnOz1c+dD/KZsw+iScw/yUk/F5i7E3nXvQtGC1XWxqLVOwjbcaM82AjxjPArbcqZFiFDmfJF+&#10;u2hvPtOGtTlHKoMU6Y2NYh0wl1rInx8RkL02FF+lWUOeJKy0bZkXaCoh76A/JEh9PkpykH59wdpV&#10;oq9lQtp93ASRWkYR0uUobkZU9ZTQLXbLrif2wNfSFlvQ6G2/BsHJRY0i79CnR+Ex96AHuxwfcJSI&#10;kHO7u3FWWf/7b3ryxzjCylmLPcp5+LUWXqGy7waDejmcTGjxkjA5PR9B8MeW5bHFrJsbCwqHeDWc&#10;TFfyj3p/Lb1tXrDyc4oKkzASsXMuo98LN7HfbzwaUs3nyQ3L5kS8M09OEjiRRPQ+dy/Cu928RfBx&#10;b/c7J6bvxq73pS+Nna+jLes0k9Tqvq/ggwQsak9R/6jQS3AsJ6/Xp2/2BwAA//8DAFBLAwQUAAYA&#10;CAAAACEAWbsbS+AAAAAMAQAADwAAAGRycy9kb3ducmV2LnhtbEyPPU/DMBBAdyT+g3VIbK3zUYUk&#10;jVNVSAxFLDSI2Y2vcURsh9hNA7+eY4LxdE/v3lW7xQxsxsn3zgqI1xEwtK1Tve0EvDVPqxyYD9Iq&#10;OTiLAr7Qw66+valkqdzVvuJ8DB0jifWlFKBDGEvOfavRSL92I1rand1kZKBx6ria5JXkZuBJFGXc&#10;yN7SBS1HfNTYfhwvRsBD0M/F97I/+ORlbprDe/6Zpl6I+7tlvwUWcAl/MPzmUzrU1HRyF6s8GwSs&#10;4iQjlGRFWgAjYpNnCbAToXG6iYDXFf//RP0DAAD//wMAUEsBAi0AFAAGAAgAAAAhAOSZw8D7AAAA&#10;4QEAABMAAAAAAAAAAAAAAAAAAAAAAFtDb250ZW50X1R5cGVzXS54bWxQSwECLQAUAAYACAAAACEA&#10;I7Jq4dcAAACUAQAACwAAAAAAAAAAAAAAAAAsAQAAX3JlbHMvLnJlbHNQSwECLQAUAAYACAAAACEA&#10;MdsKVYYCAABCBQAADgAAAAAAAAAAAAAAAAAsAgAAZHJzL2Uyb0RvYy54bWxQSwECLQAUAAYACAAA&#10;ACEAWbsbS+AAAAAMAQAADwAAAAAAAAAAAAAAAADeBAAAZHJzL2Rvd25yZXYueG1sUEsFBgAAAAAE&#10;AAQA8wAAAOsFAAAAAA==&#10;" fillcolor="window" strokeweight=".5pt">
                <v:textbox>
                  <w:txbxContent>
                    <w:p w14:paraId="2549D9EE" w14:textId="77777777" w:rsidR="000C4522" w:rsidRPr="00A96246" w:rsidRDefault="000C4522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0C4522" w:rsidRPr="00123D55" w:rsidRDefault="000C4522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0C4522" w:rsidRPr="00123D55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hd8ACAAAiBgAADgAAAGRycy9lMm9Eb2MueG1srFRbT9swFH6ftP9g+X2k6Q2oSFEHYpqEAK1M&#10;PLuO3UQ4tme7Tbpfv3PsphTGC9P6kNo+37l953Jx2TWKbIXztdEFzU8GlAjNTVnrdUF/Pt58OaPE&#10;B6ZLpowWBd0JTy/nnz9dtHYmhqYyqhSOgBHtZ60taBWCnWWZ55VomD8xVmgQSuMaFuDq1lnpWAvW&#10;G5UNB4Np1hpXWme48B5er5OQzqN9KQUP91J6EYgqKMQW4tfF7wq/2fyCzdaO2arm+zDYP0TRsFqD&#10;04OpaxYY2bj6L1NNzZ3xRoYTbprMSFlzEXOAbPLBm2yWFbMi5gLkeHugyf8/s/xu++BIXRZ0Solm&#10;DZToUXSBfDUdmSI7rfUzAC0twEIHz1Dl/t3DIybdSdfgP6RDQA487w7cojEOj6N8ejo6AxEH2TCf&#10;nE9HE7STvahb58M3YRqCh4I6KF7klG1vfUjQHoLevFF1eVMrFS/YMOJKObJlUGoVYpBg/BVKadJC&#10;pqPJIBp+JUPTB/2VYvx5H94RCuwpje5EbC0ICy9rZVriGHIIlvemX8cTujylomzFUojjAfx6Fz06&#10;8oH24uHIS4Z1SHzHU9gpgb6V/iEk1C/S/g4RjHOhD2RENKIk0PYRxT0eVVNQH1E+aETPRoeDclNr&#10;41IpegYSOeVzXz+Z8MDHUd54DN2qi407Gvb9uDLlDtrUmTTm3vKbGqp6y3x4YA7mGtoPdlW4h48E&#10;kgtq9idKKuN+v/eOeBg3kFLSwp4oqP+1YU5Qor5rGMTzfDzGxRIv48npEC7uWLI6luhNc2WgP3PY&#10;ipbHI+KD6o/SmeYJVtoCvYKIaQ6+C8qD6y9XIe0vWIpcLBYRBsvEsnCrl5ajcSQa+/mxe2LO7ucp&#10;wCjemX6nsNmbsUpY1NRmsQlG1nHmkOrE674EsIhSl6aliZvu+B5RL6t9/gc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TNlhd8ACAAAi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466AD52" w14:textId="77777777" w:rsidR="000C4522" w:rsidRPr="00123D55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0C4522" w:rsidRPr="00A96246" w:rsidRDefault="000C4522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0C4522" w:rsidRPr="00123D55" w:rsidRDefault="000C4522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cyr4CAAAkBgAADgAAAGRycy9lMm9Eb2MueG1srFTdT9swEH+ftP/B8vtI05aOVaSoAzFNQoAG&#10;E8+uY7cRjs+z3SbdX787pw0t44VpL8md7/t3H+cXbW3YRvlQgS14fjLgTFkJZWWXBf/5eP3pjLMQ&#10;hS2FAasKvlWBX8w+fjhv3FQNYQWmVJ6hExumjSv4KkY3zbIgV6oW4QScsijU4GsRkfXLrPSiQe+1&#10;yYaDwSRrwJfOg1Qh4OtVJ+Sz5F9rJeOd1kFFZgqOucX09em7oG82OxfTpRduVcldGuIfsqhFZTFo&#10;7+pKRMHWvvrLVV1JDwF0PJFQZ6B1JVWqAavJB6+qeVgJp1ItCE5wPUzh/7mVt5t7z6oSezfkzIoa&#10;e/So2si+QsvwCfFpXJii2oNDxdjiO+ru3wM+Utmt9jX9sSCGckR626NL3iQ+jvLJ2WCAIomyYT5B&#10;OuGfvZg7H+I3BTUjouAe25dQFZubEDEVVN2rULQApiqvK2MSQyOjLo1nG4HNNjEliRZHWsaypuCT&#10;0ekgOT6SkevefmGEfKYyjz0gZyyFU2m4MC1ilgYa5gWiSJ53ro/ziW3elWLcSnQpjg8QSANP2aeA&#10;5C8RB1Ey6kOHd6Li1iiKbewPpbGDCfY3gBBSKtuDkbRJSyNs7zHc6ZNpl9R7jHuLFBls7I3ryoLv&#10;WnGMV/m875/u9BGPg7qJjO2iTaM7Gu3ncQHlFsfUQ7fowcnrCrt6I0K8Fx43G8cPr1W8w49GkAsO&#10;O4qzFfjfb72TPi4cSjlr8FIUPPxaC684M98truKXfDym05KY8ennITL+ULI4lNh1fQk4nzneRScT&#10;SfrR7EntoX7CozanqCgSVmLsgsvo98xl7C4YnkWp5vOkhufEiXhjH5wk5wQ0zfNj+yS82+1TxFW8&#10;hf1VEdNXa9XpkqWF+TqCrtLOEdQdrrsW4CnqprQ7m3TrDvmk9XLcZ38AAAD//wMAUEsDBBQABgAI&#10;AAAAIQBEZHmC4wAAAA0BAAAPAAAAZHJzL2Rvd25yZXYueG1sTI9BTsMwEEX3SNzBGiR21HESSBvi&#10;VICoUMWKtLB2Y5NYjcep7bbh9rgr2M1onv68Xy0nM5CTcl5b5MBmCRCFrZUaOw7bzepuDsQHgVIM&#10;FhWHH+VhWV9fVaKU9owf6tSEjsQQ9KXg0IcwlpT6tldG+JkdFcbbt3VGhLi6jkonzjHcDDRNkgdq&#10;hMb4oRejeulVu2+OhsPh021ypl+/VsO60Ydi//78JgrOb2+mp0cgQU3hD4aLflSHOjrt7BGlJwOH&#10;+zzNI8qhWKQLIBciyVkGZBcnlmUMaF3R/y3qXwAAAP//AwBQSwECLQAUAAYACAAAACEA5JnDwPsA&#10;AADhAQAAEwAAAAAAAAAAAAAAAAAAAAAAW0NvbnRlbnRfVHlwZXNdLnhtbFBLAQItABQABgAIAAAA&#10;IQAjsmrh1wAAAJQBAAALAAAAAAAAAAAAAAAAACwBAABfcmVscy8ucmVsc1BLAQItABQABgAIAAAA&#10;IQB24JzKvgIAACQGAAAOAAAAAAAAAAAAAAAAACwCAABkcnMvZTJvRG9jLnhtbFBLAQItABQABgAI&#10;AAAAIQBEZHmC4wAAAA0BAAAPAAAAAAAAAAAAAAAAABYFAABkcnMvZG93bnJldi54bWxQSwUGAAAA&#10;AAQABADzAAAAJgYAAAAA&#10;" fillcolor="white [3201]" strokeweight=".5pt">
                <v:textbox>
                  <w:txbxContent>
                    <w:p w14:paraId="10F51575" w14:textId="77777777" w:rsidR="000C4522" w:rsidRPr="00A96246" w:rsidRDefault="000C4522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0C4522" w:rsidRPr="00123D55" w:rsidRDefault="000C4522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0C4522" w:rsidRPr="00A96246" w:rsidRDefault="000C4522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0C4522" w:rsidRPr="00123D55" w:rsidRDefault="000C4522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aGFr0CAAAi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IwzK2ps&#10;0aNqI/sGLTsjdBoXJqj04FAttviMXd69B3ykolvta/pjOQzliPOmx5acSXw8zsengwGKJMqG+Rjp&#10;hH72au58iN8V1IyIgntsXsJUrG9CxFRQdadC0QKYqryujEkMDYy6NJ6tBbbaxJQkWhxoGcuago+P&#10;TwbJ8YGMXPf2cyPkM5V56AE5YymcSqOFaRGzMNAwLxBD8rx1fZhPbPOuFOOWoktxtIdAGnfKPgUk&#10;f4nYi5JRHzq8ExU3RlFsY38qjf1LsL8DhJBS2R6MpE1aGmH7iOFWn0y7pD5i3FukyGBjb1xXFnzX&#10;ikO8yudd/3Snj3js1U1kbOdtGtzj0W4e51BucEw9dGsenLyusKs3IsR74XGvcfzwVsU7/GgEueCw&#10;pThbgv/z3jvp47qhlLMG70TBw++V8Ioz88PiIp7loxEdlsSMTr4OkfH7kvm+xK7qS8D5zPEqOplI&#10;0o9mR2oP9ROetBlFRZGwEmMXXEa/Yy5jd7/wKEo1myU1PCZOxBv74CQ5J6Bpnh/bJ+Hddp8iruIt&#10;7G6KmLxZq06XLC3MVhF0lXaOoO5w3bYAD1E3pd3RpEu3zyet19M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yHaGFr0CAAAi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32445A9C" w14:textId="77777777" w:rsidR="000C4522" w:rsidRPr="00A96246" w:rsidRDefault="000C4522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0C4522" w:rsidRPr="00123D55" w:rsidRDefault="000C4522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0C4522" w:rsidRPr="00123D55" w:rsidRDefault="000C4522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4prwCAAAiBgAADgAAAGRycy9lMm9Eb2MueG1srFTdT9swEH+ftP/B8vtIWtqOVaSoAzFNQoAG&#10;E8+uY7cRjs+z3SbdX787pw0t44VpL8md7/t3H+cXbW3YRvlQgS344CTnTFkJZWWXBf/5eP3pjLMQ&#10;hS2FAasKvlWBX8w+fjhv3FQNYQWmVJ6hExumjSv4KkY3zbIgV6oW4QScsijU4GsRkfXLrPSiQe+1&#10;yYZ5Pska8KXzIFUI+HrVCfks+ddayXindVCRmYJjbjF9ffou6JvNzsV06YVbVXKXhviHLGpRWQza&#10;u7oSUbC1r/5yVVfSQwAdTyTUGWhdSZVqwGoG+atqHlbCqVQLghNcD1P4f27l7ebes6os+JgzK2ps&#10;0aNqI/sKLRsTOo0LU1R6cKgWW3zGLu/fAz5S0a32Nf2xHIZyxHnbY0vOJD6eDiZneY4iibLhYIJ0&#10;Qj97MXc+xG8KakZEwT02L2EqNjchYiqoulehaAFMVV5XxiSGBkZdGs82AlttYkoSLY60jGVNwSen&#10;4zw5PpKR695+YYR8pjKPPSBnLIVTabQwLWKWBhrmBWJInneuj/OJ7aArxbiV6FIcHSCQxp2yTwHJ&#10;XyIOomTUhw7vRMWtURTb2B9KY/8S7G8AIaRUtgcjaZOWRtjeY7jTJ9MuqfcY9xYpMtjYG9eVBd+1&#10;4hiv8nnfP93pIx4HdRMZ20WbBve0n9MFlFscUw/dmgcnryvs6o0I8V543GscP7xV8Q4/GkEuOOwo&#10;zlbgf7/1Tvq4bijlrME7UfDway284sx8t7iIXwajER2WxIzGn4fI+EPJ4lBi1/Ul4HwO8Co6mUjS&#10;j2ZPag/1E560OUVFkbASYxdcRr9nLmN3v/AoSjWfJzU8Jk7EG/vgJDknoGmeH9sn4d1unyKu4i3s&#10;b4qYvlqrTpcsLczXEXSVdo6g7nDdtQAPUTel3dGkS3fIJ62X0z77AwAA//8DAFBLAwQUAAYACAAA&#10;ACEAE2CjtuEAAAALAQAADwAAAGRycy9kb3ducmV2LnhtbEyPy07DMBBF90j8gzVI7Fo7aaBViFMB&#10;okKoK1LatRsPiVU/Utttw9/jrmA5mqN7z62Wo9HkjD4oZzlkUwYEbeuksh2Hr81qsgASorBSaGeR&#10;ww8GWNa3N5UopbvYTzw3sSMpxIZScOhjHEpKQ9ujEWHqBrTp9+28ETGdvqPSi0sKN5rmjD1SI5RN&#10;Db0Y8LXH9tCcDIfj1m+KTL3tVvqjUcf5Yf3yLuac39+Nz09AIo7xD4arflKHOjnt3cnKQDSHhyLP&#10;EsphkudArgArsrRuz2E2WzCgdUX/b6h/AQAA//8DAFBLAQItABQABgAIAAAAIQDkmcPA+wAAAOEB&#10;AAATAAAAAAAAAAAAAAAAAAAAAABbQ29udGVudF9UeXBlc10ueG1sUEsBAi0AFAAGAAgAAAAhACOy&#10;auHXAAAAlAEAAAsAAAAAAAAAAAAAAAAALAEAAF9yZWxzLy5yZWxzUEsBAi0AFAAGAAgAAAAhAAqG&#10;+Ka8AgAAIgYAAA4AAAAAAAAAAAAAAAAALAIAAGRycy9lMm9Eb2MueG1sUEsBAi0AFAAGAAgAAAAh&#10;ABNgo7bhAAAACwEAAA8AAAAAAAAAAAAAAAAAFAUAAGRycy9kb3ducmV2LnhtbFBLBQYAAAAABAAE&#10;APMAAAAiBgAAAAA=&#10;" fillcolor="white [3201]" strokeweight=".5pt">
                <v:textbox>
                  <w:txbxContent>
                    <w:p w14:paraId="452A05F4" w14:textId="77777777" w:rsidR="000C4522" w:rsidRPr="00123D55" w:rsidRDefault="000C452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77777777" w:rsidR="00E84478" w:rsidRDefault="00E84478"/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3D" w14:textId="77777777" w:rsidR="000C4522" w:rsidRDefault="000C4522" w:rsidP="002A4EB5">
      <w:pPr>
        <w:spacing w:after="0" w:line="240" w:lineRule="auto"/>
      </w:pPr>
      <w:r>
        <w:separator/>
      </w:r>
    </w:p>
  </w:endnote>
  <w:endnote w:type="continuationSeparator" w:id="0">
    <w:p w14:paraId="794CB81A" w14:textId="77777777" w:rsidR="000C4522" w:rsidRDefault="000C4522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FE31" w14:textId="77777777" w:rsidR="000C4522" w:rsidRDefault="000C4522" w:rsidP="002A4EB5">
      <w:pPr>
        <w:spacing w:after="0" w:line="240" w:lineRule="auto"/>
      </w:pPr>
      <w:r>
        <w:separator/>
      </w:r>
    </w:p>
  </w:footnote>
  <w:footnote w:type="continuationSeparator" w:id="0">
    <w:p w14:paraId="33F1A692" w14:textId="77777777" w:rsidR="000C4522" w:rsidRDefault="000C4522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45C3F"/>
    <w:rsid w:val="000C4522"/>
    <w:rsid w:val="00123D55"/>
    <w:rsid w:val="00135D82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B59BF"/>
    <w:rsid w:val="005C457C"/>
    <w:rsid w:val="005F794C"/>
    <w:rsid w:val="00743E90"/>
    <w:rsid w:val="00763D71"/>
    <w:rsid w:val="007738F9"/>
    <w:rsid w:val="007A0A3F"/>
    <w:rsid w:val="00817766"/>
    <w:rsid w:val="0083576B"/>
    <w:rsid w:val="008E632B"/>
    <w:rsid w:val="008E67D1"/>
    <w:rsid w:val="00957365"/>
    <w:rsid w:val="00966C78"/>
    <w:rsid w:val="00994BB0"/>
    <w:rsid w:val="00997701"/>
    <w:rsid w:val="009D4A05"/>
    <w:rsid w:val="00A92C9F"/>
    <w:rsid w:val="00A96246"/>
    <w:rsid w:val="00AB6D6F"/>
    <w:rsid w:val="00B07EC6"/>
    <w:rsid w:val="00B22F13"/>
    <w:rsid w:val="00B71DB1"/>
    <w:rsid w:val="00B8711C"/>
    <w:rsid w:val="00BA71BE"/>
    <w:rsid w:val="00BD0CEB"/>
    <w:rsid w:val="00C12568"/>
    <w:rsid w:val="00C3213B"/>
    <w:rsid w:val="00C4783E"/>
    <w:rsid w:val="00C74403"/>
    <w:rsid w:val="00CA4A40"/>
    <w:rsid w:val="00CD5EE3"/>
    <w:rsid w:val="00CE4F13"/>
    <w:rsid w:val="00D07A7A"/>
    <w:rsid w:val="00D527A3"/>
    <w:rsid w:val="00D70174"/>
    <w:rsid w:val="00E11CBB"/>
    <w:rsid w:val="00E1551A"/>
    <w:rsid w:val="00E84478"/>
    <w:rsid w:val="00EB590B"/>
    <w:rsid w:val="00F43098"/>
    <w:rsid w:val="00F734FE"/>
    <w:rsid w:val="00F77FA5"/>
    <w:rsid w:val="00FA3770"/>
    <w:rsid w:val="00FC163B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6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image" Target="media/image4.gif"/><Relationship Id="rId14" Type="http://schemas.openxmlformats.org/officeDocument/2006/relationships/image" Target="media/image40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gif"/><Relationship Id="rId10" Type="http://schemas.openxmlformats.org/officeDocument/2006/relationships/image" Target="media/image2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E822-A4C8-6C4E-8666-6533D0F2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HD:Users:kerrie.matthews:Downloads:3x3_Vocabulary_Flash_Card_Template.dotx</Template>
  <TotalTime>0</TotalTime>
  <Pages>3</Pages>
  <Words>11</Words>
  <Characters>67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Logan Graves</cp:lastModifiedBy>
  <cp:revision>2</cp:revision>
  <dcterms:created xsi:type="dcterms:W3CDTF">2018-08-23T20:15:00Z</dcterms:created>
  <dcterms:modified xsi:type="dcterms:W3CDTF">2018-08-23T20:15:00Z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