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04F6E0FA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C519C3">
        <w:rPr>
          <w:rFonts w:ascii="Times New Roman" w:hAnsi="Times New Roman"/>
          <w:b/>
          <w:spacing w:val="-3"/>
          <w:szCs w:val="24"/>
        </w:rPr>
        <w:t>November 4</w:t>
      </w:r>
      <w:r w:rsidR="00C519C3" w:rsidRPr="00C519C3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C519C3">
        <w:rPr>
          <w:rFonts w:ascii="Times New Roman" w:hAnsi="Times New Roman"/>
          <w:b/>
          <w:spacing w:val="-3"/>
          <w:szCs w:val="24"/>
        </w:rPr>
        <w:t xml:space="preserve"> – 8th</w:t>
      </w:r>
      <w:r w:rsidR="00166A99">
        <w:rPr>
          <w:rFonts w:ascii="Times New Roman" w:hAnsi="Times New Roman"/>
          <w:b/>
          <w:spacing w:val="-3"/>
          <w:szCs w:val="24"/>
        </w:rPr>
        <w:t xml:space="preserve"> </w:t>
      </w:r>
      <w:r w:rsidR="009C2BE0">
        <w:rPr>
          <w:rFonts w:ascii="Times New Roman" w:hAnsi="Times New Roman"/>
          <w:b/>
          <w:spacing w:val="-3"/>
          <w:szCs w:val="24"/>
        </w:rPr>
        <w:t xml:space="preserve"> </w:t>
      </w:r>
      <w:r w:rsidR="007759E6">
        <w:rPr>
          <w:rFonts w:ascii="Times New Roman" w:hAnsi="Times New Roman"/>
          <w:b/>
          <w:spacing w:val="-3"/>
          <w:szCs w:val="24"/>
        </w:rPr>
        <w:t xml:space="preserve"> </w:t>
      </w:r>
      <w:r w:rsidR="003A355A">
        <w:rPr>
          <w:rFonts w:ascii="Times New Roman" w:hAnsi="Times New Roman"/>
          <w:b/>
          <w:spacing w:val="-3"/>
          <w:szCs w:val="24"/>
        </w:rPr>
        <w:t xml:space="preserve"> 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166A99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65027391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4E3E9A96" w14:textId="77777777" w:rsid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4AF2B112" w14:textId="2A030DF1" w:rsid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</w:t>
            </w:r>
            <w:r w:rsidR="00C519C3">
              <w:rPr>
                <w:rFonts w:ascii="Times New Roman" w:hAnsi="Times New Roman"/>
                <w:sz w:val="20"/>
              </w:rPr>
              <w:t>Grammar Review</w:t>
            </w:r>
          </w:p>
          <w:p w14:paraId="5169D341" w14:textId="2615E47F" w:rsidR="00166A99" w:rsidRPr="00166A99" w:rsidRDefault="00166A99" w:rsidP="004D17F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Frayer Model (Academic Vocabulary) </w:t>
            </w:r>
          </w:p>
        </w:tc>
        <w:tc>
          <w:tcPr>
            <w:tcW w:w="1440" w:type="dxa"/>
          </w:tcPr>
          <w:p w14:paraId="7F548EE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9FADE8D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5838AEB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1192DCF3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3DA5874" w14:textId="13EA57DF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3F434CE9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1B3FDBD" w14:textId="77777777" w:rsidR="00C519C3" w:rsidRDefault="00C519C3" w:rsidP="00C519C3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Review: Grammar Review</w:t>
            </w:r>
          </w:p>
          <w:p w14:paraId="34008E3A" w14:textId="7119E40B" w:rsidR="00166A99" w:rsidRPr="00CA3801" w:rsidRDefault="00C519C3" w:rsidP="00C519C3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 (Academic Vocabulary)</w:t>
            </w:r>
          </w:p>
        </w:tc>
        <w:tc>
          <w:tcPr>
            <w:tcW w:w="2070" w:type="dxa"/>
          </w:tcPr>
          <w:p w14:paraId="145D1380" w14:textId="0C5259A2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72713364" w:rsidR="00166A99" w:rsidRPr="00542C6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21F8F33A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70856DB2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Frayer Model </w:t>
            </w:r>
          </w:p>
          <w:p w14:paraId="0933336E" w14:textId="2A456C6B" w:rsidR="00166A99" w:rsidRP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*Intervention Work Day (All Subjects) </w:t>
            </w:r>
          </w:p>
        </w:tc>
        <w:tc>
          <w:tcPr>
            <w:tcW w:w="1440" w:type="dxa"/>
          </w:tcPr>
          <w:p w14:paraId="1C975BE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75ACE1C3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45DEEE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2A3C1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9CEF725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25480748" w:rsidR="00166A99" w:rsidRPr="00166A99" w:rsidRDefault="00166A99" w:rsidP="00166A99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2367B13E" w14:textId="77777777" w:rsidR="00166A99" w:rsidRDefault="00166A99" w:rsidP="004D17F5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Review: Frayer Model </w:t>
            </w:r>
          </w:p>
          <w:p w14:paraId="00B12919" w14:textId="5C076E24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</w:t>
            </w:r>
          </w:p>
        </w:tc>
        <w:tc>
          <w:tcPr>
            <w:tcW w:w="2070" w:type="dxa"/>
          </w:tcPr>
          <w:p w14:paraId="278247AD" w14:textId="789F24C4" w:rsidR="00166A99" w:rsidRPr="00B40133" w:rsidRDefault="0073368B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166A99" w:rsidRPr="00542C62" w:rsidRDefault="00166A99" w:rsidP="00166A9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166A99" w:rsidRPr="00CF229C" w:rsidRDefault="00166A99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5DD6A260" w14:textId="2739FC58" w:rsidR="00166A99" w:rsidRPr="00CF229C" w:rsidRDefault="00166A99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Reading and Response: Short </w:t>
            </w:r>
            <w:r w:rsidR="00CF229C" w:rsidRPr="00CF229C">
              <w:rPr>
                <w:rFonts w:ascii="Times New Roman" w:hAnsi="Times New Roman"/>
                <w:sz w:val="20"/>
              </w:rPr>
              <w:t>Story (</w:t>
            </w:r>
            <w:r w:rsidR="00C519C3">
              <w:rPr>
                <w:rFonts w:ascii="Times New Roman" w:hAnsi="Times New Roman"/>
                <w:sz w:val="20"/>
              </w:rPr>
              <w:t>Thank You Ma’am</w:t>
            </w:r>
            <w:r w:rsidR="00CF229C" w:rsidRPr="00CF229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0" w:type="dxa"/>
          </w:tcPr>
          <w:p w14:paraId="0E202CD2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1B755AB5" w:rsidR="00166A99" w:rsidRPr="00810F56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024A3113" w14:textId="77777777" w:rsidR="00CF229C" w:rsidRPr="00CF229C" w:rsidRDefault="00CF229C" w:rsidP="00CF22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1324C7BC" w14:textId="6450AB1F" w:rsidR="00166A99" w:rsidRPr="00CA3801" w:rsidRDefault="00C519C3" w:rsidP="00CF229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z w:val="20"/>
              </w:rPr>
              <w:t>Reading and Response: Short Story (</w:t>
            </w:r>
            <w:r>
              <w:rPr>
                <w:rFonts w:ascii="Times New Roman" w:hAnsi="Times New Roman"/>
                <w:sz w:val="20"/>
              </w:rPr>
              <w:t>Thank You Ma’am</w:t>
            </w:r>
            <w:r w:rsidRPr="00CF229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0" w:type="dxa"/>
          </w:tcPr>
          <w:p w14:paraId="050F43E1" w14:textId="7C8E894B" w:rsidR="00166A99" w:rsidRPr="00B40133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166A99" w:rsidRPr="006E2B78" w:rsidRDefault="00166A99" w:rsidP="00166A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3B521500" w14:textId="7F66DB4B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Review: Read &amp; Response </w:t>
            </w:r>
            <w:r w:rsidR="00CF229C" w:rsidRPr="00CF229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519C3" w:rsidRPr="00CF229C">
              <w:rPr>
                <w:rFonts w:ascii="Times New Roman" w:hAnsi="Times New Roman"/>
                <w:sz w:val="20"/>
              </w:rPr>
              <w:t>(</w:t>
            </w:r>
            <w:r w:rsidR="00C519C3">
              <w:rPr>
                <w:rFonts w:ascii="Times New Roman" w:hAnsi="Times New Roman"/>
                <w:sz w:val="20"/>
              </w:rPr>
              <w:t>Thank You Ma’am</w:t>
            </w:r>
            <w:r w:rsidR="00C519C3" w:rsidRPr="00CF229C">
              <w:rPr>
                <w:rFonts w:ascii="Times New Roman" w:hAnsi="Times New Roman"/>
                <w:sz w:val="20"/>
              </w:rPr>
              <w:t>)</w:t>
            </w:r>
          </w:p>
          <w:p w14:paraId="44CE2F97" w14:textId="6A6623C4" w:rsidR="00166A99" w:rsidRPr="00CF229C" w:rsidRDefault="00166A99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Quiz: Short Story </w:t>
            </w:r>
          </w:p>
          <w:p w14:paraId="1331EEE2" w14:textId="77777777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166A99" w:rsidRPr="00CF229C" w:rsidRDefault="00166A99" w:rsidP="00166A99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00258B27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166A9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Study for Academic Vocabulary Quiz (Friday)!</w:t>
            </w:r>
          </w:p>
        </w:tc>
        <w:tc>
          <w:tcPr>
            <w:tcW w:w="2880" w:type="dxa"/>
          </w:tcPr>
          <w:p w14:paraId="770E2CDB" w14:textId="77777777" w:rsidR="00C519C3" w:rsidRPr="00CF229C" w:rsidRDefault="00C519C3" w:rsidP="00C519C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229C">
              <w:rPr>
                <w:rFonts w:ascii="Times New Roman" w:hAnsi="Times New Roman"/>
                <w:spacing w:val="-2"/>
                <w:sz w:val="20"/>
              </w:rPr>
              <w:t xml:space="preserve">Review: Read &amp; Response  </w:t>
            </w:r>
            <w:r w:rsidRPr="00CF229C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Thank You Ma’am</w:t>
            </w:r>
            <w:r w:rsidRPr="00CF229C">
              <w:rPr>
                <w:rFonts w:ascii="Times New Roman" w:hAnsi="Times New Roman"/>
                <w:sz w:val="20"/>
              </w:rPr>
              <w:t>)</w:t>
            </w:r>
          </w:p>
          <w:p w14:paraId="005B6524" w14:textId="75DBB94D" w:rsidR="00166A99" w:rsidRPr="00C519C3" w:rsidRDefault="00C519C3" w:rsidP="00C519C3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519C3">
              <w:rPr>
                <w:rFonts w:ascii="Times New Roman" w:hAnsi="Times New Roman"/>
                <w:spacing w:val="-2"/>
                <w:sz w:val="20"/>
              </w:rPr>
              <w:t xml:space="preserve">Quiz: Short Story </w:t>
            </w:r>
          </w:p>
          <w:p w14:paraId="71EC2FA7" w14:textId="4FBC8083" w:rsidR="00166A99" w:rsidRPr="00CA3801" w:rsidRDefault="00166A99" w:rsidP="00166A9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166A99" w:rsidRPr="00B40133" w:rsidRDefault="00166A99" w:rsidP="00166A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66A99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166A99" w:rsidRPr="00D860C2" w:rsidRDefault="00166A99" w:rsidP="00166A9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166A99" w:rsidRPr="00542C62" w:rsidRDefault="00166A99" w:rsidP="00166A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166A99" w:rsidRPr="00CA3801" w:rsidRDefault="00166A99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Bellringer: Brain Teaser </w:t>
            </w:r>
          </w:p>
          <w:p w14:paraId="0EDA8E65" w14:textId="77777777" w:rsidR="00166A99" w:rsidRDefault="00166A99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EE2CBEE" w14:textId="004AE13E" w:rsidR="0004544D" w:rsidRPr="00CA3801" w:rsidRDefault="00C519C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Comprehension (Deception Series)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166A99" w:rsidRPr="00CA3801" w:rsidRDefault="00166A99" w:rsidP="00166A9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166A99" w:rsidRPr="00CA3801" w:rsidRDefault="00166A99" w:rsidP="00166A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166A99" w:rsidRPr="009C2BE0" w:rsidRDefault="00166A99" w:rsidP="00166A99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25DE1952" w14:textId="77777777" w:rsidR="0004544D" w:rsidRDefault="0004544D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Quiz: Academic Vocabulary </w:t>
            </w: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6C52590" w14:textId="547E34BB" w:rsidR="00166A99" w:rsidRPr="00CA3801" w:rsidRDefault="0004544D" w:rsidP="004D17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Comprehension (Deception Series)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166A99" w:rsidRPr="00B40133" w:rsidRDefault="00166A99" w:rsidP="00166A9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A7A5363" w14:textId="21DDED49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9E4C7B5" w14:textId="38CE61D1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5D19F193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65C28A01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of: </w:t>
      </w:r>
      <w:r w:rsidR="000D005A">
        <w:rPr>
          <w:rFonts w:ascii="Times New Roman" w:hAnsi="Times New Roman"/>
          <w:b/>
          <w:spacing w:val="-3"/>
          <w:szCs w:val="24"/>
        </w:rPr>
        <w:t>November 4</w:t>
      </w:r>
      <w:r w:rsidR="000D005A" w:rsidRPr="000D005A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0D005A">
        <w:rPr>
          <w:rFonts w:ascii="Times New Roman" w:hAnsi="Times New Roman"/>
          <w:b/>
          <w:spacing w:val="-3"/>
          <w:szCs w:val="24"/>
        </w:rPr>
        <w:t xml:space="preserve"> – 8</w:t>
      </w:r>
      <w:r w:rsidR="000D005A" w:rsidRPr="000D005A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0D005A">
        <w:rPr>
          <w:rFonts w:ascii="Times New Roman" w:hAnsi="Times New Roman"/>
          <w:b/>
          <w:spacing w:val="-3"/>
          <w:szCs w:val="24"/>
        </w:rPr>
        <w:t xml:space="preserve"> </w:t>
      </w:r>
      <w:r w:rsidR="000D005A">
        <w:rPr>
          <w:rFonts w:ascii="Times New Roman" w:hAnsi="Times New Roman"/>
          <w:b/>
          <w:spacing w:val="-3"/>
          <w:szCs w:val="24"/>
        </w:rPr>
        <w:tab/>
      </w:r>
      <w:r w:rsidR="00DF3CF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F8168B" w:rsidRPr="00D860C2" w14:paraId="2C591BBA" w14:textId="77777777" w:rsidTr="0012552A">
        <w:trPr>
          <w:trHeight w:val="1128"/>
        </w:trPr>
        <w:tc>
          <w:tcPr>
            <w:tcW w:w="360" w:type="dxa"/>
            <w:shd w:val="pct15" w:color="auto" w:fill="auto"/>
          </w:tcPr>
          <w:p w14:paraId="1884900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0C208D9A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496AD841" w14:textId="6CA453F3" w:rsidR="00F8168B" w:rsidRDefault="00F8168B" w:rsidP="004D17F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Bellringer</w:t>
            </w:r>
          </w:p>
          <w:p w14:paraId="0692C11D" w14:textId="76E4430A" w:rsidR="004A180C" w:rsidRPr="004A180C" w:rsidRDefault="004A180C" w:rsidP="004A180C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Grammar Review (Adverbs) </w:t>
            </w:r>
          </w:p>
          <w:p w14:paraId="492BE764" w14:textId="305D4E54" w:rsidR="00F8168B" w:rsidRDefault="00F8168B" w:rsidP="004D17F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 (Academic Vocabulary</w:t>
            </w:r>
            <w:r w:rsidR="0012552A">
              <w:rPr>
                <w:rFonts w:ascii="Times New Roman" w:hAnsi="Times New Roman"/>
                <w:sz w:val="20"/>
              </w:rPr>
              <w:t>)</w:t>
            </w:r>
          </w:p>
          <w:p w14:paraId="3EC582E1" w14:textId="2C803A8E" w:rsidR="0012552A" w:rsidRPr="0012552A" w:rsidRDefault="0012552A" w:rsidP="004A180C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4CDBF94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2DF71E77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7C5896DD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6DA0A21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13963FB1" w14:textId="78470CB8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06162878" w14:textId="6E02484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40529108" w14:textId="5F8DEEE6" w:rsidR="003F35A3" w:rsidRPr="00CF229C" w:rsidRDefault="003F35A3" w:rsidP="00CF2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5AC37F33" w14:textId="77777777" w:rsidR="004A180C" w:rsidRPr="004A180C" w:rsidRDefault="004A180C" w:rsidP="004A180C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Grammar Review (Adverbs) </w:t>
            </w:r>
          </w:p>
          <w:p w14:paraId="18F3AD0F" w14:textId="77777777" w:rsidR="004A180C" w:rsidRDefault="004A180C" w:rsidP="004A180C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Frayer Model (Academic Vocabulary)</w:t>
            </w:r>
          </w:p>
          <w:p w14:paraId="7ED1970F" w14:textId="2C209028" w:rsidR="00F8168B" w:rsidRPr="00503F00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99D231E" w14:textId="533BAA86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44DF4B3B" w:rsidR="00F8168B" w:rsidRPr="00542C6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EBE71A1" w14:textId="77777777" w:rsidR="00F8168B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7C1ACCAC" w14:textId="05CAC62F" w:rsidR="00DF3CF3" w:rsidRDefault="004A180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  <w:p w14:paraId="0D06B5FB" w14:textId="5084E4B9" w:rsidR="00DF3CF3" w:rsidRPr="0012552A" w:rsidRDefault="00DF3CF3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*Intervention Work Day (All Subjects)</w:t>
            </w:r>
            <w:r w:rsidR="003F35A3">
              <w:rPr>
                <w:rFonts w:ascii="Times New Roman" w:hAnsi="Times New Roman"/>
                <w:sz w:val="20"/>
              </w:rPr>
              <w:t xml:space="preserve">/READ 180 Stations </w:t>
            </w:r>
          </w:p>
        </w:tc>
        <w:tc>
          <w:tcPr>
            <w:tcW w:w="1260" w:type="dxa"/>
          </w:tcPr>
          <w:p w14:paraId="6132776E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681CA328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DAC1A76" w14:textId="77777777" w:rsidR="003F35A3" w:rsidRPr="00503F00" w:rsidRDefault="003F35A3" w:rsidP="003F35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3E7FEE0B" w14:textId="77777777" w:rsidR="003F35A3" w:rsidRPr="00503F00" w:rsidRDefault="003F35A3" w:rsidP="003F35A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2DDC92" w14:textId="777A77FC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1F73B976" w14:textId="615A40A7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5E9E74BF" w14:textId="5BFC9E47" w:rsidR="004F40BC" w:rsidRDefault="004A180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</w:t>
            </w:r>
          </w:p>
          <w:p w14:paraId="172FF849" w14:textId="7FF1A4CA" w:rsidR="00F8168B" w:rsidRPr="003F35A3" w:rsidRDefault="004F40BC" w:rsidP="004D17F5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F35A3">
              <w:rPr>
                <w:rFonts w:ascii="Times New Roman" w:hAnsi="Times New Roman"/>
                <w:sz w:val="20"/>
              </w:rPr>
              <w:t>*Intervention Work Day (All Subjects)</w:t>
            </w:r>
          </w:p>
        </w:tc>
        <w:tc>
          <w:tcPr>
            <w:tcW w:w="1853" w:type="dxa"/>
          </w:tcPr>
          <w:p w14:paraId="2654B6E7" w14:textId="3309BF6E" w:rsidR="00F8168B" w:rsidRPr="00B40133" w:rsidRDefault="00631B97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29AA2A40" w14:textId="77777777" w:rsidTr="004A180C">
        <w:trPr>
          <w:trHeight w:val="1560"/>
        </w:trPr>
        <w:tc>
          <w:tcPr>
            <w:tcW w:w="360" w:type="dxa"/>
            <w:shd w:val="pct15" w:color="auto" w:fill="auto"/>
          </w:tcPr>
          <w:p w14:paraId="70B44A85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F8168B" w:rsidRPr="00542C62" w:rsidRDefault="00F8168B" w:rsidP="00F8168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061A35" w14:textId="77777777" w:rsidR="00F8168B" w:rsidRPr="00B204FB" w:rsidRDefault="00F8168B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0B3D5B8E" w14:textId="3385403E" w:rsidR="00F8168B" w:rsidRPr="00B204FB" w:rsidRDefault="00DF3CF3" w:rsidP="004D17F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</w:t>
            </w:r>
            <w:r w:rsidR="004A180C">
              <w:rPr>
                <w:rFonts w:ascii="Times New Roman" w:hAnsi="Times New Roman"/>
                <w:sz w:val="20"/>
              </w:rPr>
              <w:t xml:space="preserve"> &amp; Response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4A180C">
              <w:rPr>
                <w:rFonts w:ascii="Times New Roman" w:hAnsi="Times New Roman"/>
                <w:sz w:val="20"/>
              </w:rPr>
              <w:t>Beat the Winter Blues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4BEE1D8B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5E6F357C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7D14A443" w14:textId="100B6004" w:rsidR="00F8168B" w:rsidRPr="005F11E3" w:rsidRDefault="004A180C" w:rsidP="004D17F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&amp; Response: Beat the Winter Blues</w:t>
            </w:r>
          </w:p>
        </w:tc>
        <w:tc>
          <w:tcPr>
            <w:tcW w:w="1853" w:type="dxa"/>
          </w:tcPr>
          <w:p w14:paraId="1BEE8D29" w14:textId="77777777" w:rsidR="00F8168B" w:rsidRPr="00B40133" w:rsidRDefault="00F8168B" w:rsidP="00F8168B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F8168B" w:rsidRPr="006E2B78" w:rsidRDefault="00F8168B" w:rsidP="00F816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43740487" w:rsidR="00F8168B" w:rsidRDefault="00F8168B" w:rsidP="004D17F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411998B0" w14:textId="77777777" w:rsidR="001879CB" w:rsidRDefault="001879CB" w:rsidP="001879C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Reading Comprehension: Medicine </w:t>
            </w:r>
          </w:p>
          <w:p w14:paraId="799F88F5" w14:textId="0E037BD2" w:rsidR="004406A6" w:rsidRPr="00503F00" w:rsidRDefault="004406A6" w:rsidP="001879C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</w:p>
        </w:tc>
        <w:tc>
          <w:tcPr>
            <w:tcW w:w="1260" w:type="dxa"/>
          </w:tcPr>
          <w:p w14:paraId="7856145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6B63C8AF" w:rsidR="00F8168B" w:rsidRPr="00F8168B" w:rsidRDefault="00F8168B" w:rsidP="00F8168B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F8168B">
              <w:rPr>
                <w:rFonts w:ascii="Times New Roman" w:hAnsi="Times New Roman"/>
                <w:b/>
                <w:bCs/>
                <w:spacing w:val="-2"/>
                <w:sz w:val="20"/>
                <w:szCs w:val="22"/>
              </w:rPr>
              <w:t>Study for Academic Vocabulary Quiz (Friday)!</w:t>
            </w:r>
          </w:p>
        </w:tc>
        <w:tc>
          <w:tcPr>
            <w:tcW w:w="3277" w:type="dxa"/>
          </w:tcPr>
          <w:p w14:paraId="60DD3A78" w14:textId="77777777" w:rsidR="00F8168B" w:rsidRDefault="001879CB" w:rsidP="004A180C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Comprehension: Medicine</w:t>
            </w:r>
          </w:p>
          <w:p w14:paraId="1ED0E91F" w14:textId="2218E7A9" w:rsidR="004406A6" w:rsidRPr="004A180C" w:rsidRDefault="004406A6" w:rsidP="004A180C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180 STATIONS</w:t>
            </w:r>
            <w:bookmarkStart w:id="0" w:name="_GoBack"/>
            <w:bookmarkEnd w:id="0"/>
          </w:p>
        </w:tc>
        <w:tc>
          <w:tcPr>
            <w:tcW w:w="1853" w:type="dxa"/>
          </w:tcPr>
          <w:p w14:paraId="4F8C0E12" w14:textId="77777777" w:rsidR="00F8168B" w:rsidRPr="00B40133" w:rsidRDefault="00F8168B" w:rsidP="00F81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F8168B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F8168B" w:rsidRPr="00D860C2" w:rsidRDefault="00F8168B" w:rsidP="00F8168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F8168B" w:rsidRPr="00542C62" w:rsidRDefault="00F8168B" w:rsidP="00F816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F8168B" w:rsidRDefault="00F8168B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7274CAA1" w14:textId="2C816BFC" w:rsidR="00F8168B" w:rsidRDefault="004F40BC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Academic Vocabulary</w:t>
            </w:r>
          </w:p>
          <w:p w14:paraId="441F3CCF" w14:textId="61465777" w:rsidR="003F35A3" w:rsidRDefault="003F35A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180 STATIONS </w:t>
            </w:r>
          </w:p>
          <w:p w14:paraId="7CBA5D24" w14:textId="3B772D0E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/>
              <w:ind w:left="108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F8168B" w:rsidRPr="00503F00" w:rsidRDefault="00F8168B" w:rsidP="00F8168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F8168B" w:rsidRPr="00503F00" w:rsidRDefault="00F8168B" w:rsidP="00F81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F8168B" w:rsidRPr="00503F00" w:rsidRDefault="00F8168B" w:rsidP="00F8168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A7BC3A6" w14:textId="29CFE4A8" w:rsidR="003F35A3" w:rsidRDefault="003F35A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Academic Vocabulary</w:t>
            </w:r>
          </w:p>
          <w:p w14:paraId="563ED872" w14:textId="77777777" w:rsidR="003F35A3" w:rsidRDefault="003F35A3" w:rsidP="004D17F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180 STATIONS </w:t>
            </w:r>
          </w:p>
          <w:p w14:paraId="6603BF0A" w14:textId="7126B19B" w:rsidR="00F8168B" w:rsidRPr="003F35A3" w:rsidRDefault="00F8168B" w:rsidP="003F35A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F8168B" w:rsidRPr="00B40133" w:rsidRDefault="00F8168B" w:rsidP="00F8168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F459561" w:rsidR="00FD5520" w:rsidRDefault="00631B97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>
        <w:rPr>
          <w:rFonts w:ascii="Times New Roman" w:hAnsi="Times New Roman"/>
          <w:b/>
          <w:i/>
          <w:spacing w:val="-2"/>
          <w:sz w:val="22"/>
          <w:szCs w:val="22"/>
        </w:rPr>
        <w:t>*</w:t>
      </w:r>
      <w:r w:rsidRPr="00631B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Intervention Work Day – Students have the opportunity to receive assistance/help with other subjects in class from teachers and/or peers. </w:t>
      </w: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13E76BB" w:rsidR="00503F00" w:rsidRPr="00C257E9" w:rsidRDefault="00631B97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  <w:t xml:space="preserve">Academic Vocabulary </w:t>
            </w: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1D0A3217" w14:textId="09BE2C73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77F5FA24" w14:textId="1AB7F382" w:rsidR="00972AD8" w:rsidRPr="00005B66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</w:tc>
      </w:tr>
      <w:tr w:rsidR="00972AD8" w14:paraId="256A2423" w14:textId="328A39FB" w:rsidTr="00C1159F">
        <w:tc>
          <w:tcPr>
            <w:tcW w:w="7195" w:type="dxa"/>
          </w:tcPr>
          <w:p w14:paraId="6CF62BBB" w14:textId="254F88EC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170195C3" w14:textId="042B413C" w:rsidR="00F420B4" w:rsidRDefault="0075153F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Orthodox</w:t>
            </w:r>
            <w:r w:rsidR="00B172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(2)</w:t>
            </w:r>
          </w:p>
          <w:p w14:paraId="704D30C6" w14:textId="290EA2CE" w:rsidR="0075153F" w:rsidRDefault="0075153F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Reprimand</w:t>
            </w:r>
            <w:r w:rsidR="00B172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(1)</w:t>
            </w:r>
          </w:p>
          <w:p w14:paraId="7BC05FA2" w14:textId="1347FCC9" w:rsidR="0075153F" w:rsidRDefault="0075153F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Authentic</w:t>
            </w:r>
            <w:r w:rsidR="00B172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(1) </w:t>
            </w:r>
          </w:p>
          <w:p w14:paraId="7236AB3B" w14:textId="4FACA943" w:rsidR="0075153F" w:rsidRDefault="0075153F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Navigate</w:t>
            </w:r>
            <w:r w:rsidR="00B172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(2)</w:t>
            </w:r>
          </w:p>
          <w:p w14:paraId="3C7B23F3" w14:textId="607D7946" w:rsidR="0075153F" w:rsidRDefault="0075153F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Prominent </w:t>
            </w:r>
            <w:r w:rsidR="00D958F0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(1,3)</w:t>
            </w:r>
          </w:p>
          <w:p w14:paraId="3A08DA8D" w14:textId="5BEB811C" w:rsidR="0075153F" w:rsidRPr="00D952AE" w:rsidRDefault="0075153F" w:rsidP="004D17F5">
            <w:pPr>
              <w:pStyle w:val="ListParagraph"/>
              <w:numPr>
                <w:ilvl w:val="0"/>
                <w:numId w:val="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Loathe</w:t>
            </w:r>
            <w:r w:rsidR="00D958F0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(1)</w:t>
            </w:r>
          </w:p>
          <w:p w14:paraId="46682B3C" w14:textId="07D1A66E" w:rsidR="00F420B4" w:rsidRPr="00005B66" w:rsidRDefault="00F420B4" w:rsidP="00724606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26BD5991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 w:rsidR="00E43C9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November 8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81A69A1" w14:textId="5E54740D" w:rsidR="00002BD4" w:rsidRDefault="00002BD4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75153F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Dialogue</w:t>
            </w:r>
            <w:r w:rsidR="00503457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(1,2) </w:t>
            </w:r>
          </w:p>
          <w:p w14:paraId="6828A61C" w14:textId="5367E721" w:rsidR="0075153F" w:rsidRDefault="0075153F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Boast</w:t>
            </w:r>
            <w:r w:rsidR="00503457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(1)</w:t>
            </w:r>
          </w:p>
          <w:p w14:paraId="2AC51C2C" w14:textId="7FE664E8" w:rsidR="0075153F" w:rsidRDefault="00503457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Simplify (1)</w:t>
            </w:r>
          </w:p>
          <w:p w14:paraId="40FCDCB5" w14:textId="23978497" w:rsidR="00503457" w:rsidRDefault="00503457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Compensate (1)</w:t>
            </w:r>
          </w:p>
          <w:p w14:paraId="55EA5DE5" w14:textId="67062B68" w:rsidR="00503457" w:rsidRDefault="00503457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Bland (4,5)</w:t>
            </w:r>
          </w:p>
          <w:p w14:paraId="01ECD33F" w14:textId="2B5C215B" w:rsidR="00503457" w:rsidRDefault="00503457" w:rsidP="004D17F5">
            <w:pPr>
              <w:pStyle w:val="ListParagraph"/>
              <w:numPr>
                <w:ilvl w:val="0"/>
                <w:numId w:val="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Spectator (1)</w:t>
            </w:r>
          </w:p>
          <w:p w14:paraId="641A51D4" w14:textId="77777777" w:rsidR="00002BD4" w:rsidRPr="00972AD8" w:rsidRDefault="00002BD4" w:rsidP="00002BD4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BDF123E" w14:textId="110298A0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</w:t>
            </w:r>
            <w:r w:rsidR="00E43C9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November 8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C7A7" w14:textId="77777777" w:rsidR="00045E3A" w:rsidRDefault="00045E3A">
      <w:pPr>
        <w:spacing w:line="20" w:lineRule="exact"/>
      </w:pPr>
    </w:p>
  </w:endnote>
  <w:endnote w:type="continuationSeparator" w:id="0">
    <w:p w14:paraId="7BADA9A0" w14:textId="77777777" w:rsidR="00045E3A" w:rsidRDefault="00045E3A">
      <w:r>
        <w:t xml:space="preserve"> </w:t>
      </w:r>
    </w:p>
  </w:endnote>
  <w:endnote w:type="continuationNotice" w:id="1">
    <w:p w14:paraId="5A02AB05" w14:textId="77777777" w:rsidR="00045E3A" w:rsidRDefault="00045E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4511" w14:textId="77777777" w:rsidR="00045E3A" w:rsidRDefault="00045E3A">
      <w:r>
        <w:separator/>
      </w:r>
    </w:p>
  </w:footnote>
  <w:footnote w:type="continuationSeparator" w:id="0">
    <w:p w14:paraId="528B520A" w14:textId="77777777" w:rsidR="00045E3A" w:rsidRDefault="000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43B"/>
    <w:multiLevelType w:val="hybridMultilevel"/>
    <w:tmpl w:val="AE403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10890"/>
    <w:multiLevelType w:val="hybridMultilevel"/>
    <w:tmpl w:val="74F6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6375F"/>
    <w:multiLevelType w:val="hybridMultilevel"/>
    <w:tmpl w:val="12C0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B597D"/>
    <w:multiLevelType w:val="hybridMultilevel"/>
    <w:tmpl w:val="A1C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0F5F"/>
    <w:multiLevelType w:val="hybridMultilevel"/>
    <w:tmpl w:val="A93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76067"/>
    <w:multiLevelType w:val="hybridMultilevel"/>
    <w:tmpl w:val="EB94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C14D4"/>
    <w:multiLevelType w:val="hybridMultilevel"/>
    <w:tmpl w:val="BE9E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544D"/>
    <w:rsid w:val="00045E3A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B0AF2"/>
    <w:rsid w:val="000C6C9A"/>
    <w:rsid w:val="000D005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028F1"/>
    <w:rsid w:val="0012552A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6A99"/>
    <w:rsid w:val="00167396"/>
    <w:rsid w:val="0017300A"/>
    <w:rsid w:val="001752FB"/>
    <w:rsid w:val="001757EB"/>
    <w:rsid w:val="00184824"/>
    <w:rsid w:val="001879CB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7BB1"/>
    <w:rsid w:val="002F033D"/>
    <w:rsid w:val="002F0B4A"/>
    <w:rsid w:val="002F2399"/>
    <w:rsid w:val="00301308"/>
    <w:rsid w:val="00305441"/>
    <w:rsid w:val="003101E0"/>
    <w:rsid w:val="00317FCA"/>
    <w:rsid w:val="00323BB6"/>
    <w:rsid w:val="0032475B"/>
    <w:rsid w:val="00330793"/>
    <w:rsid w:val="00334B0B"/>
    <w:rsid w:val="00357456"/>
    <w:rsid w:val="00360FC5"/>
    <w:rsid w:val="00371AEA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35A3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6A6"/>
    <w:rsid w:val="00440797"/>
    <w:rsid w:val="00441614"/>
    <w:rsid w:val="004571A0"/>
    <w:rsid w:val="00464EEB"/>
    <w:rsid w:val="00471682"/>
    <w:rsid w:val="00481137"/>
    <w:rsid w:val="00485575"/>
    <w:rsid w:val="00493D66"/>
    <w:rsid w:val="004A180C"/>
    <w:rsid w:val="004A31DF"/>
    <w:rsid w:val="004A5C72"/>
    <w:rsid w:val="004B54CE"/>
    <w:rsid w:val="004B69E8"/>
    <w:rsid w:val="004C01FC"/>
    <w:rsid w:val="004C03D9"/>
    <w:rsid w:val="004C6110"/>
    <w:rsid w:val="004D13A1"/>
    <w:rsid w:val="004D17F5"/>
    <w:rsid w:val="004D2AC5"/>
    <w:rsid w:val="004D32F3"/>
    <w:rsid w:val="004D49E1"/>
    <w:rsid w:val="004E3179"/>
    <w:rsid w:val="004E633D"/>
    <w:rsid w:val="004E6892"/>
    <w:rsid w:val="004E705A"/>
    <w:rsid w:val="004F3DD3"/>
    <w:rsid w:val="004F40BC"/>
    <w:rsid w:val="004F5C06"/>
    <w:rsid w:val="004F784E"/>
    <w:rsid w:val="00503457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E0FBA"/>
    <w:rsid w:val="005E267F"/>
    <w:rsid w:val="005E2C4F"/>
    <w:rsid w:val="005E45FC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B97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24606"/>
    <w:rsid w:val="00730DF3"/>
    <w:rsid w:val="00731087"/>
    <w:rsid w:val="007333AE"/>
    <w:rsid w:val="0073368B"/>
    <w:rsid w:val="00742DE0"/>
    <w:rsid w:val="007438FE"/>
    <w:rsid w:val="00744410"/>
    <w:rsid w:val="00746D6A"/>
    <w:rsid w:val="007479D5"/>
    <w:rsid w:val="0075109D"/>
    <w:rsid w:val="0075153F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17225"/>
    <w:rsid w:val="00B204FB"/>
    <w:rsid w:val="00B22669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19C3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29C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52AE"/>
    <w:rsid w:val="00D958F0"/>
    <w:rsid w:val="00DA7392"/>
    <w:rsid w:val="00DB091E"/>
    <w:rsid w:val="00DB0C2D"/>
    <w:rsid w:val="00DD7C83"/>
    <w:rsid w:val="00DE1EF3"/>
    <w:rsid w:val="00DE4325"/>
    <w:rsid w:val="00DE50EC"/>
    <w:rsid w:val="00DE73C4"/>
    <w:rsid w:val="00DF3CF3"/>
    <w:rsid w:val="00DF57AA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3C9A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1868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168B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10</cp:revision>
  <cp:lastPrinted>2019-08-05T20:06:00Z</cp:lastPrinted>
  <dcterms:created xsi:type="dcterms:W3CDTF">2019-11-04T03:17:00Z</dcterms:created>
  <dcterms:modified xsi:type="dcterms:W3CDTF">2019-11-04T03:53:00Z</dcterms:modified>
</cp:coreProperties>
</file>