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6C08FFE6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55BB5">
        <w:rPr>
          <w:rFonts w:ascii="Times New Roman" w:hAnsi="Times New Roman"/>
          <w:b/>
          <w:bCs/>
          <w:spacing w:val="-3"/>
          <w:sz w:val="20"/>
        </w:rPr>
        <w:t>10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D66FD5">
        <w:rPr>
          <w:rFonts w:ascii="Times New Roman" w:hAnsi="Times New Roman"/>
          <w:b/>
          <w:bCs/>
          <w:spacing w:val="-3"/>
          <w:sz w:val="20"/>
        </w:rPr>
        <w:t>12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D66FD5">
        <w:rPr>
          <w:rFonts w:ascii="Times New Roman" w:hAnsi="Times New Roman"/>
          <w:b/>
          <w:bCs/>
          <w:spacing w:val="-3"/>
          <w:sz w:val="20"/>
        </w:rPr>
        <w:t>10/16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36444625" w14:textId="061AD311" w:rsid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4E1FF0D7" w14:textId="586D2028" w:rsidR="00D66FD5" w:rsidRPr="00455B3A" w:rsidRDefault="00D66FD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Pr="00D66FD5">
              <w:rPr>
                <w:rFonts w:ascii="Times New Roman" w:hAnsi="Times New Roman"/>
                <w:b/>
                <w:sz w:val="20"/>
              </w:rPr>
              <w:t>Pronouns.</w:t>
            </w:r>
          </w:p>
          <w:p w14:paraId="4D22EF2B" w14:textId="0EEDCFF1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5DAB6C7B" w14:textId="4FC97676" w:rsidR="00674F91" w:rsidRDefault="00674F91" w:rsidP="006A3D8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5DFB5A66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>11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630AA01E" w14:textId="0EAC97F0" w:rsidR="00455B3A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02220D0" w14:textId="5149A2B1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 xml:space="preserve">Paper </w:t>
            </w:r>
          </w:p>
          <w:p w14:paraId="10F35198" w14:textId="5ABB060C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790B4884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0E9E54B" w14:textId="2DCBDBC1" w:rsidR="00D66FD5" w:rsidRDefault="00D66FD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  <w:p w14:paraId="68FF7B4A" w14:textId="04001F35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Pop Quiz</w:t>
            </w:r>
          </w:p>
          <w:p w14:paraId="6ACBACFE" w14:textId="0E4D9494" w:rsidR="00674F91" w:rsidRPr="001A1E34" w:rsidRDefault="00674F91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39BBE3" w14:textId="6C5436FE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D66FD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5E404213" w:rsidR="007825BB" w:rsidRPr="00296210" w:rsidRDefault="00D66FD5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 Day </w:t>
            </w:r>
            <w:r w:rsidR="00855BB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4B311F0" w14:textId="4C838DF6" w:rsidR="00D66FD5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  <w:r w:rsidR="00D66FD5">
              <w:t xml:space="preserve"> </w:t>
            </w:r>
            <w:r w:rsidR="00D66FD5" w:rsidRPr="00D66FD5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="00D66FD5" w:rsidRPr="00D66FD5">
              <w:rPr>
                <w:rFonts w:ascii="Times New Roman" w:hAnsi="Times New Roman"/>
                <w:b/>
                <w:sz w:val="20"/>
              </w:rPr>
              <w:t>Pronouns.</w:t>
            </w:r>
          </w:p>
          <w:p w14:paraId="3DEEC669" w14:textId="2F340EC5" w:rsidR="00674F91" w:rsidRPr="00E30536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</w:tc>
        <w:tc>
          <w:tcPr>
            <w:tcW w:w="3690" w:type="dxa"/>
          </w:tcPr>
          <w:p w14:paraId="6358BD8A" w14:textId="433AFD2D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D66FD5">
              <w:rPr>
                <w:rFonts w:ascii="Times New Roman" w:hAnsi="Times New Roman"/>
                <w:sz w:val="20"/>
              </w:rPr>
              <w:t xml:space="preserve"> Bellwork # 11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00BA4333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4B0A4F7" w14:textId="25EAC38A" w:rsidR="00D66FD5" w:rsidRDefault="00D66FD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  <w:p w14:paraId="7FFE89C2" w14:textId="77777777" w:rsidR="00996C9D" w:rsidRDefault="00455B3A" w:rsidP="00455B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spacing w:val="-2"/>
                <w:sz w:val="20"/>
              </w:rPr>
              <w:t>Pop Quiz</w:t>
            </w:r>
          </w:p>
          <w:p w14:paraId="5B42CCDE" w14:textId="6DEA02DC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40322B32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>6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Vocabulary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1F6EF64E" w:rsidR="00B15B96" w:rsidRPr="00B15B96" w:rsidRDefault="00D66FD5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855BB5">
              <w:rPr>
                <w:rFonts w:ascii="Times New Roman" w:eastAsia="Arial" w:hAnsi="Times New Roman"/>
                <w:color w:val="726F6F"/>
                <w:sz w:val="20"/>
              </w:rPr>
              <w:t>1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4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87CE2D4" w14:textId="77777777" w:rsidR="00215727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1D3F3CEC" w14:textId="521D0ECF" w:rsidR="00674F91" w:rsidRDefault="006A3D8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6A3D85">
              <w:rPr>
                <w:rFonts w:ascii="Times New Roman" w:hAnsi="Times New Roman"/>
                <w:sz w:val="20"/>
              </w:rPr>
              <w:t xml:space="preserve">Students will identify </w:t>
            </w:r>
            <w:r w:rsidR="00455B3A">
              <w:rPr>
                <w:rFonts w:ascii="Times New Roman" w:hAnsi="Times New Roman"/>
                <w:sz w:val="20"/>
              </w:rPr>
              <w:t xml:space="preserve">and demonstrate the correct use of </w:t>
            </w:r>
            <w:r w:rsidR="00455B3A" w:rsidRPr="00855BB5">
              <w:rPr>
                <w:rFonts w:ascii="Times New Roman" w:hAnsi="Times New Roman"/>
                <w:b/>
                <w:sz w:val="20"/>
              </w:rPr>
              <w:t>Pronouns.</w:t>
            </w:r>
          </w:p>
          <w:p w14:paraId="62486C05" w14:textId="6F4C6B10" w:rsidR="00D66FD5" w:rsidRPr="00674F91" w:rsidRDefault="00D66FD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</w:tc>
        <w:tc>
          <w:tcPr>
            <w:tcW w:w="3690" w:type="dxa"/>
          </w:tcPr>
          <w:p w14:paraId="62934999" w14:textId="0D26C8F9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>12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417DE753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6203106" w14:textId="6D601701" w:rsidR="00855BB5" w:rsidRDefault="00855BB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A5F7FEB" w14:textId="08B482F6" w:rsidR="00774C82" w:rsidRDefault="00774C82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6949AB1B" w14:textId="0948EA12" w:rsidR="006A3D85" w:rsidRDefault="00D66FD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 3</w:t>
            </w:r>
          </w:p>
          <w:p w14:paraId="02B93FD4" w14:textId="3D90EE9F" w:rsidR="00996C9D" w:rsidRPr="00996C9D" w:rsidRDefault="00996C9D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3CC5CD6D" w:rsidR="004F234D" w:rsidRPr="00045A81" w:rsidRDefault="00D66FD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6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3B6AF80E" w:rsidR="00B15B96" w:rsidRPr="00B15B96" w:rsidRDefault="00D66FD5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 w:rsidR="00855BB5">
              <w:rPr>
                <w:rFonts w:ascii="Times New Roman" w:hAnsi="Times New Roman"/>
                <w:spacing w:val="-2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1902E63" w14:textId="0222FFC2" w:rsidR="00072870" w:rsidRDefault="00296210" w:rsidP="001A1E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13BA771E" w14:textId="7F15053B" w:rsidR="00B169F9" w:rsidRDefault="00B169F9" w:rsidP="001A1E34">
            <w:pPr>
              <w:rPr>
                <w:rFonts w:ascii="Times New Roman" w:hAnsi="Times New Roman"/>
                <w:sz w:val="20"/>
              </w:rPr>
            </w:pPr>
            <w:r w:rsidRPr="00B169F9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Pr="00B169F9">
              <w:rPr>
                <w:rFonts w:ascii="Times New Roman" w:hAnsi="Times New Roman"/>
                <w:b/>
                <w:sz w:val="20"/>
              </w:rPr>
              <w:t>Pronouns.</w:t>
            </w:r>
          </w:p>
          <w:p w14:paraId="1299C43A" w14:textId="67CF4D60" w:rsidR="006A3D85" w:rsidRPr="003007EF" w:rsidRDefault="00D66FD5" w:rsidP="001A1E34">
            <w:pPr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</w:tc>
        <w:tc>
          <w:tcPr>
            <w:tcW w:w="3690" w:type="dxa"/>
          </w:tcPr>
          <w:p w14:paraId="61B33848" w14:textId="0DA0699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Bellwork # </w:t>
            </w:r>
            <w:r w:rsidR="00D66FD5">
              <w:rPr>
                <w:rFonts w:ascii="Times New Roman" w:hAnsi="Times New Roman"/>
                <w:sz w:val="20"/>
              </w:rPr>
              <w:t>12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0FA70B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6616B6B" w14:textId="43D49AF9" w:rsidR="00855BB5" w:rsidRDefault="00855BB5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</w:t>
            </w:r>
            <w:r w:rsidR="00774C82">
              <w:rPr>
                <w:rFonts w:ascii="Times New Roman" w:hAnsi="Times New Roman"/>
                <w:spacing w:val="-2"/>
                <w:sz w:val="20"/>
              </w:rPr>
              <w:t>-Handout</w:t>
            </w:r>
          </w:p>
          <w:p w14:paraId="5C9C2FDC" w14:textId="5F80539B" w:rsidR="00996C9D" w:rsidRPr="00996C9D" w:rsidRDefault="00855BB5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 xml:space="preserve"> 3</w:t>
            </w:r>
          </w:p>
        </w:tc>
        <w:tc>
          <w:tcPr>
            <w:tcW w:w="3060" w:type="dxa"/>
          </w:tcPr>
          <w:p w14:paraId="608DEACE" w14:textId="4BA81661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D66FD5">
              <w:rPr>
                <w:rFonts w:ascii="Times New Roman" w:hAnsi="Times New Roman"/>
                <w:spacing w:val="-2"/>
                <w:sz w:val="20"/>
              </w:rPr>
              <w:t>Set 6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18D35E05" w:rsidR="00FD3744" w:rsidRPr="00B15B96" w:rsidRDefault="00D66FD5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Cardinal Day 15 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5BADF01" w14:textId="2E1435FA" w:rsidR="00855BB5" w:rsidRDefault="00774C82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774C82">
              <w:rPr>
                <w:rFonts w:ascii="Times New Roman" w:hAnsi="Times New Roman"/>
                <w:sz w:val="20"/>
              </w:rPr>
              <w:t xml:space="preserve">Identify </w:t>
            </w:r>
            <w:r w:rsidRPr="00774C82">
              <w:rPr>
                <w:rFonts w:ascii="Times New Roman" w:hAnsi="Times New Roman"/>
                <w:b/>
                <w:sz w:val="20"/>
              </w:rPr>
              <w:t>Verbs</w:t>
            </w:r>
            <w:r w:rsidRPr="00774C82">
              <w:rPr>
                <w:rFonts w:ascii="Times New Roman" w:hAnsi="Times New Roman"/>
                <w:sz w:val="20"/>
              </w:rPr>
              <w:t xml:space="preserve"> and their functions</w:t>
            </w:r>
          </w:p>
          <w:p w14:paraId="2CDF560E" w14:textId="6CFD8A98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2BAC6FC9" w14:textId="4778AF91" w:rsidR="003C6EEB" w:rsidRDefault="003C6EEB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14:paraId="01395DB6" w14:textId="691953E2" w:rsidR="00455B3A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D66FD5">
              <w:rPr>
                <w:rFonts w:ascii="Times New Roman" w:hAnsi="Times New Roman"/>
                <w:sz w:val="20"/>
              </w:rPr>
              <w:t>Bellwork # 13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695BC8E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2FF440BB" w14:textId="291E5FAC" w:rsid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0D492161" w14:textId="23915CA4" w:rsidR="00855BB5" w:rsidRPr="00855BB5" w:rsidRDefault="00B169F9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ABC Brainstorm</w:t>
            </w:r>
          </w:p>
          <w:p w14:paraId="333BC83D" w14:textId="591440EA" w:rsidR="00C06294" w:rsidRDefault="00C06294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4A62F1F1" w14:textId="7E390E3B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D66FD5">
              <w:rPr>
                <w:rFonts w:ascii="Times New Roman" w:hAnsi="Times New Roman"/>
                <w:sz w:val="20"/>
              </w:rPr>
              <w:t>tudy Set 6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CE0A41" w14:textId="6813D251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4CFAB05F" w:rsidR="00B15B96" w:rsidRDefault="00D66FD5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 Day 15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71E8" w14:textId="77777777" w:rsidR="0092100C" w:rsidRDefault="0092100C">
      <w:pPr>
        <w:spacing w:line="20" w:lineRule="exact"/>
      </w:pPr>
    </w:p>
  </w:endnote>
  <w:endnote w:type="continuationSeparator" w:id="0">
    <w:p w14:paraId="11CEFB7F" w14:textId="77777777" w:rsidR="0092100C" w:rsidRDefault="0092100C">
      <w:r>
        <w:t xml:space="preserve"> </w:t>
      </w:r>
    </w:p>
  </w:endnote>
  <w:endnote w:type="continuationNotice" w:id="1">
    <w:p w14:paraId="3EBD527D" w14:textId="77777777" w:rsidR="0092100C" w:rsidRDefault="009210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4CC7" w14:textId="77777777" w:rsidR="0092100C" w:rsidRDefault="0092100C">
      <w:r>
        <w:separator/>
      </w:r>
    </w:p>
  </w:footnote>
  <w:footnote w:type="continuationSeparator" w:id="0">
    <w:p w14:paraId="70599393" w14:textId="77777777" w:rsidR="0092100C" w:rsidRDefault="0092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153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3</cp:revision>
  <cp:lastPrinted>2020-10-08T14:20:00Z</cp:lastPrinted>
  <dcterms:created xsi:type="dcterms:W3CDTF">2019-09-20T21:23:00Z</dcterms:created>
  <dcterms:modified xsi:type="dcterms:W3CDTF">2020-10-08T14:20:00Z</dcterms:modified>
</cp:coreProperties>
</file>