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ED" w:rsidRDefault="00D3226C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ab/>
      </w:r>
      <w:r w:rsidR="00896E06">
        <w:rPr>
          <w:rFonts w:ascii="Times New Roman" w:hAnsi="Times New Roman"/>
          <w:b/>
          <w:spacing w:val="-3"/>
          <w:sz w:val="20"/>
        </w:rPr>
        <w:t>Handl</w:t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  <w:t xml:space="preserve">Week of: </w:t>
      </w:r>
      <w:r w:rsidR="00896E06">
        <w:rPr>
          <w:rFonts w:ascii="Times New Roman" w:hAnsi="Times New Roman"/>
          <w:b/>
          <w:spacing w:val="-3"/>
          <w:sz w:val="20"/>
        </w:rPr>
        <w:t>January 6-10</w:t>
      </w:r>
      <w:r w:rsidR="00807FED">
        <w:rPr>
          <w:rFonts w:ascii="Times New Roman" w:hAnsi="Times New Roman"/>
          <w:b/>
          <w:spacing w:val="-3"/>
          <w:sz w:val="20"/>
        </w:rPr>
        <w:tab/>
        <w:t xml:space="preserve">Subject: </w:t>
      </w:r>
      <w:r w:rsidR="00E22324">
        <w:rPr>
          <w:rFonts w:ascii="Times New Roman" w:hAnsi="Times New Roman"/>
          <w:b/>
          <w:spacing w:val="-3"/>
          <w:sz w:val="20"/>
        </w:rPr>
        <w:t xml:space="preserve"> </w:t>
      </w:r>
      <w:r w:rsidR="00DB1310">
        <w:rPr>
          <w:rFonts w:ascii="Times New Roman" w:hAnsi="Times New Roman"/>
          <w:b/>
          <w:noProof/>
          <w:spacing w:val="-3"/>
          <w:sz w:val="20"/>
        </w:rPr>
        <w:fldChar w:fldCharType="begin"/>
      </w:r>
      <w:r w:rsidR="00DB1310">
        <w:rPr>
          <w:rFonts w:ascii="Times New Roman" w:hAnsi="Times New Roman"/>
          <w:b/>
          <w:noProof/>
          <w:spacing w:val="-3"/>
          <w:sz w:val="20"/>
        </w:rPr>
        <w:instrText xml:space="preserve"> AUTHOR  "Insert Subject"  \* MERGEFORMAT </w:instrText>
      </w:r>
      <w:r w:rsidR="00DB1310">
        <w:rPr>
          <w:rFonts w:ascii="Times New Roman" w:hAnsi="Times New Roman"/>
          <w:b/>
          <w:noProof/>
          <w:spacing w:val="-3"/>
          <w:sz w:val="20"/>
        </w:rPr>
        <w:fldChar w:fldCharType="separate"/>
      </w:r>
      <w:r w:rsidR="003E5897">
        <w:rPr>
          <w:rFonts w:ascii="Times New Roman" w:hAnsi="Times New Roman"/>
          <w:b/>
          <w:noProof/>
          <w:spacing w:val="-3"/>
          <w:sz w:val="20"/>
        </w:rPr>
        <w:t>7</w:t>
      </w:r>
      <w:r w:rsidR="00807FED" w:rsidRPr="00A24D86">
        <w:rPr>
          <w:rFonts w:ascii="Times New Roman" w:hAnsi="Times New Roman"/>
          <w:b/>
          <w:noProof/>
          <w:spacing w:val="-3"/>
          <w:sz w:val="20"/>
          <w:vertAlign w:val="superscript"/>
        </w:rPr>
        <w:t>th</w:t>
      </w:r>
      <w:r w:rsidR="00807FED">
        <w:rPr>
          <w:rFonts w:ascii="Times New Roman" w:hAnsi="Times New Roman"/>
          <w:b/>
          <w:noProof/>
          <w:spacing w:val="-3"/>
          <w:sz w:val="20"/>
        </w:rPr>
        <w:t xml:space="preserve"> English</w:t>
      </w:r>
      <w:r w:rsidR="00DB1310">
        <w:rPr>
          <w:rFonts w:ascii="Times New Roman" w:hAnsi="Times New Roman"/>
          <w:b/>
          <w:noProof/>
          <w:spacing w:val="-3"/>
          <w:sz w:val="20"/>
        </w:rPr>
        <w:fldChar w:fldCharType="end"/>
      </w:r>
      <w:r w:rsidR="00E338DB">
        <w:rPr>
          <w:rFonts w:ascii="Times New Roman" w:hAnsi="Times New Roman"/>
          <w:b/>
          <w:spacing w:val="-3"/>
          <w:sz w:val="20"/>
        </w:rPr>
        <w:t xml:space="preserve"> </w:t>
      </w:r>
      <w:r w:rsidR="00E22324">
        <w:rPr>
          <w:rFonts w:ascii="Times New Roman" w:hAnsi="Times New Roman"/>
          <w:b/>
          <w:spacing w:val="-3"/>
          <w:sz w:val="20"/>
        </w:rPr>
        <w:tab/>
        <w:t>Period:</w:t>
      </w:r>
      <w:r w:rsidR="00896E06">
        <w:rPr>
          <w:rFonts w:ascii="Times New Roman" w:hAnsi="Times New Roman"/>
          <w:b/>
          <w:spacing w:val="-3"/>
          <w:sz w:val="20"/>
        </w:rPr>
        <w:t xml:space="preserve"> 1</w:t>
      </w:r>
      <w:r w:rsidR="00F85B9C">
        <w:rPr>
          <w:rFonts w:ascii="Times New Roman" w:hAnsi="Times New Roman"/>
          <w:b/>
          <w:spacing w:val="-3"/>
          <w:sz w:val="20"/>
        </w:rPr>
        <w:t>-6</w:t>
      </w:r>
    </w:p>
    <w:tbl>
      <w:tblPr>
        <w:tblW w:w="14559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5"/>
        <w:gridCol w:w="2875"/>
        <w:gridCol w:w="2312"/>
        <w:gridCol w:w="2570"/>
        <w:gridCol w:w="1969"/>
        <w:gridCol w:w="1541"/>
        <w:gridCol w:w="2827"/>
      </w:tblGrid>
      <w:tr w:rsidR="00807FED" w:rsidTr="00441C12">
        <w:trPr>
          <w:trHeight w:val="354"/>
        </w:trPr>
        <w:tc>
          <w:tcPr>
            <w:tcW w:w="465" w:type="dxa"/>
            <w:tcBorders>
              <w:top w:val="double" w:sz="6" w:space="0" w:color="auto"/>
            </w:tcBorders>
            <w:shd w:val="pct15" w:color="auto" w:fill="auto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875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312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7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969" w:type="dxa"/>
            <w:tcBorders>
              <w:top w:val="double" w:sz="6" w:space="0" w:color="auto"/>
            </w:tcBorders>
            <w:shd w:val="clear" w:color="auto" w:fill="E0E0E0"/>
          </w:tcPr>
          <w:p w:rsidR="00807FED" w:rsidRPr="0075109D" w:rsidRDefault="00807FE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541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827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807FED" w:rsidTr="00764B32">
        <w:trPr>
          <w:trHeight w:val="1951"/>
        </w:trPr>
        <w:tc>
          <w:tcPr>
            <w:tcW w:w="465" w:type="dxa"/>
            <w:shd w:val="pct15" w:color="auto" w:fill="auto"/>
          </w:tcPr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2E68D1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875" w:type="dxa"/>
          </w:tcPr>
          <w:p w:rsidR="00270F05" w:rsidRDefault="00270F05" w:rsidP="00270F05">
            <w:pPr>
              <w:pStyle w:val="ListParagraph"/>
              <w:tabs>
                <w:tab w:val="left" w:pos="-720"/>
              </w:tabs>
              <w:suppressAutoHyphens/>
              <w:spacing w:before="90"/>
              <w:ind w:left="36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Trace and evaluate the argument and specific claims in a text, assessing whether the reasoning is sound and the evidence is relevant and sufficient to support claims </w:t>
            </w:r>
          </w:p>
          <w:p w:rsidR="007A2735" w:rsidRDefault="007A2735" w:rsidP="00764B32">
            <w:pPr>
              <w:pStyle w:val="ListParagraph"/>
              <w:tabs>
                <w:tab w:val="left" w:pos="-720"/>
              </w:tabs>
              <w:suppressAutoHyphens/>
              <w:spacing w:before="90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2" w:type="dxa"/>
          </w:tcPr>
          <w:p w:rsidR="001C3883" w:rsidRPr="001C3883" w:rsidRDefault="006D54C3" w:rsidP="001C388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 School</w:t>
            </w:r>
          </w:p>
        </w:tc>
        <w:tc>
          <w:tcPr>
            <w:tcW w:w="2570" w:type="dxa"/>
          </w:tcPr>
          <w:p w:rsidR="009C2CDA" w:rsidRPr="002E68D1" w:rsidRDefault="009C2CDA" w:rsidP="009C2CD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9C2CDA" w:rsidRPr="002E68D1" w:rsidRDefault="009C2CDA" w:rsidP="009C2CD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9C2CDA" w:rsidRPr="002E68D1" w:rsidRDefault="009C2CDA" w:rsidP="009C2CD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441C12" w:rsidRDefault="00441C12" w:rsidP="009C2CD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69" w:type="dxa"/>
          </w:tcPr>
          <w:p w:rsidR="009C2CDA" w:rsidRDefault="009C2CDA" w:rsidP="009C2CD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</w:p>
          <w:p w:rsidR="009C2CDA" w:rsidRDefault="009C2CDA" w:rsidP="009C2CD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Homework</w:t>
            </w:r>
          </w:p>
          <w:p w:rsidR="006E6645" w:rsidRPr="009048F3" w:rsidRDefault="006E6645" w:rsidP="009C2CD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41" w:type="dxa"/>
          </w:tcPr>
          <w:p w:rsidR="009048F3" w:rsidRDefault="009C2CDA" w:rsidP="00E9517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</w:tc>
        <w:tc>
          <w:tcPr>
            <w:tcW w:w="2827" w:type="dxa"/>
          </w:tcPr>
          <w:p w:rsidR="00F44A12" w:rsidRDefault="009C2CDA" w:rsidP="00270F05">
            <w:pPr>
              <w:pStyle w:val="TableContents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W 7.4, 7.1 7.2, 7.3</w:t>
            </w:r>
          </w:p>
        </w:tc>
      </w:tr>
      <w:tr w:rsidR="00530F88" w:rsidRPr="00EA7FFE" w:rsidTr="00441C12">
        <w:trPr>
          <w:trHeight w:val="2045"/>
        </w:trPr>
        <w:tc>
          <w:tcPr>
            <w:tcW w:w="465" w:type="dxa"/>
            <w:shd w:val="pct15" w:color="auto" w:fill="auto"/>
          </w:tcPr>
          <w:p w:rsidR="00530F88" w:rsidRPr="00EA7FFE" w:rsidRDefault="00530F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  <w:u w:val="single"/>
              </w:rPr>
            </w:pPr>
            <w:r w:rsidRPr="00EA7FFE">
              <w:rPr>
                <w:rFonts w:ascii="Times New Roman" w:hAnsi="Times New Roman"/>
                <w:spacing w:val="-3"/>
                <w:sz w:val="20"/>
                <w:u w:val="single"/>
              </w:rPr>
              <w:t xml:space="preserve">  TUE</w:t>
            </w:r>
          </w:p>
          <w:p w:rsidR="00530F88" w:rsidRPr="00EA7FFE" w:rsidRDefault="00530F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  <w:u w:val="single"/>
              </w:rPr>
            </w:pPr>
          </w:p>
        </w:tc>
        <w:tc>
          <w:tcPr>
            <w:tcW w:w="2875" w:type="dxa"/>
          </w:tcPr>
          <w:p w:rsidR="00C46570" w:rsidRDefault="00C46570" w:rsidP="00E003ED">
            <w:pPr>
              <w:pStyle w:val="ListParagraph"/>
              <w:tabs>
                <w:tab w:val="left" w:pos="-720"/>
              </w:tabs>
              <w:suppressAutoHyphens/>
              <w:spacing w:before="90"/>
              <w:ind w:left="36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Determine a theme or central idea of a text and analyze its development over the course of the text.</w:t>
            </w:r>
          </w:p>
          <w:p w:rsidR="00F72938" w:rsidRPr="00ED6577" w:rsidRDefault="00F44A12" w:rsidP="00E003ED">
            <w:pPr>
              <w:pStyle w:val="ListParagraph"/>
              <w:tabs>
                <w:tab w:val="left" w:pos="-720"/>
              </w:tabs>
              <w:suppressAutoHyphens/>
              <w:spacing w:before="90"/>
              <w:ind w:left="36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Produce clear and coherent writing in which the development and style are appropriate to task, purpose, and audience.</w:t>
            </w:r>
          </w:p>
        </w:tc>
        <w:tc>
          <w:tcPr>
            <w:tcW w:w="2312" w:type="dxa"/>
          </w:tcPr>
          <w:p w:rsidR="006D54C3" w:rsidRPr="00764B32" w:rsidRDefault="006D54C3" w:rsidP="006D54C3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6D54C3" w:rsidRDefault="006D54C3" w:rsidP="006D54C3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17</w:t>
            </w:r>
          </w:p>
          <w:p w:rsidR="006D54C3" w:rsidRDefault="006D54C3" w:rsidP="006D54C3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Introduction to poetry</w:t>
            </w:r>
          </w:p>
          <w:p w:rsidR="001C3883" w:rsidRPr="001C3883" w:rsidRDefault="006D54C3" w:rsidP="006D54C3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“Stopping by Woods on a Snowy Evening”</w:t>
            </w:r>
            <w:bookmarkStart w:id="0" w:name="_GoBack"/>
            <w:bookmarkEnd w:id="0"/>
          </w:p>
        </w:tc>
        <w:tc>
          <w:tcPr>
            <w:tcW w:w="2570" w:type="dxa"/>
          </w:tcPr>
          <w:p w:rsidR="00B40148" w:rsidRPr="002E68D1" w:rsidRDefault="00B40148" w:rsidP="00B4014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B40148" w:rsidRPr="002E68D1" w:rsidRDefault="00B40148" w:rsidP="00B4014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B40148" w:rsidRPr="002E68D1" w:rsidRDefault="00B40148" w:rsidP="00B4014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2D1541" w:rsidRDefault="00B40148" w:rsidP="00B4014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5749EF" w:rsidRPr="002E68D1" w:rsidRDefault="005749EF" w:rsidP="00B4014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Cell Phones</w:t>
            </w:r>
          </w:p>
        </w:tc>
        <w:tc>
          <w:tcPr>
            <w:tcW w:w="1969" w:type="dxa"/>
          </w:tcPr>
          <w:p w:rsidR="006E6645" w:rsidRDefault="006E6645" w:rsidP="006E664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</w:p>
          <w:p w:rsidR="00764B32" w:rsidRDefault="00764B32" w:rsidP="006E664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Homework</w:t>
            </w:r>
          </w:p>
          <w:p w:rsidR="00F6345A" w:rsidRPr="00B40148" w:rsidRDefault="00F6345A" w:rsidP="00F85B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41" w:type="dxa"/>
          </w:tcPr>
          <w:p w:rsidR="00530F88" w:rsidRPr="002E68D1" w:rsidRDefault="00B401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</w:tc>
        <w:tc>
          <w:tcPr>
            <w:tcW w:w="2827" w:type="dxa"/>
          </w:tcPr>
          <w:p w:rsidR="00B81067" w:rsidRDefault="00B40148" w:rsidP="00E003ED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W7.2, W7.1a,b,d</w:t>
            </w:r>
            <w:r w:rsidR="00B81067">
              <w:rPr>
                <w:spacing w:val="-2"/>
                <w:sz w:val="20"/>
              </w:rPr>
              <w:t xml:space="preserve"> </w:t>
            </w:r>
          </w:p>
          <w:p w:rsidR="00764B32" w:rsidRDefault="00B81067" w:rsidP="00E003ED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RL 7.1, 7.4, 7.6</w:t>
            </w:r>
            <w:r w:rsidR="00764B32">
              <w:rPr>
                <w:spacing w:val="-2"/>
                <w:sz w:val="20"/>
              </w:rPr>
              <w:t xml:space="preserve"> </w:t>
            </w:r>
          </w:p>
          <w:p w:rsidR="00530F88" w:rsidRPr="002E68D1" w:rsidRDefault="00530F88" w:rsidP="00E003E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915256" w:rsidTr="00441C12">
        <w:trPr>
          <w:trHeight w:val="1265"/>
        </w:trPr>
        <w:tc>
          <w:tcPr>
            <w:tcW w:w="465" w:type="dxa"/>
            <w:shd w:val="pct15" w:color="auto" w:fill="auto"/>
          </w:tcPr>
          <w:p w:rsidR="00915256" w:rsidRDefault="009152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915256" w:rsidRDefault="009152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915256" w:rsidRDefault="009152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875" w:type="dxa"/>
          </w:tcPr>
          <w:p w:rsidR="00F44A12" w:rsidRPr="00C46570" w:rsidRDefault="00C46570" w:rsidP="00E003ED">
            <w:pPr>
              <w:pStyle w:val="ListParagraph"/>
              <w:ind w:left="360"/>
              <w:rPr>
                <w:rFonts w:ascii="Times New Roman" w:hAnsi="Times New Roman"/>
                <w:spacing w:val="-2"/>
                <w:sz w:val="20"/>
              </w:rPr>
            </w:pPr>
            <w:r w:rsidRPr="00C46570">
              <w:rPr>
                <w:rFonts w:ascii="Times New Roman" w:hAnsi="Times New Roman"/>
                <w:spacing w:val="-2"/>
                <w:sz w:val="20"/>
              </w:rPr>
              <w:t>Determine theme or central idea of a text and analyze its development over the course of the text</w:t>
            </w:r>
          </w:p>
          <w:p w:rsidR="009048F3" w:rsidRDefault="009048F3" w:rsidP="009048F3">
            <w:pPr>
              <w:pStyle w:val="ListParagraph"/>
              <w:tabs>
                <w:tab w:val="left" w:pos="-720"/>
              </w:tabs>
              <w:suppressAutoHyphens/>
              <w:spacing w:before="90"/>
              <w:ind w:left="36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Introduce, support, and establish an argument with clear reasons and relevant evidence.</w:t>
            </w:r>
          </w:p>
          <w:p w:rsidR="007A2735" w:rsidRPr="00C46570" w:rsidRDefault="007A2735" w:rsidP="00E003ED">
            <w:pPr>
              <w:pStyle w:val="ListParagraph"/>
              <w:ind w:left="36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2" w:type="dxa"/>
          </w:tcPr>
          <w:p w:rsidR="006D54C3" w:rsidRDefault="006D54C3" w:rsidP="006D54C3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6D54C3" w:rsidRDefault="006D54C3" w:rsidP="006D54C3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Analyze “Nothing Gold Can Stay” and “Jabberwokky”</w:t>
            </w:r>
          </w:p>
          <w:p w:rsidR="006F49F3" w:rsidRPr="006F49F3" w:rsidRDefault="006D54C3" w:rsidP="006D54C3">
            <w:pPr>
              <w:pStyle w:val="ListParagraph"/>
              <w:numPr>
                <w:ilvl w:val="0"/>
                <w:numId w:val="17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Music Lyrics</w:t>
            </w:r>
          </w:p>
        </w:tc>
        <w:tc>
          <w:tcPr>
            <w:tcW w:w="2570" w:type="dxa"/>
          </w:tcPr>
          <w:p w:rsidR="00371456" w:rsidRPr="002E68D1" w:rsidRDefault="00371456" w:rsidP="003714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371456" w:rsidRPr="002E68D1" w:rsidRDefault="00371456" w:rsidP="003714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371456" w:rsidRPr="002E68D1" w:rsidRDefault="00371456" w:rsidP="003714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915256" w:rsidRDefault="00371456" w:rsidP="003714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</w:tc>
        <w:tc>
          <w:tcPr>
            <w:tcW w:w="1969" w:type="dxa"/>
          </w:tcPr>
          <w:p w:rsidR="006E6645" w:rsidRDefault="006E6645" w:rsidP="006E664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</w:p>
          <w:p w:rsidR="006E6645" w:rsidRDefault="006E6645" w:rsidP="006E664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Homework</w:t>
            </w:r>
          </w:p>
          <w:p w:rsidR="00B40148" w:rsidRDefault="00B40148" w:rsidP="006E664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A61847" w:rsidRPr="002E68D1" w:rsidRDefault="00A61847" w:rsidP="004D6A3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41" w:type="dxa"/>
          </w:tcPr>
          <w:p w:rsidR="00915256" w:rsidRDefault="009152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915256" w:rsidRDefault="00B81067" w:rsidP="0029150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Dialectical Journal</w:t>
            </w:r>
          </w:p>
          <w:p w:rsidR="00915256" w:rsidRDefault="00915256" w:rsidP="0015012D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827" w:type="dxa"/>
          </w:tcPr>
          <w:p w:rsidR="00371456" w:rsidRDefault="00371456" w:rsidP="00371456">
            <w:pPr>
              <w:pStyle w:val="TableContents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W 7.4 W 7.1, </w:t>
            </w:r>
          </w:p>
          <w:p w:rsidR="00C46570" w:rsidRDefault="00C46570" w:rsidP="003714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915256" w:rsidTr="00441C12">
        <w:trPr>
          <w:trHeight w:val="1235"/>
        </w:trPr>
        <w:tc>
          <w:tcPr>
            <w:tcW w:w="465" w:type="dxa"/>
            <w:shd w:val="pct15" w:color="auto" w:fill="auto"/>
          </w:tcPr>
          <w:p w:rsidR="00915256" w:rsidRDefault="009152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915256" w:rsidRDefault="009152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875" w:type="dxa"/>
          </w:tcPr>
          <w:p w:rsidR="00C46570" w:rsidRDefault="00F44A12" w:rsidP="00E003ED">
            <w:pPr>
              <w:pStyle w:val="ListParagraph"/>
              <w:ind w:left="36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Demonstrate command of the conventions of Standard English grammar when</w:t>
            </w:r>
            <w:r w:rsidR="00C46570">
              <w:rPr>
                <w:rFonts w:ascii="Times New Roman" w:hAnsi="Times New Roman"/>
                <w:spacing w:val="-2"/>
                <w:sz w:val="20"/>
              </w:rPr>
              <w:t xml:space="preserve"> used.</w:t>
            </w:r>
          </w:p>
          <w:p w:rsidR="00A7332E" w:rsidRPr="00F44A12" w:rsidRDefault="00C46570" w:rsidP="00E003ED">
            <w:pPr>
              <w:pStyle w:val="ListParagraph"/>
              <w:ind w:left="360"/>
              <w:rPr>
                <w:rFonts w:ascii="Times New Roman" w:hAnsi="Times New Roman"/>
                <w:spacing w:val="-2"/>
                <w:sz w:val="20"/>
              </w:rPr>
            </w:pPr>
            <w:r w:rsidRPr="00C46570">
              <w:rPr>
                <w:rFonts w:ascii="Times New Roman" w:hAnsi="Times New Roman"/>
                <w:spacing w:val="-2"/>
                <w:sz w:val="20"/>
              </w:rPr>
              <w:t>Determine the meaning of words</w:t>
            </w:r>
          </w:p>
        </w:tc>
        <w:tc>
          <w:tcPr>
            <w:tcW w:w="2312" w:type="dxa"/>
          </w:tcPr>
          <w:p w:rsidR="006D54C3" w:rsidRPr="006F49F3" w:rsidRDefault="006D54C3" w:rsidP="006D54C3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Writing Wednesday</w:t>
            </w:r>
          </w:p>
          <w:p w:rsidR="00C17B1B" w:rsidRPr="0061014D" w:rsidRDefault="006D54C3" w:rsidP="006D54C3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Analyzing Tone and Point of View</w:t>
            </w:r>
          </w:p>
        </w:tc>
        <w:tc>
          <w:tcPr>
            <w:tcW w:w="2570" w:type="dxa"/>
          </w:tcPr>
          <w:p w:rsidR="00C86B0B" w:rsidRPr="002E68D1" w:rsidRDefault="00C86B0B" w:rsidP="00C86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C86B0B" w:rsidRPr="002E68D1" w:rsidRDefault="00C86B0B" w:rsidP="00C86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C86B0B" w:rsidRPr="002E68D1" w:rsidRDefault="00C86B0B" w:rsidP="00C86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C86B0B" w:rsidRDefault="00C86B0B" w:rsidP="00C86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915256" w:rsidRDefault="00915256" w:rsidP="00C86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69" w:type="dxa"/>
          </w:tcPr>
          <w:p w:rsidR="00C17B1B" w:rsidRPr="00C17B1B" w:rsidRDefault="00C17B1B" w:rsidP="006E664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Homework</w:t>
            </w:r>
          </w:p>
        </w:tc>
        <w:tc>
          <w:tcPr>
            <w:tcW w:w="1541" w:type="dxa"/>
          </w:tcPr>
          <w:p w:rsidR="00915256" w:rsidRDefault="009152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E95179" w:rsidRDefault="006101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827" w:type="dxa"/>
          </w:tcPr>
          <w:p w:rsidR="00F44A12" w:rsidRDefault="00F44A12" w:rsidP="003631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L7.1</w:t>
            </w:r>
          </w:p>
        </w:tc>
      </w:tr>
      <w:tr w:rsidR="00915256" w:rsidTr="00441C12">
        <w:trPr>
          <w:trHeight w:val="2067"/>
        </w:trPr>
        <w:tc>
          <w:tcPr>
            <w:tcW w:w="465" w:type="dxa"/>
            <w:tcBorders>
              <w:bottom w:val="double" w:sz="6" w:space="0" w:color="auto"/>
            </w:tcBorders>
            <w:shd w:val="pct15" w:color="auto" w:fill="auto"/>
          </w:tcPr>
          <w:p w:rsidR="00915256" w:rsidRDefault="009152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915256" w:rsidRDefault="009152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915256" w:rsidRDefault="009152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915256" w:rsidRDefault="009152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915256" w:rsidRDefault="009152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875" w:type="dxa"/>
            <w:tcBorders>
              <w:bottom w:val="double" w:sz="6" w:space="0" w:color="auto"/>
            </w:tcBorders>
          </w:tcPr>
          <w:p w:rsidR="00E003ED" w:rsidRDefault="00E003ED" w:rsidP="00E003ED">
            <w:pPr>
              <w:pStyle w:val="ListParagraph"/>
              <w:tabs>
                <w:tab w:val="left" w:pos="-720"/>
              </w:tabs>
              <w:suppressAutoHyphens/>
              <w:spacing w:before="90"/>
              <w:ind w:left="36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Determine meaning of words and phrases used in text</w:t>
            </w:r>
          </w:p>
          <w:p w:rsidR="00E003ED" w:rsidRPr="00F44A12" w:rsidRDefault="00E003ED" w:rsidP="00E003ED">
            <w:pPr>
              <w:pStyle w:val="ListParagraph"/>
              <w:tabs>
                <w:tab w:val="left" w:pos="-720"/>
              </w:tabs>
              <w:suppressAutoHyphens/>
              <w:spacing w:before="90"/>
              <w:ind w:left="36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Analyze how an author develops and contrasts the points of view of different characters or narrators in a text</w:t>
            </w:r>
          </w:p>
          <w:p w:rsidR="0044303F" w:rsidRDefault="0044303F" w:rsidP="00ED6577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2" w:type="dxa"/>
            <w:tcBorders>
              <w:bottom w:val="double" w:sz="6" w:space="0" w:color="auto"/>
            </w:tcBorders>
          </w:tcPr>
          <w:p w:rsidR="006D54C3" w:rsidRDefault="006D54C3" w:rsidP="006D54C3">
            <w:pPr>
              <w:pStyle w:val="ListParagraph"/>
              <w:numPr>
                <w:ilvl w:val="0"/>
                <w:numId w:val="2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6D54C3" w:rsidRPr="0061014D" w:rsidRDefault="006D54C3" w:rsidP="006D54C3">
            <w:pPr>
              <w:pStyle w:val="ListParagraph"/>
              <w:numPr>
                <w:ilvl w:val="0"/>
                <w:numId w:val="2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17 Quiz</w:t>
            </w:r>
          </w:p>
          <w:p w:rsidR="006F49F3" w:rsidRPr="006F49F3" w:rsidRDefault="006D54C3" w:rsidP="006D54C3">
            <w:pPr>
              <w:pStyle w:val="ListParagraph"/>
              <w:numPr>
                <w:ilvl w:val="0"/>
                <w:numId w:val="2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Intro to Poetry Types</w:t>
            </w:r>
          </w:p>
        </w:tc>
        <w:tc>
          <w:tcPr>
            <w:tcW w:w="2570" w:type="dxa"/>
            <w:tcBorders>
              <w:bottom w:val="double" w:sz="6" w:space="0" w:color="auto"/>
            </w:tcBorders>
          </w:tcPr>
          <w:p w:rsidR="00C86B0B" w:rsidRPr="002E68D1" w:rsidRDefault="00C86B0B" w:rsidP="00C86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C86B0B" w:rsidRPr="002E68D1" w:rsidRDefault="00C86B0B" w:rsidP="00C86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C86B0B" w:rsidRPr="002E68D1" w:rsidRDefault="00C86B0B" w:rsidP="00C86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C86B0B" w:rsidRDefault="00C86B0B" w:rsidP="00C86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915256" w:rsidRDefault="00915256" w:rsidP="00C86B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969" w:type="dxa"/>
            <w:tcBorders>
              <w:bottom w:val="double" w:sz="6" w:space="0" w:color="auto"/>
            </w:tcBorders>
          </w:tcPr>
          <w:p w:rsidR="006E6645" w:rsidRPr="004D6A36" w:rsidRDefault="006D54C3" w:rsidP="00A211D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Homework</w:t>
            </w:r>
          </w:p>
        </w:tc>
        <w:tc>
          <w:tcPr>
            <w:tcW w:w="1541" w:type="dxa"/>
            <w:tcBorders>
              <w:bottom w:val="double" w:sz="6" w:space="0" w:color="auto"/>
            </w:tcBorders>
          </w:tcPr>
          <w:p w:rsidR="00C86B0B" w:rsidRDefault="00B40148" w:rsidP="00E223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B40148" w:rsidRDefault="00B40148" w:rsidP="00E223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</w:t>
            </w:r>
          </w:p>
          <w:p w:rsidR="00915256" w:rsidRDefault="00915256" w:rsidP="00E2232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827" w:type="dxa"/>
            <w:tcBorders>
              <w:bottom w:val="double" w:sz="6" w:space="0" w:color="auto"/>
            </w:tcBorders>
          </w:tcPr>
          <w:p w:rsidR="00F44A12" w:rsidRDefault="00F44A12" w:rsidP="00716AE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L7.1</w:t>
            </w:r>
            <w:r w:rsidR="0044303F">
              <w:rPr>
                <w:rFonts w:ascii="Times New Roman" w:hAnsi="Times New Roman"/>
                <w:spacing w:val="-2"/>
                <w:sz w:val="20"/>
              </w:rPr>
              <w:t>, 7.10, 7.7</w:t>
            </w:r>
          </w:p>
        </w:tc>
      </w:tr>
    </w:tbl>
    <w:p w:rsidR="00807FED" w:rsidRDefault="00807FED" w:rsidP="00E809F3">
      <w:pPr>
        <w:tabs>
          <w:tab w:val="center" w:pos="7560"/>
        </w:tabs>
        <w:suppressAutoHyphens/>
      </w:pPr>
    </w:p>
    <w:sectPr w:rsidR="00807FE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89C" w:rsidRDefault="00F3389C">
      <w:pPr>
        <w:spacing w:line="20" w:lineRule="exact"/>
      </w:pPr>
    </w:p>
  </w:endnote>
  <w:endnote w:type="continuationSeparator" w:id="0">
    <w:p w:rsidR="00F3389C" w:rsidRDefault="00F3389C">
      <w:r>
        <w:t xml:space="preserve"> </w:t>
      </w:r>
    </w:p>
  </w:endnote>
  <w:endnote w:type="continuationNotice" w:id="1">
    <w:p w:rsidR="00F3389C" w:rsidRDefault="00F3389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Roman 12p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89C" w:rsidRDefault="00F3389C">
      <w:r>
        <w:separator/>
      </w:r>
    </w:p>
  </w:footnote>
  <w:footnote w:type="continuationSeparator" w:id="0">
    <w:p w:rsidR="00F3389C" w:rsidRDefault="00F33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3D34D0"/>
    <w:multiLevelType w:val="hybridMultilevel"/>
    <w:tmpl w:val="DE781B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8271E"/>
    <w:multiLevelType w:val="hybridMultilevel"/>
    <w:tmpl w:val="ED2C44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A4F2E2F"/>
    <w:multiLevelType w:val="hybridMultilevel"/>
    <w:tmpl w:val="A7FC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5D4536"/>
    <w:multiLevelType w:val="hybridMultilevel"/>
    <w:tmpl w:val="89865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53C4E"/>
    <w:multiLevelType w:val="hybridMultilevel"/>
    <w:tmpl w:val="9D6CE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00562"/>
    <w:multiLevelType w:val="hybridMultilevel"/>
    <w:tmpl w:val="CFD813DA"/>
    <w:lvl w:ilvl="0" w:tplc="331AC8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60E85"/>
    <w:multiLevelType w:val="hybridMultilevel"/>
    <w:tmpl w:val="335CA0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D6705F"/>
    <w:multiLevelType w:val="hybridMultilevel"/>
    <w:tmpl w:val="1F7C3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B60CDB"/>
    <w:multiLevelType w:val="hybridMultilevel"/>
    <w:tmpl w:val="DA92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52BA6"/>
    <w:multiLevelType w:val="hybridMultilevel"/>
    <w:tmpl w:val="757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EB7812"/>
    <w:multiLevelType w:val="hybridMultilevel"/>
    <w:tmpl w:val="B0961176"/>
    <w:lvl w:ilvl="0" w:tplc="107A9C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C719E1"/>
    <w:multiLevelType w:val="hybridMultilevel"/>
    <w:tmpl w:val="E348D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03495"/>
    <w:multiLevelType w:val="hybridMultilevel"/>
    <w:tmpl w:val="F1561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5E78F2"/>
    <w:multiLevelType w:val="hybridMultilevel"/>
    <w:tmpl w:val="D00A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4F1450"/>
    <w:multiLevelType w:val="hybridMultilevel"/>
    <w:tmpl w:val="112AC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DE1CE7"/>
    <w:multiLevelType w:val="hybridMultilevel"/>
    <w:tmpl w:val="FEF6C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29561F"/>
    <w:multiLevelType w:val="hybridMultilevel"/>
    <w:tmpl w:val="E730CC38"/>
    <w:lvl w:ilvl="0" w:tplc="34D64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77F7643"/>
    <w:multiLevelType w:val="hybridMultilevel"/>
    <w:tmpl w:val="D020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D61BC"/>
    <w:multiLevelType w:val="hybridMultilevel"/>
    <w:tmpl w:val="E782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A2CC9"/>
    <w:multiLevelType w:val="hybridMultilevel"/>
    <w:tmpl w:val="93EE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A918D6"/>
    <w:multiLevelType w:val="hybridMultilevel"/>
    <w:tmpl w:val="AEDC9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AB7249"/>
    <w:multiLevelType w:val="hybridMultilevel"/>
    <w:tmpl w:val="EB888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E2BCB"/>
    <w:multiLevelType w:val="hybridMultilevel"/>
    <w:tmpl w:val="F9689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67BD6"/>
    <w:multiLevelType w:val="hybridMultilevel"/>
    <w:tmpl w:val="2304A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E771EB"/>
    <w:multiLevelType w:val="hybridMultilevel"/>
    <w:tmpl w:val="96A8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9D00A9"/>
    <w:multiLevelType w:val="hybridMultilevel"/>
    <w:tmpl w:val="EE8C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67F54"/>
    <w:multiLevelType w:val="hybridMultilevel"/>
    <w:tmpl w:val="4DAAEFD8"/>
    <w:lvl w:ilvl="0" w:tplc="D7EE7D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FE369E6"/>
    <w:multiLevelType w:val="hybridMultilevel"/>
    <w:tmpl w:val="5F4A3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3"/>
  </w:num>
  <w:num w:numId="5">
    <w:abstractNumId w:val="25"/>
  </w:num>
  <w:num w:numId="6">
    <w:abstractNumId w:val="27"/>
  </w:num>
  <w:num w:numId="7">
    <w:abstractNumId w:val="17"/>
  </w:num>
  <w:num w:numId="8">
    <w:abstractNumId w:val="2"/>
  </w:num>
  <w:num w:numId="9">
    <w:abstractNumId w:val="18"/>
  </w:num>
  <w:num w:numId="10">
    <w:abstractNumId w:val="9"/>
  </w:num>
  <w:num w:numId="11">
    <w:abstractNumId w:val="26"/>
  </w:num>
  <w:num w:numId="12">
    <w:abstractNumId w:val="19"/>
  </w:num>
  <w:num w:numId="13">
    <w:abstractNumId w:val="11"/>
  </w:num>
  <w:num w:numId="14">
    <w:abstractNumId w:val="0"/>
  </w:num>
  <w:num w:numId="15">
    <w:abstractNumId w:val="12"/>
  </w:num>
  <w:num w:numId="16">
    <w:abstractNumId w:val="15"/>
  </w:num>
  <w:num w:numId="17">
    <w:abstractNumId w:val="16"/>
  </w:num>
  <w:num w:numId="18">
    <w:abstractNumId w:val="4"/>
  </w:num>
  <w:num w:numId="19">
    <w:abstractNumId w:val="21"/>
  </w:num>
  <w:num w:numId="20">
    <w:abstractNumId w:val="6"/>
  </w:num>
  <w:num w:numId="21">
    <w:abstractNumId w:val="28"/>
  </w:num>
  <w:num w:numId="22">
    <w:abstractNumId w:val="8"/>
  </w:num>
  <w:num w:numId="23">
    <w:abstractNumId w:val="24"/>
  </w:num>
  <w:num w:numId="24">
    <w:abstractNumId w:val="23"/>
  </w:num>
  <w:num w:numId="25">
    <w:abstractNumId w:val="22"/>
  </w:num>
  <w:num w:numId="26">
    <w:abstractNumId w:val="1"/>
  </w:num>
  <w:num w:numId="27">
    <w:abstractNumId w:val="13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81"/>
    <w:rsid w:val="000020BC"/>
    <w:rsid w:val="00004BBC"/>
    <w:rsid w:val="00005099"/>
    <w:rsid w:val="000058BD"/>
    <w:rsid w:val="00007F80"/>
    <w:rsid w:val="00017F0D"/>
    <w:rsid w:val="00046BCD"/>
    <w:rsid w:val="00052681"/>
    <w:rsid w:val="0006014A"/>
    <w:rsid w:val="00065EA9"/>
    <w:rsid w:val="000765F5"/>
    <w:rsid w:val="000C2CE6"/>
    <w:rsid w:val="000E5B13"/>
    <w:rsid w:val="000F1102"/>
    <w:rsid w:val="000F5228"/>
    <w:rsid w:val="000F5CD1"/>
    <w:rsid w:val="000F640B"/>
    <w:rsid w:val="001028E7"/>
    <w:rsid w:val="00110CEE"/>
    <w:rsid w:val="00125456"/>
    <w:rsid w:val="00127D96"/>
    <w:rsid w:val="00137D9E"/>
    <w:rsid w:val="00140637"/>
    <w:rsid w:val="0015012D"/>
    <w:rsid w:val="001507F2"/>
    <w:rsid w:val="00157668"/>
    <w:rsid w:val="00162DB4"/>
    <w:rsid w:val="0016366A"/>
    <w:rsid w:val="00165DFB"/>
    <w:rsid w:val="00190824"/>
    <w:rsid w:val="001A57D5"/>
    <w:rsid w:val="001C3883"/>
    <w:rsid w:val="002136D1"/>
    <w:rsid w:val="00224DBC"/>
    <w:rsid w:val="002449D1"/>
    <w:rsid w:val="00253B19"/>
    <w:rsid w:val="00270F05"/>
    <w:rsid w:val="0029150F"/>
    <w:rsid w:val="0029550B"/>
    <w:rsid w:val="002A259D"/>
    <w:rsid w:val="002A2690"/>
    <w:rsid w:val="002A370A"/>
    <w:rsid w:val="002B1C8A"/>
    <w:rsid w:val="002D1541"/>
    <w:rsid w:val="002E5331"/>
    <w:rsid w:val="002E68D1"/>
    <w:rsid w:val="002F0DAC"/>
    <w:rsid w:val="002F7513"/>
    <w:rsid w:val="00305B90"/>
    <w:rsid w:val="00311A5B"/>
    <w:rsid w:val="0035391F"/>
    <w:rsid w:val="00361B15"/>
    <w:rsid w:val="00363189"/>
    <w:rsid w:val="00371456"/>
    <w:rsid w:val="00382C85"/>
    <w:rsid w:val="0039525D"/>
    <w:rsid w:val="003A7779"/>
    <w:rsid w:val="003B4CC2"/>
    <w:rsid w:val="003C667B"/>
    <w:rsid w:val="003D2C48"/>
    <w:rsid w:val="003E5897"/>
    <w:rsid w:val="003E730C"/>
    <w:rsid w:val="003F58D6"/>
    <w:rsid w:val="00401139"/>
    <w:rsid w:val="0043797D"/>
    <w:rsid w:val="00441C12"/>
    <w:rsid w:val="0044303F"/>
    <w:rsid w:val="004A4A99"/>
    <w:rsid w:val="004C11E0"/>
    <w:rsid w:val="004D05F4"/>
    <w:rsid w:val="004D4BDE"/>
    <w:rsid w:val="004D6A36"/>
    <w:rsid w:val="004E27C9"/>
    <w:rsid w:val="004F0FD4"/>
    <w:rsid w:val="004F740A"/>
    <w:rsid w:val="00507BDD"/>
    <w:rsid w:val="00530F88"/>
    <w:rsid w:val="0054294A"/>
    <w:rsid w:val="0055190A"/>
    <w:rsid w:val="00574340"/>
    <w:rsid w:val="005749EF"/>
    <w:rsid w:val="00584A16"/>
    <w:rsid w:val="005A0E36"/>
    <w:rsid w:val="005E59F4"/>
    <w:rsid w:val="005F7472"/>
    <w:rsid w:val="00601E9E"/>
    <w:rsid w:val="0061014D"/>
    <w:rsid w:val="00613F1A"/>
    <w:rsid w:val="00616721"/>
    <w:rsid w:val="0062337C"/>
    <w:rsid w:val="006546BB"/>
    <w:rsid w:val="00666ACD"/>
    <w:rsid w:val="0066703B"/>
    <w:rsid w:val="006937B4"/>
    <w:rsid w:val="006A2A34"/>
    <w:rsid w:val="006B09C2"/>
    <w:rsid w:val="006D54C3"/>
    <w:rsid w:val="006E6645"/>
    <w:rsid w:val="006F49F3"/>
    <w:rsid w:val="00716AE3"/>
    <w:rsid w:val="007254C8"/>
    <w:rsid w:val="007277F9"/>
    <w:rsid w:val="00727A7E"/>
    <w:rsid w:val="00740AD9"/>
    <w:rsid w:val="00741A41"/>
    <w:rsid w:val="0075109D"/>
    <w:rsid w:val="00764B32"/>
    <w:rsid w:val="007713DE"/>
    <w:rsid w:val="00780BCA"/>
    <w:rsid w:val="007A1FF1"/>
    <w:rsid w:val="007A2735"/>
    <w:rsid w:val="007A2E45"/>
    <w:rsid w:val="007C441B"/>
    <w:rsid w:val="007C6492"/>
    <w:rsid w:val="007D16C1"/>
    <w:rsid w:val="007D488C"/>
    <w:rsid w:val="007E4C72"/>
    <w:rsid w:val="007E537F"/>
    <w:rsid w:val="007F72D4"/>
    <w:rsid w:val="00807FED"/>
    <w:rsid w:val="00825291"/>
    <w:rsid w:val="008556A1"/>
    <w:rsid w:val="00870876"/>
    <w:rsid w:val="00870BBA"/>
    <w:rsid w:val="0088038C"/>
    <w:rsid w:val="008870F7"/>
    <w:rsid w:val="00892725"/>
    <w:rsid w:val="00896E06"/>
    <w:rsid w:val="008B108D"/>
    <w:rsid w:val="008B34C2"/>
    <w:rsid w:val="008D6C74"/>
    <w:rsid w:val="008E37A3"/>
    <w:rsid w:val="00901B66"/>
    <w:rsid w:val="009048F3"/>
    <w:rsid w:val="00915256"/>
    <w:rsid w:val="00922F09"/>
    <w:rsid w:val="009279ED"/>
    <w:rsid w:val="00951DE1"/>
    <w:rsid w:val="00955FBC"/>
    <w:rsid w:val="00992CC4"/>
    <w:rsid w:val="00997AD6"/>
    <w:rsid w:val="009A020E"/>
    <w:rsid w:val="009A38BE"/>
    <w:rsid w:val="009C1390"/>
    <w:rsid w:val="009C2CDA"/>
    <w:rsid w:val="009C3EA1"/>
    <w:rsid w:val="009C4D1E"/>
    <w:rsid w:val="009D4892"/>
    <w:rsid w:val="009D5240"/>
    <w:rsid w:val="00A0531E"/>
    <w:rsid w:val="00A211D0"/>
    <w:rsid w:val="00A24D86"/>
    <w:rsid w:val="00A30428"/>
    <w:rsid w:val="00A372AF"/>
    <w:rsid w:val="00A61847"/>
    <w:rsid w:val="00A7332E"/>
    <w:rsid w:val="00A90F36"/>
    <w:rsid w:val="00AC4CBA"/>
    <w:rsid w:val="00AC626A"/>
    <w:rsid w:val="00AD16DA"/>
    <w:rsid w:val="00AD3AFC"/>
    <w:rsid w:val="00AE6935"/>
    <w:rsid w:val="00B01C48"/>
    <w:rsid w:val="00B16DD7"/>
    <w:rsid w:val="00B40148"/>
    <w:rsid w:val="00B4230E"/>
    <w:rsid w:val="00B44F25"/>
    <w:rsid w:val="00B73DDA"/>
    <w:rsid w:val="00B81067"/>
    <w:rsid w:val="00B8549B"/>
    <w:rsid w:val="00BA3E40"/>
    <w:rsid w:val="00BA7ADD"/>
    <w:rsid w:val="00BF6B77"/>
    <w:rsid w:val="00C04414"/>
    <w:rsid w:val="00C1179B"/>
    <w:rsid w:val="00C17B1B"/>
    <w:rsid w:val="00C46570"/>
    <w:rsid w:val="00C6782D"/>
    <w:rsid w:val="00C86B0B"/>
    <w:rsid w:val="00C877C1"/>
    <w:rsid w:val="00CA7C38"/>
    <w:rsid w:val="00CB114F"/>
    <w:rsid w:val="00CC11D4"/>
    <w:rsid w:val="00CC7CCE"/>
    <w:rsid w:val="00CE4E4E"/>
    <w:rsid w:val="00CF20A3"/>
    <w:rsid w:val="00CF7069"/>
    <w:rsid w:val="00D059D0"/>
    <w:rsid w:val="00D0671F"/>
    <w:rsid w:val="00D06EDC"/>
    <w:rsid w:val="00D221EE"/>
    <w:rsid w:val="00D3226C"/>
    <w:rsid w:val="00D67D0B"/>
    <w:rsid w:val="00D85715"/>
    <w:rsid w:val="00D917E2"/>
    <w:rsid w:val="00DB1310"/>
    <w:rsid w:val="00DE1EF3"/>
    <w:rsid w:val="00DE4325"/>
    <w:rsid w:val="00DF558D"/>
    <w:rsid w:val="00E003ED"/>
    <w:rsid w:val="00E02E85"/>
    <w:rsid w:val="00E050EB"/>
    <w:rsid w:val="00E1154E"/>
    <w:rsid w:val="00E141B7"/>
    <w:rsid w:val="00E22324"/>
    <w:rsid w:val="00E22594"/>
    <w:rsid w:val="00E25219"/>
    <w:rsid w:val="00E27DDA"/>
    <w:rsid w:val="00E3068C"/>
    <w:rsid w:val="00E338DB"/>
    <w:rsid w:val="00E737D3"/>
    <w:rsid w:val="00E809F3"/>
    <w:rsid w:val="00E862B0"/>
    <w:rsid w:val="00E908A1"/>
    <w:rsid w:val="00E914C2"/>
    <w:rsid w:val="00E95179"/>
    <w:rsid w:val="00EA0B0E"/>
    <w:rsid w:val="00EA7FFE"/>
    <w:rsid w:val="00EB4937"/>
    <w:rsid w:val="00ED14E5"/>
    <w:rsid w:val="00ED6577"/>
    <w:rsid w:val="00EE47A6"/>
    <w:rsid w:val="00F21D51"/>
    <w:rsid w:val="00F2564B"/>
    <w:rsid w:val="00F3389C"/>
    <w:rsid w:val="00F36A87"/>
    <w:rsid w:val="00F44A12"/>
    <w:rsid w:val="00F4622A"/>
    <w:rsid w:val="00F6345A"/>
    <w:rsid w:val="00F65BD2"/>
    <w:rsid w:val="00F72938"/>
    <w:rsid w:val="00F773C4"/>
    <w:rsid w:val="00F85B9C"/>
    <w:rsid w:val="00F87551"/>
    <w:rsid w:val="00F90727"/>
    <w:rsid w:val="00FD1F78"/>
    <w:rsid w:val="00FD525C"/>
    <w:rsid w:val="00FE0D3D"/>
    <w:rsid w:val="00FE4581"/>
    <w:rsid w:val="00FE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E973"/>
  <w15:docId w15:val="{8A0C4655-970D-44C2-974C-5D72E7C7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2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558D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558D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table" w:styleId="TableGrid">
    <w:name w:val="Table Grid"/>
    <w:basedOn w:val="TableNormal"/>
    <w:locked/>
    <w:rsid w:val="0024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9C3E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Arial Unicode MS" w:hAnsi="Times New Roman" w:cs="Arial Unicode MS"/>
      <w:kern w:val="1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B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school\Lesson%20plans\lesson%20plan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(1)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Hewlett-Packard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Katie Handl</cp:lastModifiedBy>
  <cp:revision>4</cp:revision>
  <cp:lastPrinted>2018-12-20T15:02:00Z</cp:lastPrinted>
  <dcterms:created xsi:type="dcterms:W3CDTF">2018-12-20T14:40:00Z</dcterms:created>
  <dcterms:modified xsi:type="dcterms:W3CDTF">2020-01-06T13:52:00Z</dcterms:modified>
</cp:coreProperties>
</file>