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4DAB42C0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613ED3">
        <w:rPr>
          <w:rFonts w:ascii="Times New Roman" w:hAnsi="Times New Roman"/>
          <w:b/>
          <w:bCs/>
          <w:spacing w:val="-3"/>
          <w:sz w:val="20"/>
        </w:rPr>
        <w:t>04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613ED3">
        <w:rPr>
          <w:rFonts w:ascii="Times New Roman" w:hAnsi="Times New Roman"/>
          <w:b/>
          <w:bCs/>
          <w:spacing w:val="-3"/>
          <w:sz w:val="20"/>
        </w:rPr>
        <w:t>05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613ED3">
        <w:rPr>
          <w:rFonts w:ascii="Times New Roman" w:hAnsi="Times New Roman"/>
          <w:b/>
          <w:bCs/>
          <w:spacing w:val="-3"/>
          <w:sz w:val="20"/>
        </w:rPr>
        <w:t>04/09</w:t>
      </w:r>
      <w:bookmarkStart w:id="0" w:name="_GoBack"/>
      <w:bookmarkEnd w:id="0"/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1ED406A" w14:textId="4A8CCF96" w:rsidR="00613ED3" w:rsidRDefault="0013068A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</w:t>
            </w:r>
            <w:r w:rsidR="00613ED3">
              <w:rPr>
                <w:rFonts w:ascii="Times New Roman" w:hAnsi="Times New Roman"/>
                <w:sz w:val="20"/>
              </w:rPr>
              <w:t>students will determine the meaning of words. Provide a definition &amp; two synonyms for each term.</w:t>
            </w:r>
          </w:p>
          <w:p w14:paraId="170488E8" w14:textId="2A5ABB7E" w:rsidR="00613ED3" w:rsidRDefault="00613ED3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the correct use of Capitalization.</w:t>
            </w:r>
          </w:p>
          <w:p w14:paraId="5DAB6C7B" w14:textId="006D2A84" w:rsidR="0013068A" w:rsidRDefault="0013068A" w:rsidP="001306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5E0F342E" w14:textId="0C46E994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Activate Pr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ior Knowledge </w:t>
            </w:r>
          </w:p>
          <w:p w14:paraId="0851B729" w14:textId="77777777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Integrate new information w/ prior knowledge/Self-Monitor Comprehension</w:t>
            </w:r>
          </w:p>
          <w:p w14:paraId="6A05A809" w14:textId="41EC4955" w:rsidR="00A13DC1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4EB4DEE1" w14:textId="1D50389F" w:rsidR="00613ED3" w:rsidRDefault="00613ED3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2FFED5E" w14:textId="2998DAE5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8124055" w14:textId="5008B922" w:rsidR="00613ED3" w:rsidRDefault="00613ED3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79B337E5" w14:textId="79541AB1" w:rsidR="00613ED3" w:rsidRDefault="00613ED3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6ACBACFE" w14:textId="33C9A44F" w:rsidR="00B228AC" w:rsidRPr="00EE4332" w:rsidRDefault="00B228AC" w:rsidP="00613ED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418F4FF5" w14:textId="099FF6CA" w:rsidR="00E30154" w:rsidRPr="00E30154" w:rsidRDefault="00613ED3" w:rsidP="00613E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Prepare for ACAP</w:t>
            </w:r>
          </w:p>
        </w:tc>
        <w:tc>
          <w:tcPr>
            <w:tcW w:w="1980" w:type="dxa"/>
          </w:tcPr>
          <w:p w14:paraId="0D0B940D" w14:textId="1692C56A" w:rsidR="00463ACC" w:rsidRDefault="00CD5E69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6B9FF3A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W.7.4]</w:t>
            </w:r>
          </w:p>
          <w:p w14:paraId="08814909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62DBA680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 xml:space="preserve"> [L.7.1</w:t>
            </w:r>
          </w:p>
          <w:p w14:paraId="1F8F5A3D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2AA9D41E" w:rsidR="007825BB" w:rsidRPr="00296210" w:rsidRDefault="007825BB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44B4F28" w14:textId="77777777" w:rsidR="00613ED3" w:rsidRDefault="00613ED3" w:rsidP="00613ED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students will follow directions. </w:t>
            </w:r>
          </w:p>
          <w:p w14:paraId="3DEEC669" w14:textId="09ED6BC0" w:rsidR="00F84FD1" w:rsidRPr="00E30536" w:rsidRDefault="00613ED3" w:rsidP="00613ED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ACAP TESTING</w:t>
            </w:r>
          </w:p>
        </w:tc>
        <w:tc>
          <w:tcPr>
            <w:tcW w:w="3690" w:type="dxa"/>
          </w:tcPr>
          <w:p w14:paraId="6358BD8A" w14:textId="6DD58C6A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5B42CCDE" w14:textId="2D59E3DC" w:rsidR="00F1420A" w:rsidRPr="00455B3A" w:rsidRDefault="00613ED3" w:rsidP="00613ED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13ED3">
              <w:rPr>
                <w:rFonts w:ascii="Times New Roman" w:hAnsi="Times New Roman"/>
                <w:spacing w:val="-2"/>
                <w:sz w:val="20"/>
              </w:rPr>
              <w:t>ACAP TESTING</w:t>
            </w:r>
          </w:p>
        </w:tc>
        <w:tc>
          <w:tcPr>
            <w:tcW w:w="3060" w:type="dxa"/>
          </w:tcPr>
          <w:p w14:paraId="7A055DF0" w14:textId="4B06506D" w:rsidR="00E30154" w:rsidRDefault="00D22411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13ED3" w:rsidRPr="00613ED3">
              <w:rPr>
                <w:rFonts w:ascii="Times New Roman" w:hAnsi="Times New Roman"/>
                <w:spacing w:val="-2"/>
                <w:sz w:val="20"/>
              </w:rPr>
              <w:t>Prepare for ACAP</w:t>
            </w:r>
          </w:p>
          <w:p w14:paraId="3AF1C4F6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0FDC1BE9" w:rsidR="00C5154C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503B49A1" w:rsidR="00B15B96" w:rsidRPr="00B15B96" w:rsidRDefault="00B15B96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3E8E4F62" w14:textId="77777777" w:rsidR="00613ED3" w:rsidRPr="00613ED3" w:rsidRDefault="00613ED3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 xml:space="preserve">The students will follow directions. </w:t>
            </w:r>
          </w:p>
          <w:p w14:paraId="62486C05" w14:textId="7488346C" w:rsidR="00B228AC" w:rsidRPr="00A0556C" w:rsidRDefault="00613ED3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>ACAP TESTING</w:t>
            </w:r>
          </w:p>
        </w:tc>
        <w:tc>
          <w:tcPr>
            <w:tcW w:w="3690" w:type="dxa"/>
          </w:tcPr>
          <w:p w14:paraId="067BE42B" w14:textId="7EA32DB6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02B93FD4" w14:textId="3B6005F5" w:rsidR="00AD2E35" w:rsidRPr="00AD2E35" w:rsidRDefault="00613ED3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13ED3">
              <w:rPr>
                <w:rFonts w:ascii="Times New Roman" w:hAnsi="Times New Roman"/>
                <w:spacing w:val="-2"/>
                <w:sz w:val="20"/>
              </w:rPr>
              <w:t>ACAP TESTING</w:t>
            </w:r>
          </w:p>
        </w:tc>
        <w:tc>
          <w:tcPr>
            <w:tcW w:w="3060" w:type="dxa"/>
          </w:tcPr>
          <w:p w14:paraId="100C5B58" w14:textId="63E72228" w:rsidR="001E2F1D" w:rsidRPr="00045A81" w:rsidRDefault="00613ED3" w:rsidP="00613ED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613ED3">
              <w:rPr>
                <w:rFonts w:ascii="Times New Roman" w:hAnsi="Times New Roman"/>
                <w:color w:val="FF0000"/>
              </w:rPr>
              <w:t>Prepare for ACAP</w:t>
            </w:r>
          </w:p>
        </w:tc>
        <w:tc>
          <w:tcPr>
            <w:tcW w:w="1980" w:type="dxa"/>
          </w:tcPr>
          <w:p w14:paraId="12F40E89" w14:textId="169D3DE5" w:rsidR="005B31E8" w:rsidRPr="001C2660" w:rsidRDefault="004C673B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C2660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7540CF7C" w14:textId="749FB544" w:rsidR="008C4F98" w:rsidRPr="008C4F98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4F98"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220DAC81" w14:textId="2DF9F488" w:rsid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  <w:p w14:paraId="6926BE93" w14:textId="77777777" w:rsidR="007034D5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  <w:p w14:paraId="4B99056E" w14:textId="0D849150" w:rsidR="007034D5" w:rsidRPr="00B15B96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59E20A53" w14:textId="77777777" w:rsidR="00613ED3" w:rsidRPr="00613ED3" w:rsidRDefault="00613ED3" w:rsidP="00613ED3">
            <w:pPr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 xml:space="preserve">The students will follow directions. </w:t>
            </w:r>
          </w:p>
          <w:p w14:paraId="1299C43A" w14:textId="4FB2F236" w:rsidR="00B27C82" w:rsidRPr="003007EF" w:rsidRDefault="00613ED3" w:rsidP="00613ED3">
            <w:pPr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>ACAP TESTING</w:t>
            </w:r>
          </w:p>
        </w:tc>
        <w:tc>
          <w:tcPr>
            <w:tcW w:w="3690" w:type="dxa"/>
          </w:tcPr>
          <w:p w14:paraId="61B33848" w14:textId="2E137F7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5C9C2FDC" w14:textId="4B37D0E1" w:rsidR="00AD2E35" w:rsidRPr="00A50122" w:rsidRDefault="00613ED3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13ED3">
              <w:rPr>
                <w:rFonts w:ascii="Times New Roman" w:hAnsi="Times New Roman"/>
                <w:spacing w:val="-2"/>
                <w:sz w:val="20"/>
              </w:rPr>
              <w:t>ACAP TESTING</w:t>
            </w:r>
          </w:p>
        </w:tc>
        <w:tc>
          <w:tcPr>
            <w:tcW w:w="3060" w:type="dxa"/>
          </w:tcPr>
          <w:p w14:paraId="608DEACE" w14:textId="7AEDC3E6" w:rsidR="00DB2B8D" w:rsidRDefault="00613ED3" w:rsidP="00613ED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>Prepare for ACAP</w:t>
            </w:r>
          </w:p>
        </w:tc>
        <w:tc>
          <w:tcPr>
            <w:tcW w:w="1980" w:type="dxa"/>
          </w:tcPr>
          <w:p w14:paraId="6B014E8E" w14:textId="53BEEE5B" w:rsidR="00E93E20" w:rsidRPr="00296210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31C76C27" w:rsidR="00FD3744" w:rsidRPr="00B15B96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97E0B87" w14:textId="77777777" w:rsidR="00613ED3" w:rsidRPr="00613ED3" w:rsidRDefault="00613ED3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 xml:space="preserve">The students will follow directions. </w:t>
            </w:r>
          </w:p>
          <w:p w14:paraId="2BAC6FC9" w14:textId="038D0666" w:rsidR="00B27C82" w:rsidRDefault="00613ED3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>ACAP TESTING</w:t>
            </w:r>
          </w:p>
        </w:tc>
        <w:tc>
          <w:tcPr>
            <w:tcW w:w="3690" w:type="dxa"/>
          </w:tcPr>
          <w:p w14:paraId="01395DB6" w14:textId="3F5B4356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333BC83D" w14:textId="5E4AED0C" w:rsidR="00EE4B4E" w:rsidRPr="00613ED3" w:rsidRDefault="00613ED3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>ACAP TESTING</w:t>
            </w:r>
          </w:p>
        </w:tc>
        <w:tc>
          <w:tcPr>
            <w:tcW w:w="3060" w:type="dxa"/>
          </w:tcPr>
          <w:p w14:paraId="0562CB0E" w14:textId="75746E44" w:rsidR="00C06294" w:rsidRDefault="00613ED3" w:rsidP="00613ED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34CE0A41" w14:textId="377BCC47" w:rsidR="00532A55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6103" w14:textId="77777777" w:rsidR="00FB23FE" w:rsidRDefault="00FB23FE">
      <w:pPr>
        <w:spacing w:line="20" w:lineRule="exact"/>
      </w:pPr>
    </w:p>
  </w:endnote>
  <w:endnote w:type="continuationSeparator" w:id="0">
    <w:p w14:paraId="09549319" w14:textId="77777777" w:rsidR="00FB23FE" w:rsidRDefault="00FB23FE">
      <w:r>
        <w:t xml:space="preserve"> </w:t>
      </w:r>
    </w:p>
  </w:endnote>
  <w:endnote w:type="continuationNotice" w:id="1">
    <w:p w14:paraId="5086252D" w14:textId="77777777" w:rsidR="00FB23FE" w:rsidRDefault="00FB23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350F2" w14:textId="77777777" w:rsidR="00FB23FE" w:rsidRDefault="00FB23FE">
      <w:r>
        <w:separator/>
      </w:r>
    </w:p>
  </w:footnote>
  <w:footnote w:type="continuationSeparator" w:id="0">
    <w:p w14:paraId="18185A18" w14:textId="77777777" w:rsidR="00FB23FE" w:rsidRDefault="00FB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068A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2660"/>
    <w:rsid w:val="001C46FF"/>
    <w:rsid w:val="001C482D"/>
    <w:rsid w:val="001D40D2"/>
    <w:rsid w:val="001D66B9"/>
    <w:rsid w:val="001E2F1D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2F4411"/>
    <w:rsid w:val="003007EF"/>
    <w:rsid w:val="00316508"/>
    <w:rsid w:val="0033143F"/>
    <w:rsid w:val="00335528"/>
    <w:rsid w:val="00340F03"/>
    <w:rsid w:val="003432AB"/>
    <w:rsid w:val="00344520"/>
    <w:rsid w:val="00347993"/>
    <w:rsid w:val="003560BF"/>
    <w:rsid w:val="00360230"/>
    <w:rsid w:val="0036604B"/>
    <w:rsid w:val="00371EE9"/>
    <w:rsid w:val="003862BD"/>
    <w:rsid w:val="003940D4"/>
    <w:rsid w:val="00394758"/>
    <w:rsid w:val="003B795B"/>
    <w:rsid w:val="003C05B2"/>
    <w:rsid w:val="003C0C96"/>
    <w:rsid w:val="003C6EEB"/>
    <w:rsid w:val="003D3CB4"/>
    <w:rsid w:val="003F09F7"/>
    <w:rsid w:val="003F1E5E"/>
    <w:rsid w:val="003F7A93"/>
    <w:rsid w:val="004076BB"/>
    <w:rsid w:val="00420CD4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C673B"/>
    <w:rsid w:val="004D0816"/>
    <w:rsid w:val="004D7D77"/>
    <w:rsid w:val="004E156B"/>
    <w:rsid w:val="004E16FA"/>
    <w:rsid w:val="004F234D"/>
    <w:rsid w:val="005023F7"/>
    <w:rsid w:val="005053F1"/>
    <w:rsid w:val="00525C14"/>
    <w:rsid w:val="00532A55"/>
    <w:rsid w:val="00545BB8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13ED3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42E"/>
    <w:rsid w:val="006C1DC0"/>
    <w:rsid w:val="007034D5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94B5C"/>
    <w:rsid w:val="007A5945"/>
    <w:rsid w:val="007C6492"/>
    <w:rsid w:val="007E5AAD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70083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07762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2E35"/>
    <w:rsid w:val="00AD3D85"/>
    <w:rsid w:val="00AD5A06"/>
    <w:rsid w:val="00AF4CA5"/>
    <w:rsid w:val="00AF511B"/>
    <w:rsid w:val="00AF6D01"/>
    <w:rsid w:val="00B00231"/>
    <w:rsid w:val="00B059E4"/>
    <w:rsid w:val="00B06A08"/>
    <w:rsid w:val="00B07D23"/>
    <w:rsid w:val="00B15B96"/>
    <w:rsid w:val="00B169F9"/>
    <w:rsid w:val="00B228AC"/>
    <w:rsid w:val="00B27C82"/>
    <w:rsid w:val="00B45A0D"/>
    <w:rsid w:val="00B53068"/>
    <w:rsid w:val="00B5476A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D5E69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35D7A"/>
    <w:rsid w:val="00E40247"/>
    <w:rsid w:val="00E40909"/>
    <w:rsid w:val="00E509FD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1420A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3331"/>
    <w:rsid w:val="00FA77E7"/>
    <w:rsid w:val="00FB23FE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460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45</cp:revision>
  <cp:lastPrinted>2021-04-05T14:17:00Z</cp:lastPrinted>
  <dcterms:created xsi:type="dcterms:W3CDTF">2019-09-20T21:23:00Z</dcterms:created>
  <dcterms:modified xsi:type="dcterms:W3CDTF">2021-04-05T14:18:00Z</dcterms:modified>
</cp:coreProperties>
</file>