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54B67F14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August </w:t>
      </w:r>
      <w:r w:rsidR="004B2ABB">
        <w:rPr>
          <w:rFonts w:ascii="Times New Roman" w:hAnsi="Times New Roman"/>
          <w:b/>
          <w:bCs/>
          <w:spacing w:val="-3"/>
          <w:sz w:val="19"/>
          <w:szCs w:val="19"/>
        </w:rPr>
        <w:t>26-30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40B113D7" w:rsidR="00855602" w:rsidRPr="006920C2" w:rsidRDefault="003600EC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two or more central ideas in a text and analyze their development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5C2E2437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3600EC">
              <w:rPr>
                <w:rFonts w:ascii="Calibri" w:eastAsia="Calibri" w:hAnsi="Calibri" w:cs="Calibri"/>
                <w:sz w:val="20"/>
                <w:szCs w:val="20"/>
              </w:rPr>
              <w:t>Write down week 3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2987B0C5" w14:textId="4BB076FD" w:rsidR="003600EC" w:rsidRDefault="000E78F3" w:rsidP="004B2ABB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 xml:space="preserve">3. </w:t>
            </w:r>
            <w:r w:rsidR="004B2ABB">
              <w:rPr>
                <w:rFonts w:eastAsia="Calibri" w:cs="Calibri"/>
                <w:sz w:val="20"/>
                <w:szCs w:val="20"/>
              </w:rPr>
              <w:t>Go over prepositions as adjectives and adverbs</w:t>
            </w:r>
          </w:p>
          <w:p w14:paraId="4BD19383" w14:textId="77777777" w:rsidR="004B2ABB" w:rsidRDefault="004B2ABB" w:rsidP="004B2AB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4. Preposition review sheet</w:t>
            </w:r>
          </w:p>
          <w:p w14:paraId="37D4B566" w14:textId="6FCF59F9" w:rsidR="004B2ABB" w:rsidRDefault="004B2ABB" w:rsidP="004B2AB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5. Finish “Nightmare”/read chapter one</w:t>
            </w:r>
          </w:p>
          <w:p w14:paraId="6C9D7733" w14:textId="2C5AF7DC" w:rsidR="006920C2" w:rsidRPr="000E78F3" w:rsidRDefault="006920C2" w:rsidP="00ED667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C193F0F" w:rsidR="003600EC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review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39A68DFD" w14:textId="77777777" w:rsidR="006920C2" w:rsidRDefault="003600EC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Finish </w:t>
            </w:r>
            <w:r w:rsidR="004B2ABB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preposition review</w:t>
            </w:r>
          </w:p>
          <w:p w14:paraId="501401FF" w14:textId="6B15F8AA" w:rsidR="004B2ABB" w:rsidRPr="0093427D" w:rsidRDefault="004B2ABB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Preposition test Wednesday</w:t>
            </w: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C56F368" w:rsidR="006920C2" w:rsidRDefault="003600EC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45A1F52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807F585" w:rsid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4D4CD2D9" w14:textId="69EC4BC5" w:rsidR="006920C2" w:rsidRP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02CE2858" w14:textId="77777777" w:rsidR="003600EC" w:rsidRDefault="004B2ABB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Go over preposition review</w:t>
            </w:r>
          </w:p>
          <w:p w14:paraId="72AB77A1" w14:textId="0BABDF3A" w:rsidR="004B2ABB" w:rsidRPr="00ED667C" w:rsidRDefault="004B2ABB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Read chapter one—discuss, and fill out journal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44D7514A" w:rsidR="006920C2" w:rsidRPr="0093427D" w:rsidRDefault="006920C2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Preposition </w:t>
            </w:r>
            <w:r w:rsidR="004B2ABB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test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tomorrow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3286094D" w14:textId="77777777" w:rsidR="004B2ABB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  <w:p w14:paraId="67B6A6B5" w14:textId="66547F7C" w:rsidR="004B2ABB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65266A22" w14:textId="4468A9E3" w:rsidR="00ED667C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5B1F999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526BE8A5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0B57F730" w14:textId="10C8F436" w:rsidR="006E265C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</w:tc>
        <w:tc>
          <w:tcPr>
            <w:tcW w:w="3997" w:type="dxa"/>
            <w:vAlign w:val="center"/>
          </w:tcPr>
          <w:p w14:paraId="29529FE4" w14:textId="3F601477" w:rsidR="00B622AA" w:rsidRPr="000E78F3" w:rsidRDefault="006920C2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01D80C5E" w14:textId="77777777" w:rsidR="003600EC" w:rsidRDefault="004B2ABB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Review prepositions</w:t>
            </w:r>
          </w:p>
          <w:p w14:paraId="563A40F7" w14:textId="77777777" w:rsidR="004B2ABB" w:rsidRDefault="004B2ABB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Take Preposition test</w:t>
            </w:r>
          </w:p>
          <w:p w14:paraId="6C17F82A" w14:textId="5985AAA3" w:rsidR="004B2ABB" w:rsidRPr="000E78F3" w:rsidRDefault="004B2ABB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Finish chapter one journal/summary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4BCFC7CE" w14:textId="77777777" w:rsidR="001F659C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test</w:t>
            </w:r>
          </w:p>
          <w:p w14:paraId="3461DC00" w14:textId="5DF6638B" w:rsidR="004B2ABB" w:rsidRPr="0093427D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3C6986E2" w:rsidR="000E78F3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13DB2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257A3735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3F73AB75" w14:textId="62444EF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7EC15FF" w14:textId="3EE52B69" w:rsidR="00867A64" w:rsidRPr="000E78F3" w:rsidRDefault="000E78F3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0DB605FD" w14:textId="4FCC9FE4" w:rsidR="006920C2" w:rsidRPr="00B847C7" w:rsidRDefault="004B2ABB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Begin reading chapter two, filling out journal and vocabulary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6BC5E3CB" w:rsidR="006920C2" w:rsidRDefault="004B2AB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Chapter two journal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315B4C11" w:rsidR="006920C2" w:rsidRPr="0093427D" w:rsidRDefault="004B2ABB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test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80A21FF" w:rsidR="001F659C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5DCCB18D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615F7322" w14:textId="77777777" w:rsidR="004B2ABB" w:rsidRDefault="004B2ABB" w:rsidP="006920C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Review vocabulary</w:t>
            </w:r>
          </w:p>
          <w:p w14:paraId="03CEB57E" w14:textId="77777777" w:rsidR="004B2ABB" w:rsidRDefault="004B2ABB" w:rsidP="004B2ABB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Take vocabulary test</w:t>
            </w:r>
          </w:p>
          <w:p w14:paraId="152255A8" w14:textId="47B4DCC7" w:rsidR="006920C2" w:rsidRPr="004B2ABB" w:rsidRDefault="004B2ABB" w:rsidP="004B2ABB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chapter two</w:t>
            </w:r>
            <w:r w:rsidR="006920C2" w:rsidRPr="004B2ABB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06D8521" w14:textId="77777777" w:rsidR="000E78F3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  <w:p w14:paraId="0679DF59" w14:textId="625272E8" w:rsidR="006920C2" w:rsidRPr="0093427D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4AD8F45F" w:rsidR="004B2ABB" w:rsidRDefault="004B2AB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C15499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3797" w14:textId="77777777" w:rsidR="00AE4B32" w:rsidRDefault="00AE4B32">
      <w:pPr>
        <w:spacing w:line="20" w:lineRule="exact"/>
      </w:pPr>
    </w:p>
  </w:endnote>
  <w:endnote w:type="continuationSeparator" w:id="0">
    <w:p w14:paraId="678882F4" w14:textId="77777777" w:rsidR="00AE4B32" w:rsidRDefault="00AE4B32">
      <w:r>
        <w:t xml:space="preserve"> </w:t>
      </w:r>
    </w:p>
  </w:endnote>
  <w:endnote w:type="continuationNotice" w:id="1">
    <w:p w14:paraId="67B0E966" w14:textId="77777777" w:rsidR="00AE4B32" w:rsidRDefault="00AE4B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AE94" w14:textId="77777777" w:rsidR="00AE4B32" w:rsidRDefault="00AE4B32">
      <w:r>
        <w:separator/>
      </w:r>
    </w:p>
  </w:footnote>
  <w:footnote w:type="continuationSeparator" w:id="0">
    <w:p w14:paraId="14299228" w14:textId="77777777" w:rsidR="00AE4B32" w:rsidRDefault="00AE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2019-08-23T17:03:00Z</dcterms:created>
  <dcterms:modified xsi:type="dcterms:W3CDTF">2019-08-23T17:03:00Z</dcterms:modified>
</cp:coreProperties>
</file>