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49C58986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9D02EF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E5AB8">
        <w:rPr>
          <w:rFonts w:ascii="Times New Roman" w:hAnsi="Times New Roman"/>
          <w:b/>
          <w:bCs/>
          <w:spacing w:val="-3"/>
          <w:sz w:val="20"/>
        </w:rPr>
        <w:t>9</w:t>
      </w:r>
      <w:r w:rsidR="009D02EF">
        <w:rPr>
          <w:rFonts w:ascii="Times New Roman" w:hAnsi="Times New Roman"/>
          <w:b/>
          <w:bCs/>
          <w:spacing w:val="-3"/>
          <w:sz w:val="20"/>
        </w:rPr>
        <w:t>/</w:t>
      </w:r>
      <w:r w:rsidR="008E5AB8">
        <w:rPr>
          <w:rFonts w:ascii="Times New Roman" w:hAnsi="Times New Roman"/>
          <w:b/>
          <w:bCs/>
          <w:spacing w:val="-3"/>
          <w:sz w:val="20"/>
        </w:rPr>
        <w:t>02</w:t>
      </w:r>
      <w:r w:rsidR="00C70F0C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8E5AB8">
        <w:rPr>
          <w:rFonts w:ascii="Times New Roman" w:hAnsi="Times New Roman"/>
          <w:b/>
          <w:bCs/>
          <w:spacing w:val="-3"/>
          <w:sz w:val="20"/>
        </w:rPr>
        <w:t>9</w:t>
      </w:r>
      <w:r w:rsidR="00C70F0C">
        <w:rPr>
          <w:rFonts w:ascii="Times New Roman" w:hAnsi="Times New Roman"/>
          <w:b/>
          <w:bCs/>
          <w:spacing w:val="-3"/>
          <w:sz w:val="20"/>
        </w:rPr>
        <w:t>/</w:t>
      </w:r>
      <w:r w:rsidR="008E5AB8">
        <w:rPr>
          <w:rFonts w:ascii="Times New Roman" w:hAnsi="Times New Roman"/>
          <w:b/>
          <w:bCs/>
          <w:spacing w:val="-3"/>
          <w:sz w:val="20"/>
        </w:rPr>
        <w:t>06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227081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227081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147903F1" w:rsidR="00C70F0C" w:rsidRDefault="008E5AB8" w:rsidP="00C81D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Holiday-No School</w:t>
            </w:r>
          </w:p>
        </w:tc>
        <w:tc>
          <w:tcPr>
            <w:tcW w:w="3690" w:type="dxa"/>
          </w:tcPr>
          <w:p w14:paraId="6A05A809" w14:textId="7ECFEA23" w:rsidR="00A13DC1" w:rsidRDefault="008E5AB8" w:rsidP="00950547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E5AB8">
              <w:rPr>
                <w:rFonts w:ascii="Times New Roman" w:hAnsi="Times New Roman"/>
                <w:spacing w:val="-2"/>
                <w:sz w:val="20"/>
              </w:rPr>
              <w:t>Holiday-No School</w:t>
            </w:r>
          </w:p>
        </w:tc>
        <w:tc>
          <w:tcPr>
            <w:tcW w:w="1440" w:type="dxa"/>
          </w:tcPr>
          <w:p w14:paraId="6ACBACFE" w14:textId="68F1ED17" w:rsidR="00C70F0C" w:rsidRDefault="00296342" w:rsidP="0095054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E5AB8" w:rsidRPr="008E5AB8">
              <w:rPr>
                <w:rFonts w:ascii="Times New Roman" w:hAnsi="Times New Roman"/>
                <w:spacing w:val="-2"/>
                <w:sz w:val="20"/>
              </w:rPr>
              <w:t>Holiday-No School</w:t>
            </w:r>
          </w:p>
        </w:tc>
        <w:tc>
          <w:tcPr>
            <w:tcW w:w="3060" w:type="dxa"/>
          </w:tcPr>
          <w:p w14:paraId="5A39BBE3" w14:textId="12929A3A" w:rsidR="00340F03" w:rsidRDefault="008E5AB8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Pr="008E5AB8">
              <w:rPr>
                <w:rFonts w:ascii="Times New Roman" w:hAnsi="Times New Roman"/>
                <w:sz w:val="20"/>
              </w:rPr>
              <w:t>Holiday-No School</w:t>
            </w:r>
          </w:p>
        </w:tc>
        <w:tc>
          <w:tcPr>
            <w:tcW w:w="1980" w:type="dxa"/>
          </w:tcPr>
          <w:p w14:paraId="72A3D3EC" w14:textId="662F9E3B" w:rsidR="00D22411" w:rsidRDefault="008E5AB8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E5AB8">
              <w:rPr>
                <w:rFonts w:ascii="Times New Roman" w:hAnsi="Times New Roman"/>
                <w:spacing w:val="-2"/>
                <w:sz w:val="20"/>
              </w:rPr>
              <w:t>Holiday-No School</w:t>
            </w: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448F7B09" w:rsidR="007825BB" w:rsidRPr="00781330" w:rsidRDefault="008E5AB8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E5AB8">
              <w:rPr>
                <w:rFonts w:ascii="Times New Roman" w:hAnsi="Times New Roman"/>
                <w:sz w:val="16"/>
                <w:szCs w:val="16"/>
              </w:rPr>
              <w:t>Holiday-No School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B68AC4E" w14:textId="77777777" w:rsidR="000809B4" w:rsidRDefault="00950547" w:rsidP="009505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50547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3DEEC669" w14:textId="7BA65906" w:rsidR="00950547" w:rsidRPr="000809B4" w:rsidRDefault="00950547" w:rsidP="009505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 linking verbs and their functions. Identify verb phrases.</w:t>
            </w:r>
          </w:p>
        </w:tc>
        <w:tc>
          <w:tcPr>
            <w:tcW w:w="3690" w:type="dxa"/>
          </w:tcPr>
          <w:p w14:paraId="6358BD8A" w14:textId="07DFA716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Bellwork #</w:t>
            </w:r>
            <w:r w:rsidR="00950547">
              <w:rPr>
                <w:rFonts w:ascii="Times New Roman" w:hAnsi="Times New Roman"/>
                <w:sz w:val="20"/>
              </w:rPr>
              <w:t xml:space="preserve"> 12</w:t>
            </w:r>
          </w:p>
          <w:p w14:paraId="5280D323" w14:textId="7ED1CCD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Pr="0B84AA54">
              <w:rPr>
                <w:rFonts w:ascii="Times New Roman" w:hAnsi="Times New Roman"/>
                <w:sz w:val="20"/>
              </w:rPr>
              <w:t>Self monitor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3656B9AB" w14:textId="303D6A7E" w:rsidR="00F0107B" w:rsidRPr="00DB2B8D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D05DB22" w14:textId="77777777" w:rsidR="00F0107B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B42CCDE" w14:textId="635E164C" w:rsidR="000809B4" w:rsidRPr="00D74737" w:rsidRDefault="00950547" w:rsidP="00C81D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3060" w:type="dxa"/>
          </w:tcPr>
          <w:p w14:paraId="6AAAD203" w14:textId="709E8E5F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50547">
              <w:rPr>
                <w:rFonts w:ascii="Times New Roman" w:hAnsi="Times New Roman"/>
                <w:spacing w:val="-2"/>
                <w:sz w:val="20"/>
              </w:rPr>
              <w:t>Complete Set 4</w:t>
            </w:r>
            <w:r w:rsidR="00950547" w:rsidRPr="00950547">
              <w:rPr>
                <w:rFonts w:ascii="Times New Roman" w:hAnsi="Times New Roman"/>
                <w:spacing w:val="-2"/>
                <w:sz w:val="20"/>
              </w:rPr>
              <w:t xml:space="preserve"> vocabulary if not done in class.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019DC69D" w:rsidR="00F0107B" w:rsidRPr="00926042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52783550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0C69050A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8E5AB8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315B151" w14:textId="77777777" w:rsidR="001B2965" w:rsidRDefault="0B84AA54" w:rsidP="0B84AA54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>ts will be able to recall vocabulary terms</w:t>
            </w:r>
            <w:r w:rsidR="00900E3D" w:rsidRPr="00900E3D">
              <w:rPr>
                <w:rFonts w:ascii="Times New Roman" w:hAnsi="Times New Roman"/>
                <w:sz w:val="20"/>
              </w:rPr>
              <w:t>.</w:t>
            </w:r>
            <w:r w:rsidR="00900E3D">
              <w:t xml:space="preserve"> </w:t>
            </w:r>
          </w:p>
          <w:p w14:paraId="7E01430E" w14:textId="56182A18" w:rsidR="006934C3" w:rsidRDefault="00900E3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7813CDA8" w14:textId="3CEB91E4" w:rsidR="00950547" w:rsidRDefault="0095054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helping</w:t>
            </w:r>
            <w:r w:rsidR="008E5AB8">
              <w:rPr>
                <w:rFonts w:ascii="Times New Roman" w:hAnsi="Times New Roman"/>
                <w:sz w:val="20"/>
              </w:rPr>
              <w:t xml:space="preserve"> verbs and use them correctly.</w:t>
            </w:r>
          </w:p>
          <w:p w14:paraId="62486C05" w14:textId="3BA9ED04" w:rsidR="000809B4" w:rsidRPr="00045A81" w:rsidRDefault="000809B4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1447E14F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950547">
              <w:rPr>
                <w:rFonts w:ascii="Times New Roman" w:hAnsi="Times New Roman"/>
                <w:spacing w:val="-2"/>
                <w:sz w:val="20"/>
              </w:rPr>
              <w:t>13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8E5AB8">
              <w:rPr>
                <w:rFonts w:ascii="Times New Roman" w:hAnsi="Times New Roman"/>
                <w:spacing w:val="-2"/>
                <w:sz w:val="20"/>
              </w:rPr>
              <w:t>4</w:t>
            </w:r>
            <w:bookmarkStart w:id="0" w:name="_GoBack"/>
            <w:bookmarkEnd w:id="0"/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78928769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950547">
              <w:rPr>
                <w:rFonts w:ascii="Times New Roman" w:hAnsi="Times New Roman"/>
                <w:spacing w:val="-2"/>
                <w:sz w:val="20"/>
              </w:rPr>
              <w:t>-Vocabulary Review</w:t>
            </w:r>
          </w:p>
          <w:p w14:paraId="12682E01" w14:textId="37B23C82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900E3D">
              <w:t xml:space="preserve"> </w:t>
            </w:r>
          </w:p>
          <w:p w14:paraId="4BC80E7C" w14:textId="18F80721" w:rsidR="00950547" w:rsidRPr="00950547" w:rsidRDefault="00950547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b/>
                <w:i/>
                <w:sz w:val="20"/>
              </w:rPr>
            </w:pPr>
            <w:r w:rsidRPr="00950547">
              <w:rPr>
                <w:rFonts w:ascii="Times New Roman" w:hAnsi="Times New Roman"/>
                <w:sz w:val="20"/>
              </w:rPr>
              <w:t>Reading Log</w:t>
            </w:r>
          </w:p>
          <w:p w14:paraId="2C780CC6" w14:textId="77777777" w:rsidR="00900E3D" w:rsidRDefault="00900E3D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</w:p>
          <w:p w14:paraId="02B93FD4" w14:textId="577A5508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  <w:i/>
              </w:rPr>
            </w:pPr>
          </w:p>
        </w:tc>
        <w:tc>
          <w:tcPr>
            <w:tcW w:w="3060" w:type="dxa"/>
          </w:tcPr>
          <w:p w14:paraId="100C5B58" w14:textId="00F67B36" w:rsidR="004F234D" w:rsidRPr="00045A81" w:rsidRDefault="0095054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345C23BC" w:rsidR="00A133D4" w:rsidRPr="00045A81" w:rsidRDefault="008E5AB8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12358DD9" w14:textId="3448BEB5" w:rsidR="004076BB" w:rsidRDefault="00900E3D" w:rsidP="00900E3D">
            <w:pPr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65C8E84A" w14:textId="37C321E9" w:rsidR="008E5AB8" w:rsidRDefault="008E5AB8" w:rsidP="00900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adjectives and adverbs.</w:t>
            </w:r>
          </w:p>
          <w:p w14:paraId="1299C43A" w14:textId="5EFAC9AF" w:rsidR="001B2965" w:rsidRPr="003007EF" w:rsidRDefault="001B2965" w:rsidP="00900E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759B833D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Bellwork # </w:t>
            </w:r>
            <w:r w:rsidR="00950547">
              <w:rPr>
                <w:rFonts w:ascii="Times New Roman" w:hAnsi="Times New Roman"/>
                <w:sz w:val="20"/>
              </w:rPr>
              <w:t>14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15B5F3B7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C9C2FDC" w14:textId="76B04FD0" w:rsidR="000809B4" w:rsidRDefault="00950547" w:rsidP="0095054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Log</w:t>
            </w:r>
          </w:p>
        </w:tc>
        <w:tc>
          <w:tcPr>
            <w:tcW w:w="3060" w:type="dxa"/>
          </w:tcPr>
          <w:p w14:paraId="608DEACE" w14:textId="68EF33FA" w:rsidR="00DB2B8D" w:rsidRDefault="0095054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0313BAE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8E5AB8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342CCBA7" w:rsidR="0B84AA54" w:rsidRDefault="008E5AB8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6A5808B5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D65DB74" w14:textId="74589EDE" w:rsidR="00227081" w:rsidRDefault="00FD7FBB" w:rsidP="0063312B">
            <w:r w:rsidRPr="0B84AA54">
              <w:rPr>
                <w:rFonts w:ascii="Times New Roman" w:hAnsi="Times New Roman"/>
                <w:sz w:val="20"/>
              </w:rPr>
              <w:t xml:space="preserve"> Students will be able to </w:t>
            </w:r>
            <w:r w:rsidR="000809B4">
              <w:rPr>
                <w:rFonts w:ascii="Times New Roman" w:hAnsi="Times New Roman"/>
                <w:sz w:val="20"/>
              </w:rPr>
              <w:t>recall</w:t>
            </w:r>
            <w:r w:rsidR="006934C3">
              <w:rPr>
                <w:rFonts w:ascii="Times New Roman" w:hAnsi="Times New Roman"/>
                <w:sz w:val="20"/>
              </w:rPr>
              <w:t xml:space="preserve"> the meaning of words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  <w:r w:rsidR="00F0107B">
              <w:t xml:space="preserve"> </w:t>
            </w:r>
          </w:p>
          <w:p w14:paraId="0F25EF0C" w14:textId="53F8B3FF" w:rsidR="00900E3D" w:rsidRDefault="00900E3D" w:rsidP="0063312B">
            <w:pPr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071E1B00" w14:textId="4BC2F429" w:rsidR="008E5AB8" w:rsidRDefault="008E5AB8" w:rsidP="00633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adjectives and adverbs.</w:t>
            </w:r>
          </w:p>
          <w:p w14:paraId="2BAC6FC9" w14:textId="2A5FBFC1" w:rsidR="008D19ED" w:rsidRPr="00C81D89" w:rsidRDefault="008D19ED" w:rsidP="0063312B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690" w:type="dxa"/>
          </w:tcPr>
          <w:p w14:paraId="439575B6" w14:textId="2E260626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50547">
              <w:rPr>
                <w:rFonts w:ascii="Times New Roman" w:hAnsi="Times New Roman"/>
                <w:spacing w:val="-2"/>
                <w:sz w:val="20"/>
              </w:rPr>
              <w:t>Bellwork # 15</w:t>
            </w:r>
            <w:r w:rsidR="001B2965">
              <w:rPr>
                <w:rFonts w:ascii="Times New Roman" w:hAnsi="Times New Roman"/>
                <w:spacing w:val="-2"/>
                <w:sz w:val="20"/>
              </w:rPr>
              <w:t>/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Vocab quiz # </w:t>
            </w:r>
            <w:r w:rsidR="00950547"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744F3A87" w14:textId="111D970C" w:rsidR="00C81D89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7386C25" w14:textId="001F2F84" w:rsidR="008E5AB8" w:rsidRDefault="008E5AB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Venn Diagram</w:t>
            </w:r>
          </w:p>
          <w:p w14:paraId="5F0BE2FC" w14:textId="0FD88D49" w:rsidR="00900E3D" w:rsidRDefault="001B2965" w:rsidP="0095054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50547">
              <w:rPr>
                <w:rFonts w:ascii="Times New Roman" w:hAnsi="Times New Roman"/>
                <w:spacing w:val="-2"/>
                <w:sz w:val="20"/>
              </w:rPr>
              <w:t>Reading log</w:t>
            </w:r>
          </w:p>
          <w:p w14:paraId="24991504" w14:textId="60322962" w:rsidR="000809B4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6FCB2AB4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3234DB" w:rsidR="00335528" w:rsidRDefault="008E5AB8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4F7BD5A6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8E5AB8">
              <w:rPr>
                <w:rFonts w:ascii="Arial" w:eastAsia="Arial" w:hAnsi="Arial" w:cs="Arial"/>
                <w:color w:val="726F6F"/>
                <w:sz w:val="19"/>
                <w:szCs w:val="19"/>
              </w:rPr>
              <w:t>[L7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200E" w14:textId="77777777" w:rsidR="00793B68" w:rsidRDefault="00793B68">
      <w:pPr>
        <w:spacing w:line="20" w:lineRule="exact"/>
      </w:pPr>
    </w:p>
  </w:endnote>
  <w:endnote w:type="continuationSeparator" w:id="0">
    <w:p w14:paraId="2798C538" w14:textId="77777777" w:rsidR="00793B68" w:rsidRDefault="00793B68">
      <w:r>
        <w:t xml:space="preserve"> </w:t>
      </w:r>
    </w:p>
  </w:endnote>
  <w:endnote w:type="continuationNotice" w:id="1">
    <w:p w14:paraId="72830557" w14:textId="77777777" w:rsidR="00793B68" w:rsidRDefault="00793B6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59CA" w14:textId="77777777" w:rsidR="00793B68" w:rsidRDefault="00793B68">
      <w:r>
        <w:separator/>
      </w:r>
    </w:p>
  </w:footnote>
  <w:footnote w:type="continuationSeparator" w:id="0">
    <w:p w14:paraId="7408F160" w14:textId="77777777" w:rsidR="00793B68" w:rsidRDefault="0079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809B4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B2965"/>
    <w:rsid w:val="001C10FB"/>
    <w:rsid w:val="001C46FF"/>
    <w:rsid w:val="001C482D"/>
    <w:rsid w:val="001D40D2"/>
    <w:rsid w:val="001D66B9"/>
    <w:rsid w:val="001E16E5"/>
    <w:rsid w:val="001E4EF4"/>
    <w:rsid w:val="00227081"/>
    <w:rsid w:val="0022718F"/>
    <w:rsid w:val="0022795D"/>
    <w:rsid w:val="0023467D"/>
    <w:rsid w:val="00263FEE"/>
    <w:rsid w:val="00266907"/>
    <w:rsid w:val="002771EA"/>
    <w:rsid w:val="00277FA2"/>
    <w:rsid w:val="00290D14"/>
    <w:rsid w:val="002918CD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37D0C"/>
    <w:rsid w:val="004539F7"/>
    <w:rsid w:val="00463ACC"/>
    <w:rsid w:val="004766BF"/>
    <w:rsid w:val="004828BA"/>
    <w:rsid w:val="004A32FF"/>
    <w:rsid w:val="004B47DD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261A9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6F1CDE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3B68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55AA"/>
    <w:rsid w:val="008E5AB8"/>
    <w:rsid w:val="008F7052"/>
    <w:rsid w:val="008F7849"/>
    <w:rsid w:val="00900E3D"/>
    <w:rsid w:val="00901AAA"/>
    <w:rsid w:val="009108D2"/>
    <w:rsid w:val="00913496"/>
    <w:rsid w:val="0091595B"/>
    <w:rsid w:val="00926042"/>
    <w:rsid w:val="009279ED"/>
    <w:rsid w:val="00950547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02EF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0F0C"/>
    <w:rsid w:val="00C81D89"/>
    <w:rsid w:val="00C840E1"/>
    <w:rsid w:val="00C8428D"/>
    <w:rsid w:val="00C90734"/>
    <w:rsid w:val="00CB0EF3"/>
    <w:rsid w:val="00CC1DD4"/>
    <w:rsid w:val="00CC2300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74737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37EEF"/>
    <w:rsid w:val="00F44601"/>
    <w:rsid w:val="00F4622A"/>
    <w:rsid w:val="00F65BD2"/>
    <w:rsid w:val="00F8121B"/>
    <w:rsid w:val="00F848BD"/>
    <w:rsid w:val="00F93EE3"/>
    <w:rsid w:val="00F951AD"/>
    <w:rsid w:val="00FA77E7"/>
    <w:rsid w:val="00FB0094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</cp:revision>
  <cp:lastPrinted>2019-09-03T15:13:00Z</cp:lastPrinted>
  <dcterms:created xsi:type="dcterms:W3CDTF">2019-04-26T21:37:00Z</dcterms:created>
  <dcterms:modified xsi:type="dcterms:W3CDTF">2019-09-03T15:31:00Z</dcterms:modified>
</cp:coreProperties>
</file>