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56F53EF4" w14:textId="4F3C1490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Divide</w:t>
            </w:r>
          </w:p>
          <w:p w14:paraId="617BBC52" w14:textId="197CEA0A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4EEDC662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12E070E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FB35A12" w14:textId="0B4E9B91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2-1</w:t>
            </w:r>
          </w:p>
          <w:p w14:paraId="0E934413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2A7571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28C493BA" w:rsidR="00F66E82" w:rsidRP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66E8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8640AE8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510332EF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02C5CDB3" w:rsidR="00F66E82" w:rsidRPr="00F66E82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66E8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970FB7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E6B90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7200BD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0240E5B8" w:rsidR="00F66E82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7B06494A" w14:textId="7030AE49" w:rsidR="00F66E82" w:rsidRPr="009D04AF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6E82" w14:paraId="018A5E5C" w14:textId="77777777" w:rsidTr="009610C1">
        <w:tc>
          <w:tcPr>
            <w:tcW w:w="660" w:type="dxa"/>
            <w:shd w:val="pct15" w:color="auto" w:fill="auto"/>
          </w:tcPr>
          <w:p w14:paraId="3887AFBE" w14:textId="4FC21874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D0BF8" w14:textId="38A1C51C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113972B" w14:textId="77777777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Powers of</w:t>
            </w:r>
          </w:p>
          <w:p w14:paraId="579B17D9" w14:textId="2A7234D8" w:rsidR="00F66E82" w:rsidRDefault="00F66E82" w:rsidP="007A6DC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Monomials</w:t>
            </w:r>
          </w:p>
          <w:p w14:paraId="67410421" w14:textId="77777777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4485A6D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787F0582" w14:textId="77777777" w:rsidR="00F66E82" w:rsidRPr="00243E4B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C0352B9" w14:textId="77777777" w:rsidR="00F66E82" w:rsidRPr="00375BBD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6895ED8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F0863EE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798F1B4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17D4A5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3E9A2E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63C503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89C054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B53A3F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2C6BE48" w:rsidR="00F66E82" w:rsidRPr="009D04AF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13C977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626D54C7" w14:textId="7A621483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Review </w:t>
            </w:r>
          </w:p>
          <w:p w14:paraId="1FB9E1D3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Exponent </w:t>
            </w:r>
          </w:p>
          <w:p w14:paraId="175A35C1" w14:textId="26845F72" w:rsidR="00F66E82" w:rsidRPr="00F66E82" w:rsidRDefault="00F66E82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Rules</w:t>
            </w:r>
          </w:p>
          <w:p w14:paraId="7ACCF052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065C6409" w14:textId="232C775F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30B26122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645169D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8166E4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6551B35" w:rsidR="00F66E82" w:rsidRPr="009D04AF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D589BAB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7B58E80D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1CCB4185" w:rsidR="00F66E82" w:rsidRPr="007C4E3C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BF11034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A0785F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D7EB1C9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51CE107D" w:rsidR="00F66E82" w:rsidRPr="00243E4B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6DCE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proofErr w:type="gramStart"/>
            <w:r w:rsidR="006044B2">
              <w:rPr>
                <w:rFonts w:ascii="Times New Roman" w:hAnsi="Times New Roman"/>
                <w:b/>
                <w:spacing w:val="-2"/>
                <w:szCs w:val="24"/>
              </w:rPr>
              <w:t>8.EE.1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proofErr w:type="gramEnd"/>
          </w:p>
        </w:tc>
      </w:tr>
      <w:tr w:rsidR="00F66E82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0E59DD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1CAB0E5D" w14:textId="5842AF65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37BAE606" w14:textId="77777777" w:rsidR="00F66E82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181757E9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5294566B" w14:textId="77777777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1FC4195F" w:rsidR="007A6DCE" w:rsidRPr="009D04AF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271E1DEC" w14:textId="77777777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496EAA65" w14:textId="2EED14C6" w:rsidR="00F66E82" w:rsidRPr="00070FA5" w:rsidRDefault="00F66E82" w:rsidP="00F66E82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Quiz 2-2</w:t>
            </w:r>
          </w:p>
          <w:p w14:paraId="0BC53DBD" w14:textId="07B9775F" w:rsidR="00F66E82" w:rsidRPr="007A6DCE" w:rsidRDefault="00F66E82" w:rsidP="007A6DC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7A6DC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51E0C26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5CC4DB5B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6A35AAC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43DA2F42" w14:textId="77777777" w:rsidR="00F66E82" w:rsidRPr="00B05C84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3213300" w14:textId="7999B3B0" w:rsidR="00F66E8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F66E82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F66E82" w:rsidRDefault="00F66E82" w:rsidP="00F66E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D1A374" w14:textId="512D7459" w:rsidR="00F66E82" w:rsidRDefault="00B16307" w:rsidP="007A6DC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</w:t>
            </w:r>
          </w:p>
          <w:p w14:paraId="57D56A46" w14:textId="0933E87A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With </w:t>
            </w:r>
          </w:p>
          <w:p w14:paraId="276A4B4A" w14:textId="77777777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Scientific</w:t>
            </w:r>
          </w:p>
          <w:p w14:paraId="33D72DDA" w14:textId="5B2B42DC" w:rsidR="00B16307" w:rsidRDefault="00B16307" w:rsidP="00F66E8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Notation</w:t>
            </w:r>
          </w:p>
          <w:p w14:paraId="649DC7A7" w14:textId="1401437D" w:rsidR="007A6DCE" w:rsidRDefault="007A6DCE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(Multiply/Divide)</w:t>
            </w:r>
          </w:p>
          <w:p w14:paraId="676ECD85" w14:textId="77777777" w:rsidR="00F66E82" w:rsidRDefault="00F66E82" w:rsidP="00F66E82">
            <w:pPr>
              <w:rPr>
                <w:rFonts w:ascii="Times New Roman" w:hAnsi="Times New Roman"/>
                <w:b/>
              </w:rPr>
            </w:pPr>
          </w:p>
          <w:p w14:paraId="57562329" w14:textId="20CF6486" w:rsidR="00F66E82" w:rsidRPr="009D04AF" w:rsidRDefault="00F66E82" w:rsidP="00F66E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F66E82" w:rsidRPr="00F42D9E" w:rsidRDefault="00F66E82" w:rsidP="00F66E8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F66E82" w:rsidRPr="00A5158E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F66E82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F66E82" w:rsidRPr="00070FA5" w:rsidRDefault="00F66E82" w:rsidP="00F66E8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F66E82" w:rsidRPr="009D04AF" w:rsidRDefault="00F66E82" w:rsidP="00F66E82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F66E82" w:rsidRPr="009D04AF" w:rsidRDefault="00F66E82" w:rsidP="00F66E8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F66E82" w:rsidRPr="009D04AF" w:rsidRDefault="00F66E82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D39E236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</w:p>
          <w:p w14:paraId="70A81053" w14:textId="77777777" w:rsidR="00F66E82" w:rsidRPr="00B05C84" w:rsidRDefault="00F66E82" w:rsidP="00F66E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  <w:p w14:paraId="188F61F9" w14:textId="77777777" w:rsidR="00F66E82" w:rsidRDefault="00F66E8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  <w:p w14:paraId="6C79516C" w14:textId="32C3F42D" w:rsidR="006044B2" w:rsidRDefault="006044B2" w:rsidP="00F66E8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8.EE.2</w:t>
            </w:r>
          </w:p>
          <w:p w14:paraId="51BBCA3D" w14:textId="32096766" w:rsidR="006044B2" w:rsidRPr="009D04AF" w:rsidRDefault="006044B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8.EE.3</w:t>
            </w: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71A4893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F66E82">
        <w:rPr>
          <w:rFonts w:ascii="Times New Roman" w:hAnsi="Times New Roman"/>
          <w:b/>
        </w:rPr>
        <w:t>09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2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2019-09-05T01:29:00Z</cp:lastPrinted>
  <dcterms:created xsi:type="dcterms:W3CDTF">2019-09-05T01:39:00Z</dcterms:created>
  <dcterms:modified xsi:type="dcterms:W3CDTF">2019-09-05T01:39:00Z</dcterms:modified>
</cp:coreProperties>
</file>