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fldSimple w:instr=" AUTHOR  &quot;Insert Name&quot;  \* MERGEFORMAT ">
        <w:r w:rsidR="00C868FA">
          <w:rPr>
            <w:rFonts w:ascii="Times New Roman" w:hAnsi="Times New Roman"/>
            <w:b/>
            <w:noProof/>
            <w:spacing w:val="-3"/>
            <w:sz w:val="20"/>
          </w:rPr>
          <w:t>Hall/</w:t>
        </w:r>
        <w:r w:rsidR="005D7BAE">
          <w:rPr>
            <w:rFonts w:ascii="Times New Roman" w:hAnsi="Times New Roman"/>
            <w:b/>
            <w:noProof/>
            <w:spacing w:val="-3"/>
            <w:sz w:val="20"/>
          </w:rPr>
          <w:t>Williams</w:t>
        </w:r>
      </w:fldSimple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E3232D">
        <w:rPr>
          <w:rFonts w:ascii="Times New Roman" w:hAnsi="Times New Roman"/>
          <w:b/>
          <w:spacing w:val="-3"/>
          <w:sz w:val="20"/>
        </w:rPr>
        <w:t>0</w:t>
      </w:r>
      <w:r w:rsidR="002437C5">
        <w:rPr>
          <w:rFonts w:ascii="Times New Roman" w:hAnsi="Times New Roman"/>
          <w:b/>
          <w:spacing w:val="-3"/>
          <w:sz w:val="20"/>
        </w:rPr>
        <w:t>3 -</w:t>
      </w:r>
      <w:r w:rsidR="000F2CE2">
        <w:rPr>
          <w:rFonts w:ascii="Times New Roman" w:hAnsi="Times New Roman"/>
          <w:b/>
          <w:spacing w:val="-3"/>
          <w:sz w:val="20"/>
        </w:rPr>
        <w:t>0</w:t>
      </w:r>
      <w:r w:rsidR="005D7BAE">
        <w:rPr>
          <w:rFonts w:ascii="Times New Roman" w:hAnsi="Times New Roman"/>
          <w:b/>
          <w:spacing w:val="-3"/>
          <w:sz w:val="20"/>
        </w:rPr>
        <w:t>9</w:t>
      </w:r>
      <w:r w:rsidR="009651EE">
        <w:rPr>
          <w:rFonts w:ascii="Times New Roman" w:hAnsi="Times New Roman"/>
          <w:b/>
          <w:spacing w:val="-3"/>
          <w:sz w:val="20"/>
        </w:rPr>
        <w:t>-</w:t>
      </w:r>
      <w:r w:rsidR="005D7BAE">
        <w:rPr>
          <w:rFonts w:ascii="Times New Roman" w:hAnsi="Times New Roman"/>
          <w:b/>
          <w:spacing w:val="-3"/>
          <w:sz w:val="20"/>
        </w:rPr>
        <w:t>20</w:t>
      </w:r>
      <w:r w:rsidR="009651EE">
        <w:rPr>
          <w:rFonts w:ascii="Times New Roman" w:hAnsi="Times New Roman"/>
          <w:b/>
          <w:spacing w:val="-3"/>
          <w:sz w:val="20"/>
        </w:rPr>
        <w:t xml:space="preserve">         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868FA">
        <w:rPr>
          <w:rFonts w:ascii="Times New Roman" w:hAnsi="Times New Roman"/>
          <w:b/>
          <w:spacing w:val="-3"/>
          <w:sz w:val="20"/>
        </w:rPr>
        <w:t xml:space="preserve">Band </w:t>
      </w:r>
      <w:r w:rsidR="009651EE">
        <w:rPr>
          <w:rFonts w:ascii="Times New Roman" w:hAnsi="Times New Roman"/>
          <w:b/>
          <w:spacing w:val="-3"/>
          <w:sz w:val="20"/>
        </w:rPr>
        <w:t>I</w:t>
      </w:r>
      <w:r w:rsidR="00C868FA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9651EE">
        <w:rPr>
          <w:rFonts w:ascii="Times New Roman" w:hAnsi="Times New Roman"/>
          <w:b/>
          <w:spacing w:val="-3"/>
          <w:sz w:val="20"/>
        </w:rPr>
        <w:t xml:space="preserve">  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9651EE">
        <w:rPr>
          <w:rFonts w:ascii="Times New Roman" w:hAnsi="Times New Roman"/>
          <w:b/>
          <w:spacing w:val="-3"/>
          <w:sz w:val="20"/>
        </w:rPr>
        <w:t>1,2,3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concert music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rhythm, and technique.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5D7BAE" w:rsidRDefault="005D7B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listen to 8</w:t>
            </w:r>
            <w:r w:rsidRPr="005D7BAE">
              <w:rPr>
                <w:rFonts w:ascii="Times New Roman" w:hAnsi="Times New Roman"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MPA performance.</w:t>
            </w:r>
          </w:p>
          <w:p w:rsidR="00575778" w:rsidRDefault="005D7B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listen to Beethoven.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5D7BAE" w:rsidRDefault="005D7B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MPA performance.</w:t>
            </w:r>
          </w:p>
          <w:p w:rsidR="00AF2787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scale in whole notes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and lines from 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>page 30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(#15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>4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, 15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>5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, 1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>56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)  Stress 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>sound and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rhyhm</w:t>
            </w:r>
            <w:r w:rsidR="005D7BAE">
              <w:rPr>
                <w:rFonts w:ascii="Times New Roman" w:hAnsi="Times New Roman"/>
                <w:spacing w:val="-2"/>
                <w:sz w:val="20"/>
              </w:rPr>
              <w:t xml:space="preserve"> etc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5D7BAE" w:rsidRDefault="005D7B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Review/go over Chrom and D scales, repeat and remediate as needed.</w:t>
            </w:r>
          </w:p>
          <w:p w:rsidR="005D7BAE" w:rsidRDefault="005D7B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Have demos.</w:t>
            </w:r>
          </w:p>
          <w:p w:rsidR="00840E42" w:rsidRDefault="005D7B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158 Rap – 163 Scramble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Play </w:t>
            </w:r>
            <w:r>
              <w:rPr>
                <w:rFonts w:ascii="Times New Roman" w:hAnsi="Times New Roman"/>
                <w:spacing w:val="-2"/>
                <w:sz w:val="20"/>
              </w:rPr>
              <w:t>and work single eighth and rest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lines </w:t>
            </w:r>
            <w:r>
              <w:rPr>
                <w:rFonts w:ascii="Times New Roman" w:hAnsi="Times New Roman"/>
                <w:spacing w:val="-2"/>
                <w:sz w:val="20"/>
              </w:rPr>
              <w:t>as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needed.</w:t>
            </w:r>
          </w:p>
          <w:p w:rsidR="00840E42" w:rsidRDefault="00840E4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1918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 and pencil.</w:t>
            </w:r>
          </w:p>
        </w:tc>
        <w:tc>
          <w:tcPr>
            <w:tcW w:w="2070" w:type="dxa"/>
          </w:tcPr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to work on your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concert music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Make sure you can play your parts correctly.  Continue to work on and learn your scales.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75778" w:rsidRDefault="00AF27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tone, rhythm , and articulation.</w:t>
            </w:r>
          </w:p>
          <w:p w:rsidR="00575778" w:rsidRDefault="00840E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concert pieces.</w:t>
            </w:r>
          </w:p>
          <w:p w:rsidR="005D7BAE" w:rsidRDefault="005D7B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Listen to Beethoven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5356F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concert Bb in whole notes.</w:t>
            </w:r>
          </w:p>
          <w:p w:rsidR="005D7BAE" w:rsidRDefault="005D7BA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Warm-ups 154 -156 Chorale.</w:t>
            </w:r>
          </w:p>
          <w:p w:rsidR="00A31F8A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technique lines out of book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135, 140, etc.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 xml:space="preserve">  Have inds demo if needed.</w:t>
            </w:r>
          </w:p>
          <w:p w:rsidR="00A31F8A" w:rsidRDefault="00A31F8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Continue work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single eighths 158-163- work and repeat as needed.</w:t>
            </w:r>
          </w:p>
          <w:p w:rsidR="006C7420" w:rsidRDefault="006C7420" w:rsidP="00D22F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EB4937" w:rsidRDefault="006C74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instr., binder, and pencil.</w:t>
            </w:r>
          </w:p>
        </w:tc>
        <w:tc>
          <w:tcPr>
            <w:tcW w:w="2070" w:type="dxa"/>
          </w:tcPr>
          <w:p w:rsidR="00E5356F" w:rsidRDefault="006C742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concert</w:t>
            </w:r>
            <w:r w:rsidR="00AF278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music.  Be sure you can play </w:t>
            </w:r>
            <w:r w:rsidR="00AF2787">
              <w:rPr>
                <w:rFonts w:ascii="Times New Roman" w:hAnsi="Times New Roman"/>
                <w:spacing w:val="-2"/>
                <w:sz w:val="20"/>
              </w:rPr>
              <w:t>your scales.</w:t>
            </w:r>
          </w:p>
          <w:p w:rsidR="00AF2787" w:rsidRDefault="00AF27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continue to improve concert music.</w:t>
            </w:r>
          </w:p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improve playing fundimentals.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E0176" w:rsidRDefault="00AF27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same as yesterday.</w:t>
            </w:r>
          </w:p>
          <w:p w:rsidR="00D22FB2" w:rsidRDefault="00D22F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Mouthpiece work and lip slurs brass.</w:t>
            </w:r>
          </w:p>
          <w:p w:rsidR="00AE0176" w:rsidRDefault="00840E4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E96921">
              <w:rPr>
                <w:rFonts w:ascii="Times New Roman" w:hAnsi="Times New Roman"/>
                <w:spacing w:val="-2"/>
                <w:sz w:val="20"/>
              </w:rPr>
              <w:t>Chrom and D scales throroughly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- play through </w:t>
            </w:r>
            <w:r w:rsidR="00E96921">
              <w:rPr>
                <w:rFonts w:ascii="Times New Roman" w:hAnsi="Times New Roman"/>
                <w:spacing w:val="-2"/>
                <w:sz w:val="20"/>
              </w:rPr>
              <w:t>and work and help students as needed.</w:t>
            </w:r>
          </w:p>
          <w:p w:rsidR="00AE0176" w:rsidRDefault="00E969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Page 31 158 Rap-continue work on single eighth lines.  </w:t>
            </w:r>
          </w:p>
          <w:p w:rsidR="00E96921" w:rsidRDefault="00E9692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down beat and up beat eighth note lines. 158 -164.</w:t>
            </w:r>
          </w:p>
        </w:tc>
        <w:tc>
          <w:tcPr>
            <w:tcW w:w="2700" w:type="dxa"/>
          </w:tcPr>
          <w:p w:rsidR="00EB4937" w:rsidRDefault="00AE017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9A716F" w:rsidRDefault="00AE017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page 31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  <w:r w:rsidR="00840E42">
              <w:rPr>
                <w:rFonts w:ascii="Times New Roman" w:hAnsi="Times New Roman"/>
                <w:spacing w:val="-2"/>
                <w:sz w:val="20"/>
              </w:rPr>
              <w:t>and your concert music.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</w:p>
          <w:p w:rsidR="00AE0176" w:rsidRDefault="009A716F" w:rsidP="00D22FB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Look ahead at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other pages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 Work on </w:t>
            </w:r>
            <w:r>
              <w:rPr>
                <w:rFonts w:ascii="Times New Roman" w:hAnsi="Times New Roman"/>
                <w:spacing w:val="-2"/>
                <w:sz w:val="20"/>
              </w:rPr>
              <w:t>your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 xml:space="preserve"> scales.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continue to improve playing fundimentals.  </w:t>
            </w:r>
          </w:p>
          <w:p w:rsidR="00AE0176" w:rsidRDefault="00AE017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>continue to improve concert music.</w:t>
            </w:r>
          </w:p>
          <w:p w:rsidR="00575778" w:rsidRDefault="009A71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about and listen to Beethoven.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A716F" w:rsidRDefault="009A71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Listen to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Beethoven (Fur Elise, Synph 7 Allegrhetto, Moonlight.</w:t>
            </w:r>
          </w:p>
          <w:p w:rsidR="009A716F" w:rsidRDefault="00D22F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>iscuss Beethoven</w:t>
            </w:r>
            <w:r>
              <w:rPr>
                <w:rFonts w:ascii="Times New Roman" w:hAnsi="Times New Roman"/>
                <w:spacing w:val="-2"/>
                <w:sz w:val="20"/>
              </w:rPr>
              <w:t>, tell about aspects of his life, his music, etc.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283AA0" w:rsidRDefault="00E809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Warm-up </w:t>
            </w:r>
            <w:r w:rsidR="00D22FB2">
              <w:rPr>
                <w:rFonts w:ascii="Times New Roman" w:hAnsi="Times New Roman"/>
                <w:spacing w:val="-2"/>
                <w:sz w:val="20"/>
              </w:rPr>
              <w:t>154 Range flex.</w:t>
            </w:r>
          </w:p>
          <w:p w:rsidR="00AE0176" w:rsidRDefault="00D22FB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#177 Symph. 7-Go over with time left.</w:t>
            </w:r>
          </w:p>
          <w:p w:rsidR="009A716F" w:rsidRPr="00D22FB2" w:rsidRDefault="009A716F" w:rsidP="00D22F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 , binder., and pencil.</w:t>
            </w:r>
          </w:p>
        </w:tc>
        <w:tc>
          <w:tcPr>
            <w:tcW w:w="2070" w:type="dxa"/>
          </w:tcPr>
          <w:p w:rsidR="00FF2413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your </w:t>
            </w:r>
            <w:r w:rsidR="00E8096B">
              <w:rPr>
                <w:rFonts w:ascii="Times New Roman" w:hAnsi="Times New Roman"/>
                <w:spacing w:val="-2"/>
                <w:sz w:val="20"/>
              </w:rPr>
              <w:t>scales.  You should be working on C, F, Bb, and G scales.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 xml:space="preserve"> Learn Eb and Ab too.  Practice and learn your concert pieces.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continue to improve playing skills.</w:t>
            </w:r>
          </w:p>
          <w:p w:rsidR="00FF2413" w:rsidRDefault="00FF24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will 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>improve concert music.</w:t>
            </w:r>
          </w:p>
          <w:p w:rsidR="009A716F" w:rsidRDefault="009A716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about Beethoven.</w:t>
            </w: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575778" w:rsidRDefault="00575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FF2413" w:rsidRDefault="009A71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Remind about Beethoven as yesterday.</w:t>
            </w:r>
          </w:p>
          <w:p w:rsidR="009A716F" w:rsidRDefault="009A71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Show Beethoven Lives Upstairs.</w:t>
            </w:r>
          </w:p>
          <w:p w:rsidR="009A716F" w:rsidRDefault="009A716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Warm-up and review concert pieces if time left.</w:t>
            </w:r>
          </w:p>
        </w:tc>
        <w:tc>
          <w:tcPr>
            <w:tcW w:w="2700" w:type="dxa"/>
          </w:tcPr>
          <w:p w:rsidR="00EB4937" w:rsidRDefault="00FF24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Book, inst., binder, and pencil.</w:t>
            </w:r>
          </w:p>
        </w:tc>
        <w:tc>
          <w:tcPr>
            <w:tcW w:w="2070" w:type="dxa"/>
          </w:tcPr>
          <w:p w:rsidR="00570E3E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Practice </w:t>
            </w:r>
            <w:r w:rsidR="009A716F">
              <w:rPr>
                <w:rFonts w:ascii="Times New Roman" w:hAnsi="Times New Roman"/>
                <w:spacing w:val="-2"/>
                <w:sz w:val="20"/>
              </w:rPr>
              <w:t>concert pieces.  Learn all of your parts.  Continue to work on your scales. Learn the Eb and Ab too.  Make sure you know your chromatic.</w:t>
            </w:r>
          </w:p>
          <w:p w:rsidR="00FF2413" w:rsidRDefault="00FF24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Have a great weekend !!!!!!!!</w:t>
            </w:r>
          </w:p>
        </w:tc>
        <w:tc>
          <w:tcPr>
            <w:tcW w:w="162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C0" w:rsidRDefault="00B969C0">
      <w:pPr>
        <w:spacing w:line="20" w:lineRule="exact"/>
      </w:pPr>
    </w:p>
  </w:endnote>
  <w:endnote w:type="continuationSeparator" w:id="0">
    <w:p w:rsidR="00B969C0" w:rsidRDefault="00B969C0">
      <w:r>
        <w:t xml:space="preserve"> </w:t>
      </w:r>
    </w:p>
  </w:endnote>
  <w:endnote w:type="continuationNotice" w:id="1">
    <w:p w:rsidR="00B969C0" w:rsidRDefault="00B969C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C0" w:rsidRDefault="00B969C0">
      <w:r>
        <w:separator/>
      </w:r>
    </w:p>
  </w:footnote>
  <w:footnote w:type="continuationSeparator" w:id="0">
    <w:p w:rsidR="00B969C0" w:rsidRDefault="00B96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4BA"/>
    <w:rsid w:val="00051A9E"/>
    <w:rsid w:val="00067E17"/>
    <w:rsid w:val="00081FF6"/>
    <w:rsid w:val="000F2CE2"/>
    <w:rsid w:val="00137D9E"/>
    <w:rsid w:val="00157FFA"/>
    <w:rsid w:val="00187189"/>
    <w:rsid w:val="001918F7"/>
    <w:rsid w:val="001B2C6F"/>
    <w:rsid w:val="00204D22"/>
    <w:rsid w:val="00221BBF"/>
    <w:rsid w:val="002437C5"/>
    <w:rsid w:val="002544BA"/>
    <w:rsid w:val="00283AA0"/>
    <w:rsid w:val="00296E2E"/>
    <w:rsid w:val="00302B9C"/>
    <w:rsid w:val="00570E3E"/>
    <w:rsid w:val="00575778"/>
    <w:rsid w:val="005968D3"/>
    <w:rsid w:val="005B5450"/>
    <w:rsid w:val="005D7BAE"/>
    <w:rsid w:val="005F7472"/>
    <w:rsid w:val="006C7420"/>
    <w:rsid w:val="0075109D"/>
    <w:rsid w:val="007B28F0"/>
    <w:rsid w:val="007C6492"/>
    <w:rsid w:val="00840E42"/>
    <w:rsid w:val="00892725"/>
    <w:rsid w:val="008B108D"/>
    <w:rsid w:val="009279ED"/>
    <w:rsid w:val="009651EE"/>
    <w:rsid w:val="009A716F"/>
    <w:rsid w:val="009C1390"/>
    <w:rsid w:val="00A30428"/>
    <w:rsid w:val="00A31F8A"/>
    <w:rsid w:val="00A94D97"/>
    <w:rsid w:val="00AC0BCE"/>
    <w:rsid w:val="00AE0176"/>
    <w:rsid w:val="00AF2787"/>
    <w:rsid w:val="00B8549B"/>
    <w:rsid w:val="00B969C0"/>
    <w:rsid w:val="00BE776F"/>
    <w:rsid w:val="00C1179B"/>
    <w:rsid w:val="00C4715A"/>
    <w:rsid w:val="00C868FA"/>
    <w:rsid w:val="00CC747A"/>
    <w:rsid w:val="00D06EDC"/>
    <w:rsid w:val="00D22FB2"/>
    <w:rsid w:val="00DE1EF3"/>
    <w:rsid w:val="00DE24B3"/>
    <w:rsid w:val="00DE4325"/>
    <w:rsid w:val="00DF49A8"/>
    <w:rsid w:val="00DF6C11"/>
    <w:rsid w:val="00E3232D"/>
    <w:rsid w:val="00E5356F"/>
    <w:rsid w:val="00E8096B"/>
    <w:rsid w:val="00E96921"/>
    <w:rsid w:val="00EB4937"/>
    <w:rsid w:val="00F4622A"/>
    <w:rsid w:val="00F65BD2"/>
    <w:rsid w:val="00FB3F73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th.hall\Local%20Settings\Temporary%20Internet%20Files\OLK61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C86C-2796-4058-A1BA-1BA1DA2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Kenneth Hall</cp:lastModifiedBy>
  <cp:revision>2</cp:revision>
  <cp:lastPrinted>2020-03-12T18:52:00Z</cp:lastPrinted>
  <dcterms:created xsi:type="dcterms:W3CDTF">2020-03-12T18:53:00Z</dcterms:created>
  <dcterms:modified xsi:type="dcterms:W3CDTF">2020-03-12T18:53:00Z</dcterms:modified>
</cp:coreProperties>
</file>