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3A" w:rsidRDefault="00D0623A" w:rsidP="00691084">
      <w:pPr>
        <w:jc w:val="center"/>
        <w:rPr>
          <w:rFonts w:ascii="Ink Journal" w:hAnsi="Ink Journal"/>
          <w:b/>
          <w:bCs/>
          <w:sz w:val="48"/>
          <w:szCs w:val="48"/>
        </w:rPr>
      </w:pPr>
      <w:r>
        <w:rPr>
          <w:rFonts w:ascii="Ink Journal" w:hAnsi="Ink Journal"/>
          <w:b/>
          <w:bCs/>
          <w:sz w:val="48"/>
          <w:szCs w:val="48"/>
        </w:rPr>
        <w:t>Brimfield Grade School</w:t>
      </w:r>
    </w:p>
    <w:p w:rsidR="00D0623A" w:rsidRDefault="00D0623A" w:rsidP="001028F5">
      <w:pPr>
        <w:jc w:val="center"/>
        <w:rPr>
          <w:rFonts w:ascii="Ink Journal" w:hAnsi="Ink Journal"/>
          <w:b/>
          <w:bCs/>
          <w:sz w:val="48"/>
          <w:szCs w:val="48"/>
        </w:rPr>
      </w:pPr>
      <w:r>
        <w:rPr>
          <w:rFonts w:ascii="Ink Journal" w:hAnsi="Ink Journal"/>
          <w:b/>
          <w:bCs/>
          <w:sz w:val="48"/>
          <w:szCs w:val="48"/>
        </w:rPr>
        <w:t>Kindergarten Supply List</w:t>
      </w:r>
    </w:p>
    <w:p w:rsidR="00D0623A" w:rsidRDefault="00D0623A" w:rsidP="00691084">
      <w:pPr>
        <w:rPr>
          <w:rFonts w:ascii="Ink Journal" w:hAnsi="Ink Journal"/>
          <w:sz w:val="28"/>
          <w:szCs w:val="28"/>
        </w:rPr>
      </w:pPr>
    </w:p>
    <w:p w:rsidR="00D0623A" w:rsidRDefault="00D0623A" w:rsidP="00691084">
      <w:pPr>
        <w:rPr>
          <w:rFonts w:ascii="Ink Journal" w:hAnsi="Ink Journal"/>
          <w:sz w:val="28"/>
          <w:szCs w:val="28"/>
        </w:rPr>
      </w:pPr>
      <w:r w:rsidRPr="003266C2">
        <w:rPr>
          <w:rFonts w:ascii="Ink Journal" w:hAnsi="Ink Journal"/>
          <w:sz w:val="28"/>
          <w:szCs w:val="28"/>
        </w:rPr>
        <w:t xml:space="preserve">The following items are the school supplies that will need to be sent with your kindergartener to school.  You do not need to label each item (each crayon).  Please just label the boxes.  We may ask for replenishment of certain supplies after the semester break if needed.  </w:t>
      </w:r>
    </w:p>
    <w:p w:rsidR="00D0623A" w:rsidRPr="003266C2" w:rsidRDefault="00D0623A" w:rsidP="00691084">
      <w:pPr>
        <w:rPr>
          <w:rFonts w:ascii="Ink Journal" w:hAnsi="Ink Journal"/>
          <w:sz w:val="28"/>
          <w:szCs w:val="28"/>
        </w:rPr>
      </w:pPr>
    </w:p>
    <w:p w:rsidR="00D0623A" w:rsidRPr="002070AF" w:rsidRDefault="00D0623A" w:rsidP="00D071B7">
      <w:pPr>
        <w:pStyle w:val="ListParagraph"/>
        <w:numPr>
          <w:ilvl w:val="0"/>
          <w:numId w:val="1"/>
        </w:numPr>
        <w:rPr>
          <w:rFonts w:ascii="Ink Journal" w:hAnsi="Ink Journal"/>
          <w:sz w:val="28"/>
          <w:szCs w:val="28"/>
        </w:rPr>
      </w:pPr>
      <w:r w:rsidRPr="002070AF">
        <w:rPr>
          <w:rFonts w:ascii="Ink Journal" w:hAnsi="Ink Journal"/>
          <w:sz w:val="28"/>
          <w:szCs w:val="28"/>
        </w:rPr>
        <w:t>12 Ticonderoga Pencils</w:t>
      </w:r>
    </w:p>
    <w:p w:rsidR="00D0623A" w:rsidRPr="002070AF" w:rsidRDefault="00D0623A" w:rsidP="00D071B7">
      <w:pPr>
        <w:pStyle w:val="ListParagraph"/>
        <w:numPr>
          <w:ilvl w:val="0"/>
          <w:numId w:val="1"/>
        </w:numPr>
        <w:rPr>
          <w:rFonts w:ascii="Ink Journal" w:hAnsi="Ink Journal"/>
          <w:sz w:val="28"/>
          <w:szCs w:val="28"/>
        </w:rPr>
      </w:pPr>
      <w:r w:rsidRPr="002070AF">
        <w:rPr>
          <w:rFonts w:ascii="Ink Journal" w:hAnsi="Ink Journal"/>
          <w:sz w:val="28"/>
          <w:szCs w:val="28"/>
        </w:rPr>
        <w:t>1 Pink Pearl Eraser</w:t>
      </w:r>
    </w:p>
    <w:p w:rsidR="00D0623A" w:rsidRPr="002070AF" w:rsidRDefault="00D0623A" w:rsidP="00D071B7">
      <w:pPr>
        <w:pStyle w:val="ListParagraph"/>
        <w:numPr>
          <w:ilvl w:val="0"/>
          <w:numId w:val="1"/>
        </w:numPr>
        <w:rPr>
          <w:rFonts w:ascii="Ink Journal" w:hAnsi="Ink Journal"/>
          <w:sz w:val="28"/>
          <w:szCs w:val="28"/>
        </w:rPr>
      </w:pPr>
      <w:r w:rsidRPr="002070AF">
        <w:rPr>
          <w:rFonts w:ascii="Ink Journal" w:hAnsi="Ink Journal"/>
          <w:sz w:val="28"/>
          <w:szCs w:val="28"/>
        </w:rPr>
        <w:t>5 Elmer’s Glue Sticks</w:t>
      </w:r>
    </w:p>
    <w:p w:rsidR="00D0623A" w:rsidRPr="002070AF" w:rsidRDefault="00D0623A" w:rsidP="00D071B7">
      <w:pPr>
        <w:pStyle w:val="ListParagraph"/>
        <w:numPr>
          <w:ilvl w:val="0"/>
          <w:numId w:val="1"/>
        </w:numPr>
        <w:rPr>
          <w:rFonts w:ascii="Ink Journal" w:hAnsi="Ink Journal"/>
          <w:sz w:val="28"/>
          <w:szCs w:val="28"/>
        </w:rPr>
      </w:pPr>
      <w:r w:rsidRPr="002070AF">
        <w:rPr>
          <w:rFonts w:ascii="Ink Journal" w:hAnsi="Ink Journal"/>
          <w:sz w:val="28"/>
          <w:szCs w:val="28"/>
        </w:rPr>
        <w:t xml:space="preserve">1 </w:t>
      </w:r>
      <w:r>
        <w:rPr>
          <w:rFonts w:ascii="Ink Journal" w:hAnsi="Ink Journal"/>
          <w:sz w:val="28"/>
          <w:szCs w:val="28"/>
        </w:rPr>
        <w:t>b</w:t>
      </w:r>
      <w:r w:rsidRPr="002070AF">
        <w:rPr>
          <w:rFonts w:ascii="Ink Journal" w:hAnsi="Ink Journal"/>
          <w:sz w:val="28"/>
          <w:szCs w:val="28"/>
        </w:rPr>
        <w:t>ottle of White Elmer’s Glue</w:t>
      </w:r>
    </w:p>
    <w:p w:rsidR="00D0623A" w:rsidRPr="002070AF" w:rsidRDefault="00D0623A" w:rsidP="00D071B7">
      <w:pPr>
        <w:pStyle w:val="ListParagraph"/>
        <w:numPr>
          <w:ilvl w:val="0"/>
          <w:numId w:val="1"/>
        </w:numPr>
        <w:rPr>
          <w:rFonts w:ascii="Ink Journal" w:hAnsi="Ink Journal"/>
          <w:sz w:val="28"/>
          <w:szCs w:val="28"/>
        </w:rPr>
      </w:pPr>
      <w:r w:rsidRPr="002070AF">
        <w:rPr>
          <w:rFonts w:ascii="Ink Journal" w:hAnsi="Ink Journal"/>
          <w:sz w:val="28"/>
          <w:szCs w:val="28"/>
        </w:rPr>
        <w:t xml:space="preserve">3 boxes of 24 count Crayola crayons </w:t>
      </w:r>
    </w:p>
    <w:p w:rsidR="00D0623A" w:rsidRPr="002070AF" w:rsidRDefault="00D0623A" w:rsidP="00D071B7">
      <w:pPr>
        <w:pStyle w:val="ListParagraph"/>
        <w:numPr>
          <w:ilvl w:val="0"/>
          <w:numId w:val="1"/>
        </w:numPr>
        <w:rPr>
          <w:rFonts w:ascii="Ink Journal" w:hAnsi="Ink Journal"/>
          <w:sz w:val="28"/>
          <w:szCs w:val="28"/>
        </w:rPr>
      </w:pPr>
      <w:r w:rsidRPr="002070AF">
        <w:rPr>
          <w:rFonts w:ascii="Ink Journal" w:hAnsi="Ink Journal"/>
          <w:sz w:val="28"/>
          <w:szCs w:val="28"/>
        </w:rPr>
        <w:t>1 box of Classic Color Washable Crayola markers</w:t>
      </w:r>
    </w:p>
    <w:p w:rsidR="00D0623A" w:rsidRPr="002070AF" w:rsidRDefault="00D0623A" w:rsidP="00D071B7">
      <w:pPr>
        <w:pStyle w:val="ListParagraph"/>
        <w:numPr>
          <w:ilvl w:val="0"/>
          <w:numId w:val="1"/>
        </w:numPr>
        <w:rPr>
          <w:rFonts w:ascii="Ink Journal" w:hAnsi="Ink Journal"/>
          <w:sz w:val="28"/>
          <w:szCs w:val="28"/>
        </w:rPr>
      </w:pPr>
      <w:r w:rsidRPr="002070AF">
        <w:rPr>
          <w:rFonts w:ascii="Ink Journal" w:hAnsi="Ink Journal"/>
          <w:sz w:val="28"/>
          <w:szCs w:val="28"/>
        </w:rPr>
        <w:t>1 watercolor paint set</w:t>
      </w:r>
    </w:p>
    <w:p w:rsidR="00D0623A" w:rsidRPr="002070AF" w:rsidRDefault="00D0623A" w:rsidP="00D071B7">
      <w:pPr>
        <w:pStyle w:val="ListParagraph"/>
        <w:numPr>
          <w:ilvl w:val="0"/>
          <w:numId w:val="1"/>
        </w:numPr>
        <w:rPr>
          <w:rFonts w:ascii="Ink Journal" w:hAnsi="Ink Journal"/>
          <w:sz w:val="28"/>
          <w:szCs w:val="28"/>
        </w:rPr>
      </w:pPr>
      <w:r w:rsidRPr="002070AF">
        <w:rPr>
          <w:rFonts w:ascii="Ink Journal" w:hAnsi="Ink Journal"/>
          <w:sz w:val="28"/>
          <w:szCs w:val="28"/>
        </w:rPr>
        <w:t>1 pair of scissors</w:t>
      </w:r>
    </w:p>
    <w:p w:rsidR="00D0623A" w:rsidRPr="002070AF" w:rsidRDefault="00D0623A" w:rsidP="00D071B7">
      <w:pPr>
        <w:pStyle w:val="ListParagraph"/>
        <w:numPr>
          <w:ilvl w:val="0"/>
          <w:numId w:val="1"/>
        </w:numPr>
        <w:rPr>
          <w:rFonts w:ascii="Ink Journal" w:hAnsi="Ink Journal"/>
          <w:sz w:val="28"/>
          <w:szCs w:val="28"/>
        </w:rPr>
      </w:pPr>
      <w:r w:rsidRPr="002070AF">
        <w:rPr>
          <w:rFonts w:ascii="Ink Journal" w:hAnsi="Ink Journal"/>
          <w:sz w:val="28"/>
          <w:szCs w:val="28"/>
        </w:rPr>
        <w:t>1 box Kleenex</w:t>
      </w:r>
    </w:p>
    <w:p w:rsidR="00D0623A" w:rsidRPr="002070AF" w:rsidRDefault="00D0623A" w:rsidP="00D071B7">
      <w:pPr>
        <w:pStyle w:val="ListParagraph"/>
        <w:numPr>
          <w:ilvl w:val="0"/>
          <w:numId w:val="1"/>
        </w:numPr>
        <w:rPr>
          <w:rFonts w:ascii="Ink Journal" w:hAnsi="Ink Journal"/>
          <w:sz w:val="28"/>
          <w:szCs w:val="28"/>
        </w:rPr>
      </w:pPr>
      <w:r w:rsidRPr="002070AF">
        <w:rPr>
          <w:rFonts w:ascii="Ink Journal" w:hAnsi="Ink Journal"/>
          <w:sz w:val="28"/>
          <w:szCs w:val="28"/>
        </w:rPr>
        <w:t>1 3-pack of Clorox wipes</w:t>
      </w:r>
    </w:p>
    <w:p w:rsidR="00D0623A" w:rsidRPr="002070AF" w:rsidRDefault="00D0623A" w:rsidP="00D071B7">
      <w:pPr>
        <w:pStyle w:val="ListParagraph"/>
        <w:numPr>
          <w:ilvl w:val="0"/>
          <w:numId w:val="1"/>
        </w:numPr>
        <w:rPr>
          <w:rFonts w:ascii="Ink Journal" w:hAnsi="Ink Journal"/>
          <w:sz w:val="28"/>
          <w:szCs w:val="28"/>
        </w:rPr>
      </w:pPr>
      <w:r w:rsidRPr="002070AF">
        <w:rPr>
          <w:rFonts w:ascii="Ink Journal" w:hAnsi="Ink Journal"/>
          <w:sz w:val="28"/>
          <w:szCs w:val="28"/>
        </w:rPr>
        <w:t>1 package of 4 Expo Dry Erase markers</w:t>
      </w:r>
    </w:p>
    <w:p w:rsidR="00D0623A" w:rsidRPr="002070AF" w:rsidRDefault="00D0623A" w:rsidP="00D071B7">
      <w:pPr>
        <w:pStyle w:val="ListParagraph"/>
        <w:numPr>
          <w:ilvl w:val="0"/>
          <w:numId w:val="1"/>
        </w:numPr>
        <w:rPr>
          <w:rFonts w:ascii="Ink Journal" w:hAnsi="Ink Journal"/>
          <w:sz w:val="28"/>
          <w:szCs w:val="28"/>
        </w:rPr>
      </w:pPr>
      <w:r w:rsidRPr="002070AF">
        <w:rPr>
          <w:rFonts w:ascii="Ink Journal" w:hAnsi="Ink Journal"/>
          <w:sz w:val="28"/>
          <w:szCs w:val="28"/>
        </w:rPr>
        <w:t>1 pair of headphones labeled – no earbuds please as they do not fit their ears.</w:t>
      </w:r>
    </w:p>
    <w:p w:rsidR="00D0623A" w:rsidRPr="002070AF" w:rsidRDefault="00D0623A" w:rsidP="004439A5">
      <w:pPr>
        <w:pStyle w:val="ListParagraph"/>
        <w:numPr>
          <w:ilvl w:val="1"/>
          <w:numId w:val="1"/>
        </w:numPr>
        <w:rPr>
          <w:rFonts w:ascii="Ink Journal" w:hAnsi="Ink Journal"/>
          <w:sz w:val="28"/>
          <w:szCs w:val="28"/>
        </w:rPr>
      </w:pPr>
      <w:r w:rsidRPr="002070AF">
        <w:rPr>
          <w:rFonts w:ascii="Ink Journal" w:hAnsi="Ink Journal"/>
          <w:sz w:val="28"/>
          <w:szCs w:val="28"/>
        </w:rPr>
        <w:t>Suggested Brand: Elecder kids headphones (usually around $12-14 and worth the investment as the cheaper ones break easily)</w:t>
      </w:r>
    </w:p>
    <w:p w:rsidR="00D0623A" w:rsidRPr="002070AF" w:rsidRDefault="00D0623A" w:rsidP="00C63294">
      <w:pPr>
        <w:pStyle w:val="ListParagraph"/>
        <w:numPr>
          <w:ilvl w:val="0"/>
          <w:numId w:val="1"/>
        </w:numPr>
        <w:rPr>
          <w:rFonts w:ascii="Ink Journal" w:hAnsi="Ink Journal"/>
          <w:sz w:val="28"/>
          <w:szCs w:val="28"/>
        </w:rPr>
      </w:pPr>
      <w:r w:rsidRPr="002070AF">
        <w:rPr>
          <w:rFonts w:ascii="Ink Journal" w:hAnsi="Ink Journal"/>
          <w:sz w:val="28"/>
          <w:szCs w:val="28"/>
        </w:rPr>
        <w:t>1 backpack</w:t>
      </w:r>
    </w:p>
    <w:p w:rsidR="00D0623A" w:rsidRPr="002070AF" w:rsidRDefault="00D0623A" w:rsidP="00C63294">
      <w:pPr>
        <w:pStyle w:val="ListParagraph"/>
        <w:numPr>
          <w:ilvl w:val="0"/>
          <w:numId w:val="1"/>
        </w:numPr>
        <w:rPr>
          <w:rFonts w:ascii="Ink Journal" w:hAnsi="Ink Journal"/>
          <w:sz w:val="28"/>
          <w:szCs w:val="28"/>
        </w:rPr>
      </w:pPr>
      <w:r w:rsidRPr="002070AF">
        <w:rPr>
          <w:rFonts w:ascii="Ink Journal" w:hAnsi="Ink Journal"/>
          <w:sz w:val="28"/>
          <w:szCs w:val="28"/>
        </w:rPr>
        <w:t>1 pair of PE shoes – clean shoes to wear at school – VELCRO only please</w:t>
      </w:r>
    </w:p>
    <w:p w:rsidR="00D0623A" w:rsidRDefault="00D0623A" w:rsidP="00C63294">
      <w:pPr>
        <w:pStyle w:val="ListParagraph"/>
        <w:numPr>
          <w:ilvl w:val="0"/>
          <w:numId w:val="1"/>
        </w:numPr>
        <w:rPr>
          <w:rFonts w:ascii="Ink Journal" w:hAnsi="Ink Journal"/>
          <w:sz w:val="28"/>
          <w:szCs w:val="28"/>
        </w:rPr>
      </w:pPr>
      <w:r w:rsidRPr="002070AF">
        <w:rPr>
          <w:rFonts w:ascii="Ink Journal" w:hAnsi="Ink Journal"/>
          <w:sz w:val="28"/>
          <w:szCs w:val="28"/>
        </w:rPr>
        <w:t>1 spare set of clothes to keep in their backpack for accidents (underwear, pants, shirt, socks)</w:t>
      </w:r>
    </w:p>
    <w:p w:rsidR="00D0623A" w:rsidRPr="002070AF" w:rsidRDefault="00D0623A" w:rsidP="002070AF">
      <w:pPr>
        <w:pStyle w:val="ListParagraph"/>
        <w:rPr>
          <w:rFonts w:ascii="Ink Journal" w:hAnsi="Ink Journal"/>
          <w:sz w:val="28"/>
          <w:szCs w:val="28"/>
        </w:rPr>
      </w:pPr>
    </w:p>
    <w:p w:rsidR="00D0623A" w:rsidRPr="00DD5259" w:rsidRDefault="00D0623A" w:rsidP="00DD5259">
      <w:pPr>
        <w:jc w:val="center"/>
        <w:rPr>
          <w:rFonts w:ascii="Ink Journal" w:hAnsi="Ink Journal"/>
          <w:b/>
          <w:bCs/>
          <w:sz w:val="32"/>
          <w:szCs w:val="32"/>
        </w:rPr>
      </w:pPr>
      <w:r>
        <w:rPr>
          <w:rFonts w:ascii="Ink Journal" w:hAnsi="Ink Journal"/>
          <w:b/>
          <w:bCs/>
          <w:sz w:val="32"/>
          <w:szCs w:val="32"/>
        </w:rPr>
        <w:t>Thank you so much!  We are looking forward to a great year!</w:t>
      </w:r>
    </w:p>
    <w:sectPr w:rsidR="00D0623A" w:rsidRPr="00DD5259" w:rsidSect="004905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Journal">
    <w:altName w:val="Ink Free"/>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164C7"/>
    <w:multiLevelType w:val="hybridMultilevel"/>
    <w:tmpl w:val="EEF85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CD0"/>
    <w:rsid w:val="001028F5"/>
    <w:rsid w:val="002070AF"/>
    <w:rsid w:val="003266C2"/>
    <w:rsid w:val="003C6083"/>
    <w:rsid w:val="004439A5"/>
    <w:rsid w:val="00490590"/>
    <w:rsid w:val="00544671"/>
    <w:rsid w:val="00590E51"/>
    <w:rsid w:val="00630CDD"/>
    <w:rsid w:val="00691084"/>
    <w:rsid w:val="00751008"/>
    <w:rsid w:val="00836B86"/>
    <w:rsid w:val="00903F06"/>
    <w:rsid w:val="009303DA"/>
    <w:rsid w:val="00AA2C4A"/>
    <w:rsid w:val="00AF4380"/>
    <w:rsid w:val="00B64CD0"/>
    <w:rsid w:val="00C63294"/>
    <w:rsid w:val="00D0623A"/>
    <w:rsid w:val="00D071B7"/>
    <w:rsid w:val="00DD5259"/>
    <w:rsid w:val="00E72034"/>
    <w:rsid w:val="00E764AB"/>
    <w:rsid w:val="00EF1C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9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71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159</Words>
  <Characters>909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Brimfield Grade School</dc:title>
  <dc:subject/>
  <dc:creator>Pam Asbell</dc:creator>
  <cp:keywords/>
  <dc:description/>
  <cp:lastModifiedBy>BHS</cp:lastModifiedBy>
  <cp:revision>2</cp:revision>
  <cp:lastPrinted>2021-04-28T00:59:00Z</cp:lastPrinted>
  <dcterms:created xsi:type="dcterms:W3CDTF">2021-07-19T17:17:00Z</dcterms:created>
  <dcterms:modified xsi:type="dcterms:W3CDTF">2021-07-19T17:17:00Z</dcterms:modified>
</cp:coreProperties>
</file>