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17F01" w:rsidR="00EB4937" w:rsidP="1DB0E5A3" w:rsidRDefault="008B108D" w14:paraId="5841C96D" wp14:textId="77777777">
      <w:pPr>
        <w:suppressAutoHyphens/>
        <w:jc w:val="both"/>
        <w:rPr>
          <w:rFonts w:ascii="Comic Sans MS" w:hAnsi="Comic Sans MS"/>
          <w:b w:val="1"/>
          <w:bCs w:val="1"/>
          <w:spacing w:val="-3"/>
          <w:sz w:val="20"/>
          <w:szCs w:val="20"/>
        </w:rPr>
      </w:pPr>
      <w:r w:rsidRPr="1DB0E5A3">
        <w:rPr>
          <w:rFonts w:ascii="Comic Sans MS" w:hAnsi="Comic Sans MS"/>
          <w:b w:val="1"/>
          <w:bCs w:val="1"/>
          <w:spacing w:val="-3"/>
          <w:sz w:val="20"/>
          <w:szCs w:val="20"/>
        </w:rPr>
        <w:t>Teacher:</w:t>
      </w:r>
      <w:r w:rsidRPr="1DB0E5A3" w:rsidR="005F7472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  Peyton Kelley</w:t>
      </w:r>
      <w:r w:rsidRPr="00F17F01" w:rsidR="00A4262F">
        <w:rPr>
          <w:rFonts w:ascii="Comic Sans MS" w:hAnsi="Comic Sans MS"/>
          <w:b/>
          <w:spacing w:val="-3"/>
          <w:sz w:val="20"/>
        </w:rPr>
        <w:tab/>
      </w:r>
      <w:r w:rsidRPr="00F17F01" w:rsidR="00A4262F">
        <w:rPr>
          <w:rFonts w:ascii="Comic Sans MS" w:hAnsi="Comic Sans MS"/>
          <w:b/>
          <w:spacing w:val="-3"/>
          <w:sz w:val="20"/>
        </w:rPr>
        <w:tab/>
      </w:r>
      <w:r w:rsidRPr="1DB0E5A3" w:rsidR="00A4262F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       </w:t>
      </w:r>
      <w:r w:rsidRPr="1DB0E5A3" w:rsidR="00137D9E">
        <w:rPr>
          <w:rFonts w:ascii="Comic Sans MS" w:hAnsi="Comic Sans MS"/>
          <w:b w:val="1"/>
          <w:bCs w:val="1"/>
          <w:spacing w:val="-3"/>
          <w:sz w:val="20"/>
          <w:szCs w:val="20"/>
        </w:rPr>
        <w:t>We</w:t>
      </w:r>
      <w:r w:rsidRPr="1DB0E5A3" w:rsidR="005F7472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ek of:  </w:t>
      </w:r>
      <w:r w:rsidRPr="1DB0E5A3" w:rsidR="00CE1561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9/7/20 – 9/11/20       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 w:rsidR="00F17F01">
        <w:rPr>
          <w:rFonts w:ascii="Comic Sans MS" w:hAnsi="Comic Sans MS"/>
          <w:b/>
          <w:spacing w:val="-3"/>
          <w:sz w:val="20"/>
        </w:rPr>
        <w:tab/>
      </w:r>
      <w:r w:rsidRPr="1DB0E5A3">
        <w:rPr>
          <w:rFonts w:ascii="Comic Sans MS" w:hAnsi="Comic Sans MS"/>
          <w:b w:val="1"/>
          <w:bCs w:val="1"/>
          <w:spacing w:val="-3"/>
          <w:sz w:val="20"/>
          <w:szCs w:val="20"/>
        </w:rPr>
        <w:t>Subject:</w:t>
      </w:r>
      <w:r w:rsidRPr="1DB0E5A3" w:rsidR="005F7472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  Math 7</w:t>
      </w:r>
      <w:r w:rsidRPr="00F17F01" w:rsidR="005F7472">
        <w:rPr>
          <w:rFonts w:ascii="Comic Sans MS" w:hAnsi="Comic Sans MS"/>
          <w:b/>
          <w:spacing w:val="-3"/>
          <w:sz w:val="20"/>
        </w:rPr>
        <w:tab/>
      </w:r>
      <w:r w:rsidRPr="1DB0E5A3" w:rsidR="00A4262F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Pr="00F17F01" w:rsidR="00F17F01">
        <w:rPr>
          <w:rFonts w:ascii="Comic Sans MS" w:hAnsi="Comic Sans MS"/>
          <w:b/>
          <w:spacing w:val="-3"/>
          <w:sz w:val="20"/>
        </w:rPr>
        <w:tab/>
      </w:r>
      <w:r w:rsidRPr="1DB0E5A3" w:rsidR="005F7472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Period:  </w:t>
      </w:r>
      <w:r w:rsidRPr="1DB0E5A3" w:rsidR="00FF102D">
        <w:rPr>
          <w:rFonts w:ascii="Comic Sans MS" w:hAnsi="Comic Sans MS"/>
          <w:b w:val="1"/>
          <w:bCs w:val="1"/>
          <w:spacing w:val="-3"/>
          <w:sz w:val="20"/>
          <w:szCs w:val="20"/>
        </w:rPr>
        <w:t xml:space="preserve">6 </w:t>
      </w:r>
    </w:p>
    <w:tbl>
      <w:tblPr>
        <w:tblW w:w="14775" w:type="dxa"/>
        <w:tblInd w:w="12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xmlns:wp14="http://schemas.microsoft.com/office/word/2010/wordml" w:rsidRPr="00F17F01" w:rsidR="00EB4937" w:rsidTr="00017E70" w14:paraId="04D822AF" wp14:textId="77777777">
        <w:trPr>
          <w:trHeight w:val="391"/>
        </w:trPr>
        <w:tc>
          <w:tcPr>
            <w:tcW w:w="491" w:type="dxa"/>
            <w:shd w:val="pct15" w:color="auto" w:fill="auto"/>
          </w:tcPr>
          <w:p w:rsidRPr="00F17F01" w:rsidR="00EB4937" w:rsidRDefault="00EB4937" w14:paraId="672A6659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Pr="00F17F01" w:rsidR="00EB4937" w:rsidRDefault="00EB4937" w14:paraId="3479F888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Pr="00F17F01" w:rsidR="00EB4937" w:rsidRDefault="00EB4937" w14:paraId="68752E96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Pr="00F17F01" w:rsidR="00EB4937" w:rsidRDefault="0075109D" w14:paraId="5C17F827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Pr="00F17F01" w:rsidR="00EB4937" w:rsidRDefault="0075109D" w14:paraId="3DF91F2B" wp14:textId="7777777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Pr="00F17F01" w:rsidR="00EB4937" w:rsidP="0075109D" w:rsidRDefault="00EB4937" w14:paraId="20F87AA3" wp14:textId="7777777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Pr="00F17F01" w:rsidR="00EB4937" w:rsidRDefault="00EB4937" w14:paraId="15224C37" wp14:textId="7777777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Pr="00F17F01" w:rsidR="0075109D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xmlns:wp14="http://schemas.microsoft.com/office/word/2010/wordml" w:rsidRPr="00F17F01" w:rsidR="00EB4937" w:rsidTr="00017E70" w14:paraId="4B4530A8" wp14:textId="77777777">
        <w:trPr>
          <w:trHeight w:val="1123"/>
        </w:trPr>
        <w:tc>
          <w:tcPr>
            <w:tcW w:w="491" w:type="dxa"/>
            <w:shd w:val="pct15" w:color="auto" w:fill="auto"/>
          </w:tcPr>
          <w:p w:rsidRPr="00F17F01" w:rsidR="00EB4937" w:rsidRDefault="00EB4937" w14:paraId="0A37501D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Pr="00F17F01" w:rsidR="00EB4937" w:rsidRDefault="00EB4937" w14:paraId="7B7B96A6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Pr="00F17F01" w:rsidR="00EB4937" w:rsidRDefault="00EB4937" w14:paraId="5DAB6C7B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Pr="00017E70" w:rsidR="00EB4937" w:rsidP="00017E70" w:rsidRDefault="00CE1561" w14:paraId="3E581FD0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985" w:type="dxa"/>
          </w:tcPr>
          <w:p w:rsidRPr="00017E70" w:rsidR="00EB4937" w:rsidP="00017E70" w:rsidRDefault="00CE1561" w14:paraId="6AD16639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712" w:type="dxa"/>
          </w:tcPr>
          <w:p w:rsidRPr="00017E70" w:rsidR="00A4262F" w:rsidP="00017E70" w:rsidRDefault="00CE1561" w14:paraId="24A72970" wp14:textId="777777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080" w:type="dxa"/>
          </w:tcPr>
          <w:p w:rsidRPr="00017E70" w:rsidR="00EB4937" w:rsidP="00017E70" w:rsidRDefault="00CE1561" w14:paraId="00360CF7" wp14:textId="7777777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1627" w:type="dxa"/>
          </w:tcPr>
          <w:p w:rsidRPr="00017E70" w:rsidR="00EB4937" w:rsidP="00017E70" w:rsidRDefault="00CE1561" w14:paraId="71117255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  <w:tc>
          <w:tcPr>
            <w:tcW w:w="2388" w:type="dxa"/>
          </w:tcPr>
          <w:p w:rsidRPr="00F17F01" w:rsidR="00EB4937" w:rsidP="001D09F3" w:rsidRDefault="00CE1561" w14:paraId="7966A1DA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Labor Day</w:t>
            </w:r>
          </w:p>
        </w:tc>
      </w:tr>
      <w:tr xmlns:wp14="http://schemas.microsoft.com/office/word/2010/wordml" w:rsidRPr="00F17F01" w:rsidR="00FF102D" w:rsidTr="00F17F01" w14:paraId="1C5DD747" wp14:textId="77777777">
        <w:trPr>
          <w:trHeight w:val="1780"/>
        </w:trPr>
        <w:tc>
          <w:tcPr>
            <w:tcW w:w="491" w:type="dxa"/>
            <w:shd w:val="pct15" w:color="auto" w:fill="auto"/>
          </w:tcPr>
          <w:p w:rsidRPr="00F17F01" w:rsidR="00FF102D" w:rsidP="00FF102D" w:rsidRDefault="00FF102D" w14:paraId="2E0A506B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Pr="00F17F01" w:rsidR="00FF102D" w:rsidP="00FF102D" w:rsidRDefault="00FF102D" w14:paraId="02EB378F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P="00FF102D" w:rsidRDefault="00F17F01" w14:paraId="3DBD21CB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Student Orientation </w:t>
            </w:r>
          </w:p>
          <w:p w:rsidRPr="00F17F01" w:rsidR="00CE1561" w:rsidP="00CE1561" w:rsidRDefault="00CE1561" w14:paraId="18DC3CBD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Rational / Irrational Numbers</w:t>
            </w:r>
          </w:p>
          <w:p w:rsidRPr="00F17F01" w:rsidR="00CE1561" w:rsidP="00FF102D" w:rsidRDefault="00CE1561" w14:paraId="6A05A809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  <w:bookmarkStart w:name="_GoBack" w:id="0"/>
            <w:bookmarkEnd w:id="0"/>
          </w:p>
          <w:p w:rsidRPr="00F17F01" w:rsidR="00FF102D" w:rsidP="00FF102D" w:rsidRDefault="00FF102D" w14:paraId="5A39BBE3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CE1561" w:rsidP="00CE1561" w:rsidRDefault="00CE1561" w14:paraId="5BEE1360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Introductions </w:t>
            </w:r>
          </w:p>
          <w:p w:rsidR="00CE1561" w:rsidP="00CE1561" w:rsidRDefault="00CE1561" w14:paraId="1B41B628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Syllabus</w:t>
            </w:r>
          </w:p>
          <w:p w:rsidR="00CE1561" w:rsidP="00CE1561" w:rsidRDefault="00CE1561" w14:paraId="2D7ED36D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Index Card</w:t>
            </w:r>
          </w:p>
          <w:p w:rsidR="00CE1561" w:rsidP="00CE1561" w:rsidRDefault="00CE1561" w14:paraId="490E4B23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Video</w:t>
            </w:r>
          </w:p>
          <w:p w:rsidR="00CE1561" w:rsidP="00CE1561" w:rsidRDefault="00CE1561" w14:paraId="4E5541A5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Rational vs Irrational Notes</w:t>
            </w:r>
          </w:p>
          <w:p w:rsidR="00CE1561" w:rsidP="00CE1561" w:rsidRDefault="00CE1561" w14:paraId="343BE99D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Game </w:t>
            </w:r>
          </w:p>
          <w:p w:rsidRPr="00F17F01" w:rsidR="00F17F01" w:rsidP="00CE1561" w:rsidRDefault="00CE1561" w14:paraId="058D14E2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Name Folder </w:t>
            </w:r>
          </w:p>
        </w:tc>
        <w:tc>
          <w:tcPr>
            <w:tcW w:w="2712" w:type="dxa"/>
          </w:tcPr>
          <w:p w:rsidRPr="00F17F01" w:rsidR="00FF102D" w:rsidP="00FF102D" w:rsidRDefault="00FF102D" w14:paraId="3996A8CF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Pr="00F17F01" w:rsidR="00FF102D" w:rsidP="00FF102D" w:rsidRDefault="00FF102D" w14:paraId="2EDDDE98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Pr="00F17F01" w:rsidR="00FF102D" w:rsidP="00FF102D" w:rsidRDefault="00FF102D" w14:paraId="116E03ED" wp14:textId="777777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Pr="00F17F01" w:rsidR="00FF102D" w:rsidP="00CE1561" w:rsidRDefault="00CE1561" w14:paraId="60BCB6C6" wp14:textId="7777777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Rational and Irrational Notes</w:t>
            </w:r>
          </w:p>
        </w:tc>
        <w:tc>
          <w:tcPr>
            <w:tcW w:w="1627" w:type="dxa"/>
          </w:tcPr>
          <w:p w:rsidRPr="00F17F01" w:rsidR="00CE1561" w:rsidP="00CE1561" w:rsidRDefault="00CE1561" w14:paraId="4E662737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Pr="00CE1561" w:rsidR="00FF102D" w:rsidP="00CE1561" w:rsidRDefault="00CE1561" w14:paraId="18D8B355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Pr="00F17F01" w:rsidR="00CE1561" w:rsidP="00CE1561" w:rsidRDefault="00CE1561" w14:paraId="5AFD5957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Pr="00F17F01" w:rsidR="00FF102D" w:rsidP="00CE1561" w:rsidRDefault="00CE1561" w14:paraId="15B290D5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xmlns:wp14="http://schemas.microsoft.com/office/word/2010/wordml" w:rsidRPr="00F17F01" w:rsidR="00FF102D" w:rsidTr="00FF102D" w14:paraId="534A3DE9" wp14:textId="77777777">
        <w:trPr>
          <w:trHeight w:val="2147"/>
        </w:trPr>
        <w:tc>
          <w:tcPr>
            <w:tcW w:w="491" w:type="dxa"/>
            <w:shd w:val="pct15" w:color="auto" w:fill="auto"/>
          </w:tcPr>
          <w:p w:rsidRPr="00F17F01" w:rsidR="00FF102D" w:rsidP="00FF102D" w:rsidRDefault="00FF102D" w14:paraId="0DFAE634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Pr="00F17F01" w:rsidR="00FF102D" w:rsidP="00FF102D" w:rsidRDefault="00FF102D" w14:paraId="43466894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Pr="00F17F01" w:rsidR="00FF102D" w:rsidP="00FF102D" w:rsidRDefault="00FF102D" w14:paraId="41C8F396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CE1561" w:rsidP="00CE1561" w:rsidRDefault="00CE1561" w14:paraId="3256A0AA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Student Orientation </w:t>
            </w:r>
          </w:p>
          <w:p w:rsidRPr="00F17F01" w:rsidR="00CE1561" w:rsidP="00CE1561" w:rsidRDefault="00CE1561" w14:paraId="2D43A810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Rational / Irrational Numbers</w:t>
            </w:r>
          </w:p>
          <w:p w:rsidRPr="00F17F01" w:rsidR="00CE1561" w:rsidP="00CE1561" w:rsidRDefault="00CE1561" w14:paraId="72A3D3EC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</w:p>
          <w:p w:rsidRPr="00F17F01" w:rsidR="00FF102D" w:rsidP="00F17F01" w:rsidRDefault="00FF102D" w14:paraId="0D0B940D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017E70" w:rsidP="00017E70" w:rsidRDefault="00017E70" w14:paraId="22CE60B9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Introductions </w:t>
            </w:r>
          </w:p>
          <w:p w:rsidR="00017E70" w:rsidP="00017E70" w:rsidRDefault="00017E70" w14:paraId="56AEC90F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Syllabus</w:t>
            </w:r>
          </w:p>
          <w:p w:rsidR="00017E70" w:rsidP="00017E70" w:rsidRDefault="00017E70" w14:paraId="3DEBC2CB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Index Card</w:t>
            </w:r>
          </w:p>
          <w:p w:rsidR="00017E70" w:rsidP="00017E70" w:rsidRDefault="00017E70" w14:paraId="27530A28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Video</w:t>
            </w:r>
          </w:p>
          <w:p w:rsidR="00017E70" w:rsidP="00017E70" w:rsidRDefault="00017E70" w14:paraId="2AF1C76A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Rational vs Irrational Notes</w:t>
            </w:r>
          </w:p>
          <w:p w:rsidR="00017E70" w:rsidP="00017E70" w:rsidRDefault="00017E70" w14:paraId="7DE3CD40" wp14:textId="77777777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Game </w:t>
            </w:r>
          </w:p>
          <w:p w:rsidRPr="00F17F01" w:rsidR="00FF102D" w:rsidP="00017E70" w:rsidRDefault="00017E70" w14:paraId="7BC8DC68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Name Folder</w:t>
            </w:r>
          </w:p>
        </w:tc>
        <w:tc>
          <w:tcPr>
            <w:tcW w:w="2712" w:type="dxa"/>
          </w:tcPr>
          <w:p w:rsidRPr="00F17F01" w:rsidR="00FF102D" w:rsidP="00FF102D" w:rsidRDefault="00FF102D" w14:paraId="5192CAA6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Pr="00F17F01" w:rsidR="00FF102D" w:rsidP="00FF102D" w:rsidRDefault="00FF102D" w14:paraId="1CCA26D4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Pr="00F17F01" w:rsidR="00FF102D" w:rsidP="00FF102D" w:rsidRDefault="00FF102D" w14:paraId="2248D7FD" wp14:textId="777777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Pr="00F17F01" w:rsidR="00FF102D" w:rsidP="00FF102D" w:rsidRDefault="00017E70" w14:paraId="2ED09A9D" wp14:textId="7777777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Rational and Irrational Notes</w:t>
            </w:r>
          </w:p>
        </w:tc>
        <w:tc>
          <w:tcPr>
            <w:tcW w:w="1627" w:type="dxa"/>
          </w:tcPr>
          <w:p w:rsidRPr="00F17F01" w:rsidR="00FF102D" w:rsidP="00FF102D" w:rsidRDefault="00FF102D" w14:paraId="1829078D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Pr="00F17F01" w:rsidR="00FF102D" w:rsidP="00FF102D" w:rsidRDefault="00FF102D" w14:paraId="29EAC755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Pr="00F17F01" w:rsidR="00FF102D" w:rsidP="00FF102D" w:rsidRDefault="00FF102D" w14:paraId="2805A016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Pr="00F17F01" w:rsidR="00FF102D" w:rsidP="00FF102D" w:rsidRDefault="00FF102D" w14:paraId="112F2FEF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xmlns:wp14="http://schemas.microsoft.com/office/word/2010/wordml" w:rsidRPr="00F17F01" w:rsidR="00FF102D" w:rsidTr="00FF102D" w14:paraId="759DB561" wp14:textId="77777777">
        <w:trPr>
          <w:trHeight w:val="1950"/>
        </w:trPr>
        <w:tc>
          <w:tcPr>
            <w:tcW w:w="491" w:type="dxa"/>
            <w:shd w:val="pct15" w:color="auto" w:fill="auto"/>
          </w:tcPr>
          <w:p w:rsidRPr="00F17F01" w:rsidR="00FF102D" w:rsidP="00FF102D" w:rsidRDefault="00FF102D" w14:paraId="27B8F768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Pr="00F17F01" w:rsidR="00FF102D" w:rsidP="00FF102D" w:rsidRDefault="00FF102D" w14:paraId="50E2ABD9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FF102D" w:rsidP="00FF102D" w:rsidRDefault="00FF102D" w14:paraId="6405B8B8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and Integers </w:t>
            </w:r>
          </w:p>
          <w:p w:rsidRPr="00F17F01" w:rsidR="00017E70" w:rsidP="00017E70" w:rsidRDefault="00017E70" w14:paraId="283E3C95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Adding Integers </w:t>
            </w:r>
          </w:p>
          <w:p w:rsidRPr="00F17F01" w:rsidR="00017E70" w:rsidP="00FF102D" w:rsidRDefault="00017E70" w14:paraId="0E27B00A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Pr="00F17F01" w:rsidR="00FF102D" w:rsidP="00FF102D" w:rsidRDefault="00FF102D" w14:paraId="60061E4C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P="00FF102D" w:rsidRDefault="00FF102D" w14:paraId="338BE6E1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Pr="00F17F01" w:rsidR="00017E70" w:rsidP="00FF102D" w:rsidRDefault="00017E70" w14:paraId="7A00F7C3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Take up Syllabus</w:t>
            </w:r>
          </w:p>
          <w:p w:rsidR="00017E70" w:rsidP="00FF102D" w:rsidRDefault="00FF102D" w14:paraId="603CCD34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Notes </w:t>
            </w:r>
          </w:p>
          <w:p w:rsidR="00FF102D" w:rsidP="00FF102D" w:rsidRDefault="00FF102D" w14:paraId="00D34802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Workbook page 13</w:t>
            </w:r>
          </w:p>
          <w:p w:rsidRPr="00F17F01" w:rsidR="00017E70" w:rsidP="00FF102D" w:rsidRDefault="00017E70" w14:paraId="513FA617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Adding Integers Notes Workbook page 15</w:t>
            </w:r>
          </w:p>
        </w:tc>
        <w:tc>
          <w:tcPr>
            <w:tcW w:w="2712" w:type="dxa"/>
          </w:tcPr>
          <w:p w:rsidRPr="00F17F01" w:rsidR="00FF102D" w:rsidP="00FF102D" w:rsidRDefault="00FF102D" w14:paraId="471D7EB7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Pr="00F17F01" w:rsidR="00FF102D" w:rsidP="00FF102D" w:rsidRDefault="00FF102D" w14:paraId="7497FB90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Pr="00F17F01" w:rsidR="00FF102D" w:rsidP="00FF102D" w:rsidRDefault="00FF102D" w14:paraId="77E4A4AF" wp14:textId="777777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Pr="00F17F01" w:rsidR="00FF102D" w:rsidP="00FF102D" w:rsidRDefault="00FF102D" w14:paraId="139C9B1B" wp14:textId="7777777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Workbook page 14 </w:t>
            </w:r>
            <w:r w:rsidR="00017E70">
              <w:rPr>
                <w:rFonts w:ascii="Comic Sans MS" w:hAnsi="Comic Sans MS"/>
                <w:spacing w:val="-2"/>
                <w:sz w:val="20"/>
              </w:rPr>
              <w:t>and 16</w:t>
            </w:r>
          </w:p>
        </w:tc>
        <w:tc>
          <w:tcPr>
            <w:tcW w:w="1627" w:type="dxa"/>
          </w:tcPr>
          <w:p w:rsidRPr="00F17F01" w:rsidR="00FF102D" w:rsidP="00FF102D" w:rsidRDefault="00FF102D" w14:paraId="403324B4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Pr="00F17F01" w:rsidR="00FF102D" w:rsidP="00FF102D" w:rsidRDefault="00FF102D" w14:paraId="581EC15D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Pr="00017E70" w:rsidR="00FF102D" w:rsidP="00FF102D" w:rsidRDefault="00FF102D" w14:paraId="43ACF750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Pr="00017E70" w:rsidR="00FF102D" w:rsidP="00FF102D" w:rsidRDefault="00FF102D" w14:paraId="3399B660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of rational numbers. Describe opposites.</w:t>
            </w:r>
          </w:p>
          <w:p w:rsidRPr="00017E70" w:rsidR="00017E70" w:rsidP="00017E70" w:rsidRDefault="00017E70" w14:paraId="4FAEAA91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Pr="00F17F01" w:rsidR="00017E70" w:rsidP="00017E70" w:rsidRDefault="00017E70" w14:paraId="39A968D8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&amp; subtraction of rational numbers.</w:t>
            </w:r>
          </w:p>
        </w:tc>
      </w:tr>
      <w:tr xmlns:wp14="http://schemas.microsoft.com/office/word/2010/wordml" w:rsidRPr="00F17F01" w:rsidR="00FF102D" w:rsidTr="00FF102D" w14:paraId="5C4CBD89" wp14:textId="77777777">
        <w:trPr>
          <w:trHeight w:val="1928"/>
        </w:trPr>
        <w:tc>
          <w:tcPr>
            <w:tcW w:w="491" w:type="dxa"/>
            <w:shd w:val="pct15" w:color="auto" w:fill="auto"/>
          </w:tcPr>
          <w:p w:rsidRPr="00F17F01" w:rsidR="00FF102D" w:rsidP="00FF102D" w:rsidRDefault="00FF102D" w14:paraId="75F80603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Pr="00F17F01" w:rsidR="00FF102D" w:rsidP="00FF102D" w:rsidRDefault="00FF102D" w14:paraId="632692EA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Pr="00F17F01" w:rsidR="00FF102D" w:rsidP="00FF102D" w:rsidRDefault="00FF102D" w14:paraId="0C5453E4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Pr="00F17F01" w:rsidR="00FF102D" w:rsidP="00FF102D" w:rsidRDefault="00FF102D" w14:paraId="2906B3E5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Pr="00F17F01" w:rsidR="00FF102D" w:rsidP="00FF102D" w:rsidRDefault="00FF102D" w14:paraId="44EAFD9C" wp14:textId="7777777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017E70" w:rsidP="00017E70" w:rsidRDefault="00017E70" w14:paraId="77D242B7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and Integers </w:t>
            </w:r>
          </w:p>
          <w:p w:rsidRPr="00F17F01" w:rsidR="00017E70" w:rsidP="00017E70" w:rsidRDefault="00017E70" w14:paraId="0A4ECE2C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Adding Integers </w:t>
            </w:r>
          </w:p>
          <w:p w:rsidRPr="00F17F01" w:rsidR="00017E70" w:rsidP="00017E70" w:rsidRDefault="00017E70" w14:paraId="4B94D5A5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Pr="00F17F01" w:rsidR="00FF102D" w:rsidP="00FF102D" w:rsidRDefault="00FF102D" w14:paraId="3DEEC669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017E70" w:rsidP="00017E70" w:rsidRDefault="00017E70" w14:paraId="4517D120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Pr="00F17F01" w:rsidR="00017E70" w:rsidP="00017E70" w:rsidRDefault="00017E70" w14:paraId="5FC89747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Take up Syllabus</w:t>
            </w:r>
          </w:p>
          <w:p w:rsidR="00017E70" w:rsidP="00017E70" w:rsidRDefault="00017E70" w14:paraId="5D17B093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Absolute Value Notes </w:t>
            </w:r>
          </w:p>
          <w:p w:rsidR="00017E70" w:rsidP="00017E70" w:rsidRDefault="00017E70" w14:paraId="3C85ED5B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Workbook page 13</w:t>
            </w:r>
          </w:p>
          <w:p w:rsidRPr="00F17F01" w:rsidR="00FF102D" w:rsidP="00017E70" w:rsidRDefault="00017E70" w14:paraId="00C4125E" wp14:textId="7777777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Adding Integers Notes Workbook page 15</w:t>
            </w:r>
          </w:p>
        </w:tc>
        <w:tc>
          <w:tcPr>
            <w:tcW w:w="2712" w:type="dxa"/>
          </w:tcPr>
          <w:p w:rsidRPr="00F17F01" w:rsidR="00FF102D" w:rsidP="00FF102D" w:rsidRDefault="00FF102D" w14:paraId="029D399B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Pr="00F17F01" w:rsidR="00FF102D" w:rsidP="00FF102D" w:rsidRDefault="00FF102D" w14:paraId="50A4BB46" wp14:textId="77777777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Pr="00F17F01" w:rsidR="00FF102D" w:rsidP="00FF102D" w:rsidRDefault="00FF102D" w14:paraId="2F522779" wp14:textId="777777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Pr="00F17F01" w:rsidR="00FF102D" w:rsidP="00FF102D" w:rsidRDefault="00017E70" w14:paraId="3FB9E3A2" wp14:textId="77777777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Workbook page 14 </w:t>
            </w:r>
            <w:r>
              <w:rPr>
                <w:rFonts w:ascii="Comic Sans MS" w:hAnsi="Comic Sans MS"/>
                <w:spacing w:val="-2"/>
                <w:sz w:val="20"/>
              </w:rPr>
              <w:t>and 16</w:t>
            </w:r>
          </w:p>
        </w:tc>
        <w:tc>
          <w:tcPr>
            <w:tcW w:w="1627" w:type="dxa"/>
          </w:tcPr>
          <w:p w:rsidRPr="00F17F01" w:rsidR="00FF102D" w:rsidP="00FF102D" w:rsidRDefault="00FF102D" w14:paraId="79DEE296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Pr="00F17F01" w:rsidR="00FF102D" w:rsidP="00FF102D" w:rsidRDefault="00FF102D" w14:paraId="3ED0E61B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Pr="00017E70" w:rsidR="00017E70" w:rsidP="00017E70" w:rsidRDefault="00017E70" w14:paraId="271AF926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Pr="00017E70" w:rsidR="00017E70" w:rsidP="00017E70" w:rsidRDefault="00017E70" w14:paraId="635B4B03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of rational numbers. Describe opposites.</w:t>
            </w:r>
          </w:p>
          <w:p w:rsidRPr="00017E70" w:rsidR="00017E70" w:rsidP="00017E70" w:rsidRDefault="00017E70" w14:paraId="0C3A3DCD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4"/>
                <w:szCs w:val="14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7.NS.1</w:t>
            </w:r>
          </w:p>
          <w:p w:rsidRPr="00F17F01" w:rsidR="00FF102D" w:rsidP="00017E70" w:rsidRDefault="00017E70" w14:paraId="6578198B" wp14:textId="77777777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017E70">
              <w:rPr>
                <w:rFonts w:ascii="Comic Sans MS" w:hAnsi="Comic Sans MS"/>
                <w:spacing w:val="-2"/>
                <w:sz w:val="14"/>
                <w:szCs w:val="14"/>
              </w:rPr>
              <w:t>Apply and extend understanding of addition &amp; subtraction of rational numbers.</w:t>
            </w:r>
          </w:p>
        </w:tc>
      </w:tr>
    </w:tbl>
    <w:p xmlns:wp14="http://schemas.microsoft.com/office/word/2010/wordml" w:rsidR="00EB4937" w:rsidRDefault="00EB4937" w14:paraId="3656B9AB" wp14:textId="7777777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lastRenderedPageBreak/>
        <w:tab/>
      </w:r>
    </w:p>
    <w:p xmlns:wp14="http://schemas.microsoft.com/office/word/2010/wordml" w:rsidR="00EB4937" w:rsidP="00725494" w:rsidRDefault="00EB4937" w14:paraId="45FB0818" wp14:textId="77777777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D040C" w:rsidRDefault="009D040C" w14:paraId="049F31CB" wp14:textId="77777777">
      <w:pPr>
        <w:spacing w:line="20" w:lineRule="exact"/>
      </w:pPr>
    </w:p>
  </w:endnote>
  <w:endnote w:type="continuationSeparator" w:id="0">
    <w:p xmlns:wp14="http://schemas.microsoft.com/office/word/2010/wordml" w:rsidR="009D040C" w:rsidRDefault="009D040C" w14:paraId="29D6B04F" wp14:textId="77777777">
      <w:r>
        <w:t xml:space="preserve"> </w:t>
      </w:r>
    </w:p>
  </w:endnote>
  <w:endnote w:type="continuationNotice" w:id="1">
    <w:p xmlns:wp14="http://schemas.microsoft.com/office/word/2010/wordml" w:rsidR="009D040C" w:rsidRDefault="009D040C" w14:paraId="0A6959E7" wp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D040C" w:rsidRDefault="009D040C" w14:paraId="53128261" wp14:textId="77777777">
      <w:r>
        <w:separator/>
      </w:r>
    </w:p>
  </w:footnote>
  <w:footnote w:type="continuationSeparator" w:id="0">
    <w:p xmlns:wp14="http://schemas.microsoft.com/office/word/2010/wordml" w:rsidR="009D040C" w:rsidRDefault="009D040C" w14:paraId="62486C05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76CE6"/>
    <w:rsid w:val="00111511"/>
    <w:rsid w:val="00116061"/>
    <w:rsid w:val="00137D9E"/>
    <w:rsid w:val="00195CDC"/>
    <w:rsid w:val="001A1854"/>
    <w:rsid w:val="001A6F8C"/>
    <w:rsid w:val="001D09F3"/>
    <w:rsid w:val="00220A57"/>
    <w:rsid w:val="00230CD0"/>
    <w:rsid w:val="0024614A"/>
    <w:rsid w:val="00297269"/>
    <w:rsid w:val="002A22E7"/>
    <w:rsid w:val="002D4940"/>
    <w:rsid w:val="00374881"/>
    <w:rsid w:val="00387C7A"/>
    <w:rsid w:val="00397EB0"/>
    <w:rsid w:val="003F028A"/>
    <w:rsid w:val="004266E3"/>
    <w:rsid w:val="00467450"/>
    <w:rsid w:val="0047357B"/>
    <w:rsid w:val="004A7ADA"/>
    <w:rsid w:val="004F2063"/>
    <w:rsid w:val="005479C1"/>
    <w:rsid w:val="00556B3D"/>
    <w:rsid w:val="005A51BC"/>
    <w:rsid w:val="005B5169"/>
    <w:rsid w:val="005D13E9"/>
    <w:rsid w:val="005D3312"/>
    <w:rsid w:val="005F7472"/>
    <w:rsid w:val="00637327"/>
    <w:rsid w:val="006D1429"/>
    <w:rsid w:val="00725494"/>
    <w:rsid w:val="00734256"/>
    <w:rsid w:val="0075109D"/>
    <w:rsid w:val="007B62A7"/>
    <w:rsid w:val="007C284B"/>
    <w:rsid w:val="007C649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942DA"/>
    <w:rsid w:val="009B37E9"/>
    <w:rsid w:val="009C1390"/>
    <w:rsid w:val="009D040C"/>
    <w:rsid w:val="00A30428"/>
    <w:rsid w:val="00A4262F"/>
    <w:rsid w:val="00A74377"/>
    <w:rsid w:val="00B304D9"/>
    <w:rsid w:val="00B35A31"/>
    <w:rsid w:val="00B46177"/>
    <w:rsid w:val="00B8549B"/>
    <w:rsid w:val="00C02A71"/>
    <w:rsid w:val="00C1179B"/>
    <w:rsid w:val="00C17F9C"/>
    <w:rsid w:val="00C23000"/>
    <w:rsid w:val="00C32D24"/>
    <w:rsid w:val="00C52B19"/>
    <w:rsid w:val="00C66768"/>
    <w:rsid w:val="00C97885"/>
    <w:rsid w:val="00C97E9D"/>
    <w:rsid w:val="00CB0D7E"/>
    <w:rsid w:val="00CC57E6"/>
    <w:rsid w:val="00CE1561"/>
    <w:rsid w:val="00D06EDC"/>
    <w:rsid w:val="00D61375"/>
    <w:rsid w:val="00DC64EC"/>
    <w:rsid w:val="00DE1EF3"/>
    <w:rsid w:val="00DE4325"/>
    <w:rsid w:val="00DF5A83"/>
    <w:rsid w:val="00E63BAD"/>
    <w:rsid w:val="00EB4937"/>
    <w:rsid w:val="00EB7C73"/>
    <w:rsid w:val="00EF06BB"/>
    <w:rsid w:val="00EF4F9C"/>
    <w:rsid w:val="00F17F01"/>
    <w:rsid w:val="00F4622A"/>
    <w:rsid w:val="00F65BD2"/>
    <w:rsid w:val="00FF102D"/>
    <w:rsid w:val="1DB0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491A6"/>
  <w15:docId w15:val="{8497B2BC-A0AD-4078-829F-BFCD67E590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styleId="Document8" w:customStyle="1">
    <w:name w:val="Document 8"/>
    <w:basedOn w:val="DefaultParagraphFont"/>
    <w:rsid w:val="009C1390"/>
  </w:style>
  <w:style w:type="character" w:styleId="Document4" w:customStyle="1">
    <w:name w:val="Document 4"/>
    <w:basedOn w:val="DefaultParagraphFont"/>
    <w:rsid w:val="009C1390"/>
    <w:rPr>
      <w:b/>
      <w:i/>
      <w:sz w:val="24"/>
    </w:rPr>
  </w:style>
  <w:style w:type="character" w:styleId="Document6" w:customStyle="1">
    <w:name w:val="Document 6"/>
    <w:basedOn w:val="DefaultParagraphFont"/>
    <w:rsid w:val="009C1390"/>
  </w:style>
  <w:style w:type="character" w:styleId="Document5" w:customStyle="1">
    <w:name w:val="Document 5"/>
    <w:basedOn w:val="DefaultParagraphFont"/>
    <w:rsid w:val="009C1390"/>
  </w:style>
  <w:style w:type="character" w:styleId="Document2" w:customStyle="1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styleId="Document7" w:customStyle="1">
    <w:name w:val="Document 7"/>
    <w:basedOn w:val="DefaultParagraphFont"/>
    <w:rsid w:val="009C1390"/>
  </w:style>
  <w:style w:type="character" w:styleId="Bibliogrphy" w:customStyle="1">
    <w:name w:val="Bibliogrphy"/>
    <w:basedOn w:val="DefaultParagraphFont"/>
    <w:rsid w:val="009C1390"/>
  </w:style>
  <w:style w:type="paragraph" w:styleId="RightPar1" w:customStyle="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styleId="RightPar2" w:customStyle="1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styleId="Document3" w:customStyle="1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styleId="RightPar3" w:customStyle="1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styleId="RightPar4" w:customStyle="1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styleId="RightPar5" w:customStyle="1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styleId="RightPar6" w:customStyle="1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styleId="RightPar7" w:customStyle="1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styleId="RightPar8" w:customStyle="1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styleId="Document1" w:customStyle="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styleId="DocInit" w:customStyle="1">
    <w:name w:val="Doc Init"/>
    <w:basedOn w:val="DefaultParagraphFont"/>
    <w:rsid w:val="009C1390"/>
  </w:style>
  <w:style w:type="character" w:styleId="TechInit" w:customStyle="1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styleId="Technical5" w:customStyle="1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echnical6" w:customStyle="1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styleId="Technical2" w:customStyle="1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styleId="Technical3" w:customStyle="1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styleId="Technical4" w:customStyle="1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styleId="Technical1" w:customStyle="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styleId="Technical7" w:customStyle="1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echnical8" w:customStyle="1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styleId="EquationCaption" w:customStyle="1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lesson plan template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lastModifiedBy>Peyton Kelley</lastModifiedBy>
  <revision>3</revision>
  <lastPrinted>2019-08-02T19:40:00.0000000Z</lastPrinted>
  <dcterms:created xsi:type="dcterms:W3CDTF">2020-08-28T16:23:00.0000000Z</dcterms:created>
  <dcterms:modified xsi:type="dcterms:W3CDTF">2020-09-01T22:26:30.2132009Z</dcterms:modified>
</coreProperties>
</file>