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DE" w:rsidRPr="0070647A" w:rsidRDefault="003A6550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 xml:space="preserve"> </w:t>
      </w:r>
      <w:r w:rsidR="00BD31DE">
        <w:rPr>
          <w:rFonts w:ascii="Times New Roman" w:hAnsi="Times New Roman"/>
          <w:b/>
          <w:spacing w:val="-3"/>
          <w:sz w:val="20"/>
        </w:rPr>
        <w:t xml:space="preserve">Teacher:  </w:t>
      </w:r>
      <w:r w:rsidR="00BD31DE" w:rsidRPr="0070647A">
        <w:rPr>
          <w:rFonts w:ascii="Times New Roman" w:hAnsi="Times New Roman"/>
          <w:b/>
          <w:spacing w:val="-3"/>
          <w:szCs w:val="24"/>
        </w:rPr>
        <w:t>Stein</w:t>
      </w:r>
      <w:r w:rsidR="00BD31DE">
        <w:rPr>
          <w:rFonts w:ascii="Times New Roman" w:hAnsi="Times New Roman"/>
          <w:b/>
          <w:spacing w:val="-3"/>
          <w:sz w:val="20"/>
        </w:rPr>
        <w:tab/>
      </w:r>
      <w:r w:rsidR="00BD31DE">
        <w:rPr>
          <w:rFonts w:ascii="Times New Roman" w:hAnsi="Times New Roman"/>
          <w:b/>
          <w:spacing w:val="-3"/>
          <w:sz w:val="20"/>
        </w:rPr>
        <w:tab/>
      </w:r>
      <w:r w:rsidR="00BD31DE">
        <w:rPr>
          <w:rFonts w:ascii="Times New Roman" w:hAnsi="Times New Roman"/>
          <w:b/>
          <w:spacing w:val="-3"/>
          <w:sz w:val="20"/>
        </w:rPr>
        <w:tab/>
        <w:t xml:space="preserve">Week of:  </w:t>
      </w:r>
      <w:r w:rsidR="00C659A0" w:rsidRPr="00C659A0">
        <w:rPr>
          <w:rFonts w:ascii="Times New Roman" w:hAnsi="Times New Roman"/>
          <w:b/>
          <w:spacing w:val="-3"/>
          <w:szCs w:val="24"/>
        </w:rPr>
        <w:t>1</w:t>
      </w:r>
      <w:r w:rsidR="00D17A13">
        <w:rPr>
          <w:rFonts w:ascii="Times New Roman" w:hAnsi="Times New Roman"/>
          <w:b/>
          <w:spacing w:val="-3"/>
          <w:szCs w:val="24"/>
        </w:rPr>
        <w:t>1</w:t>
      </w:r>
      <w:r w:rsidR="00BD31DE" w:rsidRPr="00C659A0">
        <w:rPr>
          <w:rFonts w:ascii="Times New Roman" w:hAnsi="Times New Roman"/>
          <w:b/>
          <w:spacing w:val="-3"/>
          <w:szCs w:val="24"/>
        </w:rPr>
        <w:t>-</w:t>
      </w:r>
      <w:r w:rsidR="00FA1D7B">
        <w:rPr>
          <w:rFonts w:ascii="Times New Roman" w:hAnsi="Times New Roman"/>
          <w:b/>
          <w:spacing w:val="-3"/>
          <w:szCs w:val="24"/>
        </w:rPr>
        <w:t>11</w:t>
      </w:r>
      <w:r w:rsidR="00BD31DE" w:rsidRPr="0070647A">
        <w:rPr>
          <w:rFonts w:ascii="Times New Roman" w:hAnsi="Times New Roman"/>
          <w:b/>
          <w:spacing w:val="-3"/>
          <w:szCs w:val="24"/>
        </w:rPr>
        <w:t>-1</w:t>
      </w:r>
      <w:r w:rsidR="008D2B0C">
        <w:rPr>
          <w:rFonts w:ascii="Times New Roman" w:hAnsi="Times New Roman"/>
          <w:b/>
          <w:spacing w:val="-3"/>
          <w:szCs w:val="24"/>
        </w:rPr>
        <w:t>9</w:t>
      </w:r>
      <w:r w:rsidR="00BD31DE">
        <w:rPr>
          <w:rFonts w:ascii="Times New Roman" w:hAnsi="Times New Roman"/>
          <w:b/>
          <w:spacing w:val="-3"/>
          <w:sz w:val="20"/>
        </w:rPr>
        <w:tab/>
      </w:r>
      <w:r w:rsidR="00BD31DE">
        <w:rPr>
          <w:rFonts w:ascii="Times New Roman" w:hAnsi="Times New Roman"/>
          <w:b/>
          <w:spacing w:val="-3"/>
          <w:sz w:val="20"/>
        </w:rPr>
        <w:tab/>
        <w:t>Subject:</w:t>
      </w:r>
      <w:r w:rsidR="00BD31DE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BD31DE" w:rsidRPr="004017DB">
        <w:rPr>
          <w:rFonts w:ascii="Times New Roman" w:hAnsi="Times New Roman"/>
          <w:b/>
          <w:spacing w:val="-3"/>
          <w:szCs w:val="24"/>
        </w:rPr>
        <w:t>Adv Pre-Alg</w:t>
      </w:r>
      <w:r w:rsidR="00044C2A">
        <w:rPr>
          <w:rFonts w:ascii="Times New Roman" w:hAnsi="Times New Roman"/>
          <w:b/>
          <w:spacing w:val="-3"/>
          <w:szCs w:val="24"/>
        </w:rPr>
        <w:t>/Math 07</w:t>
      </w:r>
      <w:r w:rsidR="00BD31DE">
        <w:rPr>
          <w:rFonts w:ascii="Times New Roman" w:hAnsi="Times New Roman"/>
          <w:b/>
          <w:spacing w:val="-3"/>
          <w:sz w:val="20"/>
        </w:rPr>
        <w:t xml:space="preserve">   </w:t>
      </w:r>
      <w:r w:rsidR="00BD31DE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23407C" w:rsidRPr="0023407C">
        <w:rPr>
          <w:rFonts w:ascii="Times New Roman" w:hAnsi="Times New Roman"/>
          <w:b/>
          <w:spacing w:val="-3"/>
          <w:szCs w:val="24"/>
        </w:rPr>
        <w:t>1</w:t>
      </w:r>
      <w:r w:rsidR="0023407C">
        <w:rPr>
          <w:rFonts w:ascii="Times New Roman" w:hAnsi="Times New Roman"/>
          <w:b/>
          <w:spacing w:val="-3"/>
          <w:sz w:val="20"/>
        </w:rPr>
        <w:t>,</w:t>
      </w:r>
      <w:r w:rsidR="00044C2A" w:rsidRPr="00044C2A">
        <w:rPr>
          <w:rFonts w:ascii="Times New Roman" w:hAnsi="Times New Roman"/>
          <w:b/>
          <w:spacing w:val="-3"/>
          <w:szCs w:val="24"/>
        </w:rPr>
        <w:t>2</w:t>
      </w:r>
      <w:r w:rsidR="00044C2A">
        <w:rPr>
          <w:rFonts w:ascii="Times New Roman" w:hAnsi="Times New Roman"/>
          <w:b/>
          <w:spacing w:val="-3"/>
          <w:sz w:val="20"/>
        </w:rPr>
        <w:t>,</w:t>
      </w:r>
      <w:r w:rsidR="0018456B" w:rsidRPr="0018456B">
        <w:rPr>
          <w:rFonts w:ascii="Times New Roman" w:hAnsi="Times New Roman"/>
          <w:b/>
          <w:spacing w:val="-3"/>
          <w:szCs w:val="24"/>
        </w:rPr>
        <w:t>3</w:t>
      </w:r>
      <w:r w:rsidR="00BD31DE" w:rsidRPr="0070647A">
        <w:rPr>
          <w:rFonts w:ascii="Times New Roman" w:hAnsi="Times New Roman"/>
          <w:b/>
          <w:spacing w:val="-3"/>
          <w:szCs w:val="24"/>
        </w:rPr>
        <w:t>,</w:t>
      </w:r>
      <w:r w:rsidR="008D2B0C">
        <w:rPr>
          <w:rFonts w:ascii="Times New Roman" w:hAnsi="Times New Roman"/>
          <w:b/>
          <w:spacing w:val="-3"/>
          <w:szCs w:val="24"/>
        </w:rPr>
        <w:t>4,</w:t>
      </w:r>
      <w:r w:rsidR="00003020">
        <w:rPr>
          <w:rFonts w:ascii="Times New Roman" w:hAnsi="Times New Roman"/>
          <w:b/>
          <w:spacing w:val="-3"/>
          <w:szCs w:val="24"/>
        </w:rPr>
        <w:t>5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BD31DE" w:rsidTr="0075109D">
        <w:tc>
          <w:tcPr>
            <w:tcW w:w="490" w:type="dxa"/>
            <w:tcBorders>
              <w:top w:val="double" w:sz="6" w:space="0" w:color="auto"/>
            </w:tcBorders>
            <w:shd w:val="pct15" w:color="auto" w:fill="auto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:rsidR="00BD31DE" w:rsidRPr="0075109D" w:rsidRDefault="00BD31DE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D17A13" w:rsidTr="002A658D">
        <w:tc>
          <w:tcPr>
            <w:tcW w:w="490" w:type="dxa"/>
            <w:shd w:val="pct15" w:color="auto" w:fill="auto"/>
          </w:tcPr>
          <w:p w:rsidR="00D17A13" w:rsidRDefault="00D17A13" w:rsidP="00D17A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D17A13" w:rsidRDefault="00D17A13" w:rsidP="00D17A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D17A13" w:rsidRDefault="006B4766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Veteran’s Day</w:t>
            </w:r>
          </w:p>
          <w:p w:rsidR="006B4766" w:rsidRPr="003C3A3E" w:rsidRDefault="006B4766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No School</w:t>
            </w:r>
          </w:p>
        </w:tc>
        <w:tc>
          <w:tcPr>
            <w:tcW w:w="2970" w:type="dxa"/>
          </w:tcPr>
          <w:p w:rsidR="00D17A13" w:rsidRPr="00C757F8" w:rsidRDefault="00D17A13" w:rsidP="00D17A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700" w:type="dxa"/>
          </w:tcPr>
          <w:p w:rsidR="00D17A13" w:rsidRDefault="00D17A13" w:rsidP="00D17A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D17A13" w:rsidRPr="00933B39" w:rsidRDefault="00D17A13" w:rsidP="00D17A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0" w:type="dxa"/>
          </w:tcPr>
          <w:p w:rsidR="00D17A13" w:rsidRPr="0040518C" w:rsidRDefault="00D17A13" w:rsidP="00D17A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970" w:type="dxa"/>
          </w:tcPr>
          <w:p w:rsidR="00D17A13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8D74D9" w:rsidTr="00645831">
        <w:tc>
          <w:tcPr>
            <w:tcW w:w="490" w:type="dxa"/>
            <w:shd w:val="pct15" w:color="auto" w:fill="auto"/>
          </w:tcPr>
          <w:p w:rsidR="008D74D9" w:rsidRDefault="008D74D9" w:rsidP="008D74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8D74D9" w:rsidRDefault="008D74D9" w:rsidP="008D74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8D74D9" w:rsidRPr="0029456B" w:rsidRDefault="008D74D9" w:rsidP="008D74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29456B">
              <w:rPr>
                <w:rFonts w:ascii="Times New Roman" w:hAnsi="Times New Roman"/>
                <w:b/>
                <w:spacing w:val="-2"/>
                <w:szCs w:val="24"/>
              </w:rPr>
              <w:t>Review:  Proportional Relationships and Linear equations</w:t>
            </w:r>
          </w:p>
          <w:p w:rsidR="008D74D9" w:rsidRPr="0029456B" w:rsidRDefault="008D74D9" w:rsidP="008D74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29456B">
              <w:rPr>
                <w:rFonts w:ascii="Times New Roman" w:hAnsi="Times New Roman"/>
                <w:b/>
                <w:spacing w:val="-2"/>
                <w:szCs w:val="24"/>
              </w:rPr>
              <w:t>7. RP.2b,c,d</w:t>
            </w:r>
          </w:p>
          <w:p w:rsidR="008D74D9" w:rsidRPr="0029456B" w:rsidRDefault="008D74D9" w:rsidP="008D74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970" w:type="dxa"/>
          </w:tcPr>
          <w:p w:rsidR="008D74D9" w:rsidRDefault="008D74D9" w:rsidP="008D74D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–Textbook, Page 176, 10-29</w:t>
            </w:r>
          </w:p>
          <w:p w:rsidR="008D74D9" w:rsidRPr="00243C38" w:rsidRDefault="008D74D9" w:rsidP="008D74D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R</w:t>
            </w:r>
            <w:r w:rsidRPr="00243C38">
              <w:rPr>
                <w:rFonts w:ascii="Times New Roman" w:hAnsi="Times New Roman"/>
                <w:b/>
                <w:spacing w:val="-2"/>
                <w:szCs w:val="24"/>
              </w:rPr>
              <w:t>eview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="006D3248">
              <w:rPr>
                <w:rFonts w:ascii="Times New Roman" w:hAnsi="Times New Roman"/>
                <w:b/>
                <w:spacing w:val="-2"/>
                <w:szCs w:val="24"/>
              </w:rPr>
              <w:t xml:space="preserve">for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Graphing Test</w:t>
            </w:r>
          </w:p>
          <w:p w:rsidR="008D74D9" w:rsidRPr="00375AAA" w:rsidRDefault="008D74D9" w:rsidP="008D74D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700" w:type="dxa"/>
          </w:tcPr>
          <w:p w:rsidR="008D74D9" w:rsidRPr="00577590" w:rsidRDefault="008D74D9" w:rsidP="008D74D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8D74D9" w:rsidRPr="00577590" w:rsidRDefault="008D74D9" w:rsidP="008D74D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8D74D9" w:rsidRPr="00577590" w:rsidRDefault="008D74D9" w:rsidP="008D74D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8D74D9" w:rsidRDefault="008D74D9" w:rsidP="008D74D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8D74D9" w:rsidRDefault="008D74D9" w:rsidP="008D74D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Corrections</w:t>
            </w:r>
          </w:p>
          <w:p w:rsidR="008D74D9" w:rsidRDefault="008D74D9" w:rsidP="008D74D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Workbook, Page 88</w:t>
            </w:r>
          </w:p>
          <w:p w:rsidR="008D74D9" w:rsidRPr="00144969" w:rsidRDefault="008D74D9" w:rsidP="008D74D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0" w:type="dxa"/>
          </w:tcPr>
          <w:p w:rsidR="008D74D9" w:rsidRPr="00577590" w:rsidRDefault="008D74D9" w:rsidP="008D74D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  <w:p w:rsidR="008D74D9" w:rsidRPr="0040518C" w:rsidRDefault="008D74D9" w:rsidP="008D74D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:rsidR="008D74D9" w:rsidRPr="0029456B" w:rsidRDefault="008D74D9" w:rsidP="008D74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29456B">
              <w:rPr>
                <w:rFonts w:ascii="Times New Roman" w:hAnsi="Times New Roman"/>
                <w:spacing w:val="-2"/>
                <w:szCs w:val="24"/>
              </w:rPr>
              <w:t>7.RP.2d Explain what a point</w:t>
            </w:r>
          </w:p>
          <w:p w:rsidR="008D74D9" w:rsidRPr="0029456B" w:rsidRDefault="008D74D9" w:rsidP="008D74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29456B">
              <w:rPr>
                <w:rFonts w:ascii="Times New Roman" w:hAnsi="Times New Roman"/>
                <w:spacing w:val="-2"/>
                <w:szCs w:val="24"/>
              </w:rPr>
              <w:t xml:space="preserve"> ( x,y) on the graph means in terms of the situation.</w:t>
            </w:r>
          </w:p>
          <w:p w:rsidR="008D74D9" w:rsidRPr="0029456B" w:rsidRDefault="008D74D9" w:rsidP="008D74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29456B">
              <w:rPr>
                <w:rFonts w:ascii="Times New Roman" w:hAnsi="Times New Roman"/>
                <w:spacing w:val="-2"/>
                <w:szCs w:val="24"/>
              </w:rPr>
              <w:t>*8.EE.5 Graphing linear relationships (ADV)</w:t>
            </w:r>
          </w:p>
        </w:tc>
      </w:tr>
      <w:tr w:rsidR="008D74D9" w:rsidTr="000A1E36">
        <w:tc>
          <w:tcPr>
            <w:tcW w:w="490" w:type="dxa"/>
            <w:shd w:val="pct15" w:color="auto" w:fill="auto"/>
          </w:tcPr>
          <w:p w:rsidR="008D74D9" w:rsidRDefault="008D74D9" w:rsidP="008D74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8D74D9" w:rsidRDefault="008D74D9" w:rsidP="008D74D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8D74D9" w:rsidRDefault="008D74D9" w:rsidP="008D74D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8D74D9" w:rsidRPr="0029456B" w:rsidRDefault="008D74D9" w:rsidP="008D74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Test</w:t>
            </w:r>
            <w:r w:rsidRPr="0029456B">
              <w:rPr>
                <w:rFonts w:ascii="Times New Roman" w:hAnsi="Times New Roman"/>
                <w:b/>
                <w:spacing w:val="-2"/>
                <w:szCs w:val="24"/>
              </w:rPr>
              <w:t>:  Proportional Relationships and Linear equations</w:t>
            </w:r>
          </w:p>
          <w:p w:rsidR="008D74D9" w:rsidRPr="0029456B" w:rsidRDefault="008D74D9" w:rsidP="008D74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29456B">
              <w:rPr>
                <w:rFonts w:ascii="Times New Roman" w:hAnsi="Times New Roman"/>
                <w:b/>
                <w:spacing w:val="-2"/>
                <w:szCs w:val="24"/>
              </w:rPr>
              <w:t>7. RP.2b,c,d</w:t>
            </w:r>
          </w:p>
          <w:p w:rsidR="008D74D9" w:rsidRPr="0029456B" w:rsidRDefault="008D74D9" w:rsidP="008D74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970" w:type="dxa"/>
          </w:tcPr>
          <w:p w:rsidR="008D74D9" w:rsidRPr="00375AAA" w:rsidRDefault="006D3248" w:rsidP="006D324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Test:  </w:t>
            </w:r>
            <w:r w:rsidR="008D74D9">
              <w:rPr>
                <w:rFonts w:ascii="Times New Roman" w:hAnsi="Times New Roman"/>
                <w:b/>
                <w:spacing w:val="-2"/>
                <w:szCs w:val="24"/>
              </w:rPr>
              <w:t xml:space="preserve">Graphing </w:t>
            </w:r>
          </w:p>
        </w:tc>
        <w:tc>
          <w:tcPr>
            <w:tcW w:w="2700" w:type="dxa"/>
          </w:tcPr>
          <w:p w:rsidR="008D74D9" w:rsidRPr="00577590" w:rsidRDefault="008D74D9" w:rsidP="008D74D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8D74D9" w:rsidRPr="00577590" w:rsidRDefault="008D74D9" w:rsidP="008D74D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8D74D9" w:rsidRPr="00577590" w:rsidRDefault="008D74D9" w:rsidP="008D74D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8D74D9" w:rsidRDefault="008D74D9" w:rsidP="008D74D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8D74D9" w:rsidRPr="00144969" w:rsidRDefault="008D74D9" w:rsidP="006D324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0" w:type="dxa"/>
          </w:tcPr>
          <w:p w:rsidR="008D74D9" w:rsidRPr="0040518C" w:rsidRDefault="008D74D9" w:rsidP="008D74D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Test</w:t>
            </w:r>
          </w:p>
        </w:tc>
        <w:tc>
          <w:tcPr>
            <w:tcW w:w="2970" w:type="dxa"/>
          </w:tcPr>
          <w:p w:rsidR="008D74D9" w:rsidRPr="0029456B" w:rsidRDefault="008D74D9" w:rsidP="008D74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29456B">
              <w:rPr>
                <w:rFonts w:ascii="Times New Roman" w:hAnsi="Times New Roman"/>
                <w:spacing w:val="-2"/>
                <w:szCs w:val="24"/>
              </w:rPr>
              <w:t>7.RP.2d Explain what a point</w:t>
            </w:r>
          </w:p>
          <w:p w:rsidR="008D74D9" w:rsidRPr="0029456B" w:rsidRDefault="008D74D9" w:rsidP="008D74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29456B">
              <w:rPr>
                <w:rFonts w:ascii="Times New Roman" w:hAnsi="Times New Roman"/>
                <w:spacing w:val="-2"/>
                <w:szCs w:val="24"/>
              </w:rPr>
              <w:t xml:space="preserve"> ( x,y) on the graph means in terms of the situation.</w:t>
            </w:r>
          </w:p>
          <w:p w:rsidR="008D74D9" w:rsidRPr="0029456B" w:rsidRDefault="008D74D9" w:rsidP="008D74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29456B">
              <w:rPr>
                <w:rFonts w:ascii="Times New Roman" w:hAnsi="Times New Roman"/>
                <w:spacing w:val="-2"/>
                <w:szCs w:val="24"/>
              </w:rPr>
              <w:t>*8.EE.5 Graphing linear relationships (ADV)</w:t>
            </w:r>
          </w:p>
        </w:tc>
      </w:tr>
      <w:tr w:rsidR="00D663C2" w:rsidTr="002A658D">
        <w:tc>
          <w:tcPr>
            <w:tcW w:w="490" w:type="dxa"/>
            <w:shd w:val="pct15" w:color="auto" w:fill="auto"/>
          </w:tcPr>
          <w:p w:rsidR="00D663C2" w:rsidRDefault="00D663C2" w:rsidP="00D663C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D663C2" w:rsidRDefault="00D663C2" w:rsidP="00D663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D663C2" w:rsidRDefault="00D663C2" w:rsidP="00D663C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CD02C4">
              <w:rPr>
                <w:rFonts w:ascii="Times New Roman" w:hAnsi="Times New Roman"/>
                <w:b/>
                <w:spacing w:val="-2"/>
                <w:szCs w:val="24"/>
              </w:rPr>
              <w:t>9-1 / 9-3</w:t>
            </w:r>
          </w:p>
          <w:p w:rsidR="00D663C2" w:rsidRDefault="00D663C2" w:rsidP="00D663C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Exponent Rules</w:t>
            </w:r>
          </w:p>
          <w:p w:rsidR="00D663C2" w:rsidRPr="00CD02C4" w:rsidRDefault="00D663C2" w:rsidP="00D663C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8.NS.3</w:t>
            </w:r>
          </w:p>
        </w:tc>
        <w:tc>
          <w:tcPr>
            <w:tcW w:w="2970" w:type="dxa"/>
          </w:tcPr>
          <w:p w:rsidR="00D663C2" w:rsidRDefault="00D663C2" w:rsidP="00D663C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483, 1 - 23</w:t>
            </w:r>
          </w:p>
          <w:p w:rsidR="00D663C2" w:rsidRPr="00986DD4" w:rsidRDefault="00D663C2" w:rsidP="00D663C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Exponent Rules</w:t>
            </w:r>
          </w:p>
        </w:tc>
        <w:tc>
          <w:tcPr>
            <w:tcW w:w="2700" w:type="dxa"/>
          </w:tcPr>
          <w:p w:rsidR="00D663C2" w:rsidRPr="00577590" w:rsidRDefault="00D663C2" w:rsidP="00D663C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D663C2" w:rsidRPr="00577590" w:rsidRDefault="00D663C2" w:rsidP="00D663C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D663C2" w:rsidRPr="00577590" w:rsidRDefault="00D663C2" w:rsidP="00D663C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D663C2" w:rsidRDefault="00D663C2" w:rsidP="00D663C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D663C2" w:rsidRPr="00144969" w:rsidRDefault="00D663C2" w:rsidP="00D663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Workbook, Pages 119, 120</w:t>
            </w:r>
          </w:p>
        </w:tc>
        <w:tc>
          <w:tcPr>
            <w:tcW w:w="1620" w:type="dxa"/>
          </w:tcPr>
          <w:p w:rsidR="00D663C2" w:rsidRPr="00577590" w:rsidRDefault="00D663C2" w:rsidP="00D663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  <w:p w:rsidR="00D663C2" w:rsidRPr="0040518C" w:rsidRDefault="00D663C2" w:rsidP="00D663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:rsidR="00D663C2" w:rsidRPr="0029456B" w:rsidRDefault="00D663C2" w:rsidP="00D663C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8.EE.1 Know and apply the properties of integer exponents to generate equivalent numerical expressions</w:t>
            </w:r>
          </w:p>
        </w:tc>
      </w:tr>
      <w:bookmarkEnd w:id="0"/>
      <w:tr w:rsidR="00D663C2" w:rsidTr="009B5F61">
        <w:tc>
          <w:tcPr>
            <w:tcW w:w="490" w:type="dxa"/>
            <w:tcBorders>
              <w:bottom w:val="double" w:sz="6" w:space="0" w:color="auto"/>
            </w:tcBorders>
            <w:shd w:val="pct15" w:color="auto" w:fill="auto"/>
          </w:tcPr>
          <w:p w:rsidR="00D663C2" w:rsidRDefault="00D663C2" w:rsidP="00D663C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D663C2" w:rsidRDefault="00D663C2" w:rsidP="00D663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D663C2" w:rsidRDefault="00D663C2" w:rsidP="00D663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D663C2" w:rsidRDefault="00D663C2" w:rsidP="00D663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D663C2" w:rsidRDefault="00D663C2" w:rsidP="00D663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D663C2" w:rsidRDefault="00D663C2" w:rsidP="00D663C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9-4</w:t>
            </w:r>
          </w:p>
          <w:p w:rsidR="00D663C2" w:rsidRDefault="00D663C2" w:rsidP="00D663C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Negative Exponent Rules</w:t>
            </w:r>
          </w:p>
          <w:p w:rsidR="00D663C2" w:rsidRPr="0039267D" w:rsidRDefault="00D663C2" w:rsidP="00D663C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8.NS.3</w:t>
            </w:r>
          </w:p>
        </w:tc>
        <w:tc>
          <w:tcPr>
            <w:tcW w:w="2970" w:type="dxa"/>
          </w:tcPr>
          <w:p w:rsidR="00D663C2" w:rsidRDefault="00D663C2" w:rsidP="00D663C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D663C2" w:rsidRDefault="00D663C2" w:rsidP="00D663C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D663C2" w:rsidRPr="00C757F8" w:rsidRDefault="00D663C2" w:rsidP="00D663C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00" w:type="dxa"/>
          </w:tcPr>
          <w:p w:rsidR="00D663C2" w:rsidRPr="00577590" w:rsidRDefault="00D663C2" w:rsidP="00D663C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D663C2" w:rsidRPr="00577590" w:rsidRDefault="00D663C2" w:rsidP="00D663C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D663C2" w:rsidRPr="00577590" w:rsidRDefault="00D663C2" w:rsidP="00D663C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D663C2" w:rsidRDefault="00D663C2" w:rsidP="00D663C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D663C2" w:rsidRPr="00137885" w:rsidRDefault="00D663C2" w:rsidP="00D663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Workbook, Pages 121, 122</w:t>
            </w:r>
          </w:p>
        </w:tc>
        <w:tc>
          <w:tcPr>
            <w:tcW w:w="1620" w:type="dxa"/>
          </w:tcPr>
          <w:p w:rsidR="00D663C2" w:rsidRPr="00577590" w:rsidRDefault="00D663C2" w:rsidP="00D663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  <w:p w:rsidR="00D663C2" w:rsidRPr="0040518C" w:rsidRDefault="00D663C2" w:rsidP="00D663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:rsidR="00D663C2" w:rsidRPr="00DF17A5" w:rsidRDefault="00D663C2" w:rsidP="00D663C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8.EE.1 Know and apply the properties of integer exponents to generate equivalent numerical expressions.</w:t>
            </w:r>
          </w:p>
        </w:tc>
      </w:tr>
    </w:tbl>
    <w:p w:rsidR="00BD31DE" w:rsidRDefault="00BD31DE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BD31DE" w:rsidRDefault="00BD31DE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BD31DE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91" w:rsidRDefault="00C85191">
      <w:pPr>
        <w:spacing w:line="20" w:lineRule="exact"/>
      </w:pPr>
    </w:p>
  </w:endnote>
  <w:endnote w:type="continuationSeparator" w:id="0">
    <w:p w:rsidR="00C85191" w:rsidRDefault="00C85191">
      <w:r>
        <w:t xml:space="preserve"> </w:t>
      </w:r>
    </w:p>
  </w:endnote>
  <w:endnote w:type="continuationNotice" w:id="1">
    <w:p w:rsidR="00C85191" w:rsidRDefault="00C8519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91" w:rsidRDefault="00C85191">
      <w:r>
        <w:separator/>
      </w:r>
    </w:p>
  </w:footnote>
  <w:footnote w:type="continuationSeparator" w:id="0">
    <w:p w:rsidR="00C85191" w:rsidRDefault="00C85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7"/>
    <w:rsid w:val="00003020"/>
    <w:rsid w:val="0000662D"/>
    <w:rsid w:val="0001755F"/>
    <w:rsid w:val="00044C2A"/>
    <w:rsid w:val="000955CE"/>
    <w:rsid w:val="000A7522"/>
    <w:rsid w:val="000E1618"/>
    <w:rsid w:val="000E28F3"/>
    <w:rsid w:val="00111579"/>
    <w:rsid w:val="00137885"/>
    <w:rsid w:val="00137D9E"/>
    <w:rsid w:val="00144EC2"/>
    <w:rsid w:val="0018456B"/>
    <w:rsid w:val="001B4B7D"/>
    <w:rsid w:val="001D421F"/>
    <w:rsid w:val="00201BF2"/>
    <w:rsid w:val="002151DC"/>
    <w:rsid w:val="0023407C"/>
    <w:rsid w:val="00237BD0"/>
    <w:rsid w:val="00261248"/>
    <w:rsid w:val="002D63AE"/>
    <w:rsid w:val="002E1272"/>
    <w:rsid w:val="002E62DF"/>
    <w:rsid w:val="00345A23"/>
    <w:rsid w:val="003A0D61"/>
    <w:rsid w:val="003A6550"/>
    <w:rsid w:val="003E7D47"/>
    <w:rsid w:val="004017DB"/>
    <w:rsid w:val="00403B4F"/>
    <w:rsid w:val="004362FD"/>
    <w:rsid w:val="00491F32"/>
    <w:rsid w:val="004B00B9"/>
    <w:rsid w:val="004F5799"/>
    <w:rsid w:val="00500365"/>
    <w:rsid w:val="00530672"/>
    <w:rsid w:val="005435A8"/>
    <w:rsid w:val="00547AAA"/>
    <w:rsid w:val="005720E3"/>
    <w:rsid w:val="00577590"/>
    <w:rsid w:val="005E21D7"/>
    <w:rsid w:val="005F0B6F"/>
    <w:rsid w:val="005F7472"/>
    <w:rsid w:val="0063035B"/>
    <w:rsid w:val="00632CEE"/>
    <w:rsid w:val="00652DDB"/>
    <w:rsid w:val="0065346F"/>
    <w:rsid w:val="00657B94"/>
    <w:rsid w:val="00662F99"/>
    <w:rsid w:val="00675B18"/>
    <w:rsid w:val="006872B9"/>
    <w:rsid w:val="006B4766"/>
    <w:rsid w:val="006D3248"/>
    <w:rsid w:val="006D7745"/>
    <w:rsid w:val="006E5E84"/>
    <w:rsid w:val="0070647A"/>
    <w:rsid w:val="00734E86"/>
    <w:rsid w:val="0075109D"/>
    <w:rsid w:val="007961FC"/>
    <w:rsid w:val="007C6492"/>
    <w:rsid w:val="007F2CA8"/>
    <w:rsid w:val="008109E6"/>
    <w:rsid w:val="00884057"/>
    <w:rsid w:val="008868B7"/>
    <w:rsid w:val="00892725"/>
    <w:rsid w:val="008A326B"/>
    <w:rsid w:val="008B108D"/>
    <w:rsid w:val="008D2B0C"/>
    <w:rsid w:val="008D74D9"/>
    <w:rsid w:val="0092080C"/>
    <w:rsid w:val="009279ED"/>
    <w:rsid w:val="00933B39"/>
    <w:rsid w:val="00936E79"/>
    <w:rsid w:val="0095789D"/>
    <w:rsid w:val="009746F8"/>
    <w:rsid w:val="00981386"/>
    <w:rsid w:val="009A35A0"/>
    <w:rsid w:val="009C1390"/>
    <w:rsid w:val="009C18CF"/>
    <w:rsid w:val="009E3DA3"/>
    <w:rsid w:val="00A30428"/>
    <w:rsid w:val="00A3152A"/>
    <w:rsid w:val="00A436AF"/>
    <w:rsid w:val="00A7444F"/>
    <w:rsid w:val="00A76E5F"/>
    <w:rsid w:val="00AB5A4D"/>
    <w:rsid w:val="00AC2439"/>
    <w:rsid w:val="00AD0485"/>
    <w:rsid w:val="00B3453F"/>
    <w:rsid w:val="00B710EC"/>
    <w:rsid w:val="00B8549B"/>
    <w:rsid w:val="00BA0D99"/>
    <w:rsid w:val="00BC443C"/>
    <w:rsid w:val="00BD31DE"/>
    <w:rsid w:val="00BD7E86"/>
    <w:rsid w:val="00C03606"/>
    <w:rsid w:val="00C1179B"/>
    <w:rsid w:val="00C50F63"/>
    <w:rsid w:val="00C52009"/>
    <w:rsid w:val="00C659A0"/>
    <w:rsid w:val="00C757F8"/>
    <w:rsid w:val="00C85191"/>
    <w:rsid w:val="00CA3931"/>
    <w:rsid w:val="00CB739E"/>
    <w:rsid w:val="00CC0D8B"/>
    <w:rsid w:val="00CD0930"/>
    <w:rsid w:val="00D06EDC"/>
    <w:rsid w:val="00D17A13"/>
    <w:rsid w:val="00D27D4A"/>
    <w:rsid w:val="00D309CE"/>
    <w:rsid w:val="00D663C2"/>
    <w:rsid w:val="00D75ED4"/>
    <w:rsid w:val="00D829A2"/>
    <w:rsid w:val="00DA639E"/>
    <w:rsid w:val="00DE1EF3"/>
    <w:rsid w:val="00DE4325"/>
    <w:rsid w:val="00DE66CC"/>
    <w:rsid w:val="00DF17A5"/>
    <w:rsid w:val="00E15DB8"/>
    <w:rsid w:val="00E22C9A"/>
    <w:rsid w:val="00EA4A68"/>
    <w:rsid w:val="00EB4937"/>
    <w:rsid w:val="00EC0520"/>
    <w:rsid w:val="00EF058F"/>
    <w:rsid w:val="00F4622A"/>
    <w:rsid w:val="00F65BD2"/>
    <w:rsid w:val="00F90F17"/>
    <w:rsid w:val="00FA1222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5F0D9"/>
  <w15:docId w15:val="{9BABA92F-AC0D-49CD-B928-4122D3BA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2A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A4A68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4A68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.wyatt\My%20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E. Stein</cp:lastModifiedBy>
  <cp:revision>5</cp:revision>
  <cp:lastPrinted>2013-08-26T16:08:00Z</cp:lastPrinted>
  <dcterms:created xsi:type="dcterms:W3CDTF">2019-11-12T19:38:00Z</dcterms:created>
  <dcterms:modified xsi:type="dcterms:W3CDTF">2019-11-12T19:48:00Z</dcterms:modified>
</cp:coreProperties>
</file>