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8" w:rsidRPr="00541368" w:rsidRDefault="0095674C" w:rsidP="00F812D0">
      <w:pPr>
        <w:rPr>
          <w:rFonts w:ascii="Times New Roman" w:hAnsi="Times New Roman" w:cs="Times New Roman"/>
          <w:sz w:val="24"/>
          <w:szCs w:val="24"/>
        </w:rPr>
      </w:pPr>
      <w:r w:rsidRPr="009567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AB8BE" wp14:editId="348E1B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5911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4C" w:rsidRPr="0095674C" w:rsidRDefault="009567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ESL Resource Form</w:t>
                            </w:r>
                          </w:p>
                          <w:p w:rsidR="0095674C" w:rsidRDefault="009567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provide as much information as possible when sending work to the ESL teacher.</w:t>
                            </w:r>
                          </w:p>
                          <w:p w:rsidR="0095674C" w:rsidRPr="00B05269" w:rsidRDefault="0095674C" w:rsidP="0095674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052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Thank you for your help! – Christina Thurman, EL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AB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05pt;margin-top:.75pt;width:44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8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">
                <v:textbox style="mso-fit-shape-to-text:t">
                  <w:txbxContent>
                    <w:p w:rsidR="0095674C" w:rsidRPr="0095674C" w:rsidRDefault="0095674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567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ESL Resource Form</w:t>
                      </w:r>
                    </w:p>
                    <w:p w:rsidR="0095674C" w:rsidRDefault="009567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7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provide as much information as possible when sending work to the ESL teacher.</w:t>
                      </w:r>
                    </w:p>
                    <w:p w:rsidR="0095674C" w:rsidRPr="00B05269" w:rsidRDefault="0095674C" w:rsidP="0095674C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052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Thank you for your help! – Christina Thurman, EL Specialist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6E889" wp14:editId="0523A81D">
            <wp:simplePos x="0" y="0"/>
            <wp:positionH relativeFrom="column">
              <wp:posOffset>47625</wp:posOffset>
            </wp:positionH>
            <wp:positionV relativeFrom="paragraph">
              <wp:posOffset>-457200</wp:posOffset>
            </wp:positionV>
            <wp:extent cx="1009650" cy="1771650"/>
            <wp:effectExtent l="0" t="0" r="0" b="0"/>
            <wp:wrapNone/>
            <wp:docPr id="2" name="Picture 2" descr="Autauga 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auga CO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blpY="2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515"/>
        <w:gridCol w:w="8275"/>
      </w:tblGrid>
      <w:tr w:rsidR="00595008" w:rsidRPr="00541368" w:rsidTr="00B05269">
        <w:tc>
          <w:tcPr>
            <w:tcW w:w="2515" w:type="dxa"/>
            <w:vAlign w:val="center"/>
          </w:tcPr>
          <w:p w:rsidR="00595008" w:rsidRPr="00541368" w:rsidRDefault="0095674C" w:rsidP="0095674C">
            <w:pPr>
              <w:pStyle w:val="Heading1"/>
              <w:spacing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  <w:r w:rsidR="00B05269">
              <w:rPr>
                <w:rFonts w:ascii="Times New Roman" w:hAnsi="Times New Roman" w:cs="Times New Roman"/>
                <w:szCs w:val="24"/>
              </w:rPr>
              <w:t>:</w:t>
            </w:r>
            <w:r w:rsidR="00541368" w:rsidRPr="005413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B05269" w:rsidRPr="00541368" w:rsidRDefault="0095674C" w:rsidP="00956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  <w:r w:rsidR="00B05269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                  Teacher Name: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541368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</w:p>
        </w:tc>
        <w:tc>
          <w:tcPr>
            <w:tcW w:w="8275" w:type="dxa"/>
            <w:vAlign w:val="center"/>
          </w:tcPr>
          <w:p w:rsidR="00B05269" w:rsidRPr="00541368" w:rsidRDefault="00B05269" w:rsidP="009567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1st – 2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A63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 w:rsidR="00F22A63" w:rsidRPr="00F22A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2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95674C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  <w:p w:rsidR="00B05269" w:rsidRPr="00541368" w:rsidRDefault="00B05269" w:rsidP="0095674C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sz w:val="24"/>
                <w:szCs w:val="24"/>
              </w:rPr>
              <w:t>*Check all that apply</w:t>
            </w:r>
          </w:p>
        </w:tc>
        <w:tc>
          <w:tcPr>
            <w:tcW w:w="8275" w:type="dxa"/>
            <w:vAlign w:val="center"/>
          </w:tcPr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Redo Assignment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Closed book, no book and/or notes allowed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Open book, notes and/or book is allowed</w:t>
            </w:r>
          </w:p>
          <w:p w:rsid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you provide the ESL teacher with the answer key and/or vital 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5269"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information to understand the assignment?</w:t>
            </w:r>
          </w:p>
        </w:tc>
      </w:tr>
      <w:tr w:rsidR="00B05269" w:rsidRPr="00541368" w:rsidTr="00B05269">
        <w:tc>
          <w:tcPr>
            <w:tcW w:w="2515" w:type="dxa"/>
            <w:vAlign w:val="center"/>
          </w:tcPr>
          <w:p w:rsidR="00B05269" w:rsidRPr="0095674C" w:rsidRDefault="00B05269" w:rsidP="0095674C"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Assignment Details</w:t>
            </w:r>
          </w:p>
        </w:tc>
        <w:tc>
          <w:tcPr>
            <w:tcW w:w="8275" w:type="dxa"/>
            <w:vAlign w:val="center"/>
          </w:tcPr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Pr="00B05269" w:rsidRDefault="00B05269" w:rsidP="00B052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269" w:rsidRPr="00541368" w:rsidTr="005B7433">
        <w:tc>
          <w:tcPr>
            <w:tcW w:w="10790" w:type="dxa"/>
            <w:gridSpan w:val="2"/>
            <w:vAlign w:val="center"/>
          </w:tcPr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8EDE61" wp14:editId="3DF5E66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009650" cy="1771650"/>
                  <wp:effectExtent l="0" t="0" r="0" b="0"/>
                  <wp:wrapNone/>
                  <wp:docPr id="3" name="Picture 3" descr="Autauga C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auga C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674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9431D2" wp14:editId="59480534">
                      <wp:simplePos x="0" y="0"/>
                      <wp:positionH relativeFrom="margin">
                        <wp:posOffset>1162050</wp:posOffset>
                      </wp:positionH>
                      <wp:positionV relativeFrom="paragraph">
                        <wp:posOffset>445770</wp:posOffset>
                      </wp:positionV>
                      <wp:extent cx="5591175" cy="1404620"/>
                      <wp:effectExtent l="0" t="0" r="28575" b="228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269" w:rsidRPr="0095674C" w:rsidRDefault="00B05269" w:rsidP="00B052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5674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ESL Resource Form</w:t>
                                  </w:r>
                                </w:p>
                                <w:p w:rsidR="00B05269" w:rsidRDefault="00B05269" w:rsidP="00B052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67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Please provide as much information as possible when sending work to the ESL teacher.</w:t>
                                  </w:r>
                                </w:p>
                                <w:p w:rsidR="00B05269" w:rsidRPr="00B05269" w:rsidRDefault="00B05269" w:rsidP="00B0526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05269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Thank you for your help! – Christina Thurman, EL Specialist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CAA0" id="_x0000_s1027" type="#_x0000_t202" style="position:absolute;margin-left:91.5pt;margin-top:35.1pt;width:440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">
                      <v:textbox style="mso-fit-shape-to-text:t">
                        <w:txbxContent>
                          <w:p w:rsidR="00B05269" w:rsidRPr="0095674C" w:rsidRDefault="00B05269" w:rsidP="00B052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ESL Resource Form</w:t>
                            </w:r>
                          </w:p>
                          <w:p w:rsidR="00B05269" w:rsidRDefault="00B05269" w:rsidP="00B052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7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provide as much information as possible when sending work to the ESL teacher.</w:t>
                            </w:r>
                          </w:p>
                          <w:p w:rsidR="00B05269" w:rsidRPr="00B05269" w:rsidRDefault="00B05269" w:rsidP="00B052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052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Thank you for your help! – Christina Thurman, EL Specialist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541368" w:rsidRDefault="00B05269" w:rsidP="005D5842">
            <w:pPr>
              <w:pStyle w:val="Heading1"/>
              <w:spacing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Date:</w:t>
            </w:r>
            <w:r w:rsidRPr="0054136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275" w:type="dxa"/>
            <w:vAlign w:val="center"/>
          </w:tcPr>
          <w:p w:rsidR="00B05269" w:rsidRPr="00541368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Name:                                                                        Teacher Name: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541368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Class Period</w:t>
            </w:r>
          </w:p>
        </w:tc>
        <w:tc>
          <w:tcPr>
            <w:tcW w:w="8275" w:type="dxa"/>
            <w:vAlign w:val="center"/>
          </w:tcPr>
          <w:p w:rsidR="00B05269" w:rsidRPr="00541368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1st</w:t>
            </w:r>
            <w:bookmarkEnd w:id="0"/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A63">
              <w:rPr>
                <w:rFonts w:ascii="Times New Roman" w:hAnsi="Times New Roman" w:cs="Times New Roman"/>
                <w:b/>
                <w:sz w:val="24"/>
                <w:szCs w:val="24"/>
              </w:rPr>
              <w:t>– 7</w:t>
            </w:r>
            <w:r w:rsidR="00F22A63" w:rsidRPr="00F22A6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2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95674C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  <w:p w:rsidR="00B05269" w:rsidRPr="00541368" w:rsidRDefault="00B05269" w:rsidP="005D5842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4C">
              <w:rPr>
                <w:rFonts w:ascii="Times New Roman" w:hAnsi="Times New Roman" w:cs="Times New Roman"/>
                <w:sz w:val="24"/>
                <w:szCs w:val="24"/>
              </w:rPr>
              <w:t>*Check all that apply</w:t>
            </w:r>
          </w:p>
        </w:tc>
        <w:tc>
          <w:tcPr>
            <w:tcW w:w="8275" w:type="dxa"/>
            <w:vAlign w:val="center"/>
          </w:tcPr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Redo Assignment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Closed book, no book and/or notes allowed</w:t>
            </w:r>
          </w:p>
          <w:p w:rsidR="00EB4536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Open book, notes and/or book is allowed</w:t>
            </w:r>
          </w:p>
          <w:p w:rsid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Did you provide the ESL teacher with the answer key and/or vital </w:t>
            </w:r>
          </w:p>
          <w:p w:rsidR="00B05269" w:rsidRPr="00EB4536" w:rsidRDefault="00EB4536" w:rsidP="00EB4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B4536">
              <w:rPr>
                <w:rFonts w:ascii="Times New Roman" w:hAnsi="Times New Roman" w:cs="Times New Roman"/>
                <w:b/>
                <w:sz w:val="24"/>
                <w:szCs w:val="24"/>
              </w:rPr>
              <w:t>information to understand the assignment?</w:t>
            </w:r>
          </w:p>
        </w:tc>
      </w:tr>
      <w:tr w:rsidR="00B05269" w:rsidRPr="00541368" w:rsidTr="005D5842">
        <w:tc>
          <w:tcPr>
            <w:tcW w:w="2515" w:type="dxa"/>
            <w:vAlign w:val="center"/>
          </w:tcPr>
          <w:p w:rsidR="00B05269" w:rsidRPr="0095674C" w:rsidRDefault="00B05269" w:rsidP="005D5842">
            <w:r w:rsidRPr="00541368">
              <w:rPr>
                <w:rFonts w:ascii="Times New Roman" w:hAnsi="Times New Roman" w:cs="Times New Roman"/>
                <w:b/>
                <w:sz w:val="24"/>
                <w:szCs w:val="24"/>
              </w:rPr>
              <w:t>Assignment Details</w:t>
            </w:r>
          </w:p>
        </w:tc>
        <w:tc>
          <w:tcPr>
            <w:tcW w:w="8275" w:type="dxa"/>
            <w:vAlign w:val="center"/>
          </w:tcPr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269" w:rsidRPr="00B05269" w:rsidRDefault="00B05269" w:rsidP="005D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008" w:rsidRPr="00541368" w:rsidRDefault="00595008">
      <w:pPr>
        <w:rPr>
          <w:rFonts w:ascii="Times New Roman" w:hAnsi="Times New Roman" w:cs="Times New Roman"/>
          <w:sz w:val="24"/>
          <w:szCs w:val="24"/>
        </w:rPr>
      </w:pPr>
    </w:p>
    <w:sectPr w:rsidR="00595008" w:rsidRPr="00541368" w:rsidSect="0095674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E4" w:rsidRDefault="00FB01E4" w:rsidP="00E32EEA">
      <w:pPr>
        <w:spacing w:after="0" w:line="240" w:lineRule="auto"/>
      </w:pPr>
      <w:r>
        <w:separator/>
      </w:r>
    </w:p>
  </w:endnote>
  <w:endnote w:type="continuationSeparator" w:id="0">
    <w:p w:rsidR="00FB01E4" w:rsidRDefault="00FB01E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E4" w:rsidRDefault="00FB01E4" w:rsidP="00E32EEA">
      <w:pPr>
        <w:spacing w:after="0" w:line="240" w:lineRule="auto"/>
      </w:pPr>
      <w:r>
        <w:separator/>
      </w:r>
    </w:p>
  </w:footnote>
  <w:footnote w:type="continuationSeparator" w:id="0">
    <w:p w:rsidR="00FB01E4" w:rsidRDefault="00FB01E4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017"/>
    <w:multiLevelType w:val="hybridMultilevel"/>
    <w:tmpl w:val="FB72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E6776"/>
    <w:multiLevelType w:val="hybridMultilevel"/>
    <w:tmpl w:val="8C3EBC48"/>
    <w:lvl w:ilvl="0" w:tplc="C9AEC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19D"/>
    <w:multiLevelType w:val="hybridMultilevel"/>
    <w:tmpl w:val="3962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6D8A"/>
    <w:multiLevelType w:val="hybridMultilevel"/>
    <w:tmpl w:val="1300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7DDC"/>
    <w:multiLevelType w:val="hybridMultilevel"/>
    <w:tmpl w:val="829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675B"/>
    <w:multiLevelType w:val="hybridMultilevel"/>
    <w:tmpl w:val="94B8E4C6"/>
    <w:lvl w:ilvl="0" w:tplc="C9AEC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68"/>
    <w:rsid w:val="00002828"/>
    <w:rsid w:val="000213FB"/>
    <w:rsid w:val="00131A00"/>
    <w:rsid w:val="00291026"/>
    <w:rsid w:val="00397814"/>
    <w:rsid w:val="003C06EB"/>
    <w:rsid w:val="00541368"/>
    <w:rsid w:val="00595008"/>
    <w:rsid w:val="00641257"/>
    <w:rsid w:val="006C3412"/>
    <w:rsid w:val="00757863"/>
    <w:rsid w:val="007A5480"/>
    <w:rsid w:val="00886B5E"/>
    <w:rsid w:val="008D1197"/>
    <w:rsid w:val="0095674C"/>
    <w:rsid w:val="009F6BA9"/>
    <w:rsid w:val="00A15C29"/>
    <w:rsid w:val="00A66E7A"/>
    <w:rsid w:val="00B05269"/>
    <w:rsid w:val="00B77A95"/>
    <w:rsid w:val="00E32EEA"/>
    <w:rsid w:val="00EB4536"/>
    <w:rsid w:val="00F22A63"/>
    <w:rsid w:val="00F812D0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00C38"/>
  <w15:chartTrackingRefBased/>
  <w15:docId w15:val="{5B233AAB-41D5-45B0-A41E-F030F6E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541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thurman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2</cp:revision>
  <cp:lastPrinted>2019-07-31T23:49:00Z</cp:lastPrinted>
  <dcterms:created xsi:type="dcterms:W3CDTF">2019-08-03T13:32:00Z</dcterms:created>
  <dcterms:modified xsi:type="dcterms:W3CDTF">2019-08-03T13:32:00Z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