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C0EE" w14:textId="661B8224" w:rsidR="00EB4937" w:rsidRPr="00921344" w:rsidRDefault="008B108D" w:rsidP="7CF9A60C">
      <w:pPr>
        <w:pStyle w:val="ListParagraph"/>
        <w:numPr>
          <w:ilvl w:val="0"/>
          <w:numId w:val="1"/>
        </w:numPr>
        <w:suppressAutoHyphens/>
        <w:jc w:val="both"/>
        <w:rPr>
          <w:rStyle w:val="Strong"/>
          <w:sz w:val="20"/>
        </w:rPr>
      </w:pPr>
      <w:r w:rsidRPr="7CF9A60C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7CF9A60C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921344" w:rsidRPr="7CF9A60C">
        <w:rPr>
          <w:rFonts w:ascii="Times New Roman" w:hAnsi="Times New Roman"/>
          <w:b/>
          <w:bCs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 w:rsidRPr="7CF9A60C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24A0F" w:rsidRPr="7CF9A60C">
        <w:rPr>
          <w:rFonts w:ascii="Times New Roman" w:hAnsi="Times New Roman"/>
          <w:b/>
          <w:bCs/>
          <w:spacing w:val="-3"/>
          <w:sz w:val="20"/>
        </w:rPr>
        <w:t xml:space="preserve">                              </w:t>
      </w:r>
      <w:r w:rsidR="00137D9E" w:rsidRPr="7CF9A60C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7CF9A60C">
        <w:rPr>
          <w:rFonts w:ascii="Times New Roman" w:hAnsi="Times New Roman"/>
          <w:b/>
          <w:bCs/>
          <w:spacing w:val="-3"/>
          <w:sz w:val="20"/>
        </w:rPr>
        <w:t xml:space="preserve">ek of:  </w:t>
      </w:r>
      <w:r w:rsidR="00AB5D0D" w:rsidRPr="7CF9A60C">
        <w:rPr>
          <w:rFonts w:ascii="Times New Roman" w:hAnsi="Times New Roman"/>
          <w:b/>
          <w:bCs/>
          <w:spacing w:val="-3"/>
          <w:sz w:val="20"/>
        </w:rPr>
        <w:t xml:space="preserve">Aug 19-23                      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7CF9A60C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7CF9A60C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C32D24" w:rsidRPr="7CF9A60C">
        <w:rPr>
          <w:rFonts w:ascii="Times New Roman" w:hAnsi="Times New Roman"/>
          <w:b/>
          <w:bCs/>
          <w:spacing w:val="-3"/>
          <w:sz w:val="20"/>
        </w:rPr>
        <w:t>7</w:t>
      </w:r>
      <w:r w:rsidR="00C32D24" w:rsidRPr="7CF9A60C">
        <w:rPr>
          <w:rFonts w:ascii="Times New Roman" w:hAnsi="Times New Roman"/>
          <w:b/>
          <w:bCs/>
          <w:spacing w:val="-3"/>
          <w:sz w:val="20"/>
          <w:vertAlign w:val="superscript"/>
        </w:rPr>
        <w:t>th</w:t>
      </w:r>
      <w:r w:rsidR="00B15F50" w:rsidRPr="7CF9A60C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253E0D" w:rsidRPr="7CF9A60C">
        <w:rPr>
          <w:rFonts w:ascii="Times New Roman" w:hAnsi="Times New Roman"/>
          <w:b/>
          <w:bCs/>
          <w:spacing w:val="-3"/>
          <w:sz w:val="20"/>
        </w:rPr>
        <w:t>Math</w:t>
      </w:r>
      <w:r w:rsidR="00B15F50" w:rsidRPr="7CF9A60C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F6A63" w:rsidRPr="7CF9A60C">
        <w:rPr>
          <w:rFonts w:ascii="Times New Roman" w:hAnsi="Times New Roman"/>
          <w:b/>
          <w:bCs/>
          <w:spacing w:val="-3"/>
          <w:sz w:val="20"/>
        </w:rPr>
        <w:t>Reg</w:t>
      </w:r>
      <w:r w:rsidR="001F6A63">
        <w:rPr>
          <w:rFonts w:ascii="Times New Roman" w:hAnsi="Times New Roman"/>
          <w:b/>
          <w:spacing w:val="-3"/>
          <w:sz w:val="20"/>
        </w:rPr>
        <w:tab/>
      </w:r>
      <w:r w:rsidR="001F6A63" w:rsidRPr="7CF9A60C">
        <w:rPr>
          <w:rFonts w:ascii="Times New Roman" w:hAnsi="Times New Roman"/>
          <w:b/>
          <w:bCs/>
          <w:spacing w:val="-3"/>
          <w:sz w:val="20"/>
        </w:rPr>
        <w:t xml:space="preserve">                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5F7472" w:rsidRPr="7CF9A60C">
        <w:rPr>
          <w:rFonts w:ascii="Times New Roman" w:hAnsi="Times New Roman"/>
          <w:b/>
          <w:bCs/>
          <w:spacing w:val="-3"/>
          <w:sz w:val="20"/>
        </w:rPr>
        <w:t xml:space="preserve">Period: </w:t>
      </w:r>
      <w:r w:rsidR="00B407DF">
        <w:rPr>
          <w:rFonts w:ascii="Times New Roman" w:hAnsi="Times New Roman"/>
          <w:b/>
          <w:bCs/>
          <w:spacing w:val="-3"/>
          <w:sz w:val="20"/>
        </w:rPr>
        <w:t>2,3,4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04D822AF" w14:textId="77777777" w:rsidTr="7CF9A60C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752E9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C17F827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DF91F2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0F87AA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5224C3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92171" w14:paraId="6CBCED26" w14:textId="77777777" w:rsidTr="7CF9A60C">
        <w:tc>
          <w:tcPr>
            <w:tcW w:w="490" w:type="dxa"/>
            <w:shd w:val="clear" w:color="auto" w:fill="auto"/>
          </w:tcPr>
          <w:p w14:paraId="0A37501D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26BED3F" w14:textId="77777777" w:rsidR="00492171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pacing w:val="-2"/>
                <w:sz w:val="20"/>
              </w:rPr>
              <w:t>Review Test A</w:t>
            </w:r>
          </w:p>
          <w:p w14:paraId="5B878F3C" w14:textId="38074731" w:rsidR="7CF9A60C" w:rsidRDefault="7CF9A60C" w:rsidP="7CF9A60C">
            <w:pPr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z w:val="20"/>
              </w:rPr>
              <w:t>Integers , Order of Operations, Add/Subtract Decimals</w:t>
            </w:r>
          </w:p>
          <w:p w14:paraId="43ACF750" w14:textId="1D3256AA" w:rsidR="00AB5D0D" w:rsidRPr="00AB5D0D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pacing w:val="-2"/>
                <w:sz w:val="20"/>
              </w:rPr>
              <w:t>7.NS.1,</w:t>
            </w:r>
          </w:p>
        </w:tc>
        <w:tc>
          <w:tcPr>
            <w:tcW w:w="2970" w:type="dxa"/>
          </w:tcPr>
          <w:p w14:paraId="1A24593A" w14:textId="77777777"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437C2986" w14:textId="77777777"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184EBBA" w14:textId="77777777"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02EB378F" w14:textId="77777777"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3D76AE0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BDE3B4B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9F78B72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4BDC690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CB6D7CF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A05A809" w14:textId="77777777" w:rsidR="00492171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A39BBE3" w14:textId="77777777" w:rsidR="00492171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69C2084" w14:textId="623FE175" w:rsidR="00492171" w:rsidRDefault="7CF9A60C" w:rsidP="7CF9A60C">
            <w:pPr>
              <w:tabs>
                <w:tab w:val="center" w:pos="157"/>
              </w:tabs>
              <w:suppressAutoHyphens/>
              <w:spacing w:before="90" w:line="259" w:lineRule="auto"/>
              <w:rPr>
                <w:rFonts w:ascii="Times New Roman" w:hAnsi="Times New Roman"/>
                <w:spacing w:val="-2"/>
                <w:sz w:val="20"/>
              </w:rPr>
            </w:pPr>
            <w:r w:rsidRPr="7CF9A60C">
              <w:rPr>
                <w:rFonts w:ascii="Times New Roman" w:hAnsi="Times New Roman"/>
                <w:sz w:val="20"/>
              </w:rPr>
              <w:t>Review for Test</w:t>
            </w:r>
          </w:p>
        </w:tc>
        <w:tc>
          <w:tcPr>
            <w:tcW w:w="1620" w:type="dxa"/>
          </w:tcPr>
          <w:p w14:paraId="29EAC755" w14:textId="636B6F61" w:rsidR="00492171" w:rsidRDefault="7CF9A60C" w:rsidP="7CF9A60C">
            <w:pPr>
              <w:tabs>
                <w:tab w:val="left" w:pos="-720"/>
              </w:tabs>
              <w:suppressAutoHyphens/>
              <w:spacing w:before="90" w:line="259" w:lineRule="auto"/>
              <w:rPr>
                <w:rFonts w:ascii="Times New Roman" w:hAnsi="Times New Roman"/>
                <w:sz w:val="20"/>
              </w:rPr>
            </w:pPr>
            <w:r w:rsidRPr="7CF9A60C">
              <w:rPr>
                <w:rFonts w:ascii="Times New Roman" w:hAnsi="Times New Roman"/>
                <w:sz w:val="20"/>
              </w:rPr>
              <w:t>Graded Test</w:t>
            </w:r>
          </w:p>
        </w:tc>
        <w:tc>
          <w:tcPr>
            <w:tcW w:w="2970" w:type="dxa"/>
          </w:tcPr>
          <w:p w14:paraId="57C5FB2D" w14:textId="77777777" w:rsidR="00492171" w:rsidRDefault="7CF9A60C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CF9A60C">
              <w:rPr>
                <w:rFonts w:ascii="Arial Narrow" w:hAnsi="Arial Narrow"/>
                <w:sz w:val="20"/>
              </w:rPr>
              <w:t>7.NS.1,2.3 Classify and use Real numbers. Discuss properties of rational and irrational numbers . Understand that every quotient of integers ( a/b) is a rational number. Irrational numbers can not be expressed in a/b form.</w:t>
            </w:r>
          </w:p>
          <w:p w14:paraId="56C263F7" w14:textId="77777777" w:rsidR="00492171" w:rsidRDefault="00492171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492171" w14:paraId="4FD6A945" w14:textId="77777777" w:rsidTr="7CF9A60C">
        <w:tc>
          <w:tcPr>
            <w:tcW w:w="490" w:type="dxa"/>
            <w:shd w:val="clear" w:color="auto" w:fill="auto"/>
          </w:tcPr>
          <w:p w14:paraId="2E0A506B" w14:textId="77777777"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1C8F396" w14:textId="77777777"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163F40A" w14:textId="1973E887" w:rsidR="7CF9A60C" w:rsidRDefault="7CF9A60C" w:rsidP="7CF9A60C">
            <w:pPr>
              <w:spacing w:before="90" w:line="259" w:lineRule="auto"/>
            </w:pPr>
            <w:r w:rsidRPr="7CF9A60C">
              <w:rPr>
                <w:rFonts w:ascii="Times New Roman" w:hAnsi="Times New Roman"/>
                <w:b/>
                <w:bCs/>
                <w:sz w:val="20"/>
              </w:rPr>
              <w:t>Test 1A</w:t>
            </w:r>
          </w:p>
          <w:p w14:paraId="4FAEAA91" w14:textId="77777777" w:rsidR="00AB5D0D" w:rsidRPr="00AB5D0D" w:rsidRDefault="00AB5D0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6D233C35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78ED7EE6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EF8C21C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72A3D3EC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C7A8D46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84D3F1F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76A007E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86CE8B9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085B5D7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D0B940D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9C15950" w14:textId="3A0E0953" w:rsidR="00492171" w:rsidRDefault="7CF9A60C" w:rsidP="7CF9A60C">
            <w:pPr>
              <w:tabs>
                <w:tab w:val="center" w:pos="157"/>
              </w:tabs>
              <w:suppressAutoHyphens/>
              <w:spacing w:before="90" w:line="259" w:lineRule="auto"/>
              <w:rPr>
                <w:rFonts w:ascii="Times New Roman" w:hAnsi="Times New Roman"/>
                <w:spacing w:val="-2"/>
                <w:sz w:val="20"/>
              </w:rPr>
            </w:pPr>
            <w:r w:rsidRPr="7CF9A60C">
              <w:rPr>
                <w:rFonts w:ascii="Times New Roman" w:hAnsi="Times New Roman"/>
                <w:sz w:val="20"/>
              </w:rPr>
              <w:t xml:space="preserve"> Test</w:t>
            </w:r>
          </w:p>
        </w:tc>
        <w:tc>
          <w:tcPr>
            <w:tcW w:w="1620" w:type="dxa"/>
          </w:tcPr>
          <w:p w14:paraId="2E8C907F" w14:textId="2A1ACC43" w:rsidR="00492171" w:rsidRDefault="7CF9A60C" w:rsidP="7CF9A60C">
            <w:pPr>
              <w:tabs>
                <w:tab w:val="left" w:pos="-720"/>
              </w:tabs>
              <w:suppressAutoHyphens/>
              <w:spacing w:before="90" w:line="259" w:lineRule="auto"/>
            </w:pPr>
            <w:r w:rsidRPr="7CF9A60C">
              <w:rPr>
                <w:rFonts w:ascii="Times New Roman" w:hAnsi="Times New Roman"/>
                <w:sz w:val="20"/>
              </w:rPr>
              <w:t>Graded Test</w:t>
            </w:r>
          </w:p>
          <w:p w14:paraId="581EC15D" w14:textId="77777777" w:rsidR="00492171" w:rsidRDefault="00492171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</w:tcPr>
          <w:p w14:paraId="78D38202" w14:textId="77777777" w:rsidR="00492171" w:rsidRPr="00A10BD9" w:rsidRDefault="7CF9A60C" w:rsidP="7CF9A6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7CF9A60C">
              <w:rPr>
                <w:rFonts w:ascii="Arial Narrow" w:hAnsi="Arial Narrow"/>
                <w:sz w:val="20"/>
              </w:rPr>
              <w:t>7.NS.1,2.3 Classify and use Real numbers. Discuss properties of rational and irrational numbers . Understand that every quotient of integers ( a/b) is a rational number. Irrational numbers can not be expressed in a/b form.</w:t>
            </w:r>
          </w:p>
          <w:p w14:paraId="4C52004E" w14:textId="77777777" w:rsidR="00492171" w:rsidRPr="00A10BD9" w:rsidRDefault="00492171" w:rsidP="7CF9A6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492171" w14:paraId="78477872" w14:textId="77777777" w:rsidTr="7CF9A60C">
        <w:tc>
          <w:tcPr>
            <w:tcW w:w="490" w:type="dxa"/>
            <w:shd w:val="clear" w:color="auto" w:fill="auto"/>
          </w:tcPr>
          <w:p w14:paraId="0DFAE634" w14:textId="77777777"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E27B00A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3DBFA" w14:textId="43C6768A" w:rsidR="00AB5D0D" w:rsidRPr="00AB5D0D" w:rsidRDefault="7CF9A60C" w:rsidP="7CF9A60C">
            <w:pPr>
              <w:tabs>
                <w:tab w:val="left" w:pos="-720"/>
              </w:tabs>
              <w:suppressAutoHyphens/>
              <w:spacing w:before="90" w:line="259" w:lineRule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z w:val="20"/>
              </w:rPr>
              <w:t>Review Absolute Value, Opposites, Squares, Square Roots,  Integers, Rational/Irrational Numbers</w:t>
            </w:r>
          </w:p>
        </w:tc>
        <w:tc>
          <w:tcPr>
            <w:tcW w:w="2970" w:type="dxa"/>
          </w:tcPr>
          <w:p w14:paraId="1BB07BC2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5A572392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3B88D83" w14:textId="77777777"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0061E4C" w14:textId="77777777" w:rsidR="00492171" w:rsidRPr="003B0EA0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241FE0E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FBD0548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7A3D05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527BF66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5EBC92F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4EAFD9C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C898287" w14:textId="448A6621" w:rsidR="00492171" w:rsidRDefault="7CF9A60C" w:rsidP="7CF9A60C">
            <w:pPr>
              <w:tabs>
                <w:tab w:val="center" w:pos="157"/>
              </w:tabs>
              <w:suppressAutoHyphens/>
              <w:spacing w:before="90" w:line="259" w:lineRule="auto"/>
              <w:rPr>
                <w:rFonts w:ascii="Times New Roman" w:hAnsi="Times New Roman"/>
                <w:spacing w:val="-2"/>
                <w:sz w:val="20"/>
              </w:rPr>
            </w:pPr>
            <w:r w:rsidRPr="7CF9A60C">
              <w:rPr>
                <w:rFonts w:ascii="Times New Roman" w:hAnsi="Times New Roman"/>
                <w:sz w:val="20"/>
              </w:rPr>
              <w:t>Review Sheet</w:t>
            </w:r>
          </w:p>
        </w:tc>
        <w:tc>
          <w:tcPr>
            <w:tcW w:w="1620" w:type="dxa"/>
          </w:tcPr>
          <w:p w14:paraId="09277A8A" w14:textId="77777777" w:rsidR="00492171" w:rsidRDefault="00AB5D0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0C12FF6A" w14:textId="77777777" w:rsidR="00492171" w:rsidRPr="00A10BD9" w:rsidRDefault="008D4238" w:rsidP="001C5F81">
            <w:pPr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7.NS.1,2.3 Classify and use Real numbers. Discuss properties of rational and irrational numbers . Understand that every quotient of integers ( a/b) is a rational number. Irrational numbers can</w:t>
            </w:r>
            <w:r>
              <w:rPr>
                <w:rFonts w:ascii="Arial Narrow" w:hAnsi="Arial Narrow"/>
                <w:spacing w:val="-2"/>
                <w:sz w:val="20"/>
              </w:rPr>
              <w:t xml:space="preserve"> not</w:t>
            </w:r>
            <w:r w:rsidRPr="00FB7629">
              <w:rPr>
                <w:rFonts w:ascii="Arial Narrow" w:hAnsi="Arial Narrow"/>
                <w:spacing w:val="-2"/>
                <w:sz w:val="20"/>
              </w:rPr>
              <w:t xml:space="preserve"> be expressed in a/b form.</w:t>
            </w:r>
          </w:p>
        </w:tc>
      </w:tr>
      <w:tr w:rsidR="00492171" w14:paraId="63693A4A" w14:textId="77777777" w:rsidTr="7CF9A60C">
        <w:tc>
          <w:tcPr>
            <w:tcW w:w="490" w:type="dxa"/>
            <w:shd w:val="clear" w:color="auto" w:fill="auto"/>
          </w:tcPr>
          <w:p w14:paraId="27B8F768" w14:textId="77777777"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0E3903E2" w14:textId="3F49FDA9" w:rsidR="7CF9A60C" w:rsidRDefault="7CF9A60C" w:rsidP="7CF9A60C">
            <w:pPr>
              <w:spacing w:before="90" w:line="259" w:lineRule="auto"/>
            </w:pPr>
            <w:r w:rsidRPr="7CF9A60C">
              <w:rPr>
                <w:rFonts w:ascii="Times New Roman" w:hAnsi="Times New Roman"/>
                <w:b/>
                <w:bCs/>
                <w:sz w:val="20"/>
              </w:rPr>
              <w:t>Test 1B</w:t>
            </w:r>
          </w:p>
          <w:p w14:paraId="07A1DD7F" w14:textId="77777777" w:rsidR="00AB5D0D" w:rsidRDefault="00AB5D0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Rational Numbers</w:t>
            </w:r>
          </w:p>
          <w:p w14:paraId="4E1E2377" w14:textId="1D15301C" w:rsidR="00AB5D0D" w:rsidRPr="00AB5D0D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pacing w:val="-2"/>
                <w:sz w:val="20"/>
              </w:rPr>
              <w:t>7.NS,1,2,3</w:t>
            </w:r>
          </w:p>
        </w:tc>
        <w:tc>
          <w:tcPr>
            <w:tcW w:w="2970" w:type="dxa"/>
          </w:tcPr>
          <w:p w14:paraId="659091D0" w14:textId="77777777"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0E4355A8" w14:textId="77777777"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0E630EB" w14:textId="77777777"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B94D5A5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ACBC440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270BE47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C87C3A8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74A64908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379E19C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DEEC669" w14:textId="77777777"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6A06BFD" w14:textId="77777777" w:rsidR="00492171" w:rsidRDefault="00AB5D0D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problems not finished in class</w:t>
            </w:r>
          </w:p>
        </w:tc>
        <w:tc>
          <w:tcPr>
            <w:tcW w:w="1620" w:type="dxa"/>
          </w:tcPr>
          <w:p w14:paraId="0B44B5C2" w14:textId="4345EBF1" w:rsidR="00492171" w:rsidRDefault="7CF9A60C" w:rsidP="7CF9A60C">
            <w:pPr>
              <w:tabs>
                <w:tab w:val="left" w:pos="-720"/>
              </w:tabs>
              <w:suppressAutoHyphens/>
              <w:spacing w:before="90" w:line="259" w:lineRule="auto"/>
            </w:pPr>
            <w:r w:rsidRPr="7CF9A60C">
              <w:rPr>
                <w:rFonts w:ascii="Times New Roman" w:hAnsi="Times New Roman"/>
                <w:sz w:val="20"/>
              </w:rPr>
              <w:t>Graded Test</w:t>
            </w:r>
          </w:p>
          <w:p w14:paraId="3ED0E61B" w14:textId="766D47D5" w:rsidR="00492171" w:rsidRDefault="7CF9A60C" w:rsidP="7CF9A60C">
            <w:pPr>
              <w:tabs>
                <w:tab w:val="left" w:pos="-720"/>
              </w:tabs>
              <w:suppressAutoHyphens/>
              <w:spacing w:before="90" w:line="259" w:lineRule="auto"/>
              <w:rPr>
                <w:rFonts w:ascii="Times New Roman" w:hAnsi="Times New Roman"/>
                <w:spacing w:val="-2"/>
                <w:sz w:val="20"/>
              </w:rPr>
            </w:pPr>
            <w:r w:rsidRPr="7CF9A60C">
              <w:rPr>
                <w:rFonts w:ascii="Times New Roman" w:hAnsi="Times New Roman"/>
                <w:sz w:val="20"/>
              </w:rPr>
              <w:t>Test 1B</w:t>
            </w:r>
          </w:p>
        </w:tc>
        <w:tc>
          <w:tcPr>
            <w:tcW w:w="2970" w:type="dxa"/>
          </w:tcPr>
          <w:p w14:paraId="2738FF42" w14:textId="51864044" w:rsidR="00492171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CF9A60C">
              <w:rPr>
                <w:rFonts w:ascii="Times New Roman" w:hAnsi="Times New Roman"/>
                <w:spacing w:val="-2"/>
                <w:sz w:val="20"/>
              </w:rPr>
              <w:t xml:space="preserve">7.NS.1,2,3  </w:t>
            </w:r>
            <w:r w:rsidRPr="00A546F1">
              <w:rPr>
                <w:rFonts w:ascii="Times New Roman" w:hAnsi="Times New Roman"/>
                <w:sz w:val="22"/>
                <w:szCs w:val="22"/>
              </w:rPr>
              <w:t>Apply and extend previous understandings of operations with fractions to add, subtract, multiply, and divide rational numbers</w:t>
            </w:r>
            <w:r>
              <w:t>.</w:t>
            </w:r>
          </w:p>
        </w:tc>
      </w:tr>
      <w:tr w:rsidR="009D7B25" w14:paraId="68969235" w14:textId="77777777" w:rsidTr="7CF9A60C">
        <w:trPr>
          <w:trHeight w:val="74"/>
        </w:trPr>
        <w:tc>
          <w:tcPr>
            <w:tcW w:w="490" w:type="dxa"/>
            <w:shd w:val="clear" w:color="auto" w:fill="auto"/>
          </w:tcPr>
          <w:p w14:paraId="75F80603" w14:textId="77777777" w:rsidR="009D7B25" w:rsidRDefault="009D7B2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3656B9AB" w14:textId="77777777"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11E1FB7" w14:textId="08F636E5" w:rsidR="7CF9A60C" w:rsidRDefault="7CF9A60C" w:rsidP="7CF9A60C">
            <w:pPr>
              <w:spacing w:before="90" w:line="259" w:lineRule="auto"/>
            </w:pPr>
            <w:r w:rsidRPr="7CF9A60C">
              <w:rPr>
                <w:rFonts w:ascii="Times New Roman" w:hAnsi="Times New Roman"/>
                <w:b/>
                <w:bCs/>
                <w:sz w:val="20"/>
              </w:rPr>
              <w:t>Add Like Fractions</w:t>
            </w:r>
          </w:p>
          <w:p w14:paraId="4DFE5BA0" w14:textId="7F402AF5" w:rsidR="00AB5D0D" w:rsidRPr="00AB5D0D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CF9A60C">
              <w:rPr>
                <w:rFonts w:ascii="Times New Roman" w:hAnsi="Times New Roman"/>
                <w:b/>
                <w:bCs/>
                <w:spacing w:val="-2"/>
                <w:sz w:val="20"/>
              </w:rPr>
              <w:t>7.NS.1,2,3</w:t>
            </w:r>
          </w:p>
        </w:tc>
        <w:tc>
          <w:tcPr>
            <w:tcW w:w="2970" w:type="dxa"/>
          </w:tcPr>
          <w:p w14:paraId="08DD7401" w14:textId="77777777" w:rsidR="00C51D72" w:rsidRPr="000B5D35" w:rsidRDefault="00064F28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51D72"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2DE33A26" w14:textId="77777777" w:rsidR="00C51D72" w:rsidRPr="000B5D35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F580E20" w14:textId="77777777" w:rsidR="00C51D72" w:rsidRPr="000B5D35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5FB0818" w14:textId="77777777" w:rsidR="009D7B25" w:rsidRPr="009D7B25" w:rsidRDefault="009D7B25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AA59336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1507719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FADB0FA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2C4D0C1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AAECC27" w14:textId="77777777"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49F31CB" w14:textId="77777777" w:rsidR="009D7B25" w:rsidRPr="009D7B25" w:rsidRDefault="009D7B25" w:rsidP="00CD13E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0B91B52" w14:textId="77777777" w:rsidR="009D7B25" w:rsidRPr="009D7B25" w:rsidRDefault="00AB5D0D" w:rsidP="00CD13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problems not completed in class</w:t>
            </w:r>
          </w:p>
        </w:tc>
        <w:tc>
          <w:tcPr>
            <w:tcW w:w="1620" w:type="dxa"/>
          </w:tcPr>
          <w:p w14:paraId="20620D3F" w14:textId="77777777" w:rsidR="009D7B25" w:rsidRPr="009D7B25" w:rsidRDefault="00AB5D0D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D209058" w14:textId="75D967B6" w:rsidR="009D7B25" w:rsidRPr="009D7B25" w:rsidRDefault="00AB5D0D" w:rsidP="7CF9A6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CF9A60C">
              <w:rPr>
                <w:rFonts w:ascii="Times New Roman" w:hAnsi="Times New Roman"/>
                <w:spacing w:val="-2"/>
                <w:sz w:val="20"/>
              </w:rPr>
              <w:t xml:space="preserve">7.NS.3  </w:t>
            </w:r>
            <w:r w:rsidRPr="00A546F1">
              <w:rPr>
                <w:rFonts w:ascii="Times New Roman" w:hAnsi="Times New Roman"/>
                <w:sz w:val="22"/>
                <w:szCs w:val="22"/>
              </w:rPr>
              <w:t>Apply and extend previous understandings of operations with fractions to add, subtract, multiply, and divide rational numbers</w:t>
            </w:r>
            <w:r>
              <w:t>.</w:t>
            </w:r>
          </w:p>
        </w:tc>
      </w:tr>
    </w:tbl>
    <w:p w14:paraId="53128261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18BBE82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2F568063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5CD7" w14:textId="77777777" w:rsidR="00C97F18" w:rsidRDefault="00C97F18">
      <w:pPr>
        <w:spacing w:line="20" w:lineRule="exact"/>
      </w:pPr>
    </w:p>
  </w:endnote>
  <w:endnote w:type="continuationSeparator" w:id="0">
    <w:p w14:paraId="63CB4CB2" w14:textId="77777777" w:rsidR="00C97F18" w:rsidRDefault="00C97F18">
      <w:r>
        <w:t xml:space="preserve"> </w:t>
      </w:r>
    </w:p>
  </w:endnote>
  <w:endnote w:type="continuationNotice" w:id="1">
    <w:p w14:paraId="011C86DC" w14:textId="77777777" w:rsidR="00C97F18" w:rsidRDefault="00C97F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7F1D" w14:textId="77777777" w:rsidR="00C97F18" w:rsidRDefault="00C97F18">
      <w:r>
        <w:separator/>
      </w:r>
    </w:p>
  </w:footnote>
  <w:footnote w:type="continuationSeparator" w:id="0">
    <w:p w14:paraId="684BEAE7" w14:textId="77777777" w:rsidR="00C97F18" w:rsidRDefault="00C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84B"/>
    <w:multiLevelType w:val="hybridMultilevel"/>
    <w:tmpl w:val="2F92629C"/>
    <w:lvl w:ilvl="0" w:tplc="6524B11A">
      <w:start w:val="1"/>
      <w:numFmt w:val="decimal"/>
      <w:lvlText w:val="%1."/>
      <w:lvlJc w:val="left"/>
      <w:pPr>
        <w:ind w:left="720" w:hanging="360"/>
      </w:pPr>
    </w:lvl>
    <w:lvl w:ilvl="1" w:tplc="DB4CAEE0">
      <w:start w:val="1"/>
      <w:numFmt w:val="lowerLetter"/>
      <w:lvlText w:val="%2."/>
      <w:lvlJc w:val="left"/>
      <w:pPr>
        <w:ind w:left="1440" w:hanging="360"/>
      </w:pPr>
    </w:lvl>
    <w:lvl w:ilvl="2" w:tplc="6AD6F0FA">
      <w:start w:val="1"/>
      <w:numFmt w:val="lowerRoman"/>
      <w:lvlText w:val="%3."/>
      <w:lvlJc w:val="right"/>
      <w:pPr>
        <w:ind w:left="2160" w:hanging="180"/>
      </w:pPr>
    </w:lvl>
    <w:lvl w:ilvl="3" w:tplc="3CD2A61E">
      <w:start w:val="1"/>
      <w:numFmt w:val="decimal"/>
      <w:lvlText w:val="%4."/>
      <w:lvlJc w:val="left"/>
      <w:pPr>
        <w:ind w:left="2880" w:hanging="360"/>
      </w:pPr>
    </w:lvl>
    <w:lvl w:ilvl="4" w:tplc="3F5E8454">
      <w:start w:val="1"/>
      <w:numFmt w:val="lowerLetter"/>
      <w:lvlText w:val="%5."/>
      <w:lvlJc w:val="left"/>
      <w:pPr>
        <w:ind w:left="3600" w:hanging="360"/>
      </w:pPr>
    </w:lvl>
    <w:lvl w:ilvl="5" w:tplc="FE9C3368">
      <w:start w:val="1"/>
      <w:numFmt w:val="lowerRoman"/>
      <w:lvlText w:val="%6."/>
      <w:lvlJc w:val="right"/>
      <w:pPr>
        <w:ind w:left="4320" w:hanging="180"/>
      </w:pPr>
    </w:lvl>
    <w:lvl w:ilvl="6" w:tplc="7A7A1642">
      <w:start w:val="1"/>
      <w:numFmt w:val="decimal"/>
      <w:lvlText w:val="%7."/>
      <w:lvlJc w:val="left"/>
      <w:pPr>
        <w:ind w:left="5040" w:hanging="360"/>
      </w:pPr>
    </w:lvl>
    <w:lvl w:ilvl="7" w:tplc="60C4CFDE">
      <w:start w:val="1"/>
      <w:numFmt w:val="lowerLetter"/>
      <w:lvlText w:val="%8."/>
      <w:lvlJc w:val="left"/>
      <w:pPr>
        <w:ind w:left="5760" w:hanging="360"/>
      </w:pPr>
    </w:lvl>
    <w:lvl w:ilvl="8" w:tplc="F3F25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6548"/>
    <w:rsid w:val="00116061"/>
    <w:rsid w:val="00124A0F"/>
    <w:rsid w:val="00137D9E"/>
    <w:rsid w:val="001D09F3"/>
    <w:rsid w:val="001F6A63"/>
    <w:rsid w:val="002118BA"/>
    <w:rsid w:val="00230CD0"/>
    <w:rsid w:val="00253E0D"/>
    <w:rsid w:val="002C0018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45DD6"/>
    <w:rsid w:val="00492171"/>
    <w:rsid w:val="0049503A"/>
    <w:rsid w:val="0059137D"/>
    <w:rsid w:val="00596E4D"/>
    <w:rsid w:val="005D13E9"/>
    <w:rsid w:val="005D5333"/>
    <w:rsid w:val="005E292D"/>
    <w:rsid w:val="005F7472"/>
    <w:rsid w:val="00627737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863727"/>
    <w:rsid w:val="008749D2"/>
    <w:rsid w:val="00892725"/>
    <w:rsid w:val="008A3A89"/>
    <w:rsid w:val="008B108D"/>
    <w:rsid w:val="008B3057"/>
    <w:rsid w:val="008D3277"/>
    <w:rsid w:val="008D4238"/>
    <w:rsid w:val="008E52F6"/>
    <w:rsid w:val="00921344"/>
    <w:rsid w:val="009279ED"/>
    <w:rsid w:val="00931114"/>
    <w:rsid w:val="0095751F"/>
    <w:rsid w:val="00972CD3"/>
    <w:rsid w:val="009C1390"/>
    <w:rsid w:val="009D7B25"/>
    <w:rsid w:val="009F3ECC"/>
    <w:rsid w:val="00A1463C"/>
    <w:rsid w:val="00A30428"/>
    <w:rsid w:val="00A64FCE"/>
    <w:rsid w:val="00A74377"/>
    <w:rsid w:val="00AB5D0D"/>
    <w:rsid w:val="00AB7CB8"/>
    <w:rsid w:val="00AC0C14"/>
    <w:rsid w:val="00AD5DFE"/>
    <w:rsid w:val="00AE11FC"/>
    <w:rsid w:val="00AE1C4A"/>
    <w:rsid w:val="00B106A2"/>
    <w:rsid w:val="00B15F50"/>
    <w:rsid w:val="00B35A31"/>
    <w:rsid w:val="00B407DF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97F18"/>
    <w:rsid w:val="00CB69D3"/>
    <w:rsid w:val="00CC57E6"/>
    <w:rsid w:val="00D06EDC"/>
    <w:rsid w:val="00D66935"/>
    <w:rsid w:val="00DE1EF3"/>
    <w:rsid w:val="00DE4325"/>
    <w:rsid w:val="00E15DE3"/>
    <w:rsid w:val="00E63BAD"/>
    <w:rsid w:val="00E90CD8"/>
    <w:rsid w:val="00EB4937"/>
    <w:rsid w:val="00ED1F83"/>
    <w:rsid w:val="00F3546E"/>
    <w:rsid w:val="00F4622A"/>
    <w:rsid w:val="00F65BD2"/>
    <w:rsid w:val="7CF9A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E8CB3"/>
  <w15:docId w15:val="{7DC8B14D-E638-49A1-B65B-0D54DC7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2015-08-16T18:04:00Z</cp:lastPrinted>
  <dcterms:created xsi:type="dcterms:W3CDTF">2019-08-19T12:13:00Z</dcterms:created>
  <dcterms:modified xsi:type="dcterms:W3CDTF">2019-08-19T12:13:00Z</dcterms:modified>
</cp:coreProperties>
</file>