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5B" w:rsidRDefault="0069785B" w:rsidP="0069785B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Teacher:  </w:t>
      </w:r>
      <w:r w:rsidR="00630777">
        <w:rPr>
          <w:rFonts w:ascii="Times New Roman" w:hAnsi="Times New Roman"/>
          <w:b/>
          <w:spacing w:val="-3"/>
          <w:sz w:val="20"/>
        </w:rPr>
        <w:t>Bette Cobb</w:t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Week of:</w:t>
      </w:r>
      <w:r w:rsidR="003217E1">
        <w:rPr>
          <w:rFonts w:ascii="Times New Roman" w:hAnsi="Times New Roman"/>
          <w:b/>
          <w:spacing w:val="-3"/>
          <w:sz w:val="20"/>
        </w:rPr>
        <w:t xml:space="preserve"> November 1</w:t>
      </w:r>
      <w:r w:rsidR="00580B49">
        <w:rPr>
          <w:rFonts w:ascii="Times New Roman" w:hAnsi="Times New Roman"/>
          <w:b/>
          <w:spacing w:val="-3"/>
          <w:sz w:val="20"/>
        </w:rPr>
        <w:t>1</w:t>
      </w:r>
      <w:r w:rsidR="00C74C2E">
        <w:rPr>
          <w:rFonts w:ascii="Times New Roman" w:hAnsi="Times New Roman"/>
          <w:b/>
          <w:spacing w:val="-3"/>
          <w:sz w:val="20"/>
        </w:rPr>
        <w:t xml:space="preserve"> – November 1</w:t>
      </w:r>
      <w:r w:rsidR="00580B49">
        <w:rPr>
          <w:rFonts w:ascii="Times New Roman" w:hAnsi="Times New Roman"/>
          <w:b/>
          <w:spacing w:val="-3"/>
          <w:sz w:val="20"/>
        </w:rPr>
        <w:t>5</w:t>
      </w:r>
      <w:r w:rsidR="004127A2">
        <w:rPr>
          <w:rFonts w:ascii="Times New Roman" w:hAnsi="Times New Roman"/>
          <w:b/>
          <w:spacing w:val="-3"/>
          <w:sz w:val="20"/>
        </w:rPr>
        <w:t>, 201</w:t>
      </w:r>
      <w:r w:rsidR="00580B49">
        <w:rPr>
          <w:rFonts w:ascii="Times New Roman" w:hAnsi="Times New Roman"/>
          <w:b/>
          <w:spacing w:val="-3"/>
          <w:sz w:val="20"/>
        </w:rPr>
        <w:t>9</w:t>
      </w:r>
      <w:r w:rsidR="0073032C">
        <w:rPr>
          <w:rFonts w:ascii="Times New Roman" w:hAnsi="Times New Roman"/>
          <w:b/>
          <w:spacing w:val="-3"/>
          <w:sz w:val="20"/>
        </w:rPr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Subject:</w:t>
      </w:r>
      <w:r w:rsidR="0073032C">
        <w:rPr>
          <w:rFonts w:ascii="Times New Roman" w:hAnsi="Times New Roman"/>
          <w:b/>
          <w:spacing w:val="-3"/>
          <w:sz w:val="20"/>
        </w:rPr>
        <w:t xml:space="preserve"> 8</w:t>
      </w:r>
      <w:r w:rsidR="0073032C" w:rsidRPr="0073032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73032C">
        <w:rPr>
          <w:rFonts w:ascii="Times New Roman" w:hAnsi="Times New Roman"/>
          <w:b/>
          <w:spacing w:val="-3"/>
          <w:sz w:val="20"/>
        </w:rPr>
        <w:t xml:space="preserve"> Grade </w:t>
      </w:r>
      <w:r w:rsidR="004127A2">
        <w:rPr>
          <w:rFonts w:ascii="Times New Roman" w:hAnsi="Times New Roman"/>
          <w:b/>
          <w:spacing w:val="-3"/>
          <w:sz w:val="20"/>
        </w:rPr>
        <w:t>GEN &amp; ADV</w:t>
      </w:r>
      <w:r w:rsidR="0073032C">
        <w:rPr>
          <w:rFonts w:ascii="Times New Roman" w:hAnsi="Times New Roman"/>
          <w:b/>
          <w:spacing w:val="-3"/>
          <w:sz w:val="20"/>
        </w:rPr>
        <w:t xml:space="preserve"> Science 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Period:</w:t>
      </w:r>
      <w:r w:rsidR="00813341">
        <w:rPr>
          <w:rFonts w:ascii="Times New Roman" w:hAnsi="Times New Roman"/>
          <w:b/>
          <w:spacing w:val="-3"/>
          <w:sz w:val="20"/>
        </w:rPr>
        <w:t xml:space="preserve"> </w:t>
      </w:r>
      <w:r w:rsidR="00630777">
        <w:rPr>
          <w:rFonts w:ascii="Times New Roman" w:hAnsi="Times New Roman"/>
          <w:b/>
          <w:spacing w:val="-3"/>
          <w:sz w:val="20"/>
        </w:rPr>
        <w:t xml:space="preserve">2, </w:t>
      </w:r>
      <w:bookmarkStart w:id="0" w:name="_GoBack"/>
      <w:bookmarkEnd w:id="0"/>
      <w:r w:rsidR="00813341">
        <w:rPr>
          <w:rFonts w:ascii="Times New Roman" w:hAnsi="Times New Roman"/>
          <w:b/>
          <w:spacing w:val="-3"/>
          <w:sz w:val="20"/>
        </w:rPr>
        <w:t xml:space="preserve">3, </w:t>
      </w:r>
      <w:r w:rsidR="004127A2">
        <w:rPr>
          <w:rFonts w:ascii="Times New Roman" w:hAnsi="Times New Roman"/>
          <w:b/>
          <w:spacing w:val="-3"/>
          <w:sz w:val="20"/>
        </w:rPr>
        <w:t xml:space="preserve">4, </w:t>
      </w:r>
      <w:r w:rsidR="00813341">
        <w:rPr>
          <w:rFonts w:ascii="Times New Roman" w:hAnsi="Times New Roman"/>
          <w:b/>
          <w:spacing w:val="-3"/>
          <w:sz w:val="20"/>
        </w:rPr>
        <w:t>5, 6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 w:rsidR="00854D79">
        <w:rPr>
          <w:rFonts w:ascii="Times New Roman" w:hAnsi="Times New Roman"/>
          <w:b/>
          <w:spacing w:val="-3"/>
          <w:sz w:val="20"/>
        </w:rPr>
        <w:fldChar w:fldCharType="begin"/>
      </w:r>
      <w:r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854D79">
        <w:rPr>
          <w:rFonts w:ascii="Times New Roman" w:hAnsi="Times New Roman"/>
          <w:b/>
          <w:spacing w:val="-3"/>
          <w:sz w:val="20"/>
        </w:rPr>
        <w:fldChar w:fldCharType="end"/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2430"/>
        <w:gridCol w:w="3240"/>
        <w:gridCol w:w="2340"/>
        <w:gridCol w:w="1530"/>
        <w:gridCol w:w="1440"/>
      </w:tblGrid>
      <w:tr w:rsidR="0069785B" w:rsidTr="00C037B2">
        <w:tc>
          <w:tcPr>
            <w:tcW w:w="490" w:type="dxa"/>
            <w:shd w:val="pct15" w:color="auto" w:fill="auto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7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32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:rsidR="0069785B" w:rsidRPr="0075109D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Literacy</w:t>
            </w:r>
          </w:p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504888" w:rsidTr="00C037B2">
        <w:trPr>
          <w:trHeight w:val="1006"/>
        </w:trPr>
        <w:tc>
          <w:tcPr>
            <w:tcW w:w="490" w:type="dxa"/>
            <w:shd w:val="pct15" w:color="auto" w:fill="auto"/>
          </w:tcPr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B46A42" w:rsidRDefault="00293B7C" w:rsidP="00B46A42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Veteran’s Day</w:t>
            </w:r>
          </w:p>
          <w:p w:rsidR="00293B7C" w:rsidRPr="00293B7C" w:rsidRDefault="00293B7C" w:rsidP="00B46A42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No School</w:t>
            </w:r>
          </w:p>
        </w:tc>
        <w:tc>
          <w:tcPr>
            <w:tcW w:w="2430" w:type="dxa"/>
          </w:tcPr>
          <w:p w:rsidR="007F640F" w:rsidRPr="007F640F" w:rsidRDefault="007F640F" w:rsidP="000D1C7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240" w:type="dxa"/>
          </w:tcPr>
          <w:p w:rsidR="004A6DDE" w:rsidRPr="004A6DDE" w:rsidRDefault="004A6DDE" w:rsidP="0050488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BB02DA" w:rsidRPr="00BB02DA" w:rsidRDefault="00BB02DA" w:rsidP="000C155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B46A42" w:rsidRDefault="00B46A42" w:rsidP="005048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:rsidR="00AA5CF7" w:rsidRPr="007F640F" w:rsidRDefault="00AA5CF7" w:rsidP="005048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68377C" w:rsidTr="00C037B2">
        <w:trPr>
          <w:trHeight w:val="1213"/>
        </w:trPr>
        <w:tc>
          <w:tcPr>
            <w:tcW w:w="490" w:type="dxa"/>
            <w:shd w:val="pct15" w:color="auto" w:fill="auto"/>
          </w:tcPr>
          <w:p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68377C" w:rsidRPr="00580B49" w:rsidRDefault="0068377C" w:rsidP="00B7001D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68377C" w:rsidRPr="00580B49" w:rsidRDefault="0068377C" w:rsidP="00B7001D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68377C" w:rsidRPr="00580B49" w:rsidRDefault="0068377C" w:rsidP="00B7001D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  <w:p w:rsidR="00B46A42" w:rsidRPr="00580B49" w:rsidRDefault="00B46A42" w:rsidP="00B46A42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6. Create a model, diagram, or digital simulation to describe conservation of mass in a chemical reaction &amp; explain the resulting differences between products and reactants.</w:t>
            </w:r>
          </w:p>
          <w:p w:rsidR="00B46A42" w:rsidRPr="00580B49" w:rsidRDefault="00B46A42" w:rsidP="00B46A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7. Design, construct, and test a device that either releases or absorbs thermal energy by chemical reactions &amp; modify the device as needed based on criteria.</w:t>
            </w:r>
          </w:p>
        </w:tc>
        <w:tc>
          <w:tcPr>
            <w:tcW w:w="2430" w:type="dxa"/>
          </w:tcPr>
          <w:p w:rsidR="000C1552" w:rsidRPr="00D60FA7" w:rsidRDefault="00BB02DA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</w:t>
            </w:r>
            <w:r w:rsidR="0068377C">
              <w:rPr>
                <w:rFonts w:ascii="Times New Roman" w:hAnsi="Times New Roman"/>
                <w:b/>
                <w:spacing w:val="-2"/>
                <w:sz w:val="20"/>
              </w:rPr>
              <w:t xml:space="preserve">BR: </w:t>
            </w:r>
            <w:r w:rsidR="00580B49">
              <w:rPr>
                <w:rFonts w:ascii="Times New Roman" w:hAnsi="Times New Roman"/>
                <w:spacing w:val="-2"/>
                <w:sz w:val="20"/>
              </w:rPr>
              <w:t>Chemical Equations #1-13</w:t>
            </w:r>
            <w:r w:rsidR="00293B7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293B7C" w:rsidRPr="00293B7C" w:rsidRDefault="00BB02DA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 w:rsidR="00293B7C">
              <w:rPr>
                <w:rFonts w:ascii="Times New Roman" w:hAnsi="Times New Roman"/>
                <w:spacing w:val="-2"/>
                <w:sz w:val="20"/>
              </w:rPr>
              <w:t>Predict product of a  chemical reaction &amp; balance the equation</w:t>
            </w:r>
          </w:p>
          <w:p w:rsidR="0068377C" w:rsidRDefault="0068377C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0C1552" w:rsidRPr="00B46A42" w:rsidRDefault="0068377C" w:rsidP="000C155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BB02DA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4A6DDE">
              <w:rPr>
                <w:rFonts w:ascii="Times New Roman" w:hAnsi="Times New Roman"/>
                <w:spacing w:val="-2"/>
                <w:sz w:val="20"/>
              </w:rPr>
              <w:t>Discuss rates of reactions &amp; the factors that affect rates: temperature, surface area, concentration, and pres</w:t>
            </w:r>
            <w:r w:rsidR="00293B7C">
              <w:rPr>
                <w:rFonts w:ascii="Times New Roman" w:hAnsi="Times New Roman"/>
                <w:spacing w:val="-2"/>
                <w:sz w:val="20"/>
              </w:rPr>
              <w:t>ence of a catalyst or inhibitor; complete Rates of Reaction Doodle Notes; observe demonstrations of these factors affecting reactions</w:t>
            </w:r>
          </w:p>
          <w:p w:rsidR="0068377C" w:rsidRPr="00803AD1" w:rsidRDefault="0068377C" w:rsidP="00580B4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 w:rsidR="000C1552">
              <w:rPr>
                <w:rFonts w:ascii="Times New Roman" w:hAnsi="Times New Roman"/>
                <w:sz w:val="20"/>
              </w:rPr>
              <w:t xml:space="preserve"> </w:t>
            </w:r>
            <w:r w:rsidR="00293B7C">
              <w:rPr>
                <w:rFonts w:ascii="Times New Roman" w:hAnsi="Times New Roman"/>
                <w:sz w:val="20"/>
              </w:rPr>
              <w:t xml:space="preserve">Review </w:t>
            </w:r>
            <w:r w:rsidR="00580B49">
              <w:rPr>
                <w:rFonts w:ascii="Times New Roman" w:hAnsi="Times New Roman"/>
                <w:sz w:val="20"/>
              </w:rPr>
              <w:t>4 Factors Lab; completed Balancing Equations Scavenger Hunt; reviewing bonding diagrams &amp; naming compounds; start Chemical Reaction Task Cards.</w:t>
            </w:r>
          </w:p>
        </w:tc>
        <w:tc>
          <w:tcPr>
            <w:tcW w:w="3240" w:type="dxa"/>
          </w:tcPr>
          <w:p w:rsidR="0068377C" w:rsidRPr="00580B49" w:rsidRDefault="0068377C" w:rsidP="00B7001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0B49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BB02DA" w:rsidRPr="00580B49" w:rsidRDefault="00BB02DA" w:rsidP="00BB02DA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BB02DA" w:rsidRPr="00580B49" w:rsidRDefault="00BB02DA" w:rsidP="00BB02DA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BB02DA" w:rsidRPr="00580B49" w:rsidRDefault="00BB02DA" w:rsidP="00BB02DA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BB02DA" w:rsidRPr="00580B49" w:rsidRDefault="00BB02DA" w:rsidP="00BB02DA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4A6DDE" w:rsidRPr="00580B49" w:rsidRDefault="004A6DDE" w:rsidP="004A6DDE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Ch. 7 Foundations of Chemistry</w:t>
            </w:r>
          </w:p>
          <w:p w:rsidR="004A6DDE" w:rsidRPr="00580B49" w:rsidRDefault="004A6DDE" w:rsidP="004A6DDE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Classifying Matter pp.230-238</w:t>
            </w:r>
          </w:p>
          <w:p w:rsidR="004A6DDE" w:rsidRPr="00580B49" w:rsidRDefault="004A6DDE" w:rsidP="00BB02DA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Physical Properties pp.239-247</w:t>
            </w:r>
          </w:p>
          <w:p w:rsidR="00BB02DA" w:rsidRDefault="00BB02DA" w:rsidP="00B7001D">
            <w:pPr>
              <w:rPr>
                <w:sz w:val="16"/>
                <w:szCs w:val="16"/>
              </w:rPr>
            </w:pPr>
          </w:p>
          <w:p w:rsidR="0068377C" w:rsidRDefault="0068377C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1952EA" w:rsidRDefault="00667D4C" w:rsidP="000C155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Factors Demonstrations</w:t>
            </w:r>
          </w:p>
          <w:p w:rsidR="00580B49" w:rsidRDefault="00580B49" w:rsidP="000C155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TED Ed video – How to Speed Up Chemical Reactions (and get a date)</w:t>
            </w:r>
          </w:p>
          <w:p w:rsidR="00667D4C" w:rsidRDefault="00580B49" w:rsidP="00293B7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Equations Scavenger Hunt</w:t>
            </w:r>
          </w:p>
          <w:p w:rsidR="00580B49" w:rsidRPr="005F0B5C" w:rsidRDefault="00580B49" w:rsidP="00293B7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Chemical Reaction Task Cards</w:t>
            </w:r>
          </w:p>
        </w:tc>
        <w:tc>
          <w:tcPr>
            <w:tcW w:w="2340" w:type="dxa"/>
          </w:tcPr>
          <w:p w:rsidR="004A6DDE" w:rsidRPr="00B46A42" w:rsidRDefault="00BB02DA" w:rsidP="004A6DD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A6DDE">
              <w:rPr>
                <w:rFonts w:ascii="Times New Roman" w:hAnsi="Times New Roman"/>
                <w:spacing w:val="-2"/>
                <w:sz w:val="20"/>
              </w:rPr>
              <w:t>Study for Ch.12 Test Friday</w:t>
            </w:r>
          </w:p>
          <w:p w:rsidR="00BB02DA" w:rsidRDefault="00BB02DA" w:rsidP="00BB02D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68377C" w:rsidRPr="004A6DDE" w:rsidRDefault="0068377C" w:rsidP="00580B4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ADV</w:t>
            </w:r>
            <w:r w:rsidR="004A6DDE">
              <w:rPr>
                <w:rFonts w:ascii="Times New Roman" w:hAnsi="Times New Roman"/>
                <w:b/>
                <w:spacing w:val="-2"/>
                <w:sz w:val="20"/>
              </w:rPr>
              <w:t>:</w:t>
            </w:r>
            <w:r w:rsidR="004A6DDE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80B49">
              <w:rPr>
                <w:rFonts w:ascii="Times New Roman" w:hAnsi="Times New Roman"/>
                <w:spacing w:val="-2"/>
                <w:sz w:val="20"/>
              </w:rPr>
              <w:t>Study for Unit 3 test Thursday</w:t>
            </w:r>
            <w:r w:rsidR="008F6005">
              <w:rPr>
                <w:rFonts w:ascii="Times New Roman" w:hAnsi="Times New Roman"/>
                <w:spacing w:val="-2"/>
                <w:sz w:val="20"/>
              </w:rPr>
              <w:t xml:space="preserve"> &amp; print Unit 4 Notes</w:t>
            </w:r>
          </w:p>
        </w:tc>
        <w:tc>
          <w:tcPr>
            <w:tcW w:w="1530" w:type="dxa"/>
          </w:tcPr>
          <w:p w:rsidR="0068377C" w:rsidRDefault="00667D4C" w:rsidP="00293B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ringer; class work </w:t>
            </w:r>
          </w:p>
        </w:tc>
        <w:tc>
          <w:tcPr>
            <w:tcW w:w="1440" w:type="dxa"/>
          </w:tcPr>
          <w:p w:rsidR="0068377C" w:rsidRPr="007F640F" w:rsidRDefault="0033691B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7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CCSS.ELA-Literacy.RST.6-8.1</w:t>
              </w:r>
            </w:hyperlink>
          </w:p>
          <w:p w:rsidR="0068377C" w:rsidRPr="007F640F" w:rsidRDefault="0033691B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8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CCSS.ELA-Literacy.RST.6-8.2</w:t>
              </w:r>
            </w:hyperlink>
          </w:p>
          <w:p w:rsidR="0068377C" w:rsidRPr="007F640F" w:rsidRDefault="0033691B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9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CCSS.ELA-Literacy.RST.6-8.4</w:t>
              </w:r>
            </w:hyperlink>
          </w:p>
          <w:p w:rsidR="0068377C" w:rsidRPr="007F640F" w:rsidRDefault="0033691B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0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CCSS.ELA-Literacy.RST.6-8.6</w:t>
              </w:r>
            </w:hyperlink>
          </w:p>
          <w:p w:rsidR="0068377C" w:rsidRPr="007F640F" w:rsidRDefault="0033691B" w:rsidP="00B7001D">
            <w:pPr>
              <w:tabs>
                <w:tab w:val="left" w:pos="-720"/>
              </w:tabs>
              <w:suppressAutoHyphens/>
              <w:spacing w:before="90"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1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CCSS.ELA-Literacy.RST.6-8.7</w:t>
              </w:r>
            </w:hyperlink>
          </w:p>
          <w:p w:rsidR="0068377C" w:rsidRDefault="0068377C" w:rsidP="00B700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8377C" w:rsidTr="00C037B2">
        <w:trPr>
          <w:trHeight w:val="255"/>
        </w:trPr>
        <w:tc>
          <w:tcPr>
            <w:tcW w:w="490" w:type="dxa"/>
            <w:shd w:val="pct15" w:color="auto" w:fill="auto"/>
          </w:tcPr>
          <w:p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68377C" w:rsidRDefault="0068377C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68377C" w:rsidRDefault="0068377C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68377C" w:rsidRPr="00580B49" w:rsidRDefault="0068377C" w:rsidP="00B7001D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68377C" w:rsidRPr="00580B49" w:rsidRDefault="0068377C" w:rsidP="00B7001D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68377C" w:rsidRPr="00580B49" w:rsidRDefault="0068377C" w:rsidP="00B7001D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  <w:p w:rsidR="00B46A42" w:rsidRPr="00580B49" w:rsidRDefault="00B46A42" w:rsidP="00B46A42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6. Create a model, diagram, or digital simulation to describe conservation of mass in a chemical reaction &amp; explain the resulting differences between products and reactants.</w:t>
            </w:r>
          </w:p>
          <w:p w:rsidR="00B46A42" w:rsidRPr="00580B49" w:rsidRDefault="00B46A42" w:rsidP="00B46A42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 xml:space="preserve">7. Design, construct, and test a device that either releases or absorbs thermal energy by chemical </w:t>
            </w:r>
            <w:r w:rsidRPr="00580B49">
              <w:rPr>
                <w:rFonts w:ascii="Times New Roman" w:hAnsi="Times New Roman"/>
                <w:sz w:val="18"/>
                <w:szCs w:val="18"/>
              </w:rPr>
              <w:lastRenderedPageBreak/>
              <w:t>reactions &amp; modify the device as needed based on criteria.</w:t>
            </w:r>
          </w:p>
        </w:tc>
        <w:tc>
          <w:tcPr>
            <w:tcW w:w="2430" w:type="dxa"/>
          </w:tcPr>
          <w:p w:rsidR="00BB02DA" w:rsidRPr="001952EA" w:rsidRDefault="00BB02DA" w:rsidP="00BB02D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lastRenderedPageBreak/>
              <w:t xml:space="preserve">GEN BR: </w:t>
            </w:r>
            <w:r w:rsidR="00667D4C">
              <w:rPr>
                <w:rFonts w:ascii="Times New Roman" w:hAnsi="Times New Roman"/>
                <w:spacing w:val="-2"/>
                <w:sz w:val="20"/>
              </w:rPr>
              <w:t>C</w:t>
            </w:r>
            <w:r w:rsidR="00580B49">
              <w:rPr>
                <w:rFonts w:ascii="Times New Roman" w:hAnsi="Times New Roman"/>
                <w:spacing w:val="-2"/>
                <w:sz w:val="20"/>
              </w:rPr>
              <w:t>hemical Equations #14-19</w:t>
            </w:r>
          </w:p>
          <w:p w:rsidR="000C1552" w:rsidRPr="001952EA" w:rsidRDefault="00BB02DA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 w:rsidR="00580B49">
              <w:rPr>
                <w:rFonts w:ascii="Times New Roman" w:hAnsi="Times New Roman"/>
                <w:spacing w:val="-2"/>
                <w:sz w:val="20"/>
              </w:rPr>
              <w:t>Chemical Equations</w:t>
            </w:r>
          </w:p>
          <w:p w:rsidR="0068377C" w:rsidRDefault="0068377C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68377C" w:rsidRPr="001952EA" w:rsidRDefault="0068377C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 w:rsidR="001952EA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667D4C">
              <w:rPr>
                <w:rFonts w:ascii="Times New Roman" w:hAnsi="Times New Roman"/>
                <w:spacing w:val="-2"/>
                <w:sz w:val="20"/>
              </w:rPr>
              <w:t xml:space="preserve">Continue discussing 4 factors that affect reactions; </w:t>
            </w:r>
            <w:r w:rsidR="00580B49">
              <w:rPr>
                <w:rFonts w:ascii="Times New Roman" w:hAnsi="Times New Roman"/>
                <w:spacing w:val="-2"/>
                <w:sz w:val="20"/>
              </w:rPr>
              <w:t>Chemical Reaction Task Cards</w:t>
            </w:r>
            <w:r w:rsidR="00667D4C">
              <w:rPr>
                <w:rFonts w:ascii="Times New Roman" w:hAnsi="Times New Roman"/>
                <w:spacing w:val="-2"/>
                <w:sz w:val="20"/>
              </w:rPr>
              <w:t>;</w:t>
            </w:r>
            <w:r w:rsidR="00580B49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67D4C">
              <w:rPr>
                <w:rFonts w:ascii="Times New Roman" w:hAnsi="Times New Roman"/>
                <w:spacing w:val="-2"/>
                <w:sz w:val="20"/>
              </w:rPr>
              <w:t>begin working on Study Guide for Ch.12 Test.</w:t>
            </w:r>
          </w:p>
          <w:p w:rsidR="001952EA" w:rsidRPr="001952EA" w:rsidRDefault="0068377C" w:rsidP="00580B49">
            <w:pPr>
              <w:rPr>
                <w:rFonts w:ascii="Times New Roman" w:hAnsi="Times New Roman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80B49">
              <w:rPr>
                <w:rFonts w:ascii="Times New Roman" w:hAnsi="Times New Roman"/>
                <w:spacing w:val="-2"/>
                <w:sz w:val="20"/>
              </w:rPr>
              <w:t>Finish Task Cards &amp; review for Unit 3 Test.</w:t>
            </w:r>
          </w:p>
        </w:tc>
        <w:tc>
          <w:tcPr>
            <w:tcW w:w="3240" w:type="dxa"/>
          </w:tcPr>
          <w:p w:rsidR="0068377C" w:rsidRPr="00580B49" w:rsidRDefault="0068377C" w:rsidP="00B7001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0B49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BB02DA" w:rsidRPr="00580B49" w:rsidRDefault="00BB02DA" w:rsidP="00BB02DA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BB02DA" w:rsidRPr="00580B49" w:rsidRDefault="00BB02DA" w:rsidP="00BB02DA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BB02DA" w:rsidRPr="00580B49" w:rsidRDefault="00BB02DA" w:rsidP="00BB02DA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BB02DA" w:rsidRPr="00580B49" w:rsidRDefault="00BB02DA" w:rsidP="00BB02DA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667D4C" w:rsidRPr="00580B49" w:rsidRDefault="00667D4C" w:rsidP="00667D4C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Ch. 7 Foundations of Chemistry</w:t>
            </w:r>
          </w:p>
          <w:p w:rsidR="00667D4C" w:rsidRPr="00580B49" w:rsidRDefault="00667D4C" w:rsidP="00667D4C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Classifying Matter pp.230-238</w:t>
            </w:r>
          </w:p>
          <w:p w:rsidR="00667D4C" w:rsidRPr="00580B49" w:rsidRDefault="00667D4C" w:rsidP="00BB02DA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Physical Properties pp.239-247</w:t>
            </w:r>
          </w:p>
          <w:p w:rsidR="00BB02DA" w:rsidRDefault="00BB02DA" w:rsidP="00B7001D">
            <w:pPr>
              <w:rPr>
                <w:sz w:val="16"/>
                <w:szCs w:val="16"/>
              </w:rPr>
            </w:pPr>
          </w:p>
          <w:p w:rsidR="0068377C" w:rsidRDefault="0068377C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</w:t>
            </w:r>
            <w:r w:rsidR="00BB02DA">
              <w:rPr>
                <w:rFonts w:ascii="Times New Roman" w:hAnsi="Times New Roman"/>
                <w:b/>
                <w:sz w:val="20"/>
              </w:rPr>
              <w:t>s</w:t>
            </w:r>
          </w:p>
          <w:p w:rsidR="00667D4C" w:rsidRDefault="00667D4C" w:rsidP="00667D4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Study Guide</w:t>
            </w:r>
          </w:p>
          <w:p w:rsidR="001952EA" w:rsidRDefault="008F6005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Chemical Equations</w:t>
            </w:r>
          </w:p>
          <w:p w:rsidR="008F6005" w:rsidRDefault="008F6005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Chemical Reaction Task Cards</w:t>
            </w:r>
          </w:p>
          <w:p w:rsidR="001952EA" w:rsidRPr="00BB02DA" w:rsidRDefault="001952EA" w:rsidP="00B7001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8F6005" w:rsidRPr="00B46A42" w:rsidRDefault="0068377C" w:rsidP="008F600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 w:rsidR="001952EA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8F6005">
              <w:rPr>
                <w:rFonts w:ascii="Times New Roman" w:hAnsi="Times New Roman"/>
                <w:spacing w:val="-2"/>
                <w:sz w:val="20"/>
              </w:rPr>
              <w:t>Study for Ch.12 Test Friday</w:t>
            </w:r>
          </w:p>
          <w:p w:rsidR="0068377C" w:rsidRPr="00A10515" w:rsidRDefault="0068377C" w:rsidP="00293B7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F6005">
              <w:rPr>
                <w:rFonts w:ascii="Times New Roman" w:hAnsi="Times New Roman"/>
                <w:spacing w:val="-2"/>
                <w:sz w:val="20"/>
              </w:rPr>
              <w:t xml:space="preserve">Study for Unit 3 test Thursday &amp; print Unit 4 Notes </w:t>
            </w:r>
          </w:p>
        </w:tc>
        <w:tc>
          <w:tcPr>
            <w:tcW w:w="1530" w:type="dxa"/>
          </w:tcPr>
          <w:p w:rsidR="0068377C" w:rsidRDefault="001952EA" w:rsidP="008F600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8F6005">
              <w:rPr>
                <w:rFonts w:ascii="Times New Roman" w:hAnsi="Times New Roman"/>
                <w:spacing w:val="-2"/>
                <w:sz w:val="20"/>
              </w:rPr>
              <w:t>; participation</w:t>
            </w:r>
          </w:p>
        </w:tc>
        <w:tc>
          <w:tcPr>
            <w:tcW w:w="1440" w:type="dxa"/>
          </w:tcPr>
          <w:p w:rsidR="0068377C" w:rsidRPr="007F640F" w:rsidRDefault="0033691B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2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CCSS.ELA-Literacy.RST.6-8.1</w:t>
              </w:r>
            </w:hyperlink>
          </w:p>
          <w:p w:rsidR="0068377C" w:rsidRPr="007F640F" w:rsidRDefault="0033691B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3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CCSS.ELA-Literacy.RST.6-8.2</w:t>
              </w:r>
            </w:hyperlink>
          </w:p>
          <w:p w:rsidR="0068377C" w:rsidRPr="007F640F" w:rsidRDefault="0033691B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4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CCSS.ELA-Literacy.RST.6-8.4</w:t>
              </w:r>
            </w:hyperlink>
          </w:p>
          <w:p w:rsidR="0068377C" w:rsidRPr="007F640F" w:rsidRDefault="0033691B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5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CCSS.ELA-Literacy.RST.6-8.6</w:t>
              </w:r>
            </w:hyperlink>
          </w:p>
          <w:p w:rsidR="0068377C" w:rsidRDefault="0033691B" w:rsidP="00B700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16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CCSS.ELA-Literacy.RST.6-8.7</w:t>
              </w:r>
            </w:hyperlink>
          </w:p>
        </w:tc>
      </w:tr>
      <w:tr w:rsidR="00803AD1" w:rsidTr="00C037B2">
        <w:trPr>
          <w:trHeight w:val="3760"/>
        </w:trPr>
        <w:tc>
          <w:tcPr>
            <w:tcW w:w="490" w:type="dxa"/>
            <w:shd w:val="pct15" w:color="auto" w:fill="auto"/>
          </w:tcPr>
          <w:p w:rsidR="00803AD1" w:rsidRDefault="00803AD1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803AD1" w:rsidRDefault="00803AD1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740" w:type="dxa"/>
          </w:tcPr>
          <w:p w:rsidR="00803AD1" w:rsidRPr="00580B49" w:rsidRDefault="00803AD1" w:rsidP="00643B55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803AD1" w:rsidRPr="00580B49" w:rsidRDefault="00803AD1" w:rsidP="00643B55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803AD1" w:rsidRPr="00580B49" w:rsidRDefault="00803AD1" w:rsidP="00643B55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  <w:p w:rsidR="00B46A42" w:rsidRPr="00580B49" w:rsidRDefault="00B46A42" w:rsidP="00B46A42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6. Create a model, diagram, or digital simulation to describe conservation of mass in a chemical reaction &amp; explain the resulting differences between products and reactants.</w:t>
            </w:r>
          </w:p>
          <w:p w:rsidR="00B46A42" w:rsidRPr="00580B49" w:rsidRDefault="00B46A42" w:rsidP="00B46A42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7. Design, construct, and test a device that either releases or absorbs thermal energy by chemical reactions &amp; modify the device as needed based on criteria.</w:t>
            </w:r>
          </w:p>
        </w:tc>
        <w:tc>
          <w:tcPr>
            <w:tcW w:w="2430" w:type="dxa"/>
          </w:tcPr>
          <w:p w:rsidR="009D3383" w:rsidRPr="001952EA" w:rsidRDefault="009D3383" w:rsidP="009D33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580B49">
              <w:rPr>
                <w:rFonts w:ascii="Times New Roman" w:hAnsi="Times New Roman"/>
                <w:spacing w:val="-2"/>
                <w:sz w:val="20"/>
              </w:rPr>
              <w:t>Chemical Equations #20-21</w:t>
            </w:r>
          </w:p>
          <w:p w:rsidR="001C7BFB" w:rsidRPr="00580B49" w:rsidRDefault="009D3383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 w:rsidR="00580B49">
              <w:rPr>
                <w:rFonts w:ascii="Times New Roman" w:hAnsi="Times New Roman"/>
                <w:spacing w:val="-2"/>
                <w:sz w:val="20"/>
              </w:rPr>
              <w:t>Study quietly for 5 minutes</w:t>
            </w:r>
          </w:p>
          <w:p w:rsidR="00803AD1" w:rsidRDefault="00803AD1" w:rsidP="00C7443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C7443B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803AD1" w:rsidRDefault="00B73732" w:rsidP="00C7443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B73732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67D4C">
              <w:rPr>
                <w:rFonts w:ascii="Times New Roman" w:hAnsi="Times New Roman"/>
                <w:spacing w:val="-2"/>
                <w:sz w:val="20"/>
              </w:rPr>
              <w:t>Correct Study Guide; review for Ch.12 Test tomorrow.</w:t>
            </w:r>
          </w:p>
          <w:p w:rsidR="00D62F0A" w:rsidRPr="008F6005" w:rsidRDefault="00D62F0A" w:rsidP="008F600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D62F0A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 w:rsidR="001952EA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8F6005">
              <w:rPr>
                <w:rFonts w:ascii="Times New Roman" w:hAnsi="Times New Roman"/>
                <w:spacing w:val="-2"/>
                <w:sz w:val="20"/>
              </w:rPr>
              <w:t>Complete Unit 3 Test; organize NB – every assignment is complete, correct, &amp; secured, title page &amp; table of contents are complete.</w:t>
            </w:r>
          </w:p>
        </w:tc>
        <w:tc>
          <w:tcPr>
            <w:tcW w:w="3240" w:type="dxa"/>
          </w:tcPr>
          <w:p w:rsidR="00803AD1" w:rsidRPr="00580B49" w:rsidRDefault="00803AD1" w:rsidP="00803A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0B49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9D3383" w:rsidRPr="00580B49" w:rsidRDefault="009D3383" w:rsidP="009D3383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9D3383" w:rsidRPr="00580B49" w:rsidRDefault="009D3383" w:rsidP="009D3383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9D3383" w:rsidRPr="00580B49" w:rsidRDefault="009D3383" w:rsidP="009D3383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9D3383" w:rsidRPr="00580B49" w:rsidRDefault="009D3383" w:rsidP="009D3383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667D4C" w:rsidRPr="00580B49" w:rsidRDefault="00667D4C" w:rsidP="00667D4C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Ch. 7 Foundations of Chemistry</w:t>
            </w:r>
          </w:p>
          <w:p w:rsidR="00667D4C" w:rsidRPr="00580B49" w:rsidRDefault="00667D4C" w:rsidP="00667D4C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Classifying Matter pp.230-238</w:t>
            </w:r>
          </w:p>
          <w:p w:rsidR="00667D4C" w:rsidRPr="00580B49" w:rsidRDefault="00667D4C" w:rsidP="009D3383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Physical Properties pp.239-247</w:t>
            </w:r>
          </w:p>
          <w:p w:rsidR="009D3383" w:rsidRDefault="009D3383" w:rsidP="00803AD1">
            <w:pPr>
              <w:rPr>
                <w:sz w:val="16"/>
                <w:szCs w:val="16"/>
              </w:rPr>
            </w:pPr>
          </w:p>
          <w:p w:rsidR="00D62F0A" w:rsidRDefault="00D62F0A" w:rsidP="00D62F0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580B49" w:rsidRDefault="00580B49" w:rsidP="00580B4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Unit 3 Test</w:t>
            </w:r>
          </w:p>
          <w:p w:rsidR="00403F9A" w:rsidRDefault="008F6005" w:rsidP="00B46A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Chemical Equations</w:t>
            </w:r>
          </w:p>
          <w:p w:rsidR="001952EA" w:rsidRPr="00293B7C" w:rsidRDefault="001952EA" w:rsidP="00B46A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0C1552" w:rsidRDefault="005F0B5C" w:rsidP="000C155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67D4C">
              <w:rPr>
                <w:rFonts w:ascii="Times New Roman" w:hAnsi="Times New Roman"/>
                <w:spacing w:val="-2"/>
                <w:sz w:val="20"/>
              </w:rPr>
              <w:t>Review for Test Friday.</w:t>
            </w:r>
          </w:p>
          <w:p w:rsidR="00803AD1" w:rsidRDefault="005F0B5C" w:rsidP="008F600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93B7C">
              <w:rPr>
                <w:rFonts w:ascii="Times New Roman" w:hAnsi="Times New Roman"/>
                <w:spacing w:val="-2"/>
                <w:sz w:val="20"/>
              </w:rPr>
              <w:t xml:space="preserve">Print </w:t>
            </w:r>
            <w:r w:rsidR="008F6005">
              <w:rPr>
                <w:rFonts w:ascii="Times New Roman" w:hAnsi="Times New Roman"/>
                <w:spacing w:val="-2"/>
                <w:sz w:val="20"/>
              </w:rPr>
              <w:t>Unit 4 notes</w:t>
            </w:r>
          </w:p>
        </w:tc>
        <w:tc>
          <w:tcPr>
            <w:tcW w:w="1530" w:type="dxa"/>
          </w:tcPr>
          <w:p w:rsidR="00803AD1" w:rsidRDefault="008F6005" w:rsidP="008F600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</w:t>
            </w:r>
            <w:r w:rsidR="00293B7C">
              <w:rPr>
                <w:rFonts w:ascii="Times New Roman" w:hAnsi="Times New Roman"/>
                <w:spacing w:val="-2"/>
                <w:sz w:val="20"/>
              </w:rPr>
              <w:t xml:space="preserve">est; </w:t>
            </w:r>
            <w:r w:rsidR="00667D4C"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1440" w:type="dxa"/>
          </w:tcPr>
          <w:p w:rsidR="00803AD1" w:rsidRPr="007F640F" w:rsidRDefault="0033691B" w:rsidP="00E07B27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7" w:history="1">
              <w:r w:rsidR="00803AD1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CCSS.ELA-Literacy.RST.6-8.1</w:t>
              </w:r>
            </w:hyperlink>
          </w:p>
          <w:p w:rsidR="00803AD1" w:rsidRPr="007F640F" w:rsidRDefault="0033691B" w:rsidP="00E07B27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8" w:history="1">
              <w:r w:rsidR="00803AD1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CCSS.ELA-Literacy.RST.6-8.2</w:t>
              </w:r>
            </w:hyperlink>
          </w:p>
          <w:p w:rsidR="00803AD1" w:rsidRPr="007F640F" w:rsidRDefault="0033691B" w:rsidP="00E07B27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9" w:history="1">
              <w:r w:rsidR="00803AD1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CCSS.ELA-Literacy.RST.6-8.4</w:t>
              </w:r>
            </w:hyperlink>
          </w:p>
          <w:p w:rsidR="00803AD1" w:rsidRPr="007F640F" w:rsidRDefault="0033691B" w:rsidP="00E07B27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0" w:history="1">
              <w:r w:rsidR="00803AD1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CCSS.ELA-Literacy.RST.6-8.6</w:t>
              </w:r>
            </w:hyperlink>
          </w:p>
          <w:p w:rsidR="00803AD1" w:rsidRDefault="0033691B" w:rsidP="00E07B2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21" w:history="1">
              <w:r w:rsidR="00803AD1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CCSS.ELA-Literacy.RST.6-8.7</w:t>
              </w:r>
            </w:hyperlink>
          </w:p>
        </w:tc>
      </w:tr>
      <w:tr w:rsidR="00B46A42" w:rsidTr="00C037B2">
        <w:tc>
          <w:tcPr>
            <w:tcW w:w="490" w:type="dxa"/>
            <w:shd w:val="pct15" w:color="auto" w:fill="auto"/>
          </w:tcPr>
          <w:p w:rsidR="00B46A42" w:rsidRDefault="00B46A42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807523" w:rsidRPr="00580B49" w:rsidRDefault="00807523" w:rsidP="00807523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807523" w:rsidRPr="00580B49" w:rsidRDefault="00807523" w:rsidP="00807523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807523" w:rsidRPr="00580B49" w:rsidRDefault="00807523" w:rsidP="00807523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  <w:p w:rsidR="00807523" w:rsidRPr="00580B49" w:rsidRDefault="00807523" w:rsidP="00807523">
            <w:pPr>
              <w:rPr>
                <w:rFonts w:ascii="Times New Roman" w:hAnsi="Times New Roman"/>
                <w:sz w:val="18"/>
                <w:szCs w:val="18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6. Create a model, diagram, or digital simulation to describe conservation of mass in a chemical reaction &amp; explain the resulting differences between products and reactants.</w:t>
            </w:r>
          </w:p>
          <w:p w:rsidR="00B46A42" w:rsidRPr="00580B49" w:rsidRDefault="00807523" w:rsidP="00807523">
            <w:pPr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580B49">
              <w:rPr>
                <w:rFonts w:ascii="Times New Roman" w:hAnsi="Times New Roman"/>
                <w:sz w:val="18"/>
                <w:szCs w:val="18"/>
              </w:rPr>
              <w:t>7. Design, construct, and test a device that either releases or absorbs thermal energy by chemical reactions &amp; modify the device as needed based on criteria.</w:t>
            </w:r>
          </w:p>
        </w:tc>
        <w:tc>
          <w:tcPr>
            <w:tcW w:w="2430" w:type="dxa"/>
            <w:vAlign w:val="center"/>
          </w:tcPr>
          <w:p w:rsidR="00807523" w:rsidRDefault="00807523" w:rsidP="00580B49">
            <w:pPr>
              <w:spacing w:after="54"/>
              <w:rPr>
                <w:rFonts w:ascii="Times New Roman" w:hAnsi="Times New Roman"/>
                <w:sz w:val="20"/>
              </w:rPr>
            </w:pPr>
            <w:r w:rsidRPr="00807523">
              <w:rPr>
                <w:rFonts w:ascii="Times New Roman" w:hAnsi="Times New Roman"/>
                <w:b/>
                <w:sz w:val="20"/>
              </w:rPr>
              <w:t>GEN BR: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Study quietly for 5 minutes.</w:t>
            </w:r>
          </w:p>
          <w:p w:rsidR="00580B49" w:rsidRDefault="00807523" w:rsidP="00580B49">
            <w:pPr>
              <w:spacing w:after="54"/>
              <w:rPr>
                <w:rFonts w:ascii="Times New Roman" w:hAnsi="Times New Roman"/>
                <w:b/>
                <w:sz w:val="20"/>
              </w:rPr>
            </w:pPr>
            <w:r w:rsidRPr="00807523">
              <w:rPr>
                <w:rFonts w:ascii="Times New Roman" w:hAnsi="Times New Roman"/>
                <w:b/>
                <w:sz w:val="20"/>
              </w:rPr>
              <w:t>ADV BR: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80B49">
              <w:rPr>
                <w:rFonts w:ascii="Times New Roman" w:hAnsi="Times New Roman"/>
                <w:spacing w:val="-2"/>
                <w:sz w:val="20"/>
              </w:rPr>
              <w:t>Unit 3 NB Test</w:t>
            </w:r>
            <w:r w:rsidR="00580B49" w:rsidRPr="00807523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93B7C" w:rsidRDefault="00807523" w:rsidP="00580B49">
            <w:pPr>
              <w:spacing w:after="54"/>
              <w:rPr>
                <w:rFonts w:ascii="Times New Roman" w:hAnsi="Times New Roman"/>
                <w:b/>
                <w:sz w:val="20"/>
              </w:rPr>
            </w:pPr>
            <w:r w:rsidRPr="00807523">
              <w:rPr>
                <w:rFonts w:ascii="Times New Roman" w:hAnsi="Times New Roman"/>
                <w:b/>
                <w:sz w:val="20"/>
              </w:rPr>
              <w:t>Students will:</w:t>
            </w:r>
          </w:p>
          <w:p w:rsidR="00807523" w:rsidRDefault="00807523" w:rsidP="009D33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GEN: </w:t>
            </w:r>
            <w:r>
              <w:rPr>
                <w:rFonts w:ascii="Times New Roman" w:hAnsi="Times New Roman"/>
                <w:sz w:val="20"/>
              </w:rPr>
              <w:t>Chemical Reactions Test; make a new title page &amp; table of contents for Mixtures.</w:t>
            </w:r>
          </w:p>
          <w:p w:rsidR="00807523" w:rsidRDefault="00807523" w:rsidP="009D3383">
            <w:pPr>
              <w:rPr>
                <w:rFonts w:ascii="Times New Roman" w:hAnsi="Times New Roman"/>
                <w:sz w:val="20"/>
              </w:rPr>
            </w:pPr>
          </w:p>
          <w:p w:rsidR="00807523" w:rsidRPr="00807523" w:rsidRDefault="00807523" w:rsidP="009D3383">
            <w:pPr>
              <w:rPr>
                <w:rFonts w:ascii="Times New Roman" w:hAnsi="Times New Roman"/>
                <w:sz w:val="20"/>
              </w:rPr>
            </w:pPr>
            <w:r w:rsidRPr="00807523">
              <w:rPr>
                <w:rFonts w:ascii="Times New Roman" w:hAnsi="Times New Roman"/>
                <w:b/>
                <w:sz w:val="20"/>
              </w:rPr>
              <w:t>ADV: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F6005">
              <w:rPr>
                <w:rFonts w:ascii="Times New Roman" w:hAnsi="Times New Roman"/>
                <w:spacing w:val="-2"/>
                <w:sz w:val="20"/>
              </w:rPr>
              <w:t>Make a new title page, table of contents, and tab for Unit 4; complete Elements, Compounds, &amp; Mixtures Poem.</w:t>
            </w:r>
          </w:p>
        </w:tc>
        <w:tc>
          <w:tcPr>
            <w:tcW w:w="3240" w:type="dxa"/>
          </w:tcPr>
          <w:p w:rsidR="00807523" w:rsidRPr="00580B49" w:rsidRDefault="00807523" w:rsidP="0080752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80B49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807523" w:rsidRPr="00580B49" w:rsidRDefault="00807523" w:rsidP="00807523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807523" w:rsidRPr="00580B49" w:rsidRDefault="00807523" w:rsidP="00807523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807523" w:rsidRPr="00580B49" w:rsidRDefault="00807523" w:rsidP="00807523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807523" w:rsidRPr="00580B49" w:rsidRDefault="00807523" w:rsidP="00807523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807523" w:rsidRPr="00580B49" w:rsidRDefault="00807523" w:rsidP="00807523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Ch. 7 Foundations of Chemistry</w:t>
            </w:r>
          </w:p>
          <w:p w:rsidR="00807523" w:rsidRPr="00580B49" w:rsidRDefault="00807523" w:rsidP="00807523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Classifying Matter pp.230-238</w:t>
            </w:r>
          </w:p>
          <w:p w:rsidR="00807523" w:rsidRPr="00580B49" w:rsidRDefault="00807523" w:rsidP="00807523">
            <w:pPr>
              <w:rPr>
                <w:rFonts w:ascii="Times New Roman" w:hAnsi="Times New Roman"/>
                <w:sz w:val="16"/>
                <w:szCs w:val="16"/>
              </w:rPr>
            </w:pPr>
            <w:r w:rsidRPr="00580B49">
              <w:rPr>
                <w:rFonts w:ascii="Times New Roman" w:hAnsi="Times New Roman"/>
                <w:sz w:val="16"/>
                <w:szCs w:val="16"/>
              </w:rPr>
              <w:t>Physical Properties pp.239-247</w:t>
            </w:r>
          </w:p>
          <w:p w:rsidR="00B46A42" w:rsidRDefault="00B46A42" w:rsidP="009D3383">
            <w:pPr>
              <w:rPr>
                <w:rFonts w:ascii="Times New Roman" w:hAnsi="Times New Roman"/>
                <w:b/>
                <w:sz w:val="20"/>
              </w:rPr>
            </w:pPr>
          </w:p>
          <w:p w:rsidR="00807523" w:rsidRDefault="00807523" w:rsidP="0080752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807523" w:rsidRDefault="00807523" w:rsidP="009D33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Test</w:t>
            </w:r>
          </w:p>
          <w:p w:rsidR="008F6005" w:rsidRDefault="008F6005" w:rsidP="009D33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NB Test</w:t>
            </w:r>
          </w:p>
          <w:p w:rsidR="00807523" w:rsidRPr="00742BAD" w:rsidRDefault="008F6005" w:rsidP="009D3383">
            <w:pPr>
              <w:rPr>
                <w:rFonts w:ascii="Times New Roman" w:hAnsi="Times New Roman"/>
                <w:b/>
                <w:sz w:val="20"/>
              </w:rPr>
            </w:pPr>
            <w:r w:rsidRPr="00293B7C">
              <w:rPr>
                <w:rFonts w:ascii="Times New Roman" w:hAnsi="Times New Roman"/>
                <w:b/>
                <w:spacing w:val="-2"/>
                <w:sz w:val="20"/>
              </w:rPr>
              <w:t>Elements, Compounds, &amp; Mixtures Poem</w:t>
            </w:r>
            <w:r w:rsidRPr="00742BA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340" w:type="dxa"/>
          </w:tcPr>
          <w:p w:rsidR="008F6005" w:rsidRDefault="008F6005" w:rsidP="008F600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Organize NB for Test Friday.</w:t>
            </w:r>
          </w:p>
          <w:p w:rsidR="00B46A42" w:rsidRPr="004372CC" w:rsidRDefault="008F6005" w:rsidP="008F600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Print Unit 4 notes</w:t>
            </w:r>
          </w:p>
        </w:tc>
        <w:tc>
          <w:tcPr>
            <w:tcW w:w="1530" w:type="dxa"/>
          </w:tcPr>
          <w:p w:rsidR="00B46A42" w:rsidRDefault="00807523" w:rsidP="008F600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Test;</w:t>
            </w:r>
            <w:r w:rsidR="00293B7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F6005">
              <w:rPr>
                <w:rFonts w:ascii="Times New Roman" w:hAnsi="Times New Roman"/>
                <w:spacing w:val="-2"/>
                <w:sz w:val="20"/>
              </w:rPr>
              <w:t>NB Test</w:t>
            </w:r>
          </w:p>
        </w:tc>
        <w:tc>
          <w:tcPr>
            <w:tcW w:w="1440" w:type="dxa"/>
          </w:tcPr>
          <w:p w:rsidR="00807523" w:rsidRPr="007F640F" w:rsidRDefault="0033691B" w:rsidP="00807523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2" w:history="1">
              <w:r w:rsidR="00807523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CCSS.ELA-Literacy.RST.6-8.1</w:t>
              </w:r>
            </w:hyperlink>
          </w:p>
          <w:p w:rsidR="00807523" w:rsidRPr="007F640F" w:rsidRDefault="0033691B" w:rsidP="00807523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3" w:history="1">
              <w:r w:rsidR="00807523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CCSS.ELA-Literacy.RST.6-8.2</w:t>
              </w:r>
            </w:hyperlink>
          </w:p>
          <w:p w:rsidR="00807523" w:rsidRPr="007F640F" w:rsidRDefault="0033691B" w:rsidP="00807523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4" w:history="1">
              <w:r w:rsidR="00807523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CCSS.ELA-Literacy.RST.6-8.4</w:t>
              </w:r>
            </w:hyperlink>
          </w:p>
          <w:p w:rsidR="00807523" w:rsidRPr="007F640F" w:rsidRDefault="0033691B" w:rsidP="00807523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5" w:history="1">
              <w:r w:rsidR="00807523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CCSS.ELA-Literacy.RST.6-8.6</w:t>
              </w:r>
            </w:hyperlink>
          </w:p>
          <w:p w:rsidR="00B46A42" w:rsidRPr="007F640F" w:rsidRDefault="0033691B" w:rsidP="008075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hyperlink r:id="rId26" w:history="1">
              <w:r w:rsidR="00807523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CCSS.ELA-Literacy.RST.6-8.7</w:t>
              </w:r>
            </w:hyperlink>
          </w:p>
        </w:tc>
      </w:tr>
    </w:tbl>
    <w:p w:rsidR="0069785B" w:rsidRDefault="0069785B" w:rsidP="0069785B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69785B" w:rsidSect="00AA5CF7">
      <w:endnotePr>
        <w:numFmt w:val="decimal"/>
      </w:endnotePr>
      <w:pgSz w:w="15840" w:h="12240" w:orient="landscape"/>
      <w:pgMar w:top="374" w:right="360" w:bottom="36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1B" w:rsidRDefault="0033691B">
      <w:pPr>
        <w:spacing w:line="20" w:lineRule="exact"/>
      </w:pPr>
    </w:p>
  </w:endnote>
  <w:endnote w:type="continuationSeparator" w:id="0">
    <w:p w:rsidR="0033691B" w:rsidRDefault="0033691B">
      <w:r>
        <w:t xml:space="preserve"> </w:t>
      </w:r>
    </w:p>
  </w:endnote>
  <w:endnote w:type="continuationNotice" w:id="1">
    <w:p w:rsidR="0033691B" w:rsidRDefault="0033691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1B" w:rsidRDefault="0033691B">
      <w:r>
        <w:separator/>
      </w:r>
    </w:p>
  </w:footnote>
  <w:footnote w:type="continuationSeparator" w:id="0">
    <w:p w:rsidR="0033691B" w:rsidRDefault="0033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2F0506CF"/>
    <w:multiLevelType w:val="hybridMultilevel"/>
    <w:tmpl w:val="7AF44F54"/>
    <w:lvl w:ilvl="0" w:tplc="24CAAE3A">
      <w:start w:val="1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C4EC3"/>
    <w:multiLevelType w:val="hybridMultilevel"/>
    <w:tmpl w:val="68DC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4"/>
  </w:num>
  <w:num w:numId="5">
    <w:abstractNumId w:val="7"/>
  </w:num>
  <w:num w:numId="6">
    <w:abstractNumId w:val="3"/>
  </w:num>
  <w:num w:numId="7">
    <w:abstractNumId w:val="21"/>
  </w:num>
  <w:num w:numId="8">
    <w:abstractNumId w:val="20"/>
  </w:num>
  <w:num w:numId="9">
    <w:abstractNumId w:val="10"/>
  </w:num>
  <w:num w:numId="10">
    <w:abstractNumId w:val="15"/>
  </w:num>
  <w:num w:numId="11">
    <w:abstractNumId w:val="23"/>
  </w:num>
  <w:num w:numId="12">
    <w:abstractNumId w:val="5"/>
  </w:num>
  <w:num w:numId="13">
    <w:abstractNumId w:val="18"/>
  </w:num>
  <w:num w:numId="14">
    <w:abstractNumId w:val="0"/>
  </w:num>
  <w:num w:numId="15">
    <w:abstractNumId w:val="1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  <w:num w:numId="20">
    <w:abstractNumId w:val="17"/>
  </w:num>
  <w:num w:numId="21">
    <w:abstractNumId w:val="8"/>
  </w:num>
  <w:num w:numId="22">
    <w:abstractNumId w:val="14"/>
  </w:num>
  <w:num w:numId="23">
    <w:abstractNumId w:val="16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0459D"/>
    <w:rsid w:val="00016A8C"/>
    <w:rsid w:val="00027433"/>
    <w:rsid w:val="00033C97"/>
    <w:rsid w:val="00034612"/>
    <w:rsid w:val="00051B49"/>
    <w:rsid w:val="00056D48"/>
    <w:rsid w:val="00070797"/>
    <w:rsid w:val="00073C68"/>
    <w:rsid w:val="00081D6F"/>
    <w:rsid w:val="00086352"/>
    <w:rsid w:val="000A3523"/>
    <w:rsid w:val="000A3F58"/>
    <w:rsid w:val="000B00D4"/>
    <w:rsid w:val="000B6E5F"/>
    <w:rsid w:val="000C1552"/>
    <w:rsid w:val="000D1C7D"/>
    <w:rsid w:val="000E1749"/>
    <w:rsid w:val="000E343B"/>
    <w:rsid w:val="001146AB"/>
    <w:rsid w:val="00114B2E"/>
    <w:rsid w:val="00134D60"/>
    <w:rsid w:val="00137D9E"/>
    <w:rsid w:val="00147ACA"/>
    <w:rsid w:val="001706F1"/>
    <w:rsid w:val="001752FA"/>
    <w:rsid w:val="001776D4"/>
    <w:rsid w:val="00191774"/>
    <w:rsid w:val="001952EA"/>
    <w:rsid w:val="001A740E"/>
    <w:rsid w:val="001C10FB"/>
    <w:rsid w:val="001C46FF"/>
    <w:rsid w:val="001C482D"/>
    <w:rsid w:val="001C7BFB"/>
    <w:rsid w:val="001D40D2"/>
    <w:rsid w:val="001D51CD"/>
    <w:rsid w:val="001D66B9"/>
    <w:rsid w:val="0022795D"/>
    <w:rsid w:val="0023467D"/>
    <w:rsid w:val="00266907"/>
    <w:rsid w:val="00277FA2"/>
    <w:rsid w:val="00290D14"/>
    <w:rsid w:val="00293B7C"/>
    <w:rsid w:val="002961DA"/>
    <w:rsid w:val="002B4CFA"/>
    <w:rsid w:val="002D28DC"/>
    <w:rsid w:val="002D7970"/>
    <w:rsid w:val="002E79BD"/>
    <w:rsid w:val="002F0ECE"/>
    <w:rsid w:val="003007EF"/>
    <w:rsid w:val="00316508"/>
    <w:rsid w:val="003217E1"/>
    <w:rsid w:val="0033143F"/>
    <w:rsid w:val="0033233A"/>
    <w:rsid w:val="00336703"/>
    <w:rsid w:val="0033691B"/>
    <w:rsid w:val="00347993"/>
    <w:rsid w:val="00365B52"/>
    <w:rsid w:val="003C0C96"/>
    <w:rsid w:val="003D3CB4"/>
    <w:rsid w:val="003F09F7"/>
    <w:rsid w:val="00403F9A"/>
    <w:rsid w:val="004127A2"/>
    <w:rsid w:val="004222C9"/>
    <w:rsid w:val="004372CC"/>
    <w:rsid w:val="004A6DDE"/>
    <w:rsid w:val="004C1208"/>
    <w:rsid w:val="004C3002"/>
    <w:rsid w:val="004C7D1C"/>
    <w:rsid w:val="004D3001"/>
    <w:rsid w:val="00504888"/>
    <w:rsid w:val="00525C14"/>
    <w:rsid w:val="00571CE4"/>
    <w:rsid w:val="00580B49"/>
    <w:rsid w:val="00583E4D"/>
    <w:rsid w:val="00587DD1"/>
    <w:rsid w:val="005948B9"/>
    <w:rsid w:val="005F0B5C"/>
    <w:rsid w:val="005F6443"/>
    <w:rsid w:val="005F725C"/>
    <w:rsid w:val="005F7472"/>
    <w:rsid w:val="00602904"/>
    <w:rsid w:val="00602DE5"/>
    <w:rsid w:val="00630777"/>
    <w:rsid w:val="00643B55"/>
    <w:rsid w:val="00661B1C"/>
    <w:rsid w:val="00667D4C"/>
    <w:rsid w:val="00676014"/>
    <w:rsid w:val="0068377C"/>
    <w:rsid w:val="00683E1A"/>
    <w:rsid w:val="006903E7"/>
    <w:rsid w:val="006965FC"/>
    <w:rsid w:val="00696875"/>
    <w:rsid w:val="0069785B"/>
    <w:rsid w:val="006A0EDA"/>
    <w:rsid w:val="006A1F3D"/>
    <w:rsid w:val="006D7EF0"/>
    <w:rsid w:val="00713F14"/>
    <w:rsid w:val="00715F04"/>
    <w:rsid w:val="00716C0E"/>
    <w:rsid w:val="0073032C"/>
    <w:rsid w:val="0073226C"/>
    <w:rsid w:val="00732F67"/>
    <w:rsid w:val="00742BAD"/>
    <w:rsid w:val="0075109D"/>
    <w:rsid w:val="00755CAC"/>
    <w:rsid w:val="00756AC9"/>
    <w:rsid w:val="0077333E"/>
    <w:rsid w:val="00786264"/>
    <w:rsid w:val="00791733"/>
    <w:rsid w:val="007C6492"/>
    <w:rsid w:val="007D42EE"/>
    <w:rsid w:val="007F640F"/>
    <w:rsid w:val="00803AD1"/>
    <w:rsid w:val="00807523"/>
    <w:rsid w:val="00813341"/>
    <w:rsid w:val="0081572B"/>
    <w:rsid w:val="0084368F"/>
    <w:rsid w:val="00854D79"/>
    <w:rsid w:val="00855749"/>
    <w:rsid w:val="00892725"/>
    <w:rsid w:val="008A7DA1"/>
    <w:rsid w:val="008B0BEC"/>
    <w:rsid w:val="008B108D"/>
    <w:rsid w:val="008B158A"/>
    <w:rsid w:val="008B42B2"/>
    <w:rsid w:val="008C20B4"/>
    <w:rsid w:val="008C780C"/>
    <w:rsid w:val="008C7B08"/>
    <w:rsid w:val="008D55AA"/>
    <w:rsid w:val="008F6005"/>
    <w:rsid w:val="00901AAA"/>
    <w:rsid w:val="00913496"/>
    <w:rsid w:val="009279ED"/>
    <w:rsid w:val="009579AD"/>
    <w:rsid w:val="009679FF"/>
    <w:rsid w:val="009912A3"/>
    <w:rsid w:val="00993CB5"/>
    <w:rsid w:val="009B683E"/>
    <w:rsid w:val="009C1390"/>
    <w:rsid w:val="009D3383"/>
    <w:rsid w:val="009F3F05"/>
    <w:rsid w:val="00A0309A"/>
    <w:rsid w:val="00A10515"/>
    <w:rsid w:val="00A10F62"/>
    <w:rsid w:val="00A30428"/>
    <w:rsid w:val="00A44BF3"/>
    <w:rsid w:val="00A44EA5"/>
    <w:rsid w:val="00A857CF"/>
    <w:rsid w:val="00AA5CF7"/>
    <w:rsid w:val="00AB2ECF"/>
    <w:rsid w:val="00AD5A06"/>
    <w:rsid w:val="00AF6D01"/>
    <w:rsid w:val="00B00231"/>
    <w:rsid w:val="00B059E4"/>
    <w:rsid w:val="00B06A08"/>
    <w:rsid w:val="00B07D23"/>
    <w:rsid w:val="00B46A42"/>
    <w:rsid w:val="00B53068"/>
    <w:rsid w:val="00B61461"/>
    <w:rsid w:val="00B720B5"/>
    <w:rsid w:val="00B73732"/>
    <w:rsid w:val="00B76199"/>
    <w:rsid w:val="00B8549B"/>
    <w:rsid w:val="00B95216"/>
    <w:rsid w:val="00BB02DA"/>
    <w:rsid w:val="00BB12C2"/>
    <w:rsid w:val="00BB6BDE"/>
    <w:rsid w:val="00BF5697"/>
    <w:rsid w:val="00C037B2"/>
    <w:rsid w:val="00C1179B"/>
    <w:rsid w:val="00C325AF"/>
    <w:rsid w:val="00C51224"/>
    <w:rsid w:val="00C52744"/>
    <w:rsid w:val="00C55A69"/>
    <w:rsid w:val="00C7443B"/>
    <w:rsid w:val="00C74C2E"/>
    <w:rsid w:val="00C87E04"/>
    <w:rsid w:val="00CB0EF3"/>
    <w:rsid w:val="00CD51DF"/>
    <w:rsid w:val="00CE4403"/>
    <w:rsid w:val="00CF4EE6"/>
    <w:rsid w:val="00CF5D24"/>
    <w:rsid w:val="00D06EDC"/>
    <w:rsid w:val="00D20C05"/>
    <w:rsid w:val="00D416DF"/>
    <w:rsid w:val="00D4615F"/>
    <w:rsid w:val="00D60FA7"/>
    <w:rsid w:val="00D62F0A"/>
    <w:rsid w:val="00DA2583"/>
    <w:rsid w:val="00DA5CA6"/>
    <w:rsid w:val="00DC0005"/>
    <w:rsid w:val="00DD1236"/>
    <w:rsid w:val="00DD296B"/>
    <w:rsid w:val="00DE1EF3"/>
    <w:rsid w:val="00DE4325"/>
    <w:rsid w:val="00DF1AD8"/>
    <w:rsid w:val="00DF37DB"/>
    <w:rsid w:val="00E07B27"/>
    <w:rsid w:val="00E225E8"/>
    <w:rsid w:val="00E40247"/>
    <w:rsid w:val="00E40909"/>
    <w:rsid w:val="00E415DC"/>
    <w:rsid w:val="00E53E0C"/>
    <w:rsid w:val="00E5688A"/>
    <w:rsid w:val="00E858FC"/>
    <w:rsid w:val="00EA03BF"/>
    <w:rsid w:val="00EA32AF"/>
    <w:rsid w:val="00EB0E4F"/>
    <w:rsid w:val="00EB2A1E"/>
    <w:rsid w:val="00EB4937"/>
    <w:rsid w:val="00EF0A3C"/>
    <w:rsid w:val="00F06358"/>
    <w:rsid w:val="00F0702C"/>
    <w:rsid w:val="00F122BC"/>
    <w:rsid w:val="00F23D1A"/>
    <w:rsid w:val="00F37D13"/>
    <w:rsid w:val="00F4622A"/>
    <w:rsid w:val="00F54605"/>
    <w:rsid w:val="00F65BD2"/>
    <w:rsid w:val="00F8121B"/>
    <w:rsid w:val="00F848BD"/>
    <w:rsid w:val="00F951AD"/>
    <w:rsid w:val="00FC152D"/>
    <w:rsid w:val="00FD07FC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CF78F"/>
  <w15:docId w15:val="{48467EB2-8BB4-4124-AADF-368B1A47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ST/6-8/2/" TargetMode="External"/><Relationship Id="rId13" Type="http://schemas.openxmlformats.org/officeDocument/2006/relationships/hyperlink" Target="http://www.corestandards.org/ELA-Literacy/RST/6-8/2/" TargetMode="External"/><Relationship Id="rId18" Type="http://schemas.openxmlformats.org/officeDocument/2006/relationships/hyperlink" Target="http://www.corestandards.org/ELA-Literacy/RST/6-8/2/" TargetMode="External"/><Relationship Id="rId26" Type="http://schemas.openxmlformats.org/officeDocument/2006/relationships/hyperlink" Target="http://www.corestandards.org/ELA-Literacy/RST/6-8/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RST/6-8/7/" TargetMode="External"/><Relationship Id="rId7" Type="http://schemas.openxmlformats.org/officeDocument/2006/relationships/hyperlink" Target="http://www.corestandards.org/ELA-Literacy/RST/6-8/1/" TargetMode="External"/><Relationship Id="rId12" Type="http://schemas.openxmlformats.org/officeDocument/2006/relationships/hyperlink" Target="http://www.corestandards.org/ELA-Literacy/RST/6-8/1/" TargetMode="External"/><Relationship Id="rId17" Type="http://schemas.openxmlformats.org/officeDocument/2006/relationships/hyperlink" Target="http://www.corestandards.org/ELA-Literacy/RST/6-8/1/" TargetMode="External"/><Relationship Id="rId25" Type="http://schemas.openxmlformats.org/officeDocument/2006/relationships/hyperlink" Target="http://www.corestandards.org/ELA-Literacy/RST/6-8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ST/6-8/7/" TargetMode="External"/><Relationship Id="rId20" Type="http://schemas.openxmlformats.org/officeDocument/2006/relationships/hyperlink" Target="http://www.corestandards.org/ELA-Literacy/RST/6-8/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RST/6-8/7/" TargetMode="External"/><Relationship Id="rId24" Type="http://schemas.openxmlformats.org/officeDocument/2006/relationships/hyperlink" Target="http://www.corestandards.org/ELA-Literacy/RST/6-8/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ELA-Literacy/RST/6-8/6/" TargetMode="External"/><Relationship Id="rId23" Type="http://schemas.openxmlformats.org/officeDocument/2006/relationships/hyperlink" Target="http://www.corestandards.org/ELA-Literacy/RST/6-8/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restandards.org/ELA-Literacy/RST/6-8/6/" TargetMode="External"/><Relationship Id="rId19" Type="http://schemas.openxmlformats.org/officeDocument/2006/relationships/hyperlink" Target="http://www.corestandards.org/ELA-Literacy/RST/6-8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ST/6-8/4/" TargetMode="External"/><Relationship Id="rId14" Type="http://schemas.openxmlformats.org/officeDocument/2006/relationships/hyperlink" Target="http://www.corestandards.org/ELA-Literacy/RST/6-8/4/" TargetMode="External"/><Relationship Id="rId22" Type="http://schemas.openxmlformats.org/officeDocument/2006/relationships/hyperlink" Target="http://www.corestandards.org/ELA-Literacy/RST/6-8/1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8165</CharactersWithSpaces>
  <SharedDoc>false</SharedDoc>
  <HLinks>
    <vt:vector size="78" baseType="variant">
      <vt:variant>
        <vt:i4>1441884</vt:i4>
      </vt:variant>
      <vt:variant>
        <vt:i4>39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1441885</vt:i4>
      </vt:variant>
      <vt:variant>
        <vt:i4>36</vt:i4>
      </vt:variant>
      <vt:variant>
        <vt:i4>0</vt:i4>
      </vt:variant>
      <vt:variant>
        <vt:i4>5</vt:i4>
      </vt:variant>
      <vt:variant>
        <vt:lpwstr>http://www.corestandards.org/ELA-Literacy/RST/6-8/6/</vt:lpwstr>
      </vt:variant>
      <vt:variant>
        <vt:lpwstr/>
      </vt:variant>
      <vt:variant>
        <vt:i4>1441887</vt:i4>
      </vt:variant>
      <vt:variant>
        <vt:i4>33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30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27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1441884</vt:i4>
      </vt:variant>
      <vt:variant>
        <vt:i4>24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1441887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Donna Strickland</dc:creator>
  <dc:description>Double Click &amp; Insert me</dc:description>
  <cp:lastModifiedBy>Bette Cobb</cp:lastModifiedBy>
  <cp:revision>2</cp:revision>
  <cp:lastPrinted>2014-10-20T11:46:00Z</cp:lastPrinted>
  <dcterms:created xsi:type="dcterms:W3CDTF">2019-11-07T22:40:00Z</dcterms:created>
  <dcterms:modified xsi:type="dcterms:W3CDTF">2019-11-07T22:40:00Z</dcterms:modified>
</cp:coreProperties>
</file>