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3A6550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 </w:t>
      </w:r>
      <w:r w:rsidR="00C659A0" w:rsidRPr="00C659A0">
        <w:rPr>
          <w:rFonts w:ascii="Times New Roman" w:hAnsi="Times New Roman"/>
          <w:b/>
          <w:spacing w:val="-3"/>
          <w:szCs w:val="24"/>
        </w:rPr>
        <w:t>1</w:t>
      </w:r>
      <w:r w:rsidR="00D17A13">
        <w:rPr>
          <w:rFonts w:ascii="Times New Roman" w:hAnsi="Times New Roman"/>
          <w:b/>
          <w:spacing w:val="-3"/>
          <w:szCs w:val="24"/>
        </w:rPr>
        <w:t>1</w:t>
      </w:r>
      <w:r w:rsidR="00BD31DE" w:rsidRPr="00C659A0">
        <w:rPr>
          <w:rFonts w:ascii="Times New Roman" w:hAnsi="Times New Roman"/>
          <w:b/>
          <w:spacing w:val="-3"/>
          <w:szCs w:val="24"/>
        </w:rPr>
        <w:t>-</w:t>
      </w:r>
      <w:r w:rsidR="00D17A13">
        <w:rPr>
          <w:rFonts w:ascii="Times New Roman" w:hAnsi="Times New Roman"/>
          <w:b/>
          <w:spacing w:val="-3"/>
          <w:szCs w:val="24"/>
        </w:rPr>
        <w:t>4</w:t>
      </w:r>
      <w:r w:rsidR="00BD31DE" w:rsidRPr="0070647A">
        <w:rPr>
          <w:rFonts w:ascii="Times New Roman" w:hAnsi="Times New Roman"/>
          <w:b/>
          <w:spacing w:val="-3"/>
          <w:szCs w:val="24"/>
        </w:rPr>
        <w:t>-1</w:t>
      </w:r>
      <w:r w:rsidR="008D2B0C">
        <w:rPr>
          <w:rFonts w:ascii="Times New Roman" w:hAnsi="Times New Roman"/>
          <w:b/>
          <w:spacing w:val="-3"/>
          <w:szCs w:val="24"/>
        </w:rPr>
        <w:t>9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044C2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  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3407C" w:rsidRPr="0023407C">
        <w:rPr>
          <w:rFonts w:ascii="Times New Roman" w:hAnsi="Times New Roman"/>
          <w:b/>
          <w:spacing w:val="-3"/>
          <w:szCs w:val="24"/>
        </w:rPr>
        <w:t>1</w:t>
      </w:r>
      <w:r w:rsidR="0023407C">
        <w:rPr>
          <w:rFonts w:ascii="Times New Roman" w:hAnsi="Times New Roman"/>
          <w:b/>
          <w:spacing w:val="-3"/>
          <w:sz w:val="20"/>
        </w:rPr>
        <w:t>,</w:t>
      </w:r>
      <w:r w:rsidR="00044C2A" w:rsidRPr="00044C2A">
        <w:rPr>
          <w:rFonts w:ascii="Times New Roman" w:hAnsi="Times New Roman"/>
          <w:b/>
          <w:spacing w:val="-3"/>
          <w:szCs w:val="24"/>
        </w:rPr>
        <w:t>2</w:t>
      </w:r>
      <w:r w:rsidR="00044C2A">
        <w:rPr>
          <w:rFonts w:ascii="Times New Roman" w:hAnsi="Times New Roman"/>
          <w:b/>
          <w:spacing w:val="-3"/>
          <w:sz w:val="20"/>
        </w:rPr>
        <w:t>,</w:t>
      </w:r>
      <w:r w:rsidR="0018456B" w:rsidRPr="0018456B">
        <w:rPr>
          <w:rFonts w:ascii="Times New Roman" w:hAnsi="Times New Roman"/>
          <w:b/>
          <w:spacing w:val="-3"/>
          <w:szCs w:val="24"/>
        </w:rPr>
        <w:t>3</w:t>
      </w:r>
      <w:r w:rsidR="00BD31DE" w:rsidRPr="0070647A">
        <w:rPr>
          <w:rFonts w:ascii="Times New Roman" w:hAnsi="Times New Roman"/>
          <w:b/>
          <w:spacing w:val="-3"/>
          <w:szCs w:val="24"/>
        </w:rPr>
        <w:t>,</w:t>
      </w:r>
      <w:r w:rsidR="008D2B0C">
        <w:rPr>
          <w:rFonts w:ascii="Times New Roman" w:hAnsi="Times New Roman"/>
          <w:b/>
          <w:spacing w:val="-3"/>
          <w:szCs w:val="24"/>
        </w:rPr>
        <w:t>4,</w:t>
      </w:r>
      <w:r w:rsidR="00003020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17A13" w:rsidTr="002A658D">
        <w:tc>
          <w:tcPr>
            <w:tcW w:w="490" w:type="dxa"/>
            <w:shd w:val="pct15" w:color="auto" w:fill="auto"/>
          </w:tcPr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8-4 Constant  Rate  of  Change plus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8-6 Slope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7.RP.2.b</w:t>
            </w:r>
          </w:p>
        </w:tc>
        <w:tc>
          <w:tcPr>
            <w:tcW w:w="297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401, 1-8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8-4, Page 418-421</w:t>
            </w:r>
          </w:p>
          <w:p w:rsidR="00D17A13" w:rsidRPr="00500365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101 &amp; 102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D17A13" w:rsidRPr="00C757F8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101 &amp; 102</w:t>
            </w:r>
          </w:p>
          <w:p w:rsidR="00D17A13" w:rsidRPr="00933B39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17A13" w:rsidRPr="0040518C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D17A13" w:rsidTr="00645831">
        <w:tc>
          <w:tcPr>
            <w:tcW w:w="490" w:type="dxa"/>
            <w:shd w:val="pct15" w:color="auto" w:fill="auto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8-4 Constant  Rate  of  Change plus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8-6 Slope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7.RP.2.b</w:t>
            </w:r>
          </w:p>
        </w:tc>
        <w:tc>
          <w:tcPr>
            <w:tcW w:w="297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401, 1-8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8-4, Page 418-421</w:t>
            </w:r>
          </w:p>
          <w:p w:rsidR="00D17A13" w:rsidRPr="00500365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101 &amp; 102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D17A13" w:rsidRPr="00C757F8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101 &amp; 102</w:t>
            </w:r>
          </w:p>
          <w:p w:rsidR="00D17A13" w:rsidRPr="00933B39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17A13" w:rsidRPr="0040518C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D17A13" w:rsidTr="000A1E36">
        <w:tc>
          <w:tcPr>
            <w:tcW w:w="490" w:type="dxa"/>
            <w:shd w:val="pct15" w:color="auto" w:fill="auto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8-7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Find Slope from 2 points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8-8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rite Linear Equations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442, 10-24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8-8, Page 439-442</w:t>
            </w:r>
          </w:p>
          <w:p w:rsidR="00D17A13" w:rsidRPr="00500365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109 &amp; 110</w:t>
            </w:r>
          </w:p>
          <w:p w:rsidR="00D17A13" w:rsidRPr="00986DD4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109 &amp; 110</w:t>
            </w:r>
          </w:p>
          <w:p w:rsidR="00D17A13" w:rsidRPr="00144969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17A13" w:rsidRPr="00DE66CC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D17A13" w:rsidTr="002A658D">
        <w:tc>
          <w:tcPr>
            <w:tcW w:w="490" w:type="dxa"/>
            <w:shd w:val="pct15" w:color="auto" w:fill="auto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8-7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Find Slope from 2 points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8-8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rite Linear Equations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442, 10-24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8-8, Page 439-442</w:t>
            </w:r>
          </w:p>
          <w:p w:rsidR="00D17A13" w:rsidRPr="00500365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109 &amp; 110</w:t>
            </w:r>
          </w:p>
          <w:p w:rsidR="00D17A13" w:rsidRPr="00986DD4" w:rsidRDefault="00D17A13" w:rsidP="00D17A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17A13" w:rsidRPr="00577590" w:rsidRDefault="00D17A13" w:rsidP="00D17A1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D17A13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109 &amp; 110</w:t>
            </w:r>
          </w:p>
          <w:p w:rsidR="00D17A13" w:rsidRPr="00144969" w:rsidRDefault="00D17A13" w:rsidP="00D17A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17A13" w:rsidRPr="00577590" w:rsidRDefault="00D17A13" w:rsidP="00D17A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17A13" w:rsidRPr="00DE66CC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17A13" w:rsidRPr="003C3A3E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17A13" w:rsidRDefault="00D17A13" w:rsidP="00D17A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981386" w:rsidTr="009B5F61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981386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81386" w:rsidRPr="0029456B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8-1 Function Notation</w:t>
            </w:r>
          </w:p>
          <w:p w:rsidR="00981386" w:rsidRPr="0029456B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981386" w:rsidRPr="0029456B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981386" w:rsidRDefault="00981386" w:rsidP="0098138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443, 28-31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8-1, Page 450</w:t>
            </w:r>
          </w:p>
          <w:p w:rsidR="00981386" w:rsidRPr="00500365" w:rsidRDefault="00981386" w:rsidP="0098138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95 &amp; 103, 104</w:t>
            </w:r>
          </w:p>
          <w:p w:rsidR="00981386" w:rsidRPr="00C757F8" w:rsidRDefault="00981386" w:rsidP="0098138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981386" w:rsidRPr="00577590" w:rsidRDefault="00981386" w:rsidP="0098138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981386" w:rsidRPr="00577590" w:rsidRDefault="00981386" w:rsidP="0098138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981386" w:rsidRPr="00577590" w:rsidRDefault="00981386" w:rsidP="0098138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981386" w:rsidRDefault="00981386" w:rsidP="0098138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981386" w:rsidRDefault="00981386" w:rsidP="009813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981386" w:rsidRDefault="00981386" w:rsidP="009813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95, 103 &amp; 104</w:t>
            </w:r>
          </w:p>
          <w:p w:rsidR="00981386" w:rsidRPr="00144969" w:rsidRDefault="00981386" w:rsidP="009813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981386" w:rsidRPr="00577590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981386" w:rsidRPr="0040518C" w:rsidRDefault="00981386" w:rsidP="009813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981386" w:rsidRPr="0029456B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7.RP.2d Explain what a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29456B">
              <w:rPr>
                <w:rFonts w:ascii="Times New Roman" w:hAnsi="Times New Roman"/>
                <w:spacing w:val="-2"/>
                <w:szCs w:val="24"/>
              </w:rPr>
              <w:t>(x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29456B">
              <w:rPr>
                <w:rFonts w:ascii="Times New Roman" w:hAnsi="Times New Roman"/>
                <w:spacing w:val="-2"/>
                <w:szCs w:val="24"/>
              </w:rPr>
              <w:t>y) on the graph means in terms of the situation.</w:t>
            </w:r>
          </w:p>
          <w:p w:rsidR="00981386" w:rsidRPr="0029456B" w:rsidRDefault="00981386" w:rsidP="009813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9456B">
              <w:rPr>
                <w:rFonts w:ascii="Times New Roman" w:hAnsi="Times New Roman"/>
                <w:spacing w:val="-2"/>
                <w:szCs w:val="24"/>
              </w:rPr>
              <w:t>*8.EE.5 Graphing linear relationships</w:t>
            </w:r>
          </w:p>
        </w:tc>
      </w:tr>
    </w:tbl>
    <w:bookmarkEnd w:id="0"/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CE" w:rsidRDefault="000955CE">
      <w:pPr>
        <w:spacing w:line="20" w:lineRule="exact"/>
      </w:pPr>
    </w:p>
  </w:endnote>
  <w:endnote w:type="continuationSeparator" w:id="0">
    <w:p w:rsidR="000955CE" w:rsidRDefault="000955CE">
      <w:r>
        <w:t xml:space="preserve"> </w:t>
      </w:r>
    </w:p>
  </w:endnote>
  <w:endnote w:type="continuationNotice" w:id="1">
    <w:p w:rsidR="000955CE" w:rsidRDefault="000955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CE" w:rsidRDefault="000955CE">
      <w:r>
        <w:separator/>
      </w:r>
    </w:p>
  </w:footnote>
  <w:footnote w:type="continuationSeparator" w:id="0">
    <w:p w:rsidR="000955CE" w:rsidRDefault="0009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3020"/>
    <w:rsid w:val="0000662D"/>
    <w:rsid w:val="0001755F"/>
    <w:rsid w:val="00044C2A"/>
    <w:rsid w:val="000955CE"/>
    <w:rsid w:val="000A7522"/>
    <w:rsid w:val="000E1618"/>
    <w:rsid w:val="000E28F3"/>
    <w:rsid w:val="00111579"/>
    <w:rsid w:val="00137885"/>
    <w:rsid w:val="00137D9E"/>
    <w:rsid w:val="00144EC2"/>
    <w:rsid w:val="0018456B"/>
    <w:rsid w:val="001B4B7D"/>
    <w:rsid w:val="001D421F"/>
    <w:rsid w:val="00201BF2"/>
    <w:rsid w:val="002151DC"/>
    <w:rsid w:val="0023407C"/>
    <w:rsid w:val="00237BD0"/>
    <w:rsid w:val="00261248"/>
    <w:rsid w:val="002D63AE"/>
    <w:rsid w:val="002E1272"/>
    <w:rsid w:val="002E62DF"/>
    <w:rsid w:val="00345A23"/>
    <w:rsid w:val="003A0D61"/>
    <w:rsid w:val="003A6550"/>
    <w:rsid w:val="003E7D47"/>
    <w:rsid w:val="004017DB"/>
    <w:rsid w:val="00403B4F"/>
    <w:rsid w:val="004362FD"/>
    <w:rsid w:val="00491F32"/>
    <w:rsid w:val="004B00B9"/>
    <w:rsid w:val="004F5799"/>
    <w:rsid w:val="00500365"/>
    <w:rsid w:val="00530672"/>
    <w:rsid w:val="005435A8"/>
    <w:rsid w:val="00547AAA"/>
    <w:rsid w:val="005720E3"/>
    <w:rsid w:val="00577590"/>
    <w:rsid w:val="005E21D7"/>
    <w:rsid w:val="005F0B6F"/>
    <w:rsid w:val="005F7472"/>
    <w:rsid w:val="0063035B"/>
    <w:rsid w:val="00632CEE"/>
    <w:rsid w:val="00652DDB"/>
    <w:rsid w:val="0065346F"/>
    <w:rsid w:val="00657B94"/>
    <w:rsid w:val="00662F99"/>
    <w:rsid w:val="00675B18"/>
    <w:rsid w:val="006872B9"/>
    <w:rsid w:val="006D7745"/>
    <w:rsid w:val="006E5E84"/>
    <w:rsid w:val="0070647A"/>
    <w:rsid w:val="00734E86"/>
    <w:rsid w:val="0075109D"/>
    <w:rsid w:val="007961FC"/>
    <w:rsid w:val="007C6492"/>
    <w:rsid w:val="007F2CA8"/>
    <w:rsid w:val="008109E6"/>
    <w:rsid w:val="00884057"/>
    <w:rsid w:val="008868B7"/>
    <w:rsid w:val="00892725"/>
    <w:rsid w:val="008A326B"/>
    <w:rsid w:val="008B108D"/>
    <w:rsid w:val="008D2B0C"/>
    <w:rsid w:val="0092080C"/>
    <w:rsid w:val="009279ED"/>
    <w:rsid w:val="00933B39"/>
    <w:rsid w:val="00936E79"/>
    <w:rsid w:val="0095789D"/>
    <w:rsid w:val="009746F8"/>
    <w:rsid w:val="00981386"/>
    <w:rsid w:val="009A35A0"/>
    <w:rsid w:val="009C1390"/>
    <w:rsid w:val="009C18CF"/>
    <w:rsid w:val="009E3DA3"/>
    <w:rsid w:val="00A30428"/>
    <w:rsid w:val="00A3152A"/>
    <w:rsid w:val="00A436AF"/>
    <w:rsid w:val="00A7444F"/>
    <w:rsid w:val="00A76E5F"/>
    <w:rsid w:val="00AB5A4D"/>
    <w:rsid w:val="00AC2439"/>
    <w:rsid w:val="00AD0485"/>
    <w:rsid w:val="00B3453F"/>
    <w:rsid w:val="00B710EC"/>
    <w:rsid w:val="00B8549B"/>
    <w:rsid w:val="00BA0D99"/>
    <w:rsid w:val="00BC443C"/>
    <w:rsid w:val="00BD31DE"/>
    <w:rsid w:val="00BD7E86"/>
    <w:rsid w:val="00C03606"/>
    <w:rsid w:val="00C1179B"/>
    <w:rsid w:val="00C50F63"/>
    <w:rsid w:val="00C52009"/>
    <w:rsid w:val="00C659A0"/>
    <w:rsid w:val="00C757F8"/>
    <w:rsid w:val="00CA3931"/>
    <w:rsid w:val="00CB739E"/>
    <w:rsid w:val="00CC0D8B"/>
    <w:rsid w:val="00CD0930"/>
    <w:rsid w:val="00D06EDC"/>
    <w:rsid w:val="00D17A13"/>
    <w:rsid w:val="00D27D4A"/>
    <w:rsid w:val="00D309CE"/>
    <w:rsid w:val="00D75ED4"/>
    <w:rsid w:val="00D829A2"/>
    <w:rsid w:val="00DA639E"/>
    <w:rsid w:val="00DE1EF3"/>
    <w:rsid w:val="00DE4325"/>
    <w:rsid w:val="00DE66CC"/>
    <w:rsid w:val="00DF17A5"/>
    <w:rsid w:val="00E15DB8"/>
    <w:rsid w:val="00E22C9A"/>
    <w:rsid w:val="00EA4A68"/>
    <w:rsid w:val="00EB4937"/>
    <w:rsid w:val="00EC0520"/>
    <w:rsid w:val="00EF058F"/>
    <w:rsid w:val="00F4622A"/>
    <w:rsid w:val="00F65BD2"/>
    <w:rsid w:val="00F90F17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8458"/>
  <w15:docId w15:val="{9BABA92F-AC0D-49CD-B928-4122D3B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4</cp:revision>
  <cp:lastPrinted>2013-08-26T16:08:00Z</cp:lastPrinted>
  <dcterms:created xsi:type="dcterms:W3CDTF">2019-11-01T19:20:00Z</dcterms:created>
  <dcterms:modified xsi:type="dcterms:W3CDTF">2019-11-01T19:21:00Z</dcterms:modified>
</cp:coreProperties>
</file>