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7" w:rsidRDefault="008B108D" w:rsidP="00F47852">
      <w:pPr>
        <w:pStyle w:val="Heading1"/>
      </w:pPr>
      <w:bookmarkStart w:id="0" w:name="_GoBack"/>
      <w:bookmarkEnd w:id="0"/>
      <w:r>
        <w:t>Teacher:</w:t>
      </w:r>
      <w:r w:rsidR="005F7472">
        <w:t xml:space="preserve">  </w:t>
      </w:r>
      <w:r w:rsidR="00460F41">
        <w:t>Riddle</w:t>
      </w:r>
      <w:r w:rsidR="00137D9E">
        <w:tab/>
      </w:r>
      <w:r w:rsidR="00137D9E">
        <w:tab/>
      </w:r>
      <w:r w:rsidR="00137D9E">
        <w:tab/>
        <w:t>We</w:t>
      </w:r>
      <w:r w:rsidR="005F7472">
        <w:t xml:space="preserve">ek of:  </w:t>
      </w:r>
      <w:r w:rsidR="00460F41">
        <w:t>8/25-8/31</w:t>
      </w:r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rules,</w:t>
            </w:r>
            <w:r w:rsidR="00D713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to play, and positions for flag football</w:t>
            </w:r>
          </w:p>
          <w:p w:rsidR="00A916FB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Introduce flag football(rules &amp;procedures)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proper technique and mechanics for throwing and catching a football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Throwing and receiving a football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Target Game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</w:tc>
      </w:tr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</w:t>
            </w:r>
            <w:r w:rsidR="00D71308">
              <w:rPr>
                <w:rFonts w:ascii="Times New Roman" w:hAnsi="Times New Roman"/>
                <w:spacing w:val="-2"/>
                <w:sz w:val="20"/>
              </w:rPr>
              <w:t>ents will learn the proper techn</w:t>
            </w:r>
            <w:r>
              <w:rPr>
                <w:rFonts w:ascii="Times New Roman" w:hAnsi="Times New Roman"/>
                <w:spacing w:val="-2"/>
                <w:sz w:val="20"/>
              </w:rPr>
              <w:t>ique for running pass route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Running Routes(post,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slant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,dig)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Target Game</w:t>
            </w:r>
          </w:p>
          <w:p w:rsidR="00D71308" w:rsidRPr="00D71308" w:rsidRDefault="00D71308" w:rsidP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</w:t>
            </w:r>
            <w:r w:rsidRPr="00D71308"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D71308" w:rsidRPr="00D71308" w:rsidRDefault="00D71308" w:rsidP="00D71308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proper technique</w:t>
            </w:r>
            <w:r w:rsidR="00D71308">
              <w:rPr>
                <w:rFonts w:ascii="Times New Roman" w:hAnsi="Times New Roman"/>
                <w:spacing w:val="-2"/>
                <w:sz w:val="20"/>
              </w:rPr>
              <w:t xml:space="preserve"> for blocking and covering recei</w:t>
            </w:r>
            <w:r>
              <w:rPr>
                <w:rFonts w:ascii="Times New Roman" w:hAnsi="Times New Roman"/>
                <w:spacing w:val="-2"/>
                <w:sz w:val="20"/>
              </w:rPr>
              <w:t>vers</w:t>
            </w:r>
          </w:p>
        </w:tc>
        <w:tc>
          <w:tcPr>
            <w:tcW w:w="2970" w:type="dxa"/>
          </w:tcPr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*S&amp;E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*Blocking and covering                      *receivers, defensive strategies                    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Flags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7.4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EB4937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916F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use what they previously learned for the week in a game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*S&amp;E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*Airball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*Closure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Cones</w:t>
            </w:r>
          </w:p>
          <w:p w:rsidR="00D71308" w:rsidRDefault="00D7130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EB4937" w:rsidRDefault="00D7130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D7130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7.1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3E" w:rsidRDefault="0048793E">
      <w:pPr>
        <w:spacing w:line="20" w:lineRule="exact"/>
      </w:pPr>
    </w:p>
  </w:endnote>
  <w:endnote w:type="continuationSeparator" w:id="0">
    <w:p w:rsidR="0048793E" w:rsidRDefault="0048793E">
      <w:r>
        <w:t xml:space="preserve"> </w:t>
      </w:r>
    </w:p>
  </w:endnote>
  <w:endnote w:type="continuationNotice" w:id="1">
    <w:p w:rsidR="0048793E" w:rsidRDefault="0048793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3E" w:rsidRDefault="0048793E">
      <w:r>
        <w:separator/>
      </w:r>
    </w:p>
  </w:footnote>
  <w:footnote w:type="continuationSeparator" w:id="0">
    <w:p w:rsidR="0048793E" w:rsidRDefault="0048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3F01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503A34"/>
    <w:rsid w:val="00137D9E"/>
    <w:rsid w:val="00272EFE"/>
    <w:rsid w:val="003651B1"/>
    <w:rsid w:val="00460F41"/>
    <w:rsid w:val="0048793E"/>
    <w:rsid w:val="00503A34"/>
    <w:rsid w:val="005F7472"/>
    <w:rsid w:val="006A413A"/>
    <w:rsid w:val="0075109D"/>
    <w:rsid w:val="007C6492"/>
    <w:rsid w:val="007E623E"/>
    <w:rsid w:val="00892725"/>
    <w:rsid w:val="008B108D"/>
    <w:rsid w:val="009279ED"/>
    <w:rsid w:val="009C1390"/>
    <w:rsid w:val="00A30428"/>
    <w:rsid w:val="00A916FB"/>
    <w:rsid w:val="00B8549B"/>
    <w:rsid w:val="00C1179B"/>
    <w:rsid w:val="00D06EDC"/>
    <w:rsid w:val="00D71308"/>
    <w:rsid w:val="00DE1EF3"/>
    <w:rsid w:val="00DE4325"/>
    <w:rsid w:val="00EB4937"/>
    <w:rsid w:val="00F4622A"/>
    <w:rsid w:val="00F47852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132D-0726-4A80-8898-26DCC1F3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4283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mark.riddle</cp:lastModifiedBy>
  <cp:revision>9</cp:revision>
  <cp:lastPrinted>2014-08-25T15:27:00Z</cp:lastPrinted>
  <dcterms:created xsi:type="dcterms:W3CDTF">2012-08-16T23:03:00Z</dcterms:created>
  <dcterms:modified xsi:type="dcterms:W3CDTF">2014-08-25T15:27:00Z</dcterms:modified>
</cp:coreProperties>
</file>