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C6" w:rsidRDefault="004F6CC6" w:rsidP="009A0C97">
      <w:pPr>
        <w:jc w:val="center"/>
        <w:rPr>
          <w:sz w:val="10"/>
          <w:szCs w:val="10"/>
        </w:rPr>
      </w:pPr>
    </w:p>
    <w:p w:rsidR="004F6CC6" w:rsidRDefault="004F6CC6" w:rsidP="009A0C97">
      <w:pPr>
        <w:jc w:val="center"/>
        <w:rPr>
          <w:sz w:val="10"/>
          <w:szCs w:val="1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490"/>
        <w:gridCol w:w="4806"/>
      </w:tblGrid>
      <w:tr w:rsidR="004F6CC6" w:rsidRPr="004F6CC6" w:rsidTr="004F6CC6">
        <w:trPr>
          <w:jc w:val="center"/>
        </w:trPr>
        <w:tc>
          <w:tcPr>
            <w:tcW w:w="6530" w:type="dxa"/>
          </w:tcPr>
          <w:bookmarkStart w:id="0" w:name="OLE_LINK1"/>
          <w:bookmarkStart w:id="1" w:name="OLE_LINK2"/>
          <w:p w:rsidR="004F6CC6" w:rsidRPr="004F6CC6" w:rsidRDefault="008019B3" w:rsidP="00D3133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Batang" w:eastAsia="Batang" w:hAnsi="Batang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9CC87E3" wp14:editId="4685E508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211455</wp:posOffset>
                      </wp:positionV>
                      <wp:extent cx="3116580" cy="822960"/>
                      <wp:effectExtent l="0" t="0" r="0" b="0"/>
                      <wp:wrapNone/>
                      <wp:docPr id="1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8229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CC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C167C" w:rsidRDefault="006C167C" w:rsidP="004F6CC6">
                                  <w:pPr>
                                    <w:rPr>
                                      <w:rFonts w:ascii="Batang" w:eastAsia="Batang" w:hAnsi="Batang" w:cs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Batang" w:eastAsia="Batang" w:hAnsi="Batang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South Shore Educational     Collaborative </w:t>
                                  </w:r>
                                  <w:r>
                                    <w:rPr>
                                      <w:rFonts w:ascii="Batang" w:eastAsia="Batang" w:hAnsi="Batang" w:cs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  <w:p w:rsidR="006C167C" w:rsidRPr="00386D31" w:rsidRDefault="006C167C" w:rsidP="004F6CC6">
                                  <w:pPr>
                                    <w:rPr>
                                      <w:rFonts w:ascii="Batang" w:eastAsia="Batang" w:hAnsi="Batang" w:cs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Batang" w:eastAsia="Batang" w:hAnsi="Batang" w:cs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Breakfast </w:t>
                                  </w:r>
                                  <w:r w:rsidRPr="00386D31">
                                    <w:rPr>
                                      <w:rFonts w:ascii="Batang" w:eastAsia="Batang" w:hAnsi="Batang" w:cs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Menu</w:t>
                                  </w:r>
                                  <w:r>
                                    <w:rPr>
                                      <w:rFonts w:ascii="Batang" w:eastAsia="Batang" w:hAnsi="Batang" w:cs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for May 2021</w:t>
                                  </w:r>
                                </w:p>
                                <w:p w:rsidR="006C167C" w:rsidRDefault="006C167C" w:rsidP="004F6CC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" o:spid="_x0000_s1026" style="position:absolute;margin-left:-7.55pt;margin-top:16.65pt;width:245.4pt;height:64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" fillcolor="#ccf">
                      <v:textbox>
                        <w:txbxContent>
                          <w:p w:rsidR="006C167C" w:rsidRDefault="006C167C" w:rsidP="004F6CC6">
                            <w:pPr>
                              <w:rPr>
                                <w:rFonts w:ascii="Batang" w:eastAsia="Batang" w:hAnsi="Batang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atang" w:eastAsia="Batang" w:hAnsi="Batang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South Shore Educational     Collaborative </w:t>
                            </w:r>
                            <w:r>
                              <w:rPr>
                                <w:rFonts w:ascii="Batang" w:eastAsia="Batang" w:hAnsi="Batang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C167C" w:rsidRPr="00386D31" w:rsidRDefault="006C167C" w:rsidP="004F6CC6">
                            <w:pPr>
                              <w:rPr>
                                <w:rFonts w:ascii="Batang" w:eastAsia="Batang" w:hAnsi="Batang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atang" w:eastAsia="Batang" w:hAnsi="Batang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Breakfast </w:t>
                            </w:r>
                            <w:r w:rsidRPr="00386D31">
                              <w:rPr>
                                <w:rFonts w:ascii="Batang" w:eastAsia="Batang" w:hAnsi="Batang" w:cs="Arial"/>
                                <w:b/>
                                <w:bCs/>
                                <w:sz w:val="26"/>
                                <w:szCs w:val="26"/>
                              </w:rPr>
                              <w:t>Menu</w:t>
                            </w:r>
                            <w:r>
                              <w:rPr>
                                <w:rFonts w:ascii="Batang" w:eastAsia="Batang" w:hAnsi="Batang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for May 2021</w:t>
                            </w:r>
                          </w:p>
                          <w:p w:rsidR="006C167C" w:rsidRDefault="006C167C" w:rsidP="004F6CC6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014" w:type="dxa"/>
          </w:tcPr>
          <w:p w:rsidR="004F6CC6" w:rsidRPr="004F6CC6" w:rsidRDefault="008019B3" w:rsidP="00D31331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9B04E62" wp14:editId="1BBBBD5A">
                  <wp:extent cx="2914650" cy="1019175"/>
                  <wp:effectExtent l="0" t="0" r="0" b="9525"/>
                  <wp:docPr id="1" name="Picture 3" descr="https://encrypted-tbn0.gstatic.com/images?q=tbn:ANd9GcQrqL7H6dHS5Fl_oXnEmolI_pA5btZBi3emdYUmb1tAIlt5EQeTy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:ANd9GcQrqL7H6dHS5Fl_oXnEmolI_pA5btZBi3emdYUmb1tAIlt5EQeTy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CC6" w:rsidRPr="004F6CC6" w:rsidTr="004F6CC6">
        <w:trPr>
          <w:jc w:val="center"/>
        </w:trPr>
        <w:tc>
          <w:tcPr>
            <w:tcW w:w="6530" w:type="dxa"/>
          </w:tcPr>
          <w:p w:rsidR="004F6CC6" w:rsidRPr="004F6CC6" w:rsidRDefault="004F6CC6" w:rsidP="004F6CC6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014" w:type="dxa"/>
          </w:tcPr>
          <w:p w:rsidR="004F6CC6" w:rsidRPr="004F6CC6" w:rsidRDefault="004F6CC6" w:rsidP="004F6CC6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</w:tbl>
    <w:p w:rsidR="004F6CC6" w:rsidRPr="004F6CC6" w:rsidRDefault="004F6CC6" w:rsidP="004F6CC6">
      <w:pPr>
        <w:rPr>
          <w:rFonts w:ascii="Arial Narrow" w:eastAsia="Times New Roman" w:hAnsi="Arial Narrow"/>
          <w:sz w:val="8"/>
          <w:szCs w:val="8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2160"/>
        <w:gridCol w:w="2160"/>
        <w:gridCol w:w="2160"/>
      </w:tblGrid>
      <w:tr w:rsidR="004F6CC6" w:rsidRPr="004F6CC6" w:rsidTr="004F6CC6">
        <w:trPr>
          <w:trHeight w:val="432"/>
        </w:trPr>
        <w:tc>
          <w:tcPr>
            <w:tcW w:w="2160" w:type="dxa"/>
            <w:shd w:val="clear" w:color="auto" w:fill="FFC000"/>
          </w:tcPr>
          <w:p w:rsidR="004F6CC6" w:rsidRPr="004F6CC6" w:rsidRDefault="004F6CC6" w:rsidP="004F6CC6">
            <w:pPr>
              <w:jc w:val="center"/>
              <w:rPr>
                <w:rFonts w:ascii="Batang" w:eastAsia="Batang" w:hAnsi="Batang" w:cs="Andalus"/>
                <w:b/>
                <w:bCs/>
                <w:color w:val="FFFFFF"/>
                <w:szCs w:val="24"/>
              </w:rPr>
            </w:pPr>
            <w:r w:rsidRPr="004F6CC6">
              <w:rPr>
                <w:rFonts w:ascii="Batang" w:eastAsia="Batang" w:hAnsi="Batang" w:cs="Andalus"/>
                <w:b/>
                <w:bCs/>
                <w:color w:val="FFFFFF"/>
                <w:szCs w:val="24"/>
              </w:rPr>
              <w:t>Monday</w:t>
            </w:r>
          </w:p>
          <w:p w:rsidR="004F6CC6" w:rsidRPr="004F6CC6" w:rsidRDefault="004F6CC6" w:rsidP="004F6CC6">
            <w:pPr>
              <w:jc w:val="center"/>
              <w:rPr>
                <w:rFonts w:ascii="Batang" w:eastAsia="Batang" w:hAnsi="Batang" w:cs="Andalus"/>
                <w:b/>
                <w:bCs/>
                <w:color w:val="FFFFFF"/>
                <w:szCs w:val="24"/>
              </w:rPr>
            </w:pPr>
          </w:p>
        </w:tc>
        <w:tc>
          <w:tcPr>
            <w:tcW w:w="2160" w:type="dxa"/>
            <w:shd w:val="clear" w:color="auto" w:fill="0070C0"/>
          </w:tcPr>
          <w:p w:rsidR="004F6CC6" w:rsidRPr="004F6CC6" w:rsidRDefault="004F6CC6" w:rsidP="004F6CC6">
            <w:pPr>
              <w:jc w:val="center"/>
              <w:rPr>
                <w:rFonts w:ascii="Batang" w:eastAsia="Batang" w:hAnsi="Batang" w:cs="Andalus"/>
                <w:b/>
                <w:bCs/>
                <w:color w:val="FFFFFF"/>
                <w:szCs w:val="24"/>
              </w:rPr>
            </w:pPr>
            <w:r w:rsidRPr="004F6CC6">
              <w:rPr>
                <w:rFonts w:ascii="Batang" w:eastAsia="Batang" w:hAnsi="Batang" w:cs="Andalus"/>
                <w:b/>
                <w:bCs/>
                <w:color w:val="FFFFFF"/>
                <w:szCs w:val="24"/>
              </w:rPr>
              <w:t>Tuesday</w:t>
            </w:r>
          </w:p>
          <w:p w:rsidR="004F6CC6" w:rsidRPr="004F6CC6" w:rsidRDefault="004F6CC6" w:rsidP="004F6CC6">
            <w:pPr>
              <w:jc w:val="center"/>
              <w:rPr>
                <w:rFonts w:ascii="Batang" w:eastAsia="Batang" w:hAnsi="Batang" w:cs="Andalus"/>
                <w:b/>
                <w:bCs/>
                <w:color w:val="FFFFFF"/>
                <w:szCs w:val="24"/>
              </w:rPr>
            </w:pPr>
          </w:p>
        </w:tc>
        <w:tc>
          <w:tcPr>
            <w:tcW w:w="2160" w:type="dxa"/>
            <w:shd w:val="clear" w:color="auto" w:fill="FF0000"/>
          </w:tcPr>
          <w:p w:rsidR="004F6CC6" w:rsidRPr="004F6CC6" w:rsidRDefault="004F6CC6" w:rsidP="004F6CC6">
            <w:pPr>
              <w:jc w:val="center"/>
              <w:rPr>
                <w:rFonts w:ascii="Batang" w:eastAsia="Batang" w:hAnsi="Batang" w:cs="Andalus"/>
                <w:b/>
                <w:bCs/>
                <w:color w:val="FFFFFF"/>
                <w:szCs w:val="24"/>
              </w:rPr>
            </w:pPr>
            <w:r w:rsidRPr="004F6CC6">
              <w:rPr>
                <w:rFonts w:ascii="Batang" w:eastAsia="Batang" w:hAnsi="Batang" w:cs="Andalus"/>
                <w:b/>
                <w:bCs/>
                <w:color w:val="FFFFFF"/>
                <w:szCs w:val="24"/>
              </w:rPr>
              <w:t>Wednesday</w:t>
            </w:r>
          </w:p>
          <w:p w:rsidR="004F6CC6" w:rsidRPr="004F6CC6" w:rsidRDefault="004F6CC6" w:rsidP="004F6CC6">
            <w:pPr>
              <w:rPr>
                <w:rFonts w:ascii="Batang" w:eastAsia="Batang" w:hAnsi="Batang" w:cs="Andalus"/>
                <w:b/>
                <w:bCs/>
                <w:color w:val="FFFFFF"/>
                <w:szCs w:val="24"/>
              </w:rPr>
            </w:pPr>
          </w:p>
        </w:tc>
        <w:tc>
          <w:tcPr>
            <w:tcW w:w="2160" w:type="dxa"/>
            <w:shd w:val="clear" w:color="auto" w:fill="FF9900"/>
          </w:tcPr>
          <w:p w:rsidR="004F6CC6" w:rsidRPr="004F6CC6" w:rsidRDefault="004F6CC6" w:rsidP="004F6CC6">
            <w:pPr>
              <w:jc w:val="center"/>
              <w:rPr>
                <w:rFonts w:ascii="Batang" w:eastAsia="Batang" w:hAnsi="Batang" w:cs="Andalus"/>
                <w:b/>
                <w:bCs/>
                <w:color w:val="FFFFFF"/>
                <w:szCs w:val="24"/>
              </w:rPr>
            </w:pPr>
            <w:r w:rsidRPr="004F6CC6">
              <w:rPr>
                <w:rFonts w:ascii="Batang" w:eastAsia="Batang" w:hAnsi="Batang" w:cs="Andalus"/>
                <w:b/>
                <w:bCs/>
                <w:color w:val="FFFFFF"/>
                <w:szCs w:val="24"/>
              </w:rPr>
              <w:t>Thursday</w:t>
            </w:r>
          </w:p>
          <w:p w:rsidR="004F6CC6" w:rsidRPr="004F6CC6" w:rsidRDefault="004F6CC6" w:rsidP="004F6CC6">
            <w:pPr>
              <w:jc w:val="center"/>
              <w:rPr>
                <w:rFonts w:ascii="Batang" w:eastAsia="Batang" w:hAnsi="Batang" w:cs="Andalus"/>
                <w:b/>
                <w:bCs/>
                <w:color w:val="FFFFFF"/>
                <w:szCs w:val="24"/>
              </w:rPr>
            </w:pPr>
          </w:p>
        </w:tc>
        <w:tc>
          <w:tcPr>
            <w:tcW w:w="2160" w:type="dxa"/>
            <w:shd w:val="clear" w:color="auto" w:fill="92D050"/>
          </w:tcPr>
          <w:p w:rsidR="004F6CC6" w:rsidRPr="004F6CC6" w:rsidRDefault="004F6CC6" w:rsidP="004F6CC6">
            <w:pPr>
              <w:jc w:val="center"/>
              <w:rPr>
                <w:rFonts w:ascii="Batang" w:eastAsia="Batang" w:hAnsi="Batang" w:cs="Andalus"/>
                <w:b/>
                <w:bCs/>
                <w:color w:val="FFFFFF"/>
                <w:szCs w:val="24"/>
              </w:rPr>
            </w:pPr>
            <w:r w:rsidRPr="004F6CC6">
              <w:rPr>
                <w:rFonts w:ascii="Batang" w:eastAsia="Batang" w:hAnsi="Batang" w:cs="Andalus"/>
                <w:b/>
                <w:bCs/>
                <w:color w:val="FFFFFF"/>
                <w:szCs w:val="24"/>
              </w:rPr>
              <w:t>Friday</w:t>
            </w:r>
          </w:p>
          <w:p w:rsidR="004F6CC6" w:rsidRPr="004F6CC6" w:rsidRDefault="004F6CC6" w:rsidP="004F6CC6">
            <w:pPr>
              <w:jc w:val="center"/>
              <w:rPr>
                <w:rFonts w:ascii="Batang" w:eastAsia="Batang" w:hAnsi="Batang" w:cs="Andalus"/>
                <w:b/>
                <w:bCs/>
                <w:color w:val="FFFFFF"/>
                <w:szCs w:val="24"/>
              </w:rPr>
            </w:pPr>
          </w:p>
        </w:tc>
      </w:tr>
      <w:tr w:rsidR="004F6CC6" w:rsidRPr="004F6CC6" w:rsidTr="005D4D92">
        <w:trPr>
          <w:trHeight w:val="1542"/>
        </w:trPr>
        <w:tc>
          <w:tcPr>
            <w:tcW w:w="2160" w:type="dxa"/>
            <w:tcBorders>
              <w:bottom w:val="thinThickLargeGap" w:sz="24" w:space="0" w:color="auto"/>
            </w:tcBorders>
          </w:tcPr>
          <w:p w:rsidR="004F6CC6" w:rsidRPr="004F6CC6" w:rsidRDefault="004F6CC6" w:rsidP="004F6CC6">
            <w:pPr>
              <w:jc w:val="center"/>
              <w:rPr>
                <w:rFonts w:ascii="Calibri" w:eastAsia="Times New Roman" w:hAnsi="Calibri"/>
                <w:szCs w:val="24"/>
              </w:rPr>
            </w:pPr>
          </w:p>
          <w:p w:rsidR="004F6CC6" w:rsidRDefault="001D3CD1" w:rsidP="006D12D7">
            <w:pPr>
              <w:jc w:val="center"/>
              <w:rPr>
                <w:rFonts w:ascii="Calibri" w:eastAsia="Times New Roman" w:hAnsi="Calibri"/>
                <w:szCs w:val="24"/>
              </w:rPr>
            </w:pPr>
            <w:r>
              <w:rPr>
                <w:rFonts w:ascii="Calibri" w:eastAsia="Times New Roman" w:hAnsi="Calibri"/>
                <w:szCs w:val="24"/>
              </w:rPr>
              <w:t>Mini Waffles</w:t>
            </w:r>
          </w:p>
          <w:p w:rsidR="001D3CD1" w:rsidRPr="004F6CC6" w:rsidRDefault="001D3CD1" w:rsidP="006D12D7">
            <w:pPr>
              <w:jc w:val="center"/>
              <w:rPr>
                <w:rFonts w:ascii="Calibri" w:eastAsia="Times New Roman" w:hAnsi="Calibri"/>
                <w:szCs w:val="24"/>
              </w:rPr>
            </w:pPr>
            <w:r>
              <w:rPr>
                <w:rFonts w:ascii="Calibri" w:eastAsia="Times New Roman" w:hAnsi="Calibri"/>
                <w:szCs w:val="24"/>
              </w:rPr>
              <w:t>Syrup</w:t>
            </w:r>
          </w:p>
        </w:tc>
        <w:tc>
          <w:tcPr>
            <w:tcW w:w="2160" w:type="dxa"/>
          </w:tcPr>
          <w:p w:rsidR="001C3F10" w:rsidRDefault="001C3F10" w:rsidP="001C3F10">
            <w:pPr>
              <w:rPr>
                <w:rFonts w:ascii="Calibri" w:eastAsia="Times New Roman" w:hAnsi="Calibri"/>
                <w:szCs w:val="24"/>
              </w:rPr>
            </w:pPr>
          </w:p>
          <w:p w:rsidR="001D3CD1" w:rsidRPr="004F6CC6" w:rsidRDefault="005D4D92" w:rsidP="005D4D92">
            <w:pPr>
              <w:jc w:val="center"/>
              <w:rPr>
                <w:rFonts w:ascii="Calibri" w:eastAsia="Times New Roman" w:hAnsi="Calibri"/>
                <w:szCs w:val="24"/>
              </w:rPr>
            </w:pPr>
            <w:r w:rsidRPr="005D4D92">
              <w:rPr>
                <w:rFonts w:ascii="Calibri" w:eastAsia="Times New Roman" w:hAnsi="Calibri"/>
                <w:szCs w:val="24"/>
              </w:rPr>
              <w:t>Bacon Egg and  Cheese on an English Muffin</w:t>
            </w:r>
          </w:p>
        </w:tc>
        <w:tc>
          <w:tcPr>
            <w:tcW w:w="2160" w:type="dxa"/>
            <w:tcBorders>
              <w:bottom w:val="thinThickLargeGap" w:sz="24" w:space="0" w:color="auto"/>
            </w:tcBorders>
          </w:tcPr>
          <w:p w:rsidR="005D4D92" w:rsidRDefault="005D4D92" w:rsidP="00AA3414">
            <w:pPr>
              <w:jc w:val="center"/>
              <w:rPr>
                <w:rFonts w:ascii="Calibri" w:eastAsia="Times New Roman" w:hAnsi="Calibri"/>
                <w:szCs w:val="24"/>
              </w:rPr>
            </w:pPr>
          </w:p>
          <w:p w:rsidR="002C52C8" w:rsidRDefault="002C52C8" w:rsidP="00AA3414">
            <w:pPr>
              <w:jc w:val="center"/>
              <w:rPr>
                <w:rFonts w:ascii="Calibri" w:eastAsia="Times New Roman" w:hAnsi="Calibri"/>
                <w:szCs w:val="24"/>
              </w:rPr>
            </w:pPr>
            <w:r>
              <w:rPr>
                <w:rFonts w:ascii="Calibri" w:eastAsia="Times New Roman" w:hAnsi="Calibri"/>
                <w:szCs w:val="24"/>
              </w:rPr>
              <w:t>Maple Madness</w:t>
            </w:r>
          </w:p>
          <w:p w:rsidR="002C52C8" w:rsidRDefault="002C52C8" w:rsidP="00AA3414">
            <w:pPr>
              <w:jc w:val="center"/>
              <w:rPr>
                <w:rFonts w:ascii="Calibri" w:eastAsia="Times New Roman" w:hAnsi="Calibri"/>
                <w:szCs w:val="24"/>
              </w:rPr>
            </w:pPr>
            <w:r>
              <w:rPr>
                <w:rFonts w:ascii="Calibri" w:eastAsia="Times New Roman" w:hAnsi="Calibri"/>
                <w:szCs w:val="24"/>
              </w:rPr>
              <w:t>French Toast</w:t>
            </w:r>
          </w:p>
          <w:p w:rsidR="002C52C8" w:rsidRPr="004F6CC6" w:rsidRDefault="002C52C8" w:rsidP="00AA3414">
            <w:pPr>
              <w:jc w:val="center"/>
              <w:rPr>
                <w:rFonts w:ascii="Calibri" w:eastAsia="Times New Roman" w:hAnsi="Calibri"/>
                <w:szCs w:val="24"/>
              </w:rPr>
            </w:pPr>
            <w:r>
              <w:rPr>
                <w:rFonts w:ascii="Calibri" w:eastAsia="Times New Roman" w:hAnsi="Calibri"/>
                <w:szCs w:val="24"/>
              </w:rPr>
              <w:t>Syrup</w:t>
            </w:r>
          </w:p>
        </w:tc>
        <w:tc>
          <w:tcPr>
            <w:tcW w:w="2160" w:type="dxa"/>
          </w:tcPr>
          <w:p w:rsidR="004F6CC6" w:rsidRPr="004F6CC6" w:rsidRDefault="004F6CC6" w:rsidP="004F6CC6">
            <w:pPr>
              <w:jc w:val="center"/>
              <w:rPr>
                <w:rFonts w:ascii="Calibri" w:eastAsia="Times New Roman" w:hAnsi="Calibri"/>
                <w:szCs w:val="24"/>
              </w:rPr>
            </w:pPr>
          </w:p>
          <w:p w:rsidR="004F6CC6" w:rsidRPr="004F6CC6" w:rsidRDefault="005D4D92" w:rsidP="00AA3414">
            <w:pPr>
              <w:jc w:val="center"/>
              <w:rPr>
                <w:rFonts w:ascii="Calibri" w:eastAsia="Times New Roman" w:hAnsi="Calibri"/>
                <w:szCs w:val="24"/>
              </w:rPr>
            </w:pPr>
            <w:r>
              <w:rPr>
                <w:rFonts w:ascii="Calibri" w:eastAsia="Times New Roman" w:hAnsi="Calibri"/>
                <w:szCs w:val="24"/>
              </w:rPr>
              <w:t>Mini Cinnamon Stick</w:t>
            </w:r>
          </w:p>
        </w:tc>
        <w:tc>
          <w:tcPr>
            <w:tcW w:w="2160" w:type="dxa"/>
            <w:tcBorders>
              <w:bottom w:val="thinThickLargeGap" w:sz="24" w:space="0" w:color="auto"/>
            </w:tcBorders>
          </w:tcPr>
          <w:p w:rsidR="004F6CC6" w:rsidRPr="004F6CC6" w:rsidRDefault="004F6CC6" w:rsidP="004F6CC6">
            <w:pPr>
              <w:jc w:val="center"/>
              <w:rPr>
                <w:rFonts w:ascii="Calibri" w:eastAsia="Times New Roman" w:hAnsi="Calibri"/>
                <w:szCs w:val="24"/>
              </w:rPr>
            </w:pPr>
          </w:p>
          <w:p w:rsidR="004F6CC6" w:rsidRDefault="005D4D92" w:rsidP="001D3CD1">
            <w:pPr>
              <w:jc w:val="center"/>
              <w:rPr>
                <w:rFonts w:ascii="Calibri" w:eastAsia="Times New Roman" w:hAnsi="Calibri"/>
                <w:szCs w:val="24"/>
              </w:rPr>
            </w:pPr>
            <w:r>
              <w:rPr>
                <w:rFonts w:ascii="Calibri" w:eastAsia="Times New Roman" w:hAnsi="Calibri"/>
                <w:szCs w:val="24"/>
              </w:rPr>
              <w:t>Homemade Chocolate Chip</w:t>
            </w:r>
          </w:p>
          <w:p w:rsidR="005D4D92" w:rsidRPr="004F6CC6" w:rsidRDefault="005D4D92" w:rsidP="001D3CD1">
            <w:pPr>
              <w:jc w:val="center"/>
              <w:rPr>
                <w:rFonts w:ascii="Calibri" w:eastAsia="Times New Roman" w:hAnsi="Calibri"/>
                <w:szCs w:val="24"/>
              </w:rPr>
            </w:pPr>
            <w:r>
              <w:rPr>
                <w:rFonts w:ascii="Calibri" w:eastAsia="Times New Roman" w:hAnsi="Calibri"/>
                <w:szCs w:val="24"/>
              </w:rPr>
              <w:t>Muffin</w:t>
            </w:r>
          </w:p>
        </w:tc>
      </w:tr>
    </w:tbl>
    <w:bookmarkEnd w:id="0"/>
    <w:bookmarkEnd w:id="1"/>
    <w:p w:rsidR="004F6CC6" w:rsidRPr="004F6CC6" w:rsidRDefault="004F6CC6" w:rsidP="004F6CC6">
      <w:pPr>
        <w:rPr>
          <w:rFonts w:ascii="Times New Roman" w:eastAsia="Times New Roman" w:hAnsi="Times New Roman"/>
          <w:szCs w:val="24"/>
        </w:rPr>
      </w:pPr>
      <w:r w:rsidRPr="004F6CC6">
        <w:rPr>
          <w:rFonts w:ascii="Times New Roman" w:eastAsia="Times New Roman" w:hAnsi="Times New Roman"/>
          <w:szCs w:val="24"/>
        </w:rPr>
        <w:t xml:space="preserve">              </w:t>
      </w:r>
    </w:p>
    <w:p w:rsidR="004F6CC6" w:rsidRPr="004F6CC6" w:rsidRDefault="004F6CC6" w:rsidP="004F6CC6">
      <w:pPr>
        <w:rPr>
          <w:rFonts w:ascii="Times New Roman" w:eastAsia="Times New Roman" w:hAnsi="Times New Roman"/>
          <w:b/>
          <w:color w:val="FF0000"/>
          <w:szCs w:val="24"/>
        </w:rPr>
      </w:pPr>
      <w:r w:rsidRPr="004F6CC6">
        <w:rPr>
          <w:rFonts w:ascii="Times New Roman" w:eastAsia="Times New Roman" w:hAnsi="Times New Roman"/>
          <w:szCs w:val="24"/>
        </w:rPr>
        <w:t xml:space="preserve">             </w:t>
      </w:r>
    </w:p>
    <w:p w:rsidR="004F6CC6" w:rsidRPr="003B0EDF" w:rsidRDefault="003B0EDF" w:rsidP="004F6CC6">
      <w:pPr>
        <w:rPr>
          <w:rFonts w:ascii="Times New Roman" w:eastAsia="Times New Roman" w:hAnsi="Times New Roman"/>
          <w:b/>
          <w:color w:val="0070C0"/>
          <w:sz w:val="36"/>
          <w:szCs w:val="36"/>
        </w:rPr>
      </w:pPr>
      <w:r w:rsidRPr="003B0EDF">
        <w:rPr>
          <w:rFonts w:ascii="Times New Roman" w:eastAsia="Times New Roman" w:hAnsi="Times New Roman"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5BDE92" wp14:editId="3B763558">
                <wp:simplePos x="0" y="0"/>
                <wp:positionH relativeFrom="column">
                  <wp:posOffset>5017770</wp:posOffset>
                </wp:positionH>
                <wp:positionV relativeFrom="paragraph">
                  <wp:posOffset>205105</wp:posOffset>
                </wp:positionV>
                <wp:extent cx="1678305" cy="1051560"/>
                <wp:effectExtent l="0" t="0" r="17145" b="1524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305" cy="1051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167C" w:rsidRPr="003B0EDF" w:rsidRDefault="006C167C" w:rsidP="003B0ED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B0ED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Breakfast is free to all students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7" style="position:absolute;margin-left:395.1pt;margin-top:16.15pt;width:132.15pt;height:82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" fillcolor="#8db3e2">
                <v:textbox>
                  <w:txbxContent>
                    <w:p w:rsidR="006C167C" w:rsidRPr="003B0EDF" w:rsidRDefault="006C167C" w:rsidP="003B0ED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B0EDF">
                        <w:rPr>
                          <w:rFonts w:ascii="Comic Sans MS" w:hAnsi="Comic Sans MS"/>
                          <w:sz w:val="32"/>
                          <w:szCs w:val="32"/>
                        </w:rPr>
                        <w:t>Breakfast is free to all students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0EDF" w:rsidRPr="003B0EDF" w:rsidRDefault="003B0EDF" w:rsidP="004F6CC6">
      <w:pPr>
        <w:rPr>
          <w:rFonts w:ascii="Times New Roman" w:eastAsia="Times New Roman" w:hAnsi="Times New Roman"/>
          <w:b/>
          <w:color w:val="0070C0"/>
          <w:sz w:val="28"/>
          <w:szCs w:val="28"/>
        </w:rPr>
      </w:pPr>
      <w:r w:rsidRPr="003B0EDF">
        <w:rPr>
          <w:rFonts w:ascii="Times New Roman" w:eastAsia="Times New Roman" w:hAnsi="Times New Roman"/>
          <w:b/>
          <w:color w:val="0070C0"/>
          <w:sz w:val="28"/>
          <w:szCs w:val="28"/>
        </w:rPr>
        <w:t>Daily Breakfast Choices:</w:t>
      </w:r>
    </w:p>
    <w:p w:rsidR="003B0EDF" w:rsidRPr="003B0EDF" w:rsidRDefault="003B0EDF" w:rsidP="004F6CC6">
      <w:pPr>
        <w:rPr>
          <w:rFonts w:ascii="Times New Roman" w:eastAsia="Times New Roman" w:hAnsi="Times New Roman"/>
          <w:b/>
          <w:color w:val="0070C0"/>
          <w:sz w:val="28"/>
          <w:szCs w:val="28"/>
        </w:rPr>
      </w:pPr>
      <w:r w:rsidRPr="003B0EDF">
        <w:rPr>
          <w:rFonts w:ascii="Times New Roman" w:eastAsia="Times New Roman" w:hAnsi="Times New Roman"/>
          <w:b/>
          <w:color w:val="0070C0"/>
          <w:sz w:val="28"/>
          <w:szCs w:val="28"/>
        </w:rPr>
        <w:t>Warm Bagel</w:t>
      </w:r>
    </w:p>
    <w:p w:rsidR="004F6CC6" w:rsidRPr="003B0EDF" w:rsidRDefault="004F6CC6" w:rsidP="004F6CC6">
      <w:pPr>
        <w:rPr>
          <w:rFonts w:ascii="Times New Roman" w:eastAsia="Times New Roman" w:hAnsi="Times New Roman"/>
          <w:b/>
          <w:color w:val="0070C0"/>
          <w:sz w:val="28"/>
          <w:szCs w:val="28"/>
        </w:rPr>
      </w:pPr>
      <w:r w:rsidRPr="003B0EDF">
        <w:rPr>
          <w:rFonts w:ascii="Times New Roman" w:eastAsia="Times New Roman" w:hAnsi="Times New Roman"/>
          <w:b/>
          <w:color w:val="0070C0"/>
          <w:sz w:val="28"/>
          <w:szCs w:val="28"/>
        </w:rPr>
        <w:t xml:space="preserve">Whole Grain </w:t>
      </w:r>
      <w:r w:rsidR="003B0EDF" w:rsidRPr="003B0EDF">
        <w:rPr>
          <w:rFonts w:ascii="Times New Roman" w:eastAsia="Times New Roman" w:hAnsi="Times New Roman"/>
          <w:b/>
          <w:color w:val="0070C0"/>
          <w:sz w:val="28"/>
          <w:szCs w:val="28"/>
        </w:rPr>
        <w:t xml:space="preserve">Chocolate Chip or Apple </w:t>
      </w:r>
      <w:r w:rsidRPr="003B0EDF">
        <w:rPr>
          <w:rFonts w:ascii="Times New Roman" w:eastAsia="Times New Roman" w:hAnsi="Times New Roman"/>
          <w:b/>
          <w:color w:val="0070C0"/>
          <w:sz w:val="28"/>
          <w:szCs w:val="28"/>
        </w:rPr>
        <w:t>Breakfast Bars</w:t>
      </w:r>
    </w:p>
    <w:p w:rsidR="004F6CC6" w:rsidRPr="003B0EDF" w:rsidRDefault="004F6CC6" w:rsidP="004F6CC6">
      <w:pPr>
        <w:rPr>
          <w:rFonts w:ascii="Times New Roman" w:eastAsia="Times New Roman" w:hAnsi="Times New Roman"/>
          <w:b/>
          <w:color w:val="0070C0"/>
          <w:sz w:val="28"/>
          <w:szCs w:val="28"/>
        </w:rPr>
      </w:pPr>
      <w:r w:rsidRPr="003B0EDF">
        <w:rPr>
          <w:rFonts w:ascii="Times New Roman" w:eastAsia="Times New Roman" w:hAnsi="Times New Roman"/>
          <w:b/>
          <w:color w:val="0070C0"/>
          <w:sz w:val="28"/>
          <w:szCs w:val="28"/>
        </w:rPr>
        <w:t>Whole Grain</w:t>
      </w:r>
      <w:r w:rsidR="003B0EDF" w:rsidRPr="003B0EDF">
        <w:rPr>
          <w:rFonts w:ascii="Times New Roman" w:eastAsia="Times New Roman" w:hAnsi="Times New Roman"/>
          <w:b/>
          <w:color w:val="0070C0"/>
          <w:sz w:val="28"/>
          <w:szCs w:val="28"/>
        </w:rPr>
        <w:t xml:space="preserve"> Chocolate Muffin</w:t>
      </w:r>
    </w:p>
    <w:p w:rsidR="004F6CC6" w:rsidRPr="003B0EDF" w:rsidRDefault="003B0EDF" w:rsidP="004F6CC6">
      <w:pPr>
        <w:rPr>
          <w:rFonts w:ascii="Times New Roman" w:eastAsia="Times New Roman" w:hAnsi="Times New Roman"/>
          <w:b/>
          <w:color w:val="0070C0"/>
          <w:sz w:val="28"/>
          <w:szCs w:val="28"/>
        </w:rPr>
      </w:pPr>
      <w:r w:rsidRPr="003B0EDF">
        <w:rPr>
          <w:rFonts w:ascii="Times New Roman" w:eastAsia="Times New Roman" w:hAnsi="Times New Roman"/>
          <w:b/>
          <w:color w:val="0070C0"/>
          <w:sz w:val="28"/>
          <w:szCs w:val="28"/>
        </w:rPr>
        <w:t>Cinnamon Toast Cereal</w:t>
      </w:r>
    </w:p>
    <w:p w:rsidR="003B0EDF" w:rsidRPr="003B0EDF" w:rsidRDefault="003B0EDF" w:rsidP="004F6CC6">
      <w:pPr>
        <w:rPr>
          <w:rFonts w:ascii="Times New Roman" w:eastAsia="Times New Roman" w:hAnsi="Times New Roman"/>
          <w:b/>
          <w:color w:val="0070C0"/>
          <w:sz w:val="28"/>
          <w:szCs w:val="28"/>
        </w:rPr>
      </w:pPr>
      <w:r w:rsidRPr="003B0EDF">
        <w:rPr>
          <w:rFonts w:ascii="Times New Roman" w:eastAsia="Times New Roman" w:hAnsi="Times New Roman"/>
          <w:b/>
          <w:color w:val="0070C0"/>
          <w:sz w:val="28"/>
          <w:szCs w:val="28"/>
        </w:rPr>
        <w:t>Cocoa Puffs Cereal</w:t>
      </w:r>
    </w:p>
    <w:p w:rsidR="003B0EDF" w:rsidRPr="003B0EDF" w:rsidRDefault="003B0EDF" w:rsidP="004F6CC6">
      <w:pPr>
        <w:rPr>
          <w:rFonts w:ascii="Times New Roman" w:eastAsia="Times New Roman" w:hAnsi="Times New Roman"/>
          <w:b/>
          <w:color w:val="0070C0"/>
          <w:sz w:val="28"/>
          <w:szCs w:val="28"/>
        </w:rPr>
      </w:pPr>
      <w:r w:rsidRPr="003B0EDF">
        <w:rPr>
          <w:rFonts w:ascii="Times New Roman" w:eastAsia="Times New Roman" w:hAnsi="Times New Roman"/>
          <w:b/>
          <w:color w:val="0070C0"/>
          <w:sz w:val="28"/>
          <w:szCs w:val="28"/>
        </w:rPr>
        <w:t>GF Cheerios or GF Muffin</w:t>
      </w:r>
    </w:p>
    <w:p w:rsidR="003B0EDF" w:rsidRPr="003B0EDF" w:rsidRDefault="003B0EDF" w:rsidP="004F6CC6">
      <w:pPr>
        <w:rPr>
          <w:rFonts w:ascii="Times New Roman" w:eastAsia="Times New Roman" w:hAnsi="Times New Roman"/>
          <w:b/>
          <w:color w:val="0070C0"/>
          <w:sz w:val="28"/>
          <w:szCs w:val="28"/>
        </w:rPr>
      </w:pPr>
      <w:r w:rsidRPr="003B0EDF">
        <w:rPr>
          <w:rFonts w:ascii="Times New Roman" w:eastAsia="Times New Roman" w:hAnsi="Times New Roman"/>
          <w:b/>
          <w:color w:val="0070C0"/>
          <w:sz w:val="28"/>
          <w:szCs w:val="28"/>
        </w:rPr>
        <w:t>Breakfast includes entrée, juice, 1% white milk, fruit cup or whole fruit.</w:t>
      </w:r>
    </w:p>
    <w:p w:rsidR="003B0EDF" w:rsidRPr="004F6CC6" w:rsidRDefault="003B0EDF" w:rsidP="004F6CC6">
      <w:pPr>
        <w:rPr>
          <w:rFonts w:ascii="Times New Roman" w:eastAsia="Times New Roman" w:hAnsi="Times New Roman"/>
          <w:b/>
          <w:color w:val="FF0000"/>
          <w:szCs w:val="24"/>
        </w:rPr>
      </w:pPr>
    </w:p>
    <w:p w:rsidR="004F6CC6" w:rsidRPr="004F6CC6" w:rsidRDefault="004F6CC6" w:rsidP="004F6CC6">
      <w:pPr>
        <w:rPr>
          <w:rFonts w:ascii="Times New Roman" w:eastAsia="Times New Roman" w:hAnsi="Times New Roman"/>
          <w:b/>
          <w:color w:val="FF0000"/>
          <w:szCs w:val="24"/>
        </w:rPr>
      </w:pPr>
    </w:p>
    <w:p w:rsidR="004F6CC6" w:rsidRPr="004F6CC6" w:rsidRDefault="004F6CC6" w:rsidP="004F6CC6">
      <w:pPr>
        <w:rPr>
          <w:rFonts w:ascii="Times New Roman" w:eastAsia="Times New Roman" w:hAnsi="Times New Roman"/>
          <w:b/>
          <w:color w:val="FF0000"/>
          <w:szCs w:val="24"/>
        </w:rPr>
      </w:pPr>
    </w:p>
    <w:p w:rsidR="004F6CC6" w:rsidRDefault="004F6CC6" w:rsidP="009A0C97">
      <w:pPr>
        <w:jc w:val="center"/>
        <w:rPr>
          <w:sz w:val="10"/>
          <w:szCs w:val="10"/>
        </w:rPr>
      </w:pPr>
    </w:p>
    <w:p w:rsidR="004F6CC6" w:rsidRDefault="004F6CC6" w:rsidP="009A0C97">
      <w:pPr>
        <w:jc w:val="center"/>
        <w:rPr>
          <w:sz w:val="10"/>
          <w:szCs w:val="10"/>
        </w:rPr>
      </w:pPr>
    </w:p>
    <w:p w:rsidR="004F6CC6" w:rsidRDefault="003B0EDF" w:rsidP="009A0C97">
      <w:pPr>
        <w:jc w:val="center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E9548C" wp14:editId="525D680F">
                <wp:simplePos x="0" y="0"/>
                <wp:positionH relativeFrom="column">
                  <wp:posOffset>1543050</wp:posOffset>
                </wp:positionH>
                <wp:positionV relativeFrom="paragraph">
                  <wp:posOffset>47625</wp:posOffset>
                </wp:positionV>
                <wp:extent cx="3870960" cy="929640"/>
                <wp:effectExtent l="0" t="0" r="15240" b="2286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70960" cy="929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CC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167C" w:rsidRPr="003B0EDF" w:rsidRDefault="006C167C" w:rsidP="002F0B99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B0EDF">
                              <w:rPr>
                                <w:color w:val="FF0000"/>
                                <w:sz w:val="32"/>
                                <w:szCs w:val="32"/>
                              </w:rPr>
                              <w:t>Please inform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the</w:t>
                            </w:r>
                            <w:r w:rsidRPr="003B0EDF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kitchen staff of any food allergies before ordering food.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8" style="position:absolute;left:0;text-align:left;margin-left:121.5pt;margin-top:3.75pt;width:304.8pt;height:73.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" fillcolor="#ccf">
                <v:textbox>
                  <w:txbxContent>
                    <w:p w:rsidR="006C167C" w:rsidRPr="003B0EDF" w:rsidRDefault="006C167C" w:rsidP="002F0B99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3B0EDF">
                        <w:rPr>
                          <w:color w:val="FF0000"/>
                          <w:sz w:val="32"/>
                          <w:szCs w:val="32"/>
                        </w:rPr>
                        <w:t>Please inform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the</w:t>
                      </w:r>
                      <w:r w:rsidRPr="003B0EDF">
                        <w:rPr>
                          <w:color w:val="FF0000"/>
                          <w:sz w:val="32"/>
                          <w:szCs w:val="32"/>
                        </w:rPr>
                        <w:t xml:space="preserve"> kitchen staff of any food allergies before ordering food.</w:t>
                      </w:r>
                    </w:p>
                  </w:txbxContent>
                </v:textbox>
              </v:roundrect>
            </w:pict>
          </mc:Fallback>
        </mc:AlternateContent>
      </w:r>
      <w:r w:rsidR="008019B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6DE22F" wp14:editId="668B2400">
                <wp:simplePos x="0" y="0"/>
                <wp:positionH relativeFrom="column">
                  <wp:posOffset>2141220</wp:posOffset>
                </wp:positionH>
                <wp:positionV relativeFrom="paragraph">
                  <wp:posOffset>8613140</wp:posOffset>
                </wp:positionV>
                <wp:extent cx="3307080" cy="1219200"/>
                <wp:effectExtent l="0" t="0" r="26670" b="1905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121920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6C167C" w:rsidRPr="00237863" w:rsidRDefault="006C167C" w:rsidP="00F531B6">
                            <w:pPr>
                              <w:spacing w:before="120"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37863">
                              <w:rPr>
                                <w:sz w:val="18"/>
                                <w:szCs w:val="18"/>
                              </w:rPr>
                              <w:t>Salad Bar available daily for High School, Careers &amp; Mini School Students.</w:t>
                            </w:r>
                            <w:proofErr w:type="gramEnd"/>
                            <w:r w:rsidRPr="0023786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C167C" w:rsidRDefault="006C167C" w:rsidP="00F531B6">
                            <w:pPr>
                              <w:spacing w:before="120"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37863">
                              <w:rPr>
                                <w:sz w:val="18"/>
                                <w:szCs w:val="18"/>
                              </w:rPr>
                              <w:t xml:space="preserve"> Bagel bagged lunch, Sun butter &amp; jelly bagged lunch &amp; ½ Deli Sandwiches &amp; small soup of the day available daily to all students.</w:t>
                            </w:r>
                          </w:p>
                          <w:p w:rsidR="006C167C" w:rsidRPr="00237863" w:rsidRDefault="006C167C" w:rsidP="00F531B6">
                            <w:pPr>
                              <w:spacing w:before="120"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3786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Milk choices include 1% white, skim chocolate and skim strawberry</w:t>
                            </w:r>
                          </w:p>
                          <w:p w:rsidR="006C167C" w:rsidRPr="00934DED" w:rsidRDefault="006C167C" w:rsidP="00F531B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4DED">
                              <w:rPr>
                                <w:sz w:val="16"/>
                                <w:szCs w:val="16"/>
                              </w:rPr>
                              <w:t xml:space="preserve">Questions?  Please call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Kathy Sylvia  </w:t>
                            </w:r>
                            <w:r w:rsidRPr="00934DED">
                              <w:rPr>
                                <w:sz w:val="16"/>
                                <w:szCs w:val="16"/>
                              </w:rPr>
                              <w:t>339-201-4577</w:t>
                            </w:r>
                          </w:p>
                          <w:p w:rsidR="006C167C" w:rsidRPr="00C24FFA" w:rsidRDefault="006C167C" w:rsidP="00F531B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left:0;text-align:left;margin-left:168.6pt;margin-top:678.2pt;width:260.4pt;height:9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" fillcolor="#cf9">
                <v:textbox>
                  <w:txbxContent>
                    <w:p w:rsidR="006C167C" w:rsidRPr="00237863" w:rsidRDefault="006C167C" w:rsidP="00F531B6">
                      <w:pPr>
                        <w:spacing w:before="120" w:after="12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237863">
                        <w:rPr>
                          <w:sz w:val="18"/>
                          <w:szCs w:val="18"/>
                        </w:rPr>
                        <w:t>Salad Bar available daily for High School, Careers &amp; Mini School Students.</w:t>
                      </w:r>
                      <w:proofErr w:type="gramEnd"/>
                      <w:r w:rsidRPr="0023786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6C167C" w:rsidRDefault="006C167C" w:rsidP="00F531B6">
                      <w:pPr>
                        <w:spacing w:before="120"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37863">
                        <w:rPr>
                          <w:sz w:val="18"/>
                          <w:szCs w:val="18"/>
                        </w:rPr>
                        <w:t xml:space="preserve"> Bagel bagged lunch, Sun butter &amp; jelly bagged lunch &amp; ½ Deli Sandwiches &amp; small soup of the day available daily to all students.</w:t>
                      </w:r>
                    </w:p>
                    <w:p w:rsidR="006C167C" w:rsidRPr="00237863" w:rsidRDefault="006C167C" w:rsidP="00F531B6">
                      <w:pPr>
                        <w:spacing w:before="120"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37863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Milk choices include 1% white, skim chocolate and skim strawberry</w:t>
                      </w:r>
                    </w:p>
                    <w:p w:rsidR="006C167C" w:rsidRPr="00934DED" w:rsidRDefault="006C167C" w:rsidP="00F531B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34DED">
                        <w:rPr>
                          <w:sz w:val="16"/>
                          <w:szCs w:val="16"/>
                        </w:rPr>
                        <w:t xml:space="preserve">Questions?  Please call </w:t>
                      </w:r>
                      <w:r>
                        <w:rPr>
                          <w:sz w:val="16"/>
                          <w:szCs w:val="16"/>
                        </w:rPr>
                        <w:t xml:space="preserve">Kathy Sylvia  </w:t>
                      </w:r>
                      <w:r w:rsidRPr="00934DED">
                        <w:rPr>
                          <w:sz w:val="16"/>
                          <w:szCs w:val="16"/>
                        </w:rPr>
                        <w:t>339-201-4577</w:t>
                      </w:r>
                    </w:p>
                    <w:p w:rsidR="006C167C" w:rsidRPr="00C24FFA" w:rsidRDefault="006C167C" w:rsidP="00F531B6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6CC6" w:rsidRDefault="004F6CC6" w:rsidP="009A0C97">
      <w:pPr>
        <w:jc w:val="center"/>
        <w:rPr>
          <w:sz w:val="10"/>
          <w:szCs w:val="10"/>
        </w:rPr>
      </w:pPr>
    </w:p>
    <w:p w:rsidR="004F6CC6" w:rsidRDefault="004F6CC6" w:rsidP="009A0C97">
      <w:pPr>
        <w:jc w:val="center"/>
        <w:rPr>
          <w:sz w:val="10"/>
          <w:szCs w:val="10"/>
        </w:rPr>
      </w:pPr>
    </w:p>
    <w:p w:rsidR="004F6CC6" w:rsidRDefault="004F6CC6" w:rsidP="009A0C97">
      <w:pPr>
        <w:jc w:val="center"/>
        <w:rPr>
          <w:sz w:val="10"/>
          <w:szCs w:val="10"/>
        </w:rPr>
      </w:pPr>
    </w:p>
    <w:p w:rsidR="004F6CC6" w:rsidRDefault="004F6CC6" w:rsidP="009A0C97">
      <w:pPr>
        <w:jc w:val="center"/>
        <w:rPr>
          <w:sz w:val="10"/>
          <w:szCs w:val="10"/>
        </w:rPr>
      </w:pPr>
    </w:p>
    <w:p w:rsidR="004F6CC6" w:rsidRDefault="004F6CC6" w:rsidP="009A0C97">
      <w:pPr>
        <w:jc w:val="center"/>
        <w:rPr>
          <w:sz w:val="10"/>
          <w:szCs w:val="10"/>
        </w:rPr>
      </w:pPr>
    </w:p>
    <w:p w:rsidR="004F6CC6" w:rsidRDefault="004F6CC6" w:rsidP="009A0C97">
      <w:pPr>
        <w:jc w:val="center"/>
        <w:rPr>
          <w:sz w:val="10"/>
          <w:szCs w:val="10"/>
        </w:rPr>
      </w:pPr>
    </w:p>
    <w:p w:rsidR="004F6CC6" w:rsidRDefault="004F6CC6" w:rsidP="009A0C97">
      <w:pPr>
        <w:jc w:val="center"/>
        <w:rPr>
          <w:sz w:val="10"/>
          <w:szCs w:val="10"/>
        </w:rPr>
      </w:pPr>
    </w:p>
    <w:p w:rsidR="00F531B6" w:rsidRDefault="00F531B6" w:rsidP="009A0C97">
      <w:pPr>
        <w:jc w:val="center"/>
        <w:rPr>
          <w:sz w:val="10"/>
          <w:szCs w:val="10"/>
        </w:rPr>
      </w:pPr>
    </w:p>
    <w:p w:rsidR="00F531B6" w:rsidRDefault="00F531B6" w:rsidP="009A0C97">
      <w:pPr>
        <w:jc w:val="center"/>
        <w:rPr>
          <w:sz w:val="10"/>
          <w:szCs w:val="10"/>
        </w:rPr>
      </w:pPr>
    </w:p>
    <w:p w:rsidR="00F531B6" w:rsidRDefault="00F531B6" w:rsidP="009A0C97">
      <w:pPr>
        <w:jc w:val="center"/>
        <w:rPr>
          <w:sz w:val="10"/>
          <w:szCs w:val="10"/>
        </w:rPr>
      </w:pPr>
    </w:p>
    <w:p w:rsidR="00F531B6" w:rsidRDefault="00F531B6" w:rsidP="009A0C97">
      <w:pPr>
        <w:jc w:val="center"/>
        <w:rPr>
          <w:sz w:val="10"/>
          <w:szCs w:val="10"/>
        </w:rPr>
      </w:pPr>
    </w:p>
    <w:p w:rsidR="00F531B6" w:rsidRDefault="00F531B6" w:rsidP="009A0C97">
      <w:pPr>
        <w:jc w:val="center"/>
        <w:rPr>
          <w:sz w:val="10"/>
          <w:szCs w:val="10"/>
        </w:rPr>
      </w:pPr>
    </w:p>
    <w:p w:rsidR="00F531B6" w:rsidRDefault="00F531B6" w:rsidP="009A0C97">
      <w:pPr>
        <w:jc w:val="center"/>
        <w:rPr>
          <w:sz w:val="10"/>
          <w:szCs w:val="10"/>
        </w:rPr>
      </w:pPr>
    </w:p>
    <w:p w:rsidR="00F531B6" w:rsidRDefault="008019B3" w:rsidP="009A0C97">
      <w:pPr>
        <w:jc w:val="center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F108AB" wp14:editId="73E6347A">
                <wp:simplePos x="0" y="0"/>
                <wp:positionH relativeFrom="column">
                  <wp:posOffset>2141220</wp:posOffset>
                </wp:positionH>
                <wp:positionV relativeFrom="paragraph">
                  <wp:posOffset>8613140</wp:posOffset>
                </wp:positionV>
                <wp:extent cx="3307080" cy="1219200"/>
                <wp:effectExtent l="0" t="0" r="2667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121920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6C167C" w:rsidRPr="00237863" w:rsidRDefault="006C167C" w:rsidP="00F531B6">
                            <w:pPr>
                              <w:spacing w:before="120"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37863">
                              <w:rPr>
                                <w:sz w:val="18"/>
                                <w:szCs w:val="18"/>
                              </w:rPr>
                              <w:t>Salad Bar available daily for High School, Careers &amp; Mini School Students.</w:t>
                            </w:r>
                            <w:proofErr w:type="gramEnd"/>
                            <w:r w:rsidRPr="0023786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C167C" w:rsidRDefault="006C167C" w:rsidP="00F531B6">
                            <w:pPr>
                              <w:spacing w:before="120"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37863">
                              <w:rPr>
                                <w:sz w:val="18"/>
                                <w:szCs w:val="18"/>
                              </w:rPr>
                              <w:t xml:space="preserve"> Bagel bagged lunch, Sun butter &amp; jelly bagged lunch &amp; ½ Deli Sandwiches &amp; small soup of the day available daily to all students.</w:t>
                            </w:r>
                          </w:p>
                          <w:p w:rsidR="006C167C" w:rsidRPr="00237863" w:rsidRDefault="006C167C" w:rsidP="00F531B6">
                            <w:pPr>
                              <w:spacing w:before="120"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3786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Milk choices include 1% white, skim chocolate and skim strawberry</w:t>
                            </w:r>
                          </w:p>
                          <w:p w:rsidR="006C167C" w:rsidRPr="00934DED" w:rsidRDefault="006C167C" w:rsidP="00F531B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4DED">
                              <w:rPr>
                                <w:sz w:val="16"/>
                                <w:szCs w:val="16"/>
                              </w:rPr>
                              <w:t xml:space="preserve">Questions?  Please call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Kathy Sylvia  </w:t>
                            </w:r>
                            <w:r w:rsidRPr="00934DED">
                              <w:rPr>
                                <w:sz w:val="16"/>
                                <w:szCs w:val="16"/>
                              </w:rPr>
                              <w:t>339-201-4577</w:t>
                            </w:r>
                          </w:p>
                          <w:p w:rsidR="006C167C" w:rsidRPr="00C24FFA" w:rsidRDefault="006C167C" w:rsidP="00F531B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68.6pt;margin-top:678.2pt;width:260.4pt;height:9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" fillcolor="#cf9">
                <v:textbox>
                  <w:txbxContent>
                    <w:p w:rsidR="006C167C" w:rsidRPr="00237863" w:rsidRDefault="006C167C" w:rsidP="00F531B6">
                      <w:pPr>
                        <w:spacing w:before="120" w:after="12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237863">
                        <w:rPr>
                          <w:sz w:val="18"/>
                          <w:szCs w:val="18"/>
                        </w:rPr>
                        <w:t>Salad Bar available daily for High School, Careers &amp; Mini School Students.</w:t>
                      </w:r>
                      <w:proofErr w:type="gramEnd"/>
                      <w:r w:rsidRPr="0023786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6C167C" w:rsidRDefault="006C167C" w:rsidP="00F531B6">
                      <w:pPr>
                        <w:spacing w:before="120"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37863">
                        <w:rPr>
                          <w:sz w:val="18"/>
                          <w:szCs w:val="18"/>
                        </w:rPr>
                        <w:t xml:space="preserve"> Bagel bagged lunch, Sun butter &amp; jelly bagged lunch &amp; ½ Deli Sandwiches &amp; small soup of the day available daily to all students.</w:t>
                      </w:r>
                    </w:p>
                    <w:p w:rsidR="006C167C" w:rsidRPr="00237863" w:rsidRDefault="006C167C" w:rsidP="00F531B6">
                      <w:pPr>
                        <w:spacing w:before="120"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37863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Milk choices include 1% white, skim chocolate and skim strawberry</w:t>
                      </w:r>
                    </w:p>
                    <w:p w:rsidR="006C167C" w:rsidRPr="00934DED" w:rsidRDefault="006C167C" w:rsidP="00F531B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34DED">
                        <w:rPr>
                          <w:sz w:val="16"/>
                          <w:szCs w:val="16"/>
                        </w:rPr>
                        <w:t xml:space="preserve">Questions?  Please call </w:t>
                      </w:r>
                      <w:r>
                        <w:rPr>
                          <w:sz w:val="16"/>
                          <w:szCs w:val="16"/>
                        </w:rPr>
                        <w:t xml:space="preserve">Kathy Sylvia  </w:t>
                      </w:r>
                      <w:r w:rsidRPr="00934DED">
                        <w:rPr>
                          <w:sz w:val="16"/>
                          <w:szCs w:val="16"/>
                        </w:rPr>
                        <w:t>339-201-4577</w:t>
                      </w:r>
                    </w:p>
                    <w:p w:rsidR="006C167C" w:rsidRPr="00C24FFA" w:rsidRDefault="006C167C" w:rsidP="00F531B6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3CD1" w:rsidRPr="002F0B99" w:rsidRDefault="001D3CD1" w:rsidP="009C6471">
      <w:pPr>
        <w:framePr w:w="4585" w:h="1577" w:hRule="exact" w:hSpace="180" w:wrap="around" w:vAnchor="text" w:hAnchor="page" w:x="596" w:y="88"/>
        <w:jc w:val="center"/>
        <w:rPr>
          <w:rFonts w:ascii="Arial Narrow" w:eastAsia="Batang" w:hAnsi="Arial Narrow"/>
          <w:b/>
          <w:color w:val="FF0000"/>
          <w:sz w:val="26"/>
          <w:szCs w:val="26"/>
        </w:rPr>
      </w:pPr>
    </w:p>
    <w:p w:rsidR="009C6471" w:rsidRPr="002F0B99" w:rsidRDefault="009C6471" w:rsidP="009C6471">
      <w:pPr>
        <w:framePr w:w="4585" w:h="1577" w:hRule="exact" w:hSpace="180" w:wrap="around" w:vAnchor="text" w:hAnchor="page" w:x="596" w:y="88"/>
        <w:jc w:val="center"/>
        <w:rPr>
          <w:rFonts w:ascii="Arial Narrow" w:eastAsia="Batang" w:hAnsi="Arial Narrow"/>
          <w:color w:val="FF0000"/>
          <w:sz w:val="26"/>
          <w:szCs w:val="26"/>
        </w:rPr>
      </w:pPr>
      <w:r w:rsidRPr="0071196B">
        <w:rPr>
          <w:rFonts w:ascii="Arial Narrow" w:eastAsia="Batang" w:hAnsi="Arial Narrow"/>
          <w:color w:val="FF0000"/>
          <w:sz w:val="26"/>
          <w:szCs w:val="26"/>
        </w:rPr>
        <w:t>.</w:t>
      </w:r>
    </w:p>
    <w:p w:rsidR="00F531B6" w:rsidRDefault="00F531B6" w:rsidP="002F0B99">
      <w:pPr>
        <w:rPr>
          <w:sz w:val="10"/>
          <w:szCs w:val="10"/>
        </w:rPr>
      </w:pPr>
    </w:p>
    <w:p w:rsidR="00F531B6" w:rsidRDefault="00F531B6" w:rsidP="002F0B99">
      <w:pPr>
        <w:jc w:val="center"/>
        <w:rPr>
          <w:sz w:val="10"/>
          <w:szCs w:val="10"/>
        </w:rPr>
      </w:pPr>
    </w:p>
    <w:p w:rsidR="00F531B6" w:rsidRDefault="00F531B6" w:rsidP="009A0C97">
      <w:pPr>
        <w:jc w:val="center"/>
        <w:rPr>
          <w:sz w:val="10"/>
          <w:szCs w:val="10"/>
        </w:rPr>
      </w:pPr>
    </w:p>
    <w:p w:rsidR="00F531B6" w:rsidRDefault="00F531B6" w:rsidP="009A0C97">
      <w:pPr>
        <w:jc w:val="center"/>
        <w:rPr>
          <w:sz w:val="10"/>
          <w:szCs w:val="10"/>
        </w:rPr>
      </w:pPr>
    </w:p>
    <w:p w:rsidR="00F531B6" w:rsidRDefault="00F531B6" w:rsidP="009A0C97">
      <w:pPr>
        <w:jc w:val="center"/>
        <w:rPr>
          <w:sz w:val="10"/>
          <w:szCs w:val="10"/>
        </w:rPr>
      </w:pPr>
    </w:p>
    <w:p w:rsidR="00F531B6" w:rsidRDefault="00F531B6" w:rsidP="009A0C97">
      <w:pPr>
        <w:jc w:val="center"/>
        <w:rPr>
          <w:sz w:val="10"/>
          <w:szCs w:val="10"/>
        </w:rPr>
      </w:pPr>
    </w:p>
    <w:p w:rsidR="00F531B6" w:rsidRDefault="00F531B6" w:rsidP="009A0C97">
      <w:pPr>
        <w:jc w:val="center"/>
        <w:rPr>
          <w:sz w:val="10"/>
          <w:szCs w:val="10"/>
        </w:rPr>
      </w:pPr>
    </w:p>
    <w:p w:rsidR="00F531B6" w:rsidRDefault="00F531B6" w:rsidP="009A0C97">
      <w:pPr>
        <w:jc w:val="center"/>
        <w:rPr>
          <w:sz w:val="10"/>
          <w:szCs w:val="10"/>
        </w:rPr>
      </w:pPr>
    </w:p>
    <w:p w:rsidR="00F531B6" w:rsidRDefault="00F531B6" w:rsidP="009A0C97">
      <w:pPr>
        <w:jc w:val="center"/>
        <w:rPr>
          <w:sz w:val="10"/>
          <w:szCs w:val="10"/>
        </w:rPr>
      </w:pPr>
    </w:p>
    <w:p w:rsidR="00F531B6" w:rsidRDefault="00F531B6" w:rsidP="009A0C97">
      <w:pPr>
        <w:jc w:val="center"/>
        <w:rPr>
          <w:sz w:val="10"/>
          <w:szCs w:val="10"/>
        </w:rPr>
      </w:pPr>
    </w:p>
    <w:p w:rsidR="00F531B6" w:rsidRDefault="00F531B6" w:rsidP="009A0C97">
      <w:pPr>
        <w:jc w:val="center"/>
        <w:rPr>
          <w:sz w:val="10"/>
          <w:szCs w:val="10"/>
        </w:rPr>
      </w:pPr>
    </w:p>
    <w:p w:rsidR="00F531B6" w:rsidRDefault="00F531B6" w:rsidP="009A0C97">
      <w:pPr>
        <w:jc w:val="center"/>
        <w:rPr>
          <w:sz w:val="10"/>
          <w:szCs w:val="10"/>
        </w:rPr>
      </w:pPr>
    </w:p>
    <w:p w:rsidR="00F531B6" w:rsidRDefault="00F531B6" w:rsidP="009A0C97">
      <w:pPr>
        <w:jc w:val="center"/>
        <w:rPr>
          <w:sz w:val="10"/>
          <w:szCs w:val="10"/>
        </w:rPr>
      </w:pPr>
    </w:p>
    <w:p w:rsidR="00F531B6" w:rsidRDefault="00F531B6" w:rsidP="009A0C97">
      <w:pPr>
        <w:jc w:val="center"/>
        <w:rPr>
          <w:sz w:val="10"/>
          <w:szCs w:val="10"/>
        </w:rPr>
      </w:pPr>
    </w:p>
    <w:p w:rsidR="00F531B6" w:rsidRDefault="00F531B6" w:rsidP="009A0C97">
      <w:pPr>
        <w:jc w:val="center"/>
        <w:rPr>
          <w:sz w:val="10"/>
          <w:szCs w:val="10"/>
        </w:rPr>
      </w:pPr>
    </w:p>
    <w:p w:rsidR="00F531B6" w:rsidRDefault="00F531B6" w:rsidP="009A0C97">
      <w:pPr>
        <w:jc w:val="center"/>
        <w:rPr>
          <w:sz w:val="10"/>
          <w:szCs w:val="10"/>
        </w:rPr>
      </w:pPr>
    </w:p>
    <w:p w:rsidR="00F531B6" w:rsidRDefault="003B0EDF" w:rsidP="009A0C97">
      <w:pPr>
        <w:jc w:val="center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AAA46E" wp14:editId="0872CAEF">
                <wp:simplePos x="0" y="0"/>
                <wp:positionH relativeFrom="column">
                  <wp:posOffset>1695450</wp:posOffset>
                </wp:positionH>
                <wp:positionV relativeFrom="paragraph">
                  <wp:posOffset>57785</wp:posOffset>
                </wp:positionV>
                <wp:extent cx="2894330" cy="899160"/>
                <wp:effectExtent l="0" t="0" r="20320" b="1524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9433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67C" w:rsidRPr="003B0EDF" w:rsidRDefault="006C167C" w:rsidP="008061C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B0EDF">
                              <w:rPr>
                                <w:rFonts w:ascii="Comic Sans MS" w:hAnsi="Comic Sans MS"/>
                                <w:b/>
                                <w:i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Lunch Menu on 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133.5pt;margin-top:4.55pt;width:227.9pt;height:70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">
                <v:textbox>
                  <w:txbxContent>
                    <w:p w:rsidR="006C167C" w:rsidRPr="003B0EDF" w:rsidRDefault="006C167C" w:rsidP="008061C9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B0EDF">
                        <w:rPr>
                          <w:rFonts w:ascii="Comic Sans MS" w:hAnsi="Comic Sans MS"/>
                          <w:b/>
                          <w:i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Lunch Menu on Back</w:t>
                      </w:r>
                    </w:p>
                  </w:txbxContent>
                </v:textbox>
              </v:shape>
            </w:pict>
          </mc:Fallback>
        </mc:AlternateContent>
      </w:r>
    </w:p>
    <w:p w:rsidR="0031384D" w:rsidRDefault="0031384D" w:rsidP="009A0C97">
      <w:pPr>
        <w:jc w:val="center"/>
        <w:rPr>
          <w:sz w:val="10"/>
          <w:szCs w:val="10"/>
        </w:rPr>
      </w:pPr>
    </w:p>
    <w:p w:rsidR="0031384D" w:rsidRDefault="0031384D" w:rsidP="009A0C97">
      <w:pPr>
        <w:jc w:val="center"/>
        <w:rPr>
          <w:sz w:val="10"/>
          <w:szCs w:val="10"/>
        </w:rPr>
      </w:pPr>
    </w:p>
    <w:p w:rsidR="002F0B99" w:rsidRDefault="002F0B99" w:rsidP="009A0C97">
      <w:pPr>
        <w:jc w:val="center"/>
        <w:rPr>
          <w:sz w:val="10"/>
          <w:szCs w:val="10"/>
        </w:rPr>
      </w:pPr>
    </w:p>
    <w:p w:rsidR="00F531B6" w:rsidRDefault="008061C9" w:rsidP="009A0C97">
      <w:pPr>
        <w:jc w:val="center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9C9A7" wp14:editId="1B9A092D">
                <wp:simplePos x="0" y="0"/>
                <wp:positionH relativeFrom="column">
                  <wp:posOffset>3844925</wp:posOffset>
                </wp:positionH>
                <wp:positionV relativeFrom="paragraph">
                  <wp:posOffset>48895</wp:posOffset>
                </wp:positionV>
                <wp:extent cx="274955" cy="357505"/>
                <wp:effectExtent l="19050" t="38100" r="29845" b="42545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448593">
                          <a:off x="0" y="0"/>
                          <a:ext cx="274955" cy="357505"/>
                        </a:xfrm>
                        <a:prstGeom prst="rightArrow">
                          <a:avLst>
                            <a:gd name="adj1" fmla="val 50000"/>
                            <a:gd name="adj2" fmla="val 549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2" o:spid="_x0000_s1026" type="#_x0000_t13" style="position:absolute;margin-left:302.75pt;margin-top:3.85pt;width:21.65pt;height:28.15pt;rotation:-16537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" adj="9736"/>
            </w:pict>
          </mc:Fallback>
        </mc:AlternateContent>
      </w:r>
    </w:p>
    <w:p w:rsidR="004F6CC6" w:rsidRDefault="004F6CC6" w:rsidP="009A0C97">
      <w:pPr>
        <w:jc w:val="center"/>
        <w:rPr>
          <w:sz w:val="10"/>
          <w:szCs w:val="10"/>
        </w:rPr>
      </w:pPr>
    </w:p>
    <w:p w:rsidR="00617946" w:rsidRDefault="00617946" w:rsidP="009A0C97">
      <w:pPr>
        <w:jc w:val="center"/>
        <w:rPr>
          <w:sz w:val="10"/>
          <w:szCs w:val="10"/>
        </w:rPr>
      </w:pPr>
    </w:p>
    <w:p w:rsidR="004F6CC6" w:rsidRDefault="004F6CC6" w:rsidP="009A0C97">
      <w:pPr>
        <w:jc w:val="center"/>
        <w:rPr>
          <w:sz w:val="10"/>
          <w:szCs w:val="10"/>
        </w:rPr>
      </w:pPr>
    </w:p>
    <w:p w:rsidR="004F6CC6" w:rsidRDefault="004F6CC6" w:rsidP="009A0C97">
      <w:pPr>
        <w:jc w:val="center"/>
        <w:rPr>
          <w:sz w:val="10"/>
          <w:szCs w:val="10"/>
        </w:rPr>
      </w:pPr>
    </w:p>
    <w:p w:rsidR="004F6CC6" w:rsidRDefault="002F0B99" w:rsidP="009A0C97">
      <w:pPr>
        <w:jc w:val="center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4F6CC6" w:rsidRDefault="004F6CC6" w:rsidP="009A0C97">
      <w:pPr>
        <w:jc w:val="center"/>
        <w:rPr>
          <w:sz w:val="10"/>
          <w:szCs w:val="10"/>
        </w:rPr>
      </w:pPr>
    </w:p>
    <w:p w:rsidR="004F6CC6" w:rsidRDefault="004F6CC6" w:rsidP="009A0C97">
      <w:pPr>
        <w:jc w:val="center"/>
        <w:rPr>
          <w:sz w:val="10"/>
          <w:szCs w:val="10"/>
        </w:rPr>
      </w:pPr>
    </w:p>
    <w:p w:rsidR="005D4D92" w:rsidRDefault="005D4D92" w:rsidP="009A0C97">
      <w:pPr>
        <w:jc w:val="center"/>
        <w:rPr>
          <w:sz w:val="10"/>
          <w:szCs w:val="10"/>
        </w:rPr>
      </w:pPr>
    </w:p>
    <w:p w:rsidR="005D4D92" w:rsidRDefault="005D4D92" w:rsidP="009A0C97">
      <w:pPr>
        <w:jc w:val="center"/>
        <w:rPr>
          <w:sz w:val="10"/>
          <w:szCs w:val="10"/>
        </w:rPr>
      </w:pPr>
    </w:p>
    <w:p w:rsidR="005D4D92" w:rsidRDefault="005D4D92" w:rsidP="009A0C97">
      <w:pPr>
        <w:jc w:val="center"/>
        <w:rPr>
          <w:sz w:val="10"/>
          <w:szCs w:val="10"/>
        </w:rPr>
      </w:pPr>
    </w:p>
    <w:p w:rsidR="005D4D92" w:rsidRDefault="005D4D92" w:rsidP="009A0C97">
      <w:pPr>
        <w:jc w:val="center"/>
        <w:rPr>
          <w:sz w:val="10"/>
          <w:szCs w:val="10"/>
        </w:rPr>
      </w:pPr>
    </w:p>
    <w:p w:rsidR="005D4D92" w:rsidRDefault="005D4D92" w:rsidP="009A0C97">
      <w:pPr>
        <w:jc w:val="center"/>
        <w:rPr>
          <w:sz w:val="10"/>
          <w:szCs w:val="10"/>
        </w:rPr>
      </w:pPr>
    </w:p>
    <w:p w:rsidR="005D4D92" w:rsidRDefault="005D4D92" w:rsidP="009A0C97">
      <w:pPr>
        <w:jc w:val="center"/>
        <w:rPr>
          <w:sz w:val="10"/>
          <w:szCs w:val="10"/>
        </w:rPr>
      </w:pPr>
    </w:p>
    <w:p w:rsidR="005D4D92" w:rsidRDefault="005D4D92" w:rsidP="009A0C97">
      <w:pPr>
        <w:jc w:val="center"/>
        <w:rPr>
          <w:sz w:val="10"/>
          <w:szCs w:val="10"/>
        </w:rPr>
      </w:pPr>
    </w:p>
    <w:p w:rsidR="00644FF5" w:rsidRDefault="00644FF5" w:rsidP="009A0C97">
      <w:pPr>
        <w:jc w:val="center"/>
        <w:rPr>
          <w:sz w:val="10"/>
          <w:szCs w:val="10"/>
        </w:rPr>
      </w:pPr>
    </w:p>
    <w:p w:rsidR="00644FF5" w:rsidRDefault="00644FF5" w:rsidP="009A0C97">
      <w:pPr>
        <w:jc w:val="center"/>
        <w:rPr>
          <w:sz w:val="10"/>
          <w:szCs w:val="10"/>
        </w:rPr>
      </w:pPr>
    </w:p>
    <w:p w:rsidR="00644FF5" w:rsidRDefault="00644FF5" w:rsidP="009A0C97">
      <w:pPr>
        <w:jc w:val="center"/>
        <w:rPr>
          <w:sz w:val="10"/>
          <w:szCs w:val="10"/>
        </w:rPr>
      </w:pPr>
    </w:p>
    <w:p w:rsidR="00644FF5" w:rsidRDefault="00644FF5" w:rsidP="009A0C97">
      <w:pPr>
        <w:jc w:val="center"/>
        <w:rPr>
          <w:sz w:val="10"/>
          <w:szCs w:val="10"/>
        </w:rPr>
      </w:pPr>
    </w:p>
    <w:p w:rsidR="005D4D92" w:rsidRDefault="005D4D92" w:rsidP="009A0C97">
      <w:pPr>
        <w:jc w:val="center"/>
        <w:rPr>
          <w:sz w:val="10"/>
          <w:szCs w:val="10"/>
        </w:rPr>
      </w:pPr>
    </w:p>
    <w:p w:rsidR="005D4D92" w:rsidRDefault="002017B7" w:rsidP="009A0C97">
      <w:pPr>
        <w:jc w:val="center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FE1E9D" wp14:editId="35E950EA">
                <wp:simplePos x="0" y="0"/>
                <wp:positionH relativeFrom="column">
                  <wp:posOffset>3448050</wp:posOffset>
                </wp:positionH>
                <wp:positionV relativeFrom="paragraph">
                  <wp:posOffset>13335</wp:posOffset>
                </wp:positionV>
                <wp:extent cx="2956560" cy="922020"/>
                <wp:effectExtent l="0" t="0" r="1524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560" cy="92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67C" w:rsidRPr="002017B7" w:rsidRDefault="006C167C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color w:val="E36C0A" w:themeColor="accent6" w:themeShade="BF"/>
                                <w:szCs w:val="24"/>
                              </w:rPr>
                            </w:pPr>
                            <w:r w:rsidRPr="002017B7">
                              <w:rPr>
                                <w:rFonts w:ascii="Comic Sans MS" w:hAnsi="Comic Sans MS"/>
                                <w:b/>
                                <w:i/>
                                <w:color w:val="E36C0A" w:themeColor="accent6" w:themeShade="BF"/>
                                <w:szCs w:val="24"/>
                              </w:rPr>
                              <w:t>Alternative Lunch Available Daily</w:t>
                            </w:r>
                          </w:p>
                          <w:p w:rsidR="006C167C" w:rsidRPr="002017B7" w:rsidRDefault="006C167C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color w:val="E36C0A" w:themeColor="accent6" w:themeShade="BF"/>
                                <w:szCs w:val="24"/>
                              </w:rPr>
                            </w:pPr>
                            <w:r w:rsidRPr="002017B7">
                              <w:rPr>
                                <w:rFonts w:ascii="Comic Sans MS" w:hAnsi="Comic Sans MS"/>
                                <w:b/>
                                <w:i/>
                                <w:color w:val="E36C0A" w:themeColor="accent6" w:themeShade="BF"/>
                                <w:szCs w:val="24"/>
                              </w:rPr>
                              <w:t xml:space="preserve">      </w:t>
                            </w:r>
                            <w:r w:rsidR="002017B7">
                              <w:rPr>
                                <w:rFonts w:ascii="Comic Sans MS" w:hAnsi="Comic Sans MS"/>
                                <w:b/>
                                <w:i/>
                                <w:color w:val="E36C0A" w:themeColor="accent6" w:themeShade="BF"/>
                                <w:szCs w:val="24"/>
                              </w:rPr>
                              <w:t xml:space="preserve"> </w:t>
                            </w:r>
                            <w:r w:rsidRPr="002017B7">
                              <w:rPr>
                                <w:rFonts w:ascii="Comic Sans MS" w:hAnsi="Comic Sans MS"/>
                                <w:b/>
                                <w:i/>
                                <w:color w:val="E36C0A" w:themeColor="accent6" w:themeShade="BF"/>
                                <w:szCs w:val="24"/>
                              </w:rPr>
                              <w:t>*Bagel Lunch</w:t>
                            </w:r>
                          </w:p>
                          <w:p w:rsidR="006C167C" w:rsidRPr="002017B7" w:rsidRDefault="006C167C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color w:val="E36C0A" w:themeColor="accent6" w:themeShade="BF"/>
                                <w:szCs w:val="24"/>
                              </w:rPr>
                            </w:pPr>
                            <w:r w:rsidRPr="002017B7">
                              <w:rPr>
                                <w:rFonts w:ascii="Comic Sans MS" w:hAnsi="Comic Sans MS"/>
                                <w:b/>
                                <w:i/>
                                <w:color w:val="E36C0A" w:themeColor="accent6" w:themeShade="BF"/>
                                <w:szCs w:val="24"/>
                              </w:rPr>
                              <w:tab/>
                              <w:t>*Sun Butter and Jelly</w:t>
                            </w:r>
                          </w:p>
                          <w:p w:rsidR="006C167C" w:rsidRPr="002017B7" w:rsidRDefault="006C167C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color w:val="E36C0A" w:themeColor="accent6" w:themeShade="BF"/>
                                <w:szCs w:val="24"/>
                              </w:rPr>
                            </w:pPr>
                            <w:r w:rsidRPr="002017B7">
                              <w:rPr>
                                <w:rFonts w:ascii="Comic Sans MS" w:hAnsi="Comic Sans MS"/>
                                <w:b/>
                                <w:i/>
                                <w:color w:val="E36C0A" w:themeColor="accent6" w:themeShade="BF"/>
                                <w:szCs w:val="24"/>
                              </w:rPr>
                              <w:tab/>
                              <w:t>*Cereal lunch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2" type="#_x0000_t202" style="position:absolute;left:0;text-align:left;margin-left:271.5pt;margin-top:1.05pt;width:232.8pt;height:7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" fillcolor="white [3201]" strokeweight=".5pt">
                <v:textbox>
                  <w:txbxContent>
                    <w:p w:rsidR="006C167C" w:rsidRPr="002017B7" w:rsidRDefault="006C167C">
                      <w:pPr>
                        <w:rPr>
                          <w:rFonts w:ascii="Comic Sans MS" w:hAnsi="Comic Sans MS"/>
                          <w:b/>
                          <w:i/>
                          <w:color w:val="E36C0A" w:themeColor="accent6" w:themeShade="BF"/>
                          <w:szCs w:val="24"/>
                        </w:rPr>
                      </w:pPr>
                      <w:r w:rsidRPr="002017B7">
                        <w:rPr>
                          <w:rFonts w:ascii="Comic Sans MS" w:hAnsi="Comic Sans MS"/>
                          <w:b/>
                          <w:i/>
                          <w:color w:val="E36C0A" w:themeColor="accent6" w:themeShade="BF"/>
                          <w:szCs w:val="24"/>
                        </w:rPr>
                        <w:t>Alternative Lunch Available Daily</w:t>
                      </w:r>
                    </w:p>
                    <w:p w:rsidR="006C167C" w:rsidRPr="002017B7" w:rsidRDefault="006C167C">
                      <w:pPr>
                        <w:rPr>
                          <w:rFonts w:ascii="Comic Sans MS" w:hAnsi="Comic Sans MS"/>
                          <w:b/>
                          <w:i/>
                          <w:color w:val="E36C0A" w:themeColor="accent6" w:themeShade="BF"/>
                          <w:szCs w:val="24"/>
                        </w:rPr>
                      </w:pPr>
                      <w:r w:rsidRPr="002017B7">
                        <w:rPr>
                          <w:rFonts w:ascii="Comic Sans MS" w:hAnsi="Comic Sans MS"/>
                          <w:b/>
                          <w:i/>
                          <w:color w:val="E36C0A" w:themeColor="accent6" w:themeShade="BF"/>
                          <w:szCs w:val="24"/>
                        </w:rPr>
                        <w:t xml:space="preserve">      </w:t>
                      </w:r>
                      <w:r w:rsidR="002017B7">
                        <w:rPr>
                          <w:rFonts w:ascii="Comic Sans MS" w:hAnsi="Comic Sans MS"/>
                          <w:b/>
                          <w:i/>
                          <w:color w:val="E36C0A" w:themeColor="accent6" w:themeShade="BF"/>
                          <w:szCs w:val="24"/>
                        </w:rPr>
                        <w:t xml:space="preserve"> </w:t>
                      </w:r>
                      <w:r w:rsidRPr="002017B7">
                        <w:rPr>
                          <w:rFonts w:ascii="Comic Sans MS" w:hAnsi="Comic Sans MS"/>
                          <w:b/>
                          <w:i/>
                          <w:color w:val="E36C0A" w:themeColor="accent6" w:themeShade="BF"/>
                          <w:szCs w:val="24"/>
                        </w:rPr>
                        <w:t>*Bagel Lunch</w:t>
                      </w:r>
                    </w:p>
                    <w:p w:rsidR="006C167C" w:rsidRPr="002017B7" w:rsidRDefault="006C167C">
                      <w:pPr>
                        <w:rPr>
                          <w:rFonts w:ascii="Comic Sans MS" w:hAnsi="Comic Sans MS"/>
                          <w:b/>
                          <w:i/>
                          <w:color w:val="E36C0A" w:themeColor="accent6" w:themeShade="BF"/>
                          <w:szCs w:val="24"/>
                        </w:rPr>
                      </w:pPr>
                      <w:r w:rsidRPr="002017B7">
                        <w:rPr>
                          <w:rFonts w:ascii="Comic Sans MS" w:hAnsi="Comic Sans MS"/>
                          <w:b/>
                          <w:i/>
                          <w:color w:val="E36C0A" w:themeColor="accent6" w:themeShade="BF"/>
                          <w:szCs w:val="24"/>
                        </w:rPr>
                        <w:tab/>
                        <w:t>*Sun Butter and Jelly</w:t>
                      </w:r>
                    </w:p>
                    <w:p w:rsidR="006C167C" w:rsidRPr="002017B7" w:rsidRDefault="006C167C">
                      <w:pPr>
                        <w:rPr>
                          <w:rFonts w:ascii="Comic Sans MS" w:hAnsi="Comic Sans MS"/>
                          <w:b/>
                          <w:i/>
                          <w:color w:val="E36C0A" w:themeColor="accent6" w:themeShade="BF"/>
                          <w:szCs w:val="24"/>
                        </w:rPr>
                      </w:pPr>
                      <w:r w:rsidRPr="002017B7">
                        <w:rPr>
                          <w:rFonts w:ascii="Comic Sans MS" w:hAnsi="Comic Sans MS"/>
                          <w:b/>
                          <w:i/>
                          <w:color w:val="E36C0A" w:themeColor="accent6" w:themeShade="BF"/>
                          <w:szCs w:val="24"/>
                        </w:rPr>
                        <w:tab/>
                        <w:t>*Cereal lunch</w:t>
                      </w:r>
                    </w:p>
                  </w:txbxContent>
                </v:textbox>
              </v:shape>
            </w:pict>
          </mc:Fallback>
        </mc:AlternateContent>
      </w:r>
    </w:p>
    <w:p w:rsidR="005D4D92" w:rsidRDefault="003B0EDF" w:rsidP="009A0C97">
      <w:pPr>
        <w:jc w:val="center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9DB0E" wp14:editId="08C58DC4">
                <wp:simplePos x="0" y="0"/>
                <wp:positionH relativeFrom="column">
                  <wp:posOffset>-293370</wp:posOffset>
                </wp:positionH>
                <wp:positionV relativeFrom="paragraph">
                  <wp:posOffset>16510</wp:posOffset>
                </wp:positionV>
                <wp:extent cx="2293620" cy="845820"/>
                <wp:effectExtent l="0" t="0" r="11430" b="11430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93620" cy="845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167C" w:rsidRPr="003B0EDF" w:rsidRDefault="006C167C" w:rsidP="00B602FA">
                            <w:pPr>
                              <w:rPr>
                                <w:rFonts w:ascii="Comic Sans MS" w:eastAsia="Batang" w:hAnsi="Comic Sans MS" w:cs="Arial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</w:pPr>
                            <w:r w:rsidRPr="003B0EDF">
                              <w:rPr>
                                <w:rFonts w:ascii="Comic Sans MS" w:eastAsia="Batang" w:hAnsi="Comic Sans MS" w:cs="Arial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SSEC Lunch Menu</w:t>
                            </w:r>
                          </w:p>
                          <w:p w:rsidR="006C167C" w:rsidRPr="003B0EDF" w:rsidRDefault="006C167C" w:rsidP="00B602FA">
                            <w:pPr>
                              <w:rPr>
                                <w:rFonts w:ascii="Comic Sans MS" w:eastAsia="Batang" w:hAnsi="Comic Sans MS" w:cs="Arial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</w:pPr>
                            <w:r w:rsidRPr="003B0EDF">
                              <w:rPr>
                                <w:rFonts w:ascii="Comic Sans MS" w:eastAsia="Batang" w:hAnsi="Comic Sans MS" w:cs="Arial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May 2021</w:t>
                            </w:r>
                          </w:p>
                          <w:p w:rsidR="006C167C" w:rsidRDefault="006C167C" w:rsidP="00B602FA">
                            <w:pPr>
                              <w:rPr>
                                <w:rFonts w:ascii="Batang" w:eastAsia="Batang" w:hAnsi="Batang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6C167C" w:rsidRDefault="006C167C" w:rsidP="00B602FA">
                            <w:pPr>
                              <w:rPr>
                                <w:rFonts w:ascii="Batang" w:eastAsia="Batang" w:hAnsi="Batang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6C167C" w:rsidRDefault="006C167C" w:rsidP="00B602FA">
                            <w:pPr>
                              <w:rPr>
                                <w:rFonts w:ascii="Batang" w:eastAsia="Batang" w:hAnsi="Batang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F0B99">
                              <w:rPr>
                                <w:rFonts w:ascii="Batang" w:eastAsia="Batang" w:hAnsi="Batang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Lunch Menu </w:t>
                            </w:r>
                            <w:r>
                              <w:rPr>
                                <w:rFonts w:ascii="Batang" w:eastAsia="Batang" w:hAnsi="Batang" w:cs="Arial"/>
                                <w:b/>
                                <w:bCs/>
                                <w:sz w:val="26"/>
                                <w:szCs w:val="26"/>
                              </w:rPr>
                              <w:t>for May 2019</w:t>
                            </w:r>
                          </w:p>
                          <w:p w:rsidR="006C167C" w:rsidRDefault="006C167C" w:rsidP="00B602FA">
                            <w:pPr>
                              <w:rPr>
                                <w:rFonts w:ascii="Batang" w:eastAsia="Batang" w:hAnsi="Batang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6C167C" w:rsidRDefault="006C167C" w:rsidP="00B602FA">
                            <w:pPr>
                              <w:rPr>
                                <w:rFonts w:ascii="Batang" w:eastAsia="Batang" w:hAnsi="Batang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6C167C" w:rsidRPr="002F0B99" w:rsidRDefault="006C167C" w:rsidP="00B602FA">
                            <w:pPr>
                              <w:rPr>
                                <w:rFonts w:ascii="Batang" w:eastAsia="Batang" w:hAnsi="Batang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6C167C" w:rsidRDefault="006C16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3" style="position:absolute;left:0;text-align:left;margin-left:-23.1pt;margin-top:1.3pt;width:180.6pt;height:66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" fillcolor="#ccf">
                <v:textbox>
                  <w:txbxContent>
                    <w:p w:rsidR="006C167C" w:rsidRPr="003B0EDF" w:rsidRDefault="006C167C" w:rsidP="00B602FA">
                      <w:pPr>
                        <w:rPr>
                          <w:rFonts w:ascii="Comic Sans MS" w:eastAsia="Batang" w:hAnsi="Comic Sans MS" w:cs="Arial"/>
                          <w:b/>
                          <w:bCs/>
                          <w:i/>
                          <w:sz w:val="36"/>
                          <w:szCs w:val="36"/>
                        </w:rPr>
                      </w:pPr>
                      <w:r w:rsidRPr="003B0EDF">
                        <w:rPr>
                          <w:rFonts w:ascii="Comic Sans MS" w:eastAsia="Batang" w:hAnsi="Comic Sans MS" w:cs="Arial"/>
                          <w:b/>
                          <w:bCs/>
                          <w:i/>
                          <w:sz w:val="36"/>
                          <w:szCs w:val="36"/>
                        </w:rPr>
                        <w:t>SSEC Lunch Menu</w:t>
                      </w:r>
                    </w:p>
                    <w:p w:rsidR="006C167C" w:rsidRPr="003B0EDF" w:rsidRDefault="006C167C" w:rsidP="00B602FA">
                      <w:pPr>
                        <w:rPr>
                          <w:rFonts w:ascii="Comic Sans MS" w:eastAsia="Batang" w:hAnsi="Comic Sans MS" w:cs="Arial"/>
                          <w:b/>
                          <w:bCs/>
                          <w:i/>
                          <w:sz w:val="36"/>
                          <w:szCs w:val="36"/>
                        </w:rPr>
                      </w:pPr>
                      <w:r w:rsidRPr="003B0EDF">
                        <w:rPr>
                          <w:rFonts w:ascii="Comic Sans MS" w:eastAsia="Batang" w:hAnsi="Comic Sans MS" w:cs="Arial"/>
                          <w:b/>
                          <w:bCs/>
                          <w:i/>
                          <w:sz w:val="36"/>
                          <w:szCs w:val="36"/>
                        </w:rPr>
                        <w:t>May 2021</w:t>
                      </w:r>
                    </w:p>
                    <w:p w:rsidR="006C167C" w:rsidRDefault="006C167C" w:rsidP="00B602FA">
                      <w:pPr>
                        <w:rPr>
                          <w:rFonts w:ascii="Batang" w:eastAsia="Batang" w:hAnsi="Batang" w:cs="Arial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6C167C" w:rsidRDefault="006C167C" w:rsidP="00B602FA">
                      <w:pPr>
                        <w:rPr>
                          <w:rFonts w:ascii="Batang" w:eastAsia="Batang" w:hAnsi="Batang" w:cs="Arial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6C167C" w:rsidRDefault="006C167C" w:rsidP="00B602FA">
                      <w:pPr>
                        <w:rPr>
                          <w:rFonts w:ascii="Batang" w:eastAsia="Batang" w:hAnsi="Batang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2F0B99">
                        <w:rPr>
                          <w:rFonts w:ascii="Batang" w:eastAsia="Batang" w:hAnsi="Batang" w:cs="Arial"/>
                          <w:b/>
                          <w:bCs/>
                          <w:sz w:val="26"/>
                          <w:szCs w:val="26"/>
                        </w:rPr>
                        <w:t xml:space="preserve">Lunch Menu </w:t>
                      </w:r>
                      <w:r>
                        <w:rPr>
                          <w:rFonts w:ascii="Batang" w:eastAsia="Batang" w:hAnsi="Batang" w:cs="Arial"/>
                          <w:b/>
                          <w:bCs/>
                          <w:sz w:val="26"/>
                          <w:szCs w:val="26"/>
                        </w:rPr>
                        <w:t>for May 2019</w:t>
                      </w:r>
                    </w:p>
                    <w:p w:rsidR="006C167C" w:rsidRDefault="006C167C" w:rsidP="00B602FA">
                      <w:pPr>
                        <w:rPr>
                          <w:rFonts w:ascii="Batang" w:eastAsia="Batang" w:hAnsi="Batang" w:cs="Arial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6C167C" w:rsidRDefault="006C167C" w:rsidP="00B602FA">
                      <w:pPr>
                        <w:rPr>
                          <w:rFonts w:ascii="Batang" w:eastAsia="Batang" w:hAnsi="Batang" w:cs="Arial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6C167C" w:rsidRPr="002F0B99" w:rsidRDefault="006C167C" w:rsidP="00B602FA">
                      <w:pPr>
                        <w:rPr>
                          <w:rFonts w:ascii="Batang" w:eastAsia="Batang" w:hAnsi="Batang" w:cs="Arial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6C167C" w:rsidRDefault="006C167C"/>
                  </w:txbxContent>
                </v:textbox>
              </v:roundrect>
            </w:pict>
          </mc:Fallback>
        </mc:AlternateContent>
      </w:r>
    </w:p>
    <w:p w:rsidR="005D4D92" w:rsidRDefault="005D4D92" w:rsidP="009A0C97">
      <w:pPr>
        <w:jc w:val="center"/>
        <w:rPr>
          <w:sz w:val="10"/>
          <w:szCs w:val="10"/>
        </w:rPr>
      </w:pPr>
    </w:p>
    <w:p w:rsidR="005D4D92" w:rsidRDefault="005D4D92" w:rsidP="009A0C97">
      <w:pPr>
        <w:jc w:val="center"/>
        <w:rPr>
          <w:sz w:val="10"/>
          <w:szCs w:val="10"/>
        </w:rPr>
      </w:pPr>
    </w:p>
    <w:p w:rsidR="005D4D92" w:rsidRDefault="005D4D92" w:rsidP="009A0C97">
      <w:pPr>
        <w:jc w:val="center"/>
        <w:rPr>
          <w:sz w:val="10"/>
          <w:szCs w:val="10"/>
        </w:rPr>
      </w:pPr>
    </w:p>
    <w:p w:rsidR="005D4D92" w:rsidRDefault="005D4D92" w:rsidP="009A0C97">
      <w:pPr>
        <w:jc w:val="center"/>
        <w:rPr>
          <w:sz w:val="10"/>
          <w:szCs w:val="10"/>
        </w:rPr>
      </w:pPr>
    </w:p>
    <w:p w:rsidR="005D4D92" w:rsidRDefault="005D4D92" w:rsidP="009A0C97">
      <w:pPr>
        <w:jc w:val="center"/>
        <w:rPr>
          <w:sz w:val="10"/>
          <w:szCs w:val="10"/>
        </w:rPr>
      </w:pPr>
    </w:p>
    <w:p w:rsidR="005D4D92" w:rsidRDefault="005D4D92" w:rsidP="009A0C97">
      <w:pPr>
        <w:jc w:val="center"/>
        <w:rPr>
          <w:sz w:val="10"/>
          <w:szCs w:val="10"/>
        </w:rPr>
      </w:pPr>
    </w:p>
    <w:p w:rsidR="005D4D92" w:rsidRDefault="005D4D92" w:rsidP="009A0C97">
      <w:pPr>
        <w:jc w:val="center"/>
        <w:rPr>
          <w:sz w:val="10"/>
          <w:szCs w:val="10"/>
        </w:rPr>
      </w:pPr>
    </w:p>
    <w:p w:rsidR="005D4D92" w:rsidRDefault="008061C9" w:rsidP="009A0C97">
      <w:pPr>
        <w:jc w:val="center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                             </w:t>
      </w:r>
    </w:p>
    <w:p w:rsidR="00644FF5" w:rsidRDefault="00644FF5" w:rsidP="009A0C97">
      <w:pPr>
        <w:jc w:val="center"/>
        <w:rPr>
          <w:sz w:val="10"/>
          <w:szCs w:val="10"/>
        </w:rPr>
      </w:pPr>
    </w:p>
    <w:p w:rsidR="004F6CC6" w:rsidRDefault="004F6CC6" w:rsidP="009A0C97">
      <w:pPr>
        <w:jc w:val="center"/>
        <w:rPr>
          <w:sz w:val="10"/>
          <w:szCs w:val="10"/>
        </w:rPr>
      </w:pPr>
    </w:p>
    <w:p w:rsidR="00644FF5" w:rsidRDefault="00644FF5" w:rsidP="009A0C97">
      <w:pPr>
        <w:jc w:val="center"/>
        <w:rPr>
          <w:sz w:val="10"/>
          <w:szCs w:val="10"/>
        </w:rPr>
      </w:pPr>
    </w:p>
    <w:p w:rsidR="00644FF5" w:rsidRDefault="00644FF5" w:rsidP="002C52C8">
      <w:pPr>
        <w:rPr>
          <w:sz w:val="10"/>
          <w:szCs w:val="10"/>
        </w:rPr>
      </w:pPr>
    </w:p>
    <w:p w:rsidR="00644FF5" w:rsidRPr="0081057C" w:rsidRDefault="00644FF5" w:rsidP="006C167C">
      <w:pPr>
        <w:rPr>
          <w:sz w:val="10"/>
          <w:szCs w:val="10"/>
        </w:rPr>
      </w:pPr>
    </w:p>
    <w:tbl>
      <w:tblPr>
        <w:tblW w:w="11340" w:type="dxa"/>
        <w:tblInd w:w="-5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1890"/>
        <w:gridCol w:w="1800"/>
        <w:gridCol w:w="1800"/>
        <w:gridCol w:w="1890"/>
      </w:tblGrid>
      <w:tr w:rsidR="001E40EA" w:rsidRPr="001E40EA" w:rsidTr="002017B7">
        <w:trPr>
          <w:trHeight w:val="269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D4D92" w:rsidRDefault="005D4D92" w:rsidP="00B53D30">
            <w:pPr>
              <w:jc w:val="center"/>
              <w:rPr>
                <w:rFonts w:ascii="Bookman" w:hAnsi="Bookman"/>
                <w:b/>
                <w:i/>
                <w:sz w:val="16"/>
              </w:rPr>
            </w:pPr>
          </w:p>
          <w:p w:rsidR="00644FF5" w:rsidRPr="00644FF5" w:rsidRDefault="00644FF5" w:rsidP="00644FF5">
            <w:pPr>
              <w:rPr>
                <w:rFonts w:ascii="Bookman" w:hAnsi="Bookman"/>
                <w:b/>
                <w:i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40EA" w:rsidRPr="001E40EA" w:rsidRDefault="001E40EA" w:rsidP="001E40EA">
            <w:pPr>
              <w:jc w:val="center"/>
              <w:rPr>
                <w:rFonts w:ascii="Bookman" w:hAnsi="Bookman"/>
              </w:rPr>
            </w:pPr>
            <w:r w:rsidRPr="001E40EA">
              <w:rPr>
                <w:rFonts w:ascii="Bookman" w:hAnsi="Bookman"/>
                <w:b/>
                <w:sz w:val="16"/>
                <w:szCs w:val="16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40EA" w:rsidRPr="001E40EA" w:rsidRDefault="001E40EA" w:rsidP="001E40EA">
            <w:pPr>
              <w:jc w:val="center"/>
              <w:rPr>
                <w:rFonts w:ascii="Bookman" w:hAnsi="Bookman"/>
              </w:rPr>
            </w:pPr>
            <w:r w:rsidRPr="001E40EA">
              <w:rPr>
                <w:rFonts w:ascii="Bookman" w:hAnsi="Bookman"/>
                <w:b/>
                <w:sz w:val="16"/>
                <w:szCs w:val="16"/>
              </w:rPr>
              <w:t>Tuesday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40EA" w:rsidRPr="001E40EA" w:rsidRDefault="001E40EA" w:rsidP="001E40EA">
            <w:pPr>
              <w:jc w:val="center"/>
              <w:rPr>
                <w:rFonts w:ascii="Bookman" w:hAnsi="Bookman"/>
              </w:rPr>
            </w:pPr>
            <w:r w:rsidRPr="001E40EA">
              <w:rPr>
                <w:rFonts w:ascii="Bookman" w:hAnsi="Bookman"/>
                <w:b/>
                <w:sz w:val="16"/>
                <w:szCs w:val="16"/>
              </w:rPr>
              <w:t>Wednesday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40EA" w:rsidRPr="001E40EA" w:rsidRDefault="001E40EA" w:rsidP="001E40EA">
            <w:pPr>
              <w:jc w:val="center"/>
              <w:rPr>
                <w:rFonts w:ascii="Bookman" w:hAnsi="Bookman"/>
              </w:rPr>
            </w:pPr>
            <w:r w:rsidRPr="001E40EA">
              <w:rPr>
                <w:rFonts w:ascii="Bookman" w:hAnsi="Bookman"/>
                <w:b/>
                <w:sz w:val="16"/>
                <w:szCs w:val="16"/>
              </w:rPr>
              <w:t>Thursday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40EA" w:rsidRPr="001E40EA" w:rsidRDefault="001E40EA" w:rsidP="001E40EA">
            <w:pPr>
              <w:jc w:val="center"/>
              <w:rPr>
                <w:rFonts w:ascii="Bookman" w:hAnsi="Bookman"/>
              </w:rPr>
            </w:pPr>
            <w:r w:rsidRPr="001E40EA">
              <w:rPr>
                <w:rFonts w:ascii="Bookman" w:hAnsi="Bookman"/>
                <w:b/>
                <w:sz w:val="16"/>
                <w:szCs w:val="16"/>
              </w:rPr>
              <w:t>Friday</w:t>
            </w:r>
          </w:p>
        </w:tc>
      </w:tr>
      <w:tr w:rsidR="001E40EA" w:rsidRPr="001E40EA" w:rsidTr="002017B7">
        <w:trPr>
          <w:trHeight w:val="215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FF"/>
          </w:tcPr>
          <w:p w:rsidR="001E40EA" w:rsidRPr="00644FF5" w:rsidRDefault="001E40EA" w:rsidP="00CB0C33">
            <w:pPr>
              <w:jc w:val="center"/>
              <w:rPr>
                <w:rFonts w:ascii="Bookman" w:hAnsi="Bookman"/>
                <w:b/>
                <w:i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FF"/>
          </w:tcPr>
          <w:p w:rsidR="001E40EA" w:rsidRPr="001E40EA" w:rsidRDefault="008061C9" w:rsidP="001E40EA">
            <w:pPr>
              <w:jc w:val="center"/>
              <w:rPr>
                <w:rFonts w:ascii="Bookman" w:hAnsi="Bookman"/>
              </w:rPr>
            </w:pPr>
            <w:r>
              <w:rPr>
                <w:rFonts w:ascii="Bookman" w:hAnsi="Bookman"/>
              </w:rPr>
              <w:t>3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FF"/>
          </w:tcPr>
          <w:p w:rsidR="001E40EA" w:rsidRPr="001E40EA" w:rsidRDefault="008061C9" w:rsidP="001E40EA">
            <w:pPr>
              <w:jc w:val="center"/>
              <w:rPr>
                <w:rFonts w:ascii="Bookman" w:hAnsi="Bookman"/>
              </w:rPr>
            </w:pPr>
            <w:r>
              <w:rPr>
                <w:rFonts w:ascii="Bookman" w:hAnsi="Bookman"/>
              </w:rPr>
              <w:t>4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FF"/>
          </w:tcPr>
          <w:p w:rsidR="001E40EA" w:rsidRPr="001E40EA" w:rsidRDefault="008061C9" w:rsidP="001E40EA">
            <w:pPr>
              <w:jc w:val="center"/>
              <w:rPr>
                <w:rFonts w:ascii="Bookman" w:hAnsi="Bookman"/>
              </w:rPr>
            </w:pPr>
            <w:r>
              <w:rPr>
                <w:rFonts w:ascii="Bookman" w:hAnsi="Bookman"/>
              </w:rPr>
              <w:t>5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FF"/>
          </w:tcPr>
          <w:p w:rsidR="001E40EA" w:rsidRPr="001E40EA" w:rsidRDefault="008061C9" w:rsidP="001E40EA">
            <w:pPr>
              <w:jc w:val="center"/>
              <w:rPr>
                <w:rFonts w:ascii="Bookman" w:hAnsi="Bookman"/>
              </w:rPr>
            </w:pPr>
            <w:r>
              <w:rPr>
                <w:rFonts w:ascii="Bookman" w:hAnsi="Bookman"/>
              </w:rPr>
              <w:t>6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FF"/>
          </w:tcPr>
          <w:p w:rsidR="001E40EA" w:rsidRPr="001E40EA" w:rsidRDefault="00A50756" w:rsidP="001E40EA">
            <w:pPr>
              <w:jc w:val="center"/>
              <w:rPr>
                <w:rFonts w:ascii="Bookman" w:hAnsi="Bookman"/>
              </w:rPr>
            </w:pPr>
            <w:r>
              <w:rPr>
                <w:rFonts w:ascii="Bookman" w:hAnsi="Bookman"/>
              </w:rPr>
              <w:t>7</w:t>
            </w:r>
          </w:p>
        </w:tc>
      </w:tr>
      <w:tr w:rsidR="00903D45" w:rsidRPr="001E40EA" w:rsidTr="002017B7">
        <w:trPr>
          <w:trHeight w:val="665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3D45" w:rsidRPr="00644FF5" w:rsidRDefault="00903D45" w:rsidP="009F6811">
            <w:pPr>
              <w:jc w:val="center"/>
              <w:rPr>
                <w:rFonts w:ascii="Comic Sans MS" w:hAnsi="Comic Sans MS"/>
                <w:b/>
                <w:i/>
                <w:sz w:val="20"/>
              </w:rPr>
            </w:pPr>
          </w:p>
          <w:p w:rsidR="00903D45" w:rsidRPr="00644FF5" w:rsidRDefault="001C3F10" w:rsidP="006D12D7">
            <w:pPr>
              <w:rPr>
                <w:rFonts w:ascii="Bookman" w:hAnsi="Bookman"/>
                <w:b/>
                <w:i/>
                <w:sz w:val="16"/>
              </w:rPr>
            </w:pPr>
            <w:r w:rsidRPr="00644FF5">
              <w:rPr>
                <w:rFonts w:ascii="Comic Sans MS" w:hAnsi="Comic Sans MS"/>
                <w:i/>
                <w:sz w:val="20"/>
              </w:rPr>
              <w:t xml:space="preserve">      </w:t>
            </w:r>
            <w:r w:rsidR="00C43537" w:rsidRPr="00644FF5">
              <w:rPr>
                <w:rFonts w:ascii="Comic Sans MS" w:hAnsi="Comic Sans MS"/>
                <w:i/>
                <w:sz w:val="20"/>
              </w:rPr>
              <w:t xml:space="preserve">  </w:t>
            </w:r>
            <w:r w:rsidR="005D4D92" w:rsidRPr="00644FF5">
              <w:rPr>
                <w:rFonts w:ascii="Comic Sans MS" w:hAnsi="Comic Sans MS"/>
                <w:b/>
                <w:i/>
                <w:sz w:val="20"/>
              </w:rPr>
              <w:t>Main Entree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A3414" w:rsidRDefault="00C113AD" w:rsidP="00E83464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Chicken Tenders</w:t>
            </w:r>
          </w:p>
          <w:p w:rsidR="00C113AD" w:rsidRDefault="00C113AD" w:rsidP="00E83464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French Fries</w:t>
            </w:r>
          </w:p>
          <w:p w:rsidR="00C113AD" w:rsidRDefault="00C113AD" w:rsidP="00E83464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Carrots</w:t>
            </w:r>
          </w:p>
          <w:p w:rsidR="00C113AD" w:rsidRPr="00C6299B" w:rsidRDefault="00C113AD" w:rsidP="00E83464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Soft Pretzel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A2A5A" w:rsidRDefault="00EA2A5A" w:rsidP="00EA2A5A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 xml:space="preserve">American Chop </w:t>
            </w:r>
            <w:proofErr w:type="spellStart"/>
            <w:r>
              <w:rPr>
                <w:rFonts w:ascii="Bookman" w:hAnsi="Bookman"/>
                <w:sz w:val="16"/>
                <w:szCs w:val="16"/>
              </w:rPr>
              <w:t>Suey</w:t>
            </w:r>
            <w:proofErr w:type="spellEnd"/>
          </w:p>
          <w:p w:rsidR="00EA2A5A" w:rsidRDefault="00EA2A5A" w:rsidP="00EA2A5A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Garlic Toast</w:t>
            </w:r>
          </w:p>
          <w:p w:rsidR="009F16E5" w:rsidRPr="00C6299B" w:rsidRDefault="00EA2A5A" w:rsidP="00EA2A5A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Green Beans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A2A5A" w:rsidRDefault="00EA2A5A" w:rsidP="00EA2A5A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Ham and Cheese on a Bulky Roll</w:t>
            </w:r>
          </w:p>
          <w:p w:rsidR="00EA2A5A" w:rsidRDefault="00EA2A5A" w:rsidP="00EA2A5A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Baked Chips</w:t>
            </w:r>
          </w:p>
          <w:p w:rsidR="00C113AD" w:rsidRPr="00F51DC5" w:rsidRDefault="00EA2A5A" w:rsidP="00EA2A5A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Cucumber Wheels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A2A5A" w:rsidRDefault="00EA2A5A" w:rsidP="00EA2A5A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Breakfast for Lunch</w:t>
            </w:r>
          </w:p>
          <w:p w:rsidR="006C167C" w:rsidRPr="00C6299B" w:rsidRDefault="00EA2A5A" w:rsidP="00EA2A5A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Pancakes Sausage Patty, Hash Brown Potatoes, Warm Cinnamon  Apples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4A83" w:rsidRDefault="00C113AD" w:rsidP="006D12D7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Tony’s Cheese or Pepperoni Pizza</w:t>
            </w:r>
          </w:p>
          <w:p w:rsidR="00C113AD" w:rsidRPr="00C6299B" w:rsidRDefault="00C113AD" w:rsidP="006D12D7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Tossed Salad</w:t>
            </w:r>
          </w:p>
        </w:tc>
      </w:tr>
      <w:tr w:rsidR="00D4084A" w:rsidRPr="001E40EA" w:rsidTr="002017B7">
        <w:trPr>
          <w:trHeight w:val="413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084A" w:rsidRPr="00644FF5" w:rsidRDefault="005D4D92" w:rsidP="005D4D9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644FF5">
              <w:rPr>
                <w:rFonts w:ascii="Comic Sans MS" w:hAnsi="Comic Sans MS"/>
                <w:b/>
                <w:i/>
                <w:sz w:val="20"/>
              </w:rPr>
              <w:t>Salad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D12D7" w:rsidRDefault="009F16E5" w:rsidP="009F16E5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Caesar Salad with Grilled Chicken</w:t>
            </w:r>
          </w:p>
          <w:p w:rsidR="002C52C8" w:rsidRDefault="002C52C8" w:rsidP="009F16E5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Dinner Roll</w:t>
            </w:r>
          </w:p>
          <w:p w:rsidR="006D12D7" w:rsidRPr="00C6299B" w:rsidRDefault="006D12D7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51DC5" w:rsidRDefault="009F16E5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9F16E5">
              <w:rPr>
                <w:rFonts w:ascii="Bookman" w:hAnsi="Bookman"/>
                <w:sz w:val="16"/>
                <w:szCs w:val="16"/>
              </w:rPr>
              <w:t>Caesar Salad with Grilled Chicken</w:t>
            </w:r>
          </w:p>
          <w:p w:rsidR="002C52C8" w:rsidRPr="00C6299B" w:rsidRDefault="002C52C8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Dinner Roll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51DC5" w:rsidRDefault="009F16E5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9F16E5">
              <w:rPr>
                <w:rFonts w:ascii="Bookman" w:hAnsi="Bookman"/>
                <w:sz w:val="16"/>
                <w:szCs w:val="16"/>
              </w:rPr>
              <w:t>Caesar Salad with Grilled Chicken</w:t>
            </w:r>
          </w:p>
          <w:p w:rsidR="002C52C8" w:rsidRPr="00C6299B" w:rsidRDefault="002C52C8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Dinner Roll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51DC5" w:rsidRDefault="009F16E5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9F16E5">
              <w:rPr>
                <w:rFonts w:ascii="Bookman" w:hAnsi="Bookman"/>
                <w:sz w:val="16"/>
                <w:szCs w:val="16"/>
              </w:rPr>
              <w:t>Caesar Salad with Grilled Chicken</w:t>
            </w:r>
          </w:p>
          <w:p w:rsidR="002C52C8" w:rsidRPr="00C6299B" w:rsidRDefault="002C52C8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Dinner Roll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084A" w:rsidRDefault="009F16E5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9F16E5">
              <w:rPr>
                <w:rFonts w:ascii="Bookman" w:hAnsi="Bookman"/>
                <w:sz w:val="16"/>
                <w:szCs w:val="16"/>
              </w:rPr>
              <w:t>Caesar Salad with Grilled Chicken</w:t>
            </w:r>
          </w:p>
          <w:p w:rsidR="002C52C8" w:rsidRPr="00C6299B" w:rsidRDefault="002C52C8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Dinner Roll</w:t>
            </w:r>
          </w:p>
        </w:tc>
      </w:tr>
      <w:tr w:rsidR="005D4D92" w:rsidRPr="001E40EA" w:rsidTr="002017B7">
        <w:trPr>
          <w:trHeight w:val="413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D4D92" w:rsidRPr="00644FF5" w:rsidRDefault="005D4D92" w:rsidP="005D4D92">
            <w:pPr>
              <w:jc w:val="center"/>
              <w:rPr>
                <w:rFonts w:ascii="Comic Sans MS" w:hAnsi="Comic Sans MS"/>
                <w:b/>
                <w:i/>
                <w:sz w:val="20"/>
              </w:rPr>
            </w:pPr>
            <w:r w:rsidRPr="00644FF5">
              <w:rPr>
                <w:rFonts w:ascii="Comic Sans MS" w:hAnsi="Comic Sans MS"/>
                <w:b/>
                <w:i/>
                <w:sz w:val="20"/>
              </w:rPr>
              <w:t>Sandwich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D4D92" w:rsidRDefault="009F16E5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Veggie Burger with lettuce tomato and cheese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D4D92" w:rsidRPr="00C6299B" w:rsidRDefault="009F16E5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9F16E5">
              <w:rPr>
                <w:rFonts w:ascii="Bookman" w:hAnsi="Bookman"/>
                <w:sz w:val="16"/>
                <w:szCs w:val="16"/>
              </w:rPr>
              <w:t>Veggie Burger with lettuce tomato and cheese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D4D92" w:rsidRPr="00C6299B" w:rsidRDefault="009F16E5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9F16E5">
              <w:rPr>
                <w:rFonts w:ascii="Bookman" w:hAnsi="Bookman"/>
                <w:sz w:val="16"/>
                <w:szCs w:val="16"/>
              </w:rPr>
              <w:t>Veggie Burger with lettuce tomato and cheese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D4D92" w:rsidRPr="00C6299B" w:rsidRDefault="009F16E5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9F16E5">
              <w:rPr>
                <w:rFonts w:ascii="Bookman" w:hAnsi="Bookman"/>
                <w:sz w:val="16"/>
                <w:szCs w:val="16"/>
              </w:rPr>
              <w:t>Veggie Burger with lettuce tomato and cheese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D4D92" w:rsidRPr="00C6299B" w:rsidRDefault="009F16E5" w:rsidP="009F16E5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9F16E5">
              <w:rPr>
                <w:rFonts w:ascii="Bookman" w:hAnsi="Bookman"/>
                <w:sz w:val="16"/>
                <w:szCs w:val="16"/>
              </w:rPr>
              <w:t>Veggie Burger with lettuce tomato and cheese</w:t>
            </w:r>
          </w:p>
        </w:tc>
      </w:tr>
      <w:tr w:rsidR="005F1EEF" w:rsidRPr="001E40EA" w:rsidTr="002017B7">
        <w:trPr>
          <w:trHeight w:val="305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FF"/>
          </w:tcPr>
          <w:p w:rsidR="005F1EEF" w:rsidRPr="00644FF5" w:rsidRDefault="005F1EEF" w:rsidP="009F6811">
            <w:pPr>
              <w:jc w:val="center"/>
              <w:rPr>
                <w:rFonts w:ascii="Bookman" w:hAnsi="Bookman"/>
                <w:i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FF"/>
          </w:tcPr>
          <w:p w:rsidR="005F1EEF" w:rsidRPr="002017B7" w:rsidRDefault="00A50756" w:rsidP="00C6299B">
            <w:pPr>
              <w:jc w:val="center"/>
              <w:rPr>
                <w:rFonts w:ascii="Bookman" w:hAnsi="Bookman"/>
                <w:szCs w:val="24"/>
              </w:rPr>
            </w:pPr>
            <w:r w:rsidRPr="002017B7">
              <w:rPr>
                <w:rFonts w:ascii="Bookman" w:hAnsi="Bookman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FF"/>
          </w:tcPr>
          <w:p w:rsidR="005F1EEF" w:rsidRPr="002017B7" w:rsidRDefault="00A50756" w:rsidP="00C6299B">
            <w:pPr>
              <w:jc w:val="center"/>
              <w:rPr>
                <w:rFonts w:ascii="Bookman" w:hAnsi="Bookman"/>
                <w:szCs w:val="24"/>
              </w:rPr>
            </w:pPr>
            <w:r w:rsidRPr="002017B7">
              <w:rPr>
                <w:rFonts w:ascii="Bookman" w:hAnsi="Bookman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FF"/>
          </w:tcPr>
          <w:p w:rsidR="005F1EEF" w:rsidRPr="002017B7" w:rsidRDefault="00A50756" w:rsidP="00C6299B">
            <w:pPr>
              <w:jc w:val="center"/>
              <w:rPr>
                <w:rFonts w:ascii="Bookman" w:hAnsi="Bookman"/>
                <w:szCs w:val="24"/>
              </w:rPr>
            </w:pPr>
            <w:r w:rsidRPr="002017B7">
              <w:rPr>
                <w:rFonts w:ascii="Bookman" w:hAnsi="Bookman"/>
                <w:szCs w:val="24"/>
              </w:rPr>
              <w:t>12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FF"/>
          </w:tcPr>
          <w:p w:rsidR="005F1EEF" w:rsidRPr="002017B7" w:rsidRDefault="00A50756" w:rsidP="00C6299B">
            <w:pPr>
              <w:jc w:val="center"/>
              <w:rPr>
                <w:rFonts w:ascii="Bookman" w:hAnsi="Bookman"/>
                <w:szCs w:val="24"/>
              </w:rPr>
            </w:pPr>
            <w:r w:rsidRPr="002017B7">
              <w:rPr>
                <w:rFonts w:ascii="Bookman" w:hAnsi="Bookman"/>
                <w:szCs w:val="24"/>
              </w:rPr>
              <w:t>13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FF"/>
          </w:tcPr>
          <w:p w:rsidR="005F1EEF" w:rsidRPr="002017B7" w:rsidRDefault="001D3CD1" w:rsidP="00C6299B">
            <w:pPr>
              <w:jc w:val="center"/>
              <w:rPr>
                <w:rFonts w:ascii="Bookman" w:hAnsi="Bookman"/>
                <w:szCs w:val="24"/>
              </w:rPr>
            </w:pPr>
            <w:r w:rsidRPr="002017B7">
              <w:rPr>
                <w:rFonts w:ascii="Bookman" w:hAnsi="Bookman"/>
                <w:szCs w:val="24"/>
              </w:rPr>
              <w:t>1</w:t>
            </w:r>
            <w:r w:rsidR="00A50756" w:rsidRPr="002017B7">
              <w:rPr>
                <w:rFonts w:ascii="Bookman" w:hAnsi="Bookman"/>
                <w:szCs w:val="24"/>
              </w:rPr>
              <w:t>4</w:t>
            </w:r>
          </w:p>
        </w:tc>
      </w:tr>
      <w:tr w:rsidR="00CB0C33" w:rsidRPr="001E40EA" w:rsidTr="002017B7">
        <w:trPr>
          <w:trHeight w:val="773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B0C33" w:rsidRPr="00644FF5" w:rsidRDefault="00644FF5" w:rsidP="005D4D92">
            <w:pPr>
              <w:rPr>
                <w:rFonts w:ascii="Comic Sans MS" w:hAnsi="Comic Sans MS"/>
                <w:b/>
                <w:i/>
                <w:sz w:val="20"/>
              </w:rPr>
            </w:pPr>
            <w:r w:rsidRPr="00644FF5">
              <w:rPr>
                <w:rFonts w:ascii="Comic Sans MS" w:hAnsi="Comic Sans MS"/>
                <w:b/>
                <w:i/>
                <w:sz w:val="20"/>
              </w:rPr>
              <w:t xml:space="preserve">      Main Entree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A2A5A" w:rsidRDefault="00EA2A5A" w:rsidP="00EA2A5A">
            <w:pPr>
              <w:jc w:val="center"/>
              <w:rPr>
                <w:rFonts w:ascii="Bookman" w:hAnsi="Bookman"/>
                <w:sz w:val="16"/>
                <w:szCs w:val="16"/>
              </w:rPr>
            </w:pPr>
            <w:bookmarkStart w:id="2" w:name="_GoBack"/>
            <w:r>
              <w:rPr>
                <w:rFonts w:ascii="Bookman" w:hAnsi="Bookman"/>
                <w:sz w:val="16"/>
                <w:szCs w:val="16"/>
              </w:rPr>
              <w:t>Grilled Cheese</w:t>
            </w:r>
          </w:p>
          <w:p w:rsidR="00EA2A5A" w:rsidRDefault="00EA2A5A" w:rsidP="00EA2A5A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Baked Chips</w:t>
            </w:r>
          </w:p>
          <w:p w:rsidR="004F0420" w:rsidRPr="00C6299B" w:rsidRDefault="00EA2A5A" w:rsidP="00EA2A5A">
            <w:pPr>
              <w:jc w:val="center"/>
              <w:rPr>
                <w:rFonts w:ascii="Bookman" w:hAnsi="Bookman"/>
                <w:color w:val="000000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Carrots</w:t>
            </w:r>
            <w:bookmarkEnd w:id="2"/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A2A5A" w:rsidRPr="00727E3B" w:rsidRDefault="00EA2A5A" w:rsidP="00EA2A5A">
            <w:pPr>
              <w:jc w:val="center"/>
              <w:rPr>
                <w:rFonts w:ascii="Bookman" w:hAnsi="Bookman"/>
                <w:color w:val="000000"/>
                <w:sz w:val="16"/>
                <w:szCs w:val="16"/>
              </w:rPr>
            </w:pPr>
            <w:r w:rsidRPr="00727E3B">
              <w:rPr>
                <w:rFonts w:ascii="Bookman" w:hAnsi="Bookman"/>
                <w:color w:val="000000"/>
                <w:sz w:val="16"/>
                <w:szCs w:val="16"/>
              </w:rPr>
              <w:t>BBQ Chicken</w:t>
            </w:r>
          </w:p>
          <w:p w:rsidR="00EA2A5A" w:rsidRDefault="00EA2A5A" w:rsidP="00EA2A5A">
            <w:pPr>
              <w:jc w:val="center"/>
              <w:rPr>
                <w:rFonts w:ascii="Bookman" w:hAnsi="Bookman"/>
                <w:color w:val="000000"/>
                <w:sz w:val="16"/>
                <w:szCs w:val="16"/>
              </w:rPr>
            </w:pPr>
            <w:r>
              <w:rPr>
                <w:rFonts w:ascii="Bookman" w:hAnsi="Bookman"/>
                <w:color w:val="000000"/>
                <w:sz w:val="16"/>
                <w:szCs w:val="16"/>
              </w:rPr>
              <w:t xml:space="preserve">Whipped Potatoes </w:t>
            </w:r>
          </w:p>
          <w:p w:rsidR="00EA2A5A" w:rsidRPr="00727E3B" w:rsidRDefault="00EA2A5A" w:rsidP="00EA2A5A">
            <w:pPr>
              <w:jc w:val="center"/>
              <w:rPr>
                <w:rFonts w:ascii="Bookman" w:hAnsi="Bookman"/>
                <w:color w:val="000000"/>
                <w:sz w:val="16"/>
                <w:szCs w:val="16"/>
              </w:rPr>
            </w:pPr>
            <w:r w:rsidRPr="00727E3B">
              <w:rPr>
                <w:rFonts w:ascii="Bookman" w:hAnsi="Bookman"/>
                <w:color w:val="000000"/>
                <w:sz w:val="16"/>
                <w:szCs w:val="16"/>
              </w:rPr>
              <w:t>Corn on the Cob</w:t>
            </w:r>
          </w:p>
          <w:p w:rsidR="00727E3B" w:rsidRPr="00C6299B" w:rsidRDefault="00EA2A5A" w:rsidP="00EA2A5A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color w:val="000000"/>
                <w:sz w:val="16"/>
                <w:szCs w:val="16"/>
              </w:rPr>
              <w:t>Corn Bread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F16E5" w:rsidRDefault="009F16E5" w:rsidP="009F16E5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 xml:space="preserve">Turkey and Cheese Wrap </w:t>
            </w:r>
          </w:p>
          <w:p w:rsidR="006D12D7" w:rsidRDefault="009F16E5" w:rsidP="009F16E5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Pretzels</w:t>
            </w:r>
          </w:p>
          <w:p w:rsidR="009F16E5" w:rsidRPr="00C6299B" w:rsidRDefault="009F16E5" w:rsidP="009F16E5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Cucumber Wheels</w:t>
            </w:r>
          </w:p>
          <w:p w:rsidR="004F0420" w:rsidRPr="00C6299B" w:rsidRDefault="004F0420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961E4" w:rsidRDefault="005961E4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 xml:space="preserve"> </w:t>
            </w:r>
            <w:r w:rsidR="00727E3B">
              <w:rPr>
                <w:rFonts w:ascii="Bookman" w:hAnsi="Bookman"/>
                <w:sz w:val="16"/>
                <w:szCs w:val="16"/>
              </w:rPr>
              <w:t>Chicken Nuggets</w:t>
            </w:r>
          </w:p>
          <w:p w:rsidR="00727E3B" w:rsidRDefault="00727E3B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French Fries</w:t>
            </w:r>
          </w:p>
          <w:p w:rsidR="00727E3B" w:rsidRDefault="00727E3B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Green Beans</w:t>
            </w:r>
          </w:p>
          <w:p w:rsidR="00C13552" w:rsidRPr="00C6299B" w:rsidRDefault="00C13552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51DC5" w:rsidRDefault="00C113AD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Cheese or Buffalo Chicken French Bread Pizza</w:t>
            </w:r>
          </w:p>
          <w:p w:rsidR="00C113AD" w:rsidRPr="00C6299B" w:rsidRDefault="00C113AD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Baby Carrots</w:t>
            </w:r>
          </w:p>
        </w:tc>
      </w:tr>
      <w:tr w:rsidR="002017B7" w:rsidRPr="001E40EA" w:rsidTr="002017B7">
        <w:trPr>
          <w:trHeight w:val="620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017B7" w:rsidRPr="00644FF5" w:rsidRDefault="002017B7" w:rsidP="005D4D92">
            <w:pPr>
              <w:rPr>
                <w:rFonts w:ascii="Comic Sans MS" w:hAnsi="Comic Sans MS"/>
                <w:b/>
                <w:i/>
                <w:sz w:val="20"/>
              </w:rPr>
            </w:pPr>
            <w:r w:rsidRPr="00644FF5">
              <w:rPr>
                <w:rFonts w:ascii="Bookman" w:hAnsi="Bookman"/>
                <w:b/>
                <w:i/>
                <w:sz w:val="14"/>
                <w:szCs w:val="14"/>
              </w:rPr>
              <w:t xml:space="preserve">   </w:t>
            </w:r>
            <w:r w:rsidRPr="00644FF5">
              <w:rPr>
                <w:rFonts w:ascii="Comic Sans MS" w:hAnsi="Comic Sans MS"/>
                <w:b/>
                <w:i/>
                <w:sz w:val="20"/>
              </w:rPr>
              <w:t xml:space="preserve">        Salad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017B7" w:rsidRDefault="002017B7" w:rsidP="00727E3B">
            <w:pPr>
              <w:jc w:val="center"/>
              <w:rPr>
                <w:rFonts w:ascii="Bookman" w:hAnsi="Bookman"/>
                <w:color w:val="000000"/>
                <w:sz w:val="16"/>
                <w:szCs w:val="16"/>
              </w:rPr>
            </w:pPr>
            <w:r>
              <w:rPr>
                <w:rFonts w:ascii="Bookman" w:hAnsi="Bookman"/>
                <w:color w:val="000000"/>
                <w:sz w:val="16"/>
                <w:szCs w:val="16"/>
              </w:rPr>
              <w:t>Tossed Salad with Cheddar Cheese and Chick Peas</w:t>
            </w:r>
          </w:p>
          <w:p w:rsidR="002017B7" w:rsidRDefault="002017B7" w:rsidP="00727E3B">
            <w:pPr>
              <w:jc w:val="center"/>
              <w:rPr>
                <w:rFonts w:ascii="Bookman" w:hAnsi="Bookman"/>
                <w:color w:val="000000"/>
                <w:sz w:val="16"/>
                <w:szCs w:val="16"/>
              </w:rPr>
            </w:pPr>
            <w:r>
              <w:rPr>
                <w:rFonts w:ascii="Bookman" w:hAnsi="Bookman"/>
                <w:color w:val="000000"/>
                <w:sz w:val="16"/>
                <w:szCs w:val="16"/>
              </w:rPr>
              <w:t>Dinner Roll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017B7" w:rsidRDefault="002017B7" w:rsidP="00727E3B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727E3B">
              <w:rPr>
                <w:rFonts w:ascii="Bookman" w:hAnsi="Bookman"/>
                <w:sz w:val="16"/>
                <w:szCs w:val="16"/>
              </w:rPr>
              <w:t>Tossed Salad with Cheddar Cheese and Chick Peas</w:t>
            </w:r>
          </w:p>
          <w:p w:rsidR="002017B7" w:rsidRDefault="002017B7" w:rsidP="00727E3B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Dinner Roll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017B7" w:rsidRDefault="002017B7" w:rsidP="00727E3B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727E3B">
              <w:rPr>
                <w:rFonts w:ascii="Bookman" w:hAnsi="Bookman"/>
                <w:sz w:val="16"/>
                <w:szCs w:val="16"/>
              </w:rPr>
              <w:t>Tossed Salad with Cheddar Cheese and Chick Peas</w:t>
            </w:r>
          </w:p>
          <w:p w:rsidR="002017B7" w:rsidRDefault="002017B7" w:rsidP="00727E3B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Dinner Roll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017B7" w:rsidRDefault="002017B7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727E3B">
              <w:rPr>
                <w:rFonts w:ascii="Bookman" w:hAnsi="Bookman"/>
                <w:sz w:val="16"/>
                <w:szCs w:val="16"/>
              </w:rPr>
              <w:t>Tossed Salad with Cheddar Cheese and Chick Peas</w:t>
            </w:r>
            <w:r>
              <w:rPr>
                <w:rFonts w:ascii="Bookman" w:hAnsi="Bookman"/>
                <w:sz w:val="16"/>
                <w:szCs w:val="16"/>
              </w:rPr>
              <w:t xml:space="preserve"> </w:t>
            </w:r>
          </w:p>
          <w:p w:rsidR="002017B7" w:rsidRDefault="002017B7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Dinner Roll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017B7" w:rsidRDefault="002017B7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727E3B">
              <w:rPr>
                <w:rFonts w:ascii="Bookman" w:hAnsi="Bookman"/>
                <w:sz w:val="16"/>
                <w:szCs w:val="16"/>
              </w:rPr>
              <w:t>Tossed Salad with Cheddar Cheese and Chick Peas</w:t>
            </w:r>
            <w:r>
              <w:rPr>
                <w:rFonts w:ascii="Bookman" w:hAnsi="Bookman"/>
                <w:sz w:val="16"/>
                <w:szCs w:val="16"/>
              </w:rPr>
              <w:t xml:space="preserve"> </w:t>
            </w:r>
          </w:p>
          <w:p w:rsidR="002017B7" w:rsidRPr="00C6299B" w:rsidRDefault="002017B7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Dinner Roll</w:t>
            </w:r>
          </w:p>
        </w:tc>
      </w:tr>
      <w:tr w:rsidR="002017B7" w:rsidRPr="001E40EA" w:rsidTr="002017B7">
        <w:trPr>
          <w:trHeight w:val="467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017B7" w:rsidRPr="00644FF5" w:rsidRDefault="002017B7" w:rsidP="005D4D92">
            <w:pPr>
              <w:jc w:val="center"/>
              <w:rPr>
                <w:rFonts w:ascii="Comic Sans MS" w:hAnsi="Comic Sans MS"/>
                <w:b/>
                <w:i/>
                <w:sz w:val="20"/>
              </w:rPr>
            </w:pPr>
            <w:r w:rsidRPr="00644FF5">
              <w:rPr>
                <w:rFonts w:ascii="Comic Sans MS" w:hAnsi="Comic Sans MS"/>
                <w:b/>
                <w:i/>
                <w:sz w:val="20"/>
              </w:rPr>
              <w:t>Sandwich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017B7" w:rsidRPr="00C6299B" w:rsidRDefault="002017B7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Tuna Salad Bulky Roll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017B7" w:rsidRPr="00C6299B" w:rsidRDefault="002017B7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727E3B">
              <w:rPr>
                <w:rFonts w:ascii="Bookman" w:hAnsi="Bookman"/>
                <w:sz w:val="16"/>
                <w:szCs w:val="16"/>
              </w:rPr>
              <w:t>Tuna Salad Bulky Roll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017B7" w:rsidRPr="00C6299B" w:rsidRDefault="002017B7" w:rsidP="0018348A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727E3B">
              <w:rPr>
                <w:rFonts w:ascii="Bookman" w:hAnsi="Bookman"/>
                <w:sz w:val="16"/>
                <w:szCs w:val="16"/>
              </w:rPr>
              <w:t>Tuna Salad Bulky Roll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017B7" w:rsidRPr="00C6299B" w:rsidRDefault="002017B7" w:rsidP="006D12D7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727E3B">
              <w:rPr>
                <w:rFonts w:ascii="Bookman" w:hAnsi="Bookman"/>
                <w:sz w:val="16"/>
                <w:szCs w:val="16"/>
              </w:rPr>
              <w:t>Tuna Salad Bulky Roll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017B7" w:rsidRPr="00C6299B" w:rsidRDefault="002017B7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727E3B">
              <w:rPr>
                <w:rFonts w:ascii="Bookman" w:hAnsi="Bookman"/>
                <w:sz w:val="16"/>
                <w:szCs w:val="16"/>
              </w:rPr>
              <w:t>Tuna Salad Bulky Roll</w:t>
            </w:r>
          </w:p>
        </w:tc>
      </w:tr>
      <w:tr w:rsidR="005F1EEF" w:rsidRPr="001E40EA" w:rsidTr="002017B7">
        <w:trPr>
          <w:trHeight w:val="278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FF"/>
          </w:tcPr>
          <w:p w:rsidR="005F1EEF" w:rsidRPr="001E40EA" w:rsidRDefault="005F1EEF" w:rsidP="00B53D30">
            <w:pPr>
              <w:jc w:val="center"/>
              <w:rPr>
                <w:rFonts w:ascii="Bookman" w:hAnsi="Bookman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FF"/>
          </w:tcPr>
          <w:p w:rsidR="005F1EEF" w:rsidRPr="002017B7" w:rsidRDefault="001D3CD1" w:rsidP="00C6299B">
            <w:pPr>
              <w:jc w:val="center"/>
              <w:rPr>
                <w:rFonts w:ascii="Bookman" w:hAnsi="Bookman"/>
                <w:szCs w:val="24"/>
              </w:rPr>
            </w:pPr>
            <w:r w:rsidRPr="002017B7">
              <w:rPr>
                <w:rFonts w:ascii="Bookman" w:hAnsi="Bookman"/>
                <w:szCs w:val="24"/>
              </w:rPr>
              <w:t>1</w:t>
            </w:r>
            <w:r w:rsidR="00A50756" w:rsidRPr="002017B7">
              <w:rPr>
                <w:rFonts w:ascii="Bookman" w:hAnsi="Bookman"/>
                <w:szCs w:val="24"/>
              </w:rPr>
              <w:t>7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FF"/>
          </w:tcPr>
          <w:p w:rsidR="005F1EEF" w:rsidRPr="002017B7" w:rsidRDefault="001D3CD1" w:rsidP="00C6299B">
            <w:pPr>
              <w:jc w:val="center"/>
              <w:rPr>
                <w:rFonts w:ascii="Bookman" w:hAnsi="Bookman"/>
                <w:szCs w:val="24"/>
              </w:rPr>
            </w:pPr>
            <w:r w:rsidRPr="002017B7">
              <w:rPr>
                <w:rFonts w:ascii="Bookman" w:hAnsi="Bookman"/>
                <w:szCs w:val="24"/>
              </w:rPr>
              <w:t>1</w:t>
            </w:r>
            <w:r w:rsidR="00A50756" w:rsidRPr="002017B7">
              <w:rPr>
                <w:rFonts w:ascii="Bookman" w:hAnsi="Bookman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FF"/>
          </w:tcPr>
          <w:p w:rsidR="005F1EEF" w:rsidRPr="002017B7" w:rsidRDefault="001D3CD1" w:rsidP="00C6299B">
            <w:pPr>
              <w:jc w:val="center"/>
              <w:rPr>
                <w:rFonts w:ascii="Bookman" w:hAnsi="Bookman"/>
                <w:szCs w:val="24"/>
              </w:rPr>
            </w:pPr>
            <w:r w:rsidRPr="002017B7">
              <w:rPr>
                <w:rFonts w:ascii="Bookman" w:hAnsi="Bookman"/>
                <w:szCs w:val="24"/>
              </w:rPr>
              <w:t>1</w:t>
            </w:r>
            <w:r w:rsidR="00A50756" w:rsidRPr="002017B7">
              <w:rPr>
                <w:rFonts w:ascii="Bookman" w:hAnsi="Bookman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FF"/>
          </w:tcPr>
          <w:p w:rsidR="005F1EEF" w:rsidRPr="002017B7" w:rsidRDefault="00A50756" w:rsidP="00C6299B">
            <w:pPr>
              <w:jc w:val="center"/>
              <w:rPr>
                <w:rFonts w:ascii="Bookman" w:hAnsi="Bookman"/>
                <w:szCs w:val="24"/>
              </w:rPr>
            </w:pPr>
            <w:r w:rsidRPr="002017B7">
              <w:rPr>
                <w:rFonts w:ascii="Bookman" w:hAnsi="Bookman"/>
                <w:szCs w:val="24"/>
              </w:rPr>
              <w:t>20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FF"/>
          </w:tcPr>
          <w:p w:rsidR="005F1EEF" w:rsidRPr="002017B7" w:rsidRDefault="00A50756" w:rsidP="00C6299B">
            <w:pPr>
              <w:jc w:val="center"/>
              <w:rPr>
                <w:rFonts w:ascii="Bookman" w:hAnsi="Bookman"/>
                <w:szCs w:val="24"/>
              </w:rPr>
            </w:pPr>
            <w:r w:rsidRPr="002017B7">
              <w:rPr>
                <w:rFonts w:ascii="Bookman" w:hAnsi="Bookman"/>
                <w:szCs w:val="24"/>
              </w:rPr>
              <w:t>21</w:t>
            </w:r>
          </w:p>
        </w:tc>
      </w:tr>
      <w:tr w:rsidR="00D4084A" w:rsidRPr="001E40EA" w:rsidTr="002017B7">
        <w:trPr>
          <w:trHeight w:val="593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084A" w:rsidRPr="001E40EA" w:rsidRDefault="00D4084A" w:rsidP="00B53D30">
            <w:pPr>
              <w:jc w:val="center"/>
              <w:rPr>
                <w:rFonts w:ascii="Bookman" w:hAnsi="Bookman"/>
                <w:sz w:val="14"/>
                <w:szCs w:val="14"/>
              </w:rPr>
            </w:pPr>
          </w:p>
          <w:p w:rsidR="00D4084A" w:rsidRDefault="00D4084A" w:rsidP="00B53D30">
            <w:pPr>
              <w:jc w:val="center"/>
              <w:rPr>
                <w:rFonts w:ascii="Bookman" w:hAnsi="Bookman"/>
                <w:b/>
                <w:sz w:val="14"/>
                <w:szCs w:val="14"/>
              </w:rPr>
            </w:pPr>
          </w:p>
          <w:p w:rsidR="004F6CC6" w:rsidRDefault="004F6CC6" w:rsidP="00B53D30">
            <w:pPr>
              <w:jc w:val="center"/>
              <w:rPr>
                <w:rFonts w:ascii="Bookman" w:hAnsi="Bookman"/>
                <w:b/>
                <w:sz w:val="14"/>
                <w:szCs w:val="14"/>
              </w:rPr>
            </w:pPr>
          </w:p>
          <w:p w:rsidR="006D12D7" w:rsidRPr="00644FF5" w:rsidRDefault="00644FF5" w:rsidP="00B53D30">
            <w:pPr>
              <w:jc w:val="center"/>
              <w:rPr>
                <w:rFonts w:ascii="Comic Sans MS" w:hAnsi="Comic Sans MS"/>
                <w:b/>
                <w:i/>
                <w:sz w:val="20"/>
              </w:rPr>
            </w:pPr>
            <w:r>
              <w:rPr>
                <w:rFonts w:ascii="Comic Sans MS" w:hAnsi="Comic Sans MS"/>
                <w:b/>
                <w:i/>
                <w:sz w:val="20"/>
              </w:rPr>
              <w:t>Main Entree</w:t>
            </w:r>
          </w:p>
          <w:p w:rsidR="006D12D7" w:rsidRDefault="006D12D7" w:rsidP="00B53D30">
            <w:pPr>
              <w:jc w:val="center"/>
              <w:rPr>
                <w:rFonts w:ascii="Bookman" w:hAnsi="Bookman"/>
                <w:b/>
                <w:sz w:val="14"/>
                <w:szCs w:val="14"/>
              </w:rPr>
            </w:pPr>
          </w:p>
          <w:p w:rsidR="004F6CC6" w:rsidRPr="001E40EA" w:rsidRDefault="004F6CC6" w:rsidP="00B53D30">
            <w:pPr>
              <w:jc w:val="center"/>
              <w:rPr>
                <w:rFonts w:ascii="Bookman" w:hAnsi="Bookman"/>
                <w:b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13552" w:rsidRDefault="009F16E5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Chicken Patty Sandwich</w:t>
            </w:r>
          </w:p>
          <w:p w:rsidR="009F16E5" w:rsidRDefault="009F16E5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Fries</w:t>
            </w:r>
          </w:p>
          <w:p w:rsidR="009F16E5" w:rsidRPr="00C6299B" w:rsidRDefault="009F16E5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Carrots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D12D7" w:rsidRPr="00C6299B" w:rsidRDefault="00A50756" w:rsidP="00A50756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Nachos</w:t>
            </w:r>
          </w:p>
          <w:p w:rsidR="0018348A" w:rsidRDefault="00A50756" w:rsidP="00A50756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Seasoned Beef, Tortilla Scoops, Cheese Sauce, Sour Cream and Salsa</w:t>
            </w:r>
          </w:p>
          <w:p w:rsidR="00727E3B" w:rsidRPr="00C6299B" w:rsidRDefault="00727E3B" w:rsidP="00A50756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Corn and Black Bean Salad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0A4F" w:rsidRDefault="009F16E5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Hot Dogs</w:t>
            </w:r>
          </w:p>
          <w:p w:rsidR="009F16E5" w:rsidRDefault="009F16E5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Baked Beans</w:t>
            </w:r>
          </w:p>
          <w:p w:rsidR="009F16E5" w:rsidRDefault="009F16E5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Cole Slaw</w:t>
            </w:r>
          </w:p>
          <w:p w:rsidR="002C52C8" w:rsidRDefault="002C52C8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Chips</w:t>
            </w:r>
          </w:p>
          <w:p w:rsidR="00EC0559" w:rsidRPr="00C6299B" w:rsidRDefault="00EC0559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44FF5" w:rsidRDefault="00C62030" w:rsidP="00644FF5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Meatball Sub</w:t>
            </w:r>
          </w:p>
          <w:p w:rsidR="00C62030" w:rsidRDefault="00C62030" w:rsidP="00644FF5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Tater Tots</w:t>
            </w:r>
          </w:p>
          <w:p w:rsidR="00C62030" w:rsidRPr="00C6299B" w:rsidRDefault="00C62030" w:rsidP="00644FF5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Seasoned Green Beans</w:t>
            </w:r>
          </w:p>
          <w:p w:rsidR="004F0420" w:rsidRPr="00C6299B" w:rsidRDefault="004F0420" w:rsidP="00E83464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13552" w:rsidRDefault="00C113AD" w:rsidP="00A50756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Tony’s Cheese or Pepperoni</w:t>
            </w:r>
            <w:r w:rsidR="00A50756">
              <w:rPr>
                <w:rFonts w:ascii="Bookman" w:hAnsi="Bookman"/>
                <w:sz w:val="16"/>
                <w:szCs w:val="16"/>
              </w:rPr>
              <w:t xml:space="preserve"> Pizza</w:t>
            </w:r>
          </w:p>
          <w:p w:rsidR="00A50756" w:rsidRPr="00C6299B" w:rsidRDefault="00A50756" w:rsidP="00A50756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Cucumber Wheel</w:t>
            </w:r>
          </w:p>
        </w:tc>
      </w:tr>
      <w:tr w:rsidR="005F1EEF" w:rsidRPr="001E40EA" w:rsidTr="002017B7">
        <w:trPr>
          <w:trHeight w:val="575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1EEF" w:rsidRDefault="00644FF5" w:rsidP="006856FA">
            <w:pPr>
              <w:jc w:val="center"/>
              <w:rPr>
                <w:rFonts w:ascii="Comic Sans MS" w:hAnsi="Comic Sans MS"/>
                <w:b/>
                <w:i/>
                <w:sz w:val="20"/>
              </w:rPr>
            </w:pPr>
            <w:r>
              <w:rPr>
                <w:rFonts w:ascii="Comic Sans MS" w:hAnsi="Comic Sans MS"/>
                <w:b/>
                <w:i/>
                <w:sz w:val="20"/>
              </w:rPr>
              <w:t>Salad</w:t>
            </w:r>
          </w:p>
          <w:p w:rsidR="00644FF5" w:rsidRPr="00644FF5" w:rsidRDefault="00644FF5" w:rsidP="00644FF5">
            <w:pPr>
              <w:rPr>
                <w:rFonts w:ascii="Comic Sans MS" w:hAnsi="Comic Sans MS"/>
                <w:b/>
                <w:i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0559" w:rsidRDefault="006C167C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Greek Salad</w:t>
            </w:r>
          </w:p>
          <w:p w:rsidR="006C167C" w:rsidRPr="00C6299B" w:rsidRDefault="006C167C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With Wrap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167C" w:rsidRPr="006C167C" w:rsidRDefault="006C167C" w:rsidP="006C167C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6C167C">
              <w:rPr>
                <w:rFonts w:ascii="Bookman" w:hAnsi="Bookman"/>
                <w:sz w:val="16"/>
                <w:szCs w:val="16"/>
              </w:rPr>
              <w:t>Greek Salad</w:t>
            </w:r>
          </w:p>
          <w:p w:rsidR="00EC0559" w:rsidRPr="00C6299B" w:rsidRDefault="006C167C" w:rsidP="006C167C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6C167C">
              <w:rPr>
                <w:rFonts w:ascii="Bookman" w:hAnsi="Bookman"/>
                <w:sz w:val="16"/>
                <w:szCs w:val="16"/>
              </w:rPr>
              <w:t>With Wrap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167C" w:rsidRPr="006C167C" w:rsidRDefault="006C167C" w:rsidP="006C167C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6C167C">
              <w:rPr>
                <w:rFonts w:ascii="Bookman" w:hAnsi="Bookman"/>
                <w:sz w:val="16"/>
                <w:szCs w:val="16"/>
              </w:rPr>
              <w:t>Greek Salad</w:t>
            </w:r>
          </w:p>
          <w:p w:rsidR="00EC0559" w:rsidRPr="00C6299B" w:rsidRDefault="006C167C" w:rsidP="006C167C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6C167C">
              <w:rPr>
                <w:rFonts w:ascii="Bookman" w:hAnsi="Bookman"/>
                <w:sz w:val="16"/>
                <w:szCs w:val="16"/>
              </w:rPr>
              <w:t>With Wrap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167C" w:rsidRPr="006C167C" w:rsidRDefault="006C167C" w:rsidP="006C167C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6C167C">
              <w:rPr>
                <w:rFonts w:ascii="Bookman" w:hAnsi="Bookman"/>
                <w:sz w:val="16"/>
                <w:szCs w:val="16"/>
              </w:rPr>
              <w:t>Greek Salad</w:t>
            </w:r>
          </w:p>
          <w:p w:rsidR="00EC0559" w:rsidRPr="00C6299B" w:rsidRDefault="006C167C" w:rsidP="006C167C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6C167C">
              <w:rPr>
                <w:rFonts w:ascii="Bookman" w:hAnsi="Bookman"/>
                <w:sz w:val="16"/>
                <w:szCs w:val="16"/>
              </w:rPr>
              <w:t>With Wrap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167C" w:rsidRPr="006C167C" w:rsidRDefault="006C167C" w:rsidP="006C167C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6C167C">
              <w:rPr>
                <w:rFonts w:ascii="Bookman" w:hAnsi="Bookman"/>
                <w:sz w:val="16"/>
                <w:szCs w:val="16"/>
              </w:rPr>
              <w:t>Greek Salad</w:t>
            </w:r>
          </w:p>
          <w:p w:rsidR="00EC0559" w:rsidRPr="00C6299B" w:rsidRDefault="006C167C" w:rsidP="006C167C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6C167C">
              <w:rPr>
                <w:rFonts w:ascii="Bookman" w:hAnsi="Bookman"/>
                <w:sz w:val="16"/>
                <w:szCs w:val="16"/>
              </w:rPr>
              <w:t>With Wrap</w:t>
            </w:r>
          </w:p>
        </w:tc>
      </w:tr>
      <w:tr w:rsidR="005F1EEF" w:rsidRPr="001E40EA" w:rsidTr="002017B7">
        <w:trPr>
          <w:trHeight w:val="170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1EEF" w:rsidRPr="00644FF5" w:rsidRDefault="00644FF5" w:rsidP="005F1EEF">
            <w:pPr>
              <w:jc w:val="center"/>
              <w:rPr>
                <w:rFonts w:ascii="Comic Sans MS" w:hAnsi="Comic Sans MS"/>
                <w:b/>
                <w:i/>
                <w:sz w:val="20"/>
              </w:rPr>
            </w:pPr>
            <w:r w:rsidRPr="00644FF5">
              <w:rPr>
                <w:rFonts w:ascii="Comic Sans MS" w:hAnsi="Comic Sans MS"/>
                <w:b/>
                <w:i/>
                <w:sz w:val="20"/>
              </w:rPr>
              <w:t>Sandwich</w:t>
            </w:r>
          </w:p>
          <w:p w:rsidR="005F1EEF" w:rsidRPr="00644FF5" w:rsidRDefault="005F1EEF" w:rsidP="005F1EEF">
            <w:pPr>
              <w:jc w:val="center"/>
              <w:rPr>
                <w:rFonts w:ascii="Comic Sans MS" w:hAnsi="Comic Sans MS"/>
                <w:b/>
                <w:i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167C" w:rsidRDefault="006C167C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 xml:space="preserve">Ham </w:t>
            </w:r>
          </w:p>
          <w:p w:rsidR="00EC0559" w:rsidRPr="00C6299B" w:rsidRDefault="006C167C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and Cheese Wrap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167C" w:rsidRDefault="006C167C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6C167C">
              <w:rPr>
                <w:rFonts w:ascii="Bookman" w:hAnsi="Bookman"/>
                <w:sz w:val="16"/>
                <w:szCs w:val="16"/>
              </w:rPr>
              <w:t xml:space="preserve">Ham </w:t>
            </w:r>
          </w:p>
          <w:p w:rsidR="00EC0559" w:rsidRPr="00C6299B" w:rsidRDefault="006C167C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6C167C">
              <w:rPr>
                <w:rFonts w:ascii="Bookman" w:hAnsi="Bookman"/>
                <w:sz w:val="16"/>
                <w:szCs w:val="16"/>
              </w:rPr>
              <w:t>and Cheese Wrap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167C" w:rsidRDefault="006C167C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6C167C">
              <w:rPr>
                <w:rFonts w:ascii="Bookman" w:hAnsi="Bookman"/>
                <w:sz w:val="16"/>
                <w:szCs w:val="16"/>
              </w:rPr>
              <w:t xml:space="preserve">Ham </w:t>
            </w:r>
          </w:p>
          <w:p w:rsidR="00EC0559" w:rsidRPr="00C6299B" w:rsidRDefault="006C167C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6C167C">
              <w:rPr>
                <w:rFonts w:ascii="Bookman" w:hAnsi="Bookman"/>
                <w:sz w:val="16"/>
                <w:szCs w:val="16"/>
              </w:rPr>
              <w:t>and Cheese Wrap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167C" w:rsidRDefault="006C167C" w:rsidP="00EC0559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6C167C">
              <w:rPr>
                <w:rFonts w:ascii="Bookman" w:hAnsi="Bookman"/>
                <w:sz w:val="16"/>
                <w:szCs w:val="16"/>
              </w:rPr>
              <w:t xml:space="preserve">Ham </w:t>
            </w:r>
          </w:p>
          <w:p w:rsidR="00AA3414" w:rsidRPr="00C6299B" w:rsidRDefault="006C167C" w:rsidP="00EC0559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6C167C">
              <w:rPr>
                <w:rFonts w:ascii="Bookman" w:hAnsi="Bookman"/>
                <w:sz w:val="16"/>
                <w:szCs w:val="16"/>
              </w:rPr>
              <w:t>and Cheese Wrap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0559" w:rsidRDefault="006C167C" w:rsidP="006C167C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Ham</w:t>
            </w:r>
          </w:p>
          <w:p w:rsidR="006D12D7" w:rsidRDefault="006C167C" w:rsidP="006C167C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6C167C">
              <w:rPr>
                <w:rFonts w:ascii="Bookman" w:hAnsi="Bookman"/>
                <w:sz w:val="16"/>
                <w:szCs w:val="16"/>
              </w:rPr>
              <w:t>and Cheese Wrap</w:t>
            </w:r>
          </w:p>
          <w:p w:rsidR="006D12D7" w:rsidRPr="00C6299B" w:rsidRDefault="006D12D7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</w:tr>
      <w:tr w:rsidR="005F1EEF" w:rsidRPr="001E40EA" w:rsidTr="002017B7">
        <w:trPr>
          <w:trHeight w:val="305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FF"/>
          </w:tcPr>
          <w:p w:rsidR="005F1EEF" w:rsidRPr="001E40EA" w:rsidRDefault="005F1EEF" w:rsidP="00A1302F">
            <w:pPr>
              <w:jc w:val="center"/>
              <w:rPr>
                <w:rFonts w:ascii="Bookman" w:hAnsi="Bookman"/>
                <w:b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FF"/>
          </w:tcPr>
          <w:p w:rsidR="005F1EEF" w:rsidRPr="002017B7" w:rsidRDefault="001D3CD1" w:rsidP="00C6299B">
            <w:pPr>
              <w:jc w:val="center"/>
              <w:rPr>
                <w:rFonts w:ascii="Bookman" w:hAnsi="Bookman"/>
                <w:szCs w:val="24"/>
              </w:rPr>
            </w:pPr>
            <w:r w:rsidRPr="002017B7">
              <w:rPr>
                <w:rFonts w:ascii="Bookman" w:hAnsi="Bookman"/>
                <w:szCs w:val="24"/>
              </w:rPr>
              <w:t>2</w:t>
            </w:r>
            <w:r w:rsidR="00A50756" w:rsidRPr="002017B7">
              <w:rPr>
                <w:rFonts w:ascii="Bookman" w:hAnsi="Bookman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FF"/>
          </w:tcPr>
          <w:p w:rsidR="005F1EEF" w:rsidRPr="002017B7" w:rsidRDefault="001D3CD1" w:rsidP="00C6299B">
            <w:pPr>
              <w:jc w:val="center"/>
              <w:rPr>
                <w:rFonts w:ascii="Bookman" w:hAnsi="Bookman"/>
                <w:szCs w:val="24"/>
              </w:rPr>
            </w:pPr>
            <w:r w:rsidRPr="002017B7">
              <w:rPr>
                <w:rFonts w:ascii="Bookman" w:hAnsi="Bookman"/>
                <w:szCs w:val="24"/>
              </w:rPr>
              <w:t>2</w:t>
            </w:r>
            <w:r w:rsidR="00A50756" w:rsidRPr="002017B7">
              <w:rPr>
                <w:rFonts w:ascii="Bookman" w:hAnsi="Bookman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FF"/>
          </w:tcPr>
          <w:p w:rsidR="005F1EEF" w:rsidRPr="002017B7" w:rsidRDefault="001D3CD1" w:rsidP="00C6299B">
            <w:pPr>
              <w:jc w:val="center"/>
              <w:rPr>
                <w:rFonts w:ascii="Bookman" w:hAnsi="Bookman"/>
                <w:szCs w:val="24"/>
              </w:rPr>
            </w:pPr>
            <w:r w:rsidRPr="002017B7">
              <w:rPr>
                <w:rFonts w:ascii="Bookman" w:hAnsi="Bookman"/>
                <w:szCs w:val="24"/>
              </w:rPr>
              <w:t>2</w:t>
            </w:r>
            <w:r w:rsidR="00A50756" w:rsidRPr="002017B7">
              <w:rPr>
                <w:rFonts w:ascii="Bookman" w:hAnsi="Bookman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FF"/>
          </w:tcPr>
          <w:p w:rsidR="005F1EEF" w:rsidRPr="002017B7" w:rsidRDefault="001D3CD1" w:rsidP="00C6299B">
            <w:pPr>
              <w:jc w:val="center"/>
              <w:rPr>
                <w:rFonts w:ascii="Bookman" w:hAnsi="Bookman"/>
                <w:szCs w:val="24"/>
              </w:rPr>
            </w:pPr>
            <w:r w:rsidRPr="002017B7">
              <w:rPr>
                <w:rFonts w:ascii="Bookman" w:hAnsi="Bookman"/>
                <w:szCs w:val="24"/>
              </w:rPr>
              <w:t>2</w:t>
            </w:r>
            <w:r w:rsidR="00A50756" w:rsidRPr="002017B7">
              <w:rPr>
                <w:rFonts w:ascii="Bookman" w:hAnsi="Bookman"/>
                <w:szCs w:val="24"/>
              </w:rPr>
              <w:t>7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FF"/>
          </w:tcPr>
          <w:p w:rsidR="005F1EEF" w:rsidRPr="002017B7" w:rsidRDefault="001D3CD1" w:rsidP="00C6299B">
            <w:pPr>
              <w:jc w:val="center"/>
              <w:rPr>
                <w:rFonts w:ascii="Bookman" w:hAnsi="Bookman"/>
                <w:szCs w:val="24"/>
              </w:rPr>
            </w:pPr>
            <w:r w:rsidRPr="002017B7">
              <w:rPr>
                <w:rFonts w:ascii="Bookman" w:hAnsi="Bookman"/>
                <w:szCs w:val="24"/>
              </w:rPr>
              <w:t>2</w:t>
            </w:r>
            <w:r w:rsidR="00A50756" w:rsidRPr="002017B7">
              <w:rPr>
                <w:rFonts w:ascii="Bookman" w:hAnsi="Bookman"/>
                <w:szCs w:val="24"/>
              </w:rPr>
              <w:t>8</w:t>
            </w:r>
          </w:p>
        </w:tc>
      </w:tr>
      <w:tr w:rsidR="00D4084A" w:rsidRPr="001E40EA" w:rsidTr="002017B7">
        <w:trPr>
          <w:trHeight w:val="953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084A" w:rsidRPr="00644FF5" w:rsidRDefault="00D4084A" w:rsidP="00A1302F">
            <w:pPr>
              <w:jc w:val="center"/>
              <w:rPr>
                <w:rFonts w:ascii="Comic Sans MS" w:hAnsi="Comic Sans MS"/>
                <w:i/>
                <w:sz w:val="20"/>
              </w:rPr>
            </w:pPr>
          </w:p>
          <w:p w:rsidR="00D4084A" w:rsidRPr="00644FF5" w:rsidRDefault="00644FF5" w:rsidP="00644FF5">
            <w:pPr>
              <w:jc w:val="center"/>
              <w:rPr>
                <w:rFonts w:ascii="Comic Sans MS" w:hAnsi="Comic Sans MS"/>
                <w:i/>
                <w:sz w:val="20"/>
              </w:rPr>
            </w:pPr>
            <w:r w:rsidRPr="00644FF5">
              <w:rPr>
                <w:rFonts w:ascii="Comic Sans MS" w:hAnsi="Comic Sans MS"/>
                <w:b/>
                <w:i/>
                <w:sz w:val="20"/>
              </w:rPr>
              <w:t>Main Entree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83464" w:rsidRDefault="00F82ED4" w:rsidP="006C167C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Chicken Parmesan</w:t>
            </w:r>
          </w:p>
          <w:p w:rsidR="00265574" w:rsidRDefault="00265574" w:rsidP="006C167C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Spaghetti</w:t>
            </w:r>
          </w:p>
          <w:p w:rsidR="00727E3B" w:rsidRDefault="00727E3B" w:rsidP="006C167C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Garlic Roll</w:t>
            </w:r>
          </w:p>
          <w:p w:rsidR="00265574" w:rsidRDefault="00265574" w:rsidP="006C167C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Zucchini</w:t>
            </w:r>
          </w:p>
          <w:p w:rsidR="00DD6188" w:rsidRPr="00C6299B" w:rsidRDefault="00DD6188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0559" w:rsidRDefault="00265574" w:rsidP="006C167C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BBQ</w:t>
            </w:r>
            <w:r w:rsidR="00C13552">
              <w:rPr>
                <w:rFonts w:ascii="Bookman" w:hAnsi="Bookman"/>
                <w:sz w:val="16"/>
                <w:szCs w:val="16"/>
              </w:rPr>
              <w:t xml:space="preserve"> </w:t>
            </w:r>
            <w:r w:rsidR="00A50756">
              <w:rPr>
                <w:rFonts w:ascii="Bookman" w:hAnsi="Bookman"/>
                <w:sz w:val="16"/>
                <w:szCs w:val="16"/>
              </w:rPr>
              <w:t>Rib-A-Que</w:t>
            </w:r>
          </w:p>
          <w:p w:rsidR="00A50756" w:rsidRDefault="00A50756" w:rsidP="006C167C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Tater Tots</w:t>
            </w:r>
          </w:p>
          <w:p w:rsidR="00265574" w:rsidRDefault="00A50756" w:rsidP="006C167C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Cole</w:t>
            </w:r>
            <w:r w:rsidR="00265574">
              <w:rPr>
                <w:rFonts w:ascii="Bookman" w:hAnsi="Bookman"/>
                <w:sz w:val="16"/>
                <w:szCs w:val="16"/>
              </w:rPr>
              <w:t xml:space="preserve"> Slaw</w:t>
            </w:r>
          </w:p>
          <w:p w:rsidR="00C13552" w:rsidRPr="00C6299B" w:rsidRDefault="00C13552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62657" w:rsidRDefault="006C167C" w:rsidP="006C167C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Popcorn Chicken</w:t>
            </w:r>
          </w:p>
          <w:p w:rsidR="006C167C" w:rsidRDefault="006C167C" w:rsidP="006C167C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Whipped Potatoes</w:t>
            </w:r>
          </w:p>
          <w:p w:rsidR="006C167C" w:rsidRDefault="006C167C" w:rsidP="006C167C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Corn</w:t>
            </w:r>
          </w:p>
          <w:p w:rsidR="006C167C" w:rsidRPr="00C6299B" w:rsidRDefault="006C167C" w:rsidP="006C167C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Dinner Roll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62030" w:rsidRPr="00C62030" w:rsidRDefault="00C62030" w:rsidP="00C62030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C62030">
              <w:rPr>
                <w:rFonts w:ascii="Bookman" w:hAnsi="Bookman"/>
                <w:sz w:val="16"/>
                <w:szCs w:val="16"/>
              </w:rPr>
              <w:t>Macaroni and Cheese</w:t>
            </w:r>
          </w:p>
          <w:p w:rsidR="00C62030" w:rsidRPr="00C62030" w:rsidRDefault="00C62030" w:rsidP="00C62030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C62030">
              <w:rPr>
                <w:rFonts w:ascii="Bookman" w:hAnsi="Bookman"/>
                <w:sz w:val="16"/>
                <w:szCs w:val="16"/>
              </w:rPr>
              <w:t>Green Peas</w:t>
            </w:r>
          </w:p>
          <w:p w:rsidR="00DD6188" w:rsidRPr="00C6299B" w:rsidRDefault="00C62030" w:rsidP="00C62030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Breadstick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D12D7" w:rsidRDefault="00A50756" w:rsidP="00A50756">
            <w:pPr>
              <w:jc w:val="center"/>
              <w:rPr>
                <w:rFonts w:ascii="Bookman" w:eastAsia="Times New Roman" w:hAnsi="Bookman"/>
                <w:noProof/>
                <w:color w:val="000000"/>
                <w:sz w:val="16"/>
                <w:szCs w:val="16"/>
              </w:rPr>
            </w:pPr>
            <w:r>
              <w:rPr>
                <w:rFonts w:ascii="Bookman" w:eastAsia="Times New Roman" w:hAnsi="Bookman"/>
                <w:noProof/>
                <w:color w:val="000000"/>
                <w:sz w:val="16"/>
                <w:szCs w:val="16"/>
              </w:rPr>
              <w:t>Cheese or Bacon French Bread Pizza</w:t>
            </w:r>
          </w:p>
          <w:p w:rsidR="006D12D7" w:rsidRDefault="00A50756" w:rsidP="00C6299B">
            <w:pPr>
              <w:jc w:val="center"/>
              <w:rPr>
                <w:rFonts w:ascii="Bookman" w:eastAsia="Times New Roman" w:hAnsi="Bookman"/>
                <w:noProof/>
                <w:color w:val="000000"/>
                <w:sz w:val="16"/>
                <w:szCs w:val="16"/>
              </w:rPr>
            </w:pPr>
            <w:r>
              <w:rPr>
                <w:rFonts w:ascii="Bookman" w:eastAsia="Times New Roman" w:hAnsi="Bookman"/>
                <w:noProof/>
                <w:color w:val="000000"/>
                <w:sz w:val="16"/>
                <w:szCs w:val="16"/>
              </w:rPr>
              <w:t>Baby Carrots</w:t>
            </w:r>
          </w:p>
          <w:p w:rsidR="006D12D7" w:rsidRPr="00C6299B" w:rsidRDefault="006D12D7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</w:tr>
      <w:tr w:rsidR="001E40EA" w:rsidRPr="001E40EA" w:rsidTr="002017B7">
        <w:trPr>
          <w:trHeight w:val="629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F6CC6" w:rsidRPr="00644FF5" w:rsidRDefault="00644FF5" w:rsidP="006856FA">
            <w:pPr>
              <w:jc w:val="center"/>
              <w:rPr>
                <w:rFonts w:ascii="Comic Sans MS" w:hAnsi="Comic Sans MS"/>
                <w:b/>
                <w:i/>
                <w:sz w:val="20"/>
              </w:rPr>
            </w:pPr>
            <w:r w:rsidRPr="00644FF5">
              <w:rPr>
                <w:rFonts w:ascii="Comic Sans MS" w:hAnsi="Comic Sans MS"/>
                <w:b/>
                <w:i/>
                <w:sz w:val="20"/>
              </w:rPr>
              <w:t>Salad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167C" w:rsidRDefault="006C167C" w:rsidP="006C167C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Tossed Salad with Grilled Chicken</w:t>
            </w:r>
          </w:p>
          <w:p w:rsidR="006D12D7" w:rsidRDefault="006C167C" w:rsidP="006C167C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w/wrap</w:t>
            </w:r>
          </w:p>
          <w:p w:rsidR="006D12D7" w:rsidRPr="00C6299B" w:rsidRDefault="006D12D7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167C" w:rsidRDefault="006C167C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6C167C">
              <w:rPr>
                <w:rFonts w:ascii="Bookman" w:hAnsi="Bookman"/>
                <w:sz w:val="16"/>
                <w:szCs w:val="16"/>
              </w:rPr>
              <w:t xml:space="preserve">Tossed Salad with Grilled Chicken </w:t>
            </w:r>
          </w:p>
          <w:p w:rsidR="00EC0559" w:rsidRPr="00C6299B" w:rsidRDefault="006C167C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6C167C">
              <w:rPr>
                <w:rFonts w:ascii="Bookman" w:hAnsi="Bookman"/>
                <w:sz w:val="16"/>
                <w:szCs w:val="16"/>
              </w:rPr>
              <w:t>w/wrap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A3414" w:rsidRPr="00C6299B" w:rsidRDefault="006C167C" w:rsidP="00EC0559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6C167C">
              <w:rPr>
                <w:rFonts w:ascii="Bookman" w:hAnsi="Bookman"/>
                <w:sz w:val="16"/>
                <w:szCs w:val="16"/>
              </w:rPr>
              <w:t>Tossed Salad with Grilled Chicken w/wrap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0559" w:rsidRPr="00C6299B" w:rsidRDefault="006C167C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6C167C">
              <w:rPr>
                <w:rFonts w:ascii="Bookman" w:hAnsi="Bookman"/>
                <w:sz w:val="16"/>
                <w:szCs w:val="16"/>
              </w:rPr>
              <w:t>Tossed Salad with Grilled Chicken w/wrap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167C" w:rsidRDefault="006C167C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6C167C">
              <w:rPr>
                <w:rFonts w:ascii="Bookman" w:hAnsi="Bookman"/>
                <w:sz w:val="16"/>
                <w:szCs w:val="16"/>
              </w:rPr>
              <w:t xml:space="preserve">Tossed Salad with Grilled Chicken </w:t>
            </w:r>
          </w:p>
          <w:p w:rsidR="001E40EA" w:rsidRPr="00C6299B" w:rsidRDefault="006C167C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6C167C">
              <w:rPr>
                <w:rFonts w:ascii="Bookman" w:hAnsi="Bookman"/>
                <w:sz w:val="16"/>
                <w:szCs w:val="16"/>
              </w:rPr>
              <w:t>w/wrap</w:t>
            </w:r>
          </w:p>
        </w:tc>
      </w:tr>
      <w:tr w:rsidR="001E40EA" w:rsidRPr="001E40EA" w:rsidTr="002017B7">
        <w:trPr>
          <w:trHeight w:val="233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40EA" w:rsidRPr="00644FF5" w:rsidRDefault="00144A83" w:rsidP="006856FA">
            <w:pPr>
              <w:jc w:val="center"/>
              <w:rPr>
                <w:rFonts w:ascii="Comic Sans MS" w:hAnsi="Comic Sans MS"/>
                <w:b/>
                <w:i/>
                <w:sz w:val="20"/>
              </w:rPr>
            </w:pPr>
            <w:r w:rsidRPr="00644FF5">
              <w:rPr>
                <w:rFonts w:ascii="Comic Sans MS" w:hAnsi="Comic Sans MS"/>
                <w:b/>
                <w:i/>
                <w:sz w:val="20"/>
              </w:rPr>
              <w:t>Sandwich</w:t>
            </w:r>
            <w:r w:rsidR="001E40EA" w:rsidRPr="00644FF5">
              <w:rPr>
                <w:rFonts w:ascii="Comic Sans MS" w:hAnsi="Comic Sans MS"/>
                <w:b/>
                <w:i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83464" w:rsidRPr="00C6299B" w:rsidRDefault="006C167C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Italian Cold Cut Sub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D12D7" w:rsidRPr="00C6299B" w:rsidRDefault="006C167C" w:rsidP="006C167C">
            <w:pPr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 xml:space="preserve">   </w:t>
            </w:r>
            <w:r w:rsidRPr="006C167C">
              <w:rPr>
                <w:rFonts w:ascii="Bookman" w:hAnsi="Bookman"/>
                <w:sz w:val="16"/>
                <w:szCs w:val="16"/>
              </w:rPr>
              <w:t>Italian Cold Cut Sub</w:t>
            </w:r>
            <w:r w:rsidR="004A488A">
              <w:rPr>
                <w:rFonts w:ascii="Bookman" w:hAnsi="Bookman"/>
                <w:sz w:val="16"/>
                <w:szCs w:val="16"/>
              </w:rPr>
              <w:t xml:space="preserve"> </w:t>
            </w:r>
          </w:p>
          <w:p w:rsidR="00E83464" w:rsidRPr="00C6299B" w:rsidRDefault="00E83464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A3414" w:rsidRPr="00C6299B" w:rsidRDefault="006C167C" w:rsidP="00E83464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6C167C">
              <w:rPr>
                <w:rFonts w:ascii="Bookman" w:hAnsi="Bookman"/>
                <w:sz w:val="16"/>
                <w:szCs w:val="16"/>
              </w:rPr>
              <w:t>Italian Cold Cut Sub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A3414" w:rsidRPr="00C6299B" w:rsidRDefault="006C167C" w:rsidP="00E83464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6C167C">
              <w:rPr>
                <w:rFonts w:ascii="Bookman" w:hAnsi="Bookman"/>
                <w:sz w:val="16"/>
                <w:szCs w:val="16"/>
              </w:rPr>
              <w:t>Italian Cold Cut Sub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40EA" w:rsidRPr="00C6299B" w:rsidRDefault="006C167C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6C167C">
              <w:rPr>
                <w:rFonts w:ascii="Bookman" w:hAnsi="Bookman"/>
                <w:sz w:val="16"/>
                <w:szCs w:val="16"/>
              </w:rPr>
              <w:t>Italian Cold Cut Sub</w:t>
            </w:r>
          </w:p>
        </w:tc>
      </w:tr>
      <w:tr w:rsidR="00D4084A" w:rsidRPr="001E40EA" w:rsidTr="002017B7">
        <w:trPr>
          <w:trHeight w:val="188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FF"/>
          </w:tcPr>
          <w:p w:rsidR="00D4084A" w:rsidRPr="001E40EA" w:rsidRDefault="00D4084A" w:rsidP="00A1302F">
            <w:pPr>
              <w:jc w:val="center"/>
              <w:rPr>
                <w:rFonts w:ascii="Bookman" w:hAnsi="Bookman"/>
                <w:b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FF"/>
          </w:tcPr>
          <w:p w:rsidR="00D4084A" w:rsidRPr="002017B7" w:rsidRDefault="002017B7" w:rsidP="00C6299B">
            <w:pPr>
              <w:jc w:val="center"/>
              <w:rPr>
                <w:rFonts w:ascii="Bookman" w:hAnsi="Bookman"/>
                <w:szCs w:val="24"/>
              </w:rPr>
            </w:pPr>
            <w:r>
              <w:rPr>
                <w:rFonts w:ascii="Bookman" w:hAnsi="Bookman"/>
                <w:szCs w:val="24"/>
              </w:rPr>
              <w:t>31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FF"/>
          </w:tcPr>
          <w:p w:rsidR="00D4084A" w:rsidRPr="00C6299B" w:rsidRDefault="00D4084A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FF"/>
          </w:tcPr>
          <w:p w:rsidR="00D4084A" w:rsidRPr="00C6299B" w:rsidRDefault="00D4084A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FF"/>
          </w:tcPr>
          <w:p w:rsidR="00D4084A" w:rsidRPr="00C6299B" w:rsidRDefault="00D4084A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FF"/>
          </w:tcPr>
          <w:p w:rsidR="00D4084A" w:rsidRPr="00C6299B" w:rsidRDefault="00D4084A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</w:tr>
      <w:tr w:rsidR="00D4084A" w:rsidRPr="001E40EA" w:rsidTr="002017B7">
        <w:trPr>
          <w:trHeight w:val="728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084A" w:rsidRPr="00644FF5" w:rsidRDefault="00D4084A" w:rsidP="004E3849">
            <w:pPr>
              <w:rPr>
                <w:rFonts w:ascii="Comic Sans MS" w:hAnsi="Comic Sans MS"/>
                <w:i/>
                <w:sz w:val="20"/>
              </w:rPr>
            </w:pPr>
          </w:p>
          <w:p w:rsidR="00D4084A" w:rsidRPr="00644FF5" w:rsidRDefault="00644FF5" w:rsidP="00644FF5">
            <w:pPr>
              <w:jc w:val="center"/>
              <w:rPr>
                <w:rFonts w:ascii="Comic Sans MS" w:hAnsi="Comic Sans MS"/>
                <w:b/>
                <w:i/>
                <w:sz w:val="20"/>
              </w:rPr>
            </w:pPr>
            <w:r w:rsidRPr="00644FF5">
              <w:rPr>
                <w:rFonts w:ascii="Comic Sans MS" w:hAnsi="Comic Sans MS"/>
                <w:b/>
                <w:i/>
                <w:sz w:val="20"/>
              </w:rPr>
              <w:t>Main Entree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1384D" w:rsidRPr="00C6299B" w:rsidRDefault="0031384D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  <w:p w:rsidR="00115910" w:rsidRPr="00C6299B" w:rsidRDefault="008019B3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noProof/>
                <w:sz w:val="16"/>
                <w:szCs w:val="16"/>
              </w:rPr>
              <w:drawing>
                <wp:inline distT="0" distB="0" distL="0" distR="0" wp14:anchorId="15244854" wp14:editId="2BF77776">
                  <wp:extent cx="790575" cy="409575"/>
                  <wp:effectExtent l="0" t="0" r="9525" b="9525"/>
                  <wp:docPr id="2" name="Picture 2" descr="m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F16E5" w:rsidRPr="00C6299B" w:rsidRDefault="009F16E5" w:rsidP="00EA2A5A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084A" w:rsidRPr="00C6299B" w:rsidRDefault="00D4084A" w:rsidP="00EA2A5A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7E3B" w:rsidRPr="00C6299B" w:rsidRDefault="00727E3B" w:rsidP="00727E3B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7E3B" w:rsidRPr="00C6299B" w:rsidRDefault="00727E3B" w:rsidP="00727E3B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</w:tr>
      <w:tr w:rsidR="001E40EA" w:rsidRPr="001E40EA" w:rsidTr="002017B7">
        <w:trPr>
          <w:trHeight w:val="440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40EA" w:rsidRPr="00644FF5" w:rsidRDefault="00644FF5" w:rsidP="001E40EA">
            <w:pPr>
              <w:jc w:val="center"/>
              <w:rPr>
                <w:rFonts w:ascii="Comic Sans MS" w:hAnsi="Comic Sans MS"/>
                <w:b/>
                <w:i/>
                <w:sz w:val="20"/>
              </w:rPr>
            </w:pPr>
            <w:r w:rsidRPr="00644FF5">
              <w:rPr>
                <w:rFonts w:ascii="Comic Sans MS" w:hAnsi="Comic Sans MS"/>
                <w:b/>
                <w:i/>
                <w:sz w:val="20"/>
              </w:rPr>
              <w:t>Salad</w:t>
            </w:r>
          </w:p>
          <w:p w:rsidR="001E40EA" w:rsidRPr="00644FF5" w:rsidRDefault="001E40EA" w:rsidP="001E40EA">
            <w:pPr>
              <w:jc w:val="center"/>
              <w:rPr>
                <w:rFonts w:ascii="Comic Sans MS" w:hAnsi="Comic Sans MS"/>
                <w:i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40EA" w:rsidRDefault="001E40EA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  <w:p w:rsidR="002017B7" w:rsidRPr="00C6299B" w:rsidRDefault="002017B7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NO SCHOOL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167C" w:rsidRPr="00C6299B" w:rsidRDefault="006C167C" w:rsidP="00E83464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40EA" w:rsidRPr="00C6299B" w:rsidRDefault="001E40EA" w:rsidP="006C167C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40EA" w:rsidRPr="00C6299B" w:rsidRDefault="001E40EA" w:rsidP="006C167C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40EA" w:rsidRPr="00C6299B" w:rsidRDefault="001E40EA" w:rsidP="006C167C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</w:tr>
      <w:tr w:rsidR="001E40EA" w:rsidRPr="001E40EA" w:rsidTr="002017B7">
        <w:trPr>
          <w:trHeight w:val="377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40EA" w:rsidRPr="00644FF5" w:rsidRDefault="00144A83" w:rsidP="001E40EA">
            <w:pPr>
              <w:jc w:val="center"/>
              <w:rPr>
                <w:rFonts w:ascii="Comic Sans MS" w:hAnsi="Comic Sans MS"/>
                <w:b/>
                <w:i/>
                <w:sz w:val="20"/>
              </w:rPr>
            </w:pPr>
            <w:r w:rsidRPr="00644FF5">
              <w:rPr>
                <w:rFonts w:ascii="Comic Sans MS" w:hAnsi="Comic Sans MS"/>
                <w:b/>
                <w:i/>
                <w:sz w:val="20"/>
              </w:rPr>
              <w:t>Sandwich</w:t>
            </w:r>
            <w:r w:rsidR="001E40EA" w:rsidRPr="00644FF5">
              <w:rPr>
                <w:rFonts w:ascii="Comic Sans MS" w:hAnsi="Comic Sans MS"/>
                <w:b/>
                <w:i/>
                <w:sz w:val="20"/>
              </w:rPr>
              <w:t xml:space="preserve"> </w:t>
            </w:r>
          </w:p>
          <w:p w:rsidR="001E40EA" w:rsidRPr="00644FF5" w:rsidRDefault="001E40EA" w:rsidP="001E40EA">
            <w:pPr>
              <w:jc w:val="center"/>
              <w:rPr>
                <w:rFonts w:ascii="Comic Sans MS" w:hAnsi="Comic Sans MS"/>
                <w:i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40EA" w:rsidRPr="00C6299B" w:rsidRDefault="001E40EA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A3414" w:rsidRPr="00C6299B" w:rsidRDefault="00AA3414" w:rsidP="00E83464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40EA" w:rsidRPr="00C6299B" w:rsidRDefault="001E40EA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40EA" w:rsidRPr="00C6299B" w:rsidRDefault="001E40EA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40EA" w:rsidRPr="00C6299B" w:rsidRDefault="001E40EA" w:rsidP="00C6299B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</w:tr>
    </w:tbl>
    <w:p w:rsidR="00B53D30" w:rsidRDefault="00B53D30" w:rsidP="00B53D30">
      <w:pPr>
        <w:jc w:val="center"/>
        <w:rPr>
          <w:sz w:val="16"/>
        </w:rPr>
      </w:pPr>
    </w:p>
    <w:p w:rsidR="00370A3D" w:rsidRPr="009A0C97" w:rsidRDefault="00564D3C" w:rsidP="009A0C97">
      <w:pPr>
        <w:jc w:val="center"/>
        <w:rPr>
          <w:sz w:val="12"/>
          <w:szCs w:val="12"/>
        </w:rPr>
      </w:pPr>
      <w:r>
        <w:rPr>
          <w:sz w:val="12"/>
          <w:szCs w:val="12"/>
        </w:rPr>
        <w:t>If you have questions or comments</w:t>
      </w:r>
      <w:r w:rsidR="00397CB9" w:rsidRPr="00040B72">
        <w:rPr>
          <w:sz w:val="12"/>
          <w:szCs w:val="12"/>
        </w:rPr>
        <w:t xml:space="preserve"> please </w:t>
      </w:r>
      <w:r w:rsidR="00203E6D">
        <w:rPr>
          <w:sz w:val="12"/>
          <w:szCs w:val="12"/>
        </w:rPr>
        <w:t>email</w:t>
      </w:r>
      <w:r w:rsidR="00DA39FF">
        <w:rPr>
          <w:sz w:val="12"/>
          <w:szCs w:val="12"/>
        </w:rPr>
        <w:t xml:space="preserve"> the Manager </w:t>
      </w:r>
      <w:r w:rsidR="00040B72" w:rsidRPr="00040B72">
        <w:rPr>
          <w:sz w:val="12"/>
          <w:szCs w:val="12"/>
        </w:rPr>
        <w:t xml:space="preserve">of Dining Service </w:t>
      </w:r>
      <w:r w:rsidR="00397CB9" w:rsidRPr="00040B72">
        <w:rPr>
          <w:sz w:val="12"/>
          <w:szCs w:val="12"/>
        </w:rPr>
        <w:t xml:space="preserve">at </w:t>
      </w:r>
      <w:r w:rsidR="00DA39FF">
        <w:rPr>
          <w:sz w:val="12"/>
          <w:szCs w:val="12"/>
        </w:rPr>
        <w:t>ksylvia@ssec.org</w:t>
      </w:r>
    </w:p>
    <w:sectPr w:rsidR="00370A3D" w:rsidRPr="009A0C97" w:rsidSect="00115910">
      <w:pgSz w:w="12240" w:h="15840" w:code="1"/>
      <w:pgMar w:top="90" w:right="1170" w:bottom="450" w:left="99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3D"/>
    <w:rsid w:val="0000492D"/>
    <w:rsid w:val="000070A8"/>
    <w:rsid w:val="00010950"/>
    <w:rsid w:val="00010DE7"/>
    <w:rsid w:val="000131E4"/>
    <w:rsid w:val="00016F3C"/>
    <w:rsid w:val="00034487"/>
    <w:rsid w:val="00037844"/>
    <w:rsid w:val="00040219"/>
    <w:rsid w:val="00040B72"/>
    <w:rsid w:val="0004331E"/>
    <w:rsid w:val="00055C54"/>
    <w:rsid w:val="00063DF4"/>
    <w:rsid w:val="000844E7"/>
    <w:rsid w:val="000855ED"/>
    <w:rsid w:val="00093283"/>
    <w:rsid w:val="00094A69"/>
    <w:rsid w:val="00097F7A"/>
    <w:rsid w:val="000B6B57"/>
    <w:rsid w:val="000C0071"/>
    <w:rsid w:val="000C21B0"/>
    <w:rsid w:val="000C76E9"/>
    <w:rsid w:val="000D2296"/>
    <w:rsid w:val="000D7CC5"/>
    <w:rsid w:val="00114403"/>
    <w:rsid w:val="00114A0B"/>
    <w:rsid w:val="00115910"/>
    <w:rsid w:val="00122642"/>
    <w:rsid w:val="001406DB"/>
    <w:rsid w:val="00144A83"/>
    <w:rsid w:val="00145A0E"/>
    <w:rsid w:val="001506EE"/>
    <w:rsid w:val="001545B3"/>
    <w:rsid w:val="00177964"/>
    <w:rsid w:val="0018348A"/>
    <w:rsid w:val="001A45B8"/>
    <w:rsid w:val="001B3B3D"/>
    <w:rsid w:val="001C3F10"/>
    <w:rsid w:val="001D3CD1"/>
    <w:rsid w:val="001D6A40"/>
    <w:rsid w:val="001E04B1"/>
    <w:rsid w:val="001E2EF1"/>
    <w:rsid w:val="001E34B5"/>
    <w:rsid w:val="001E40EA"/>
    <w:rsid w:val="002017B7"/>
    <w:rsid w:val="0020249C"/>
    <w:rsid w:val="00203E6D"/>
    <w:rsid w:val="002064E2"/>
    <w:rsid w:val="002134C8"/>
    <w:rsid w:val="0023644C"/>
    <w:rsid w:val="002421AC"/>
    <w:rsid w:val="002510F1"/>
    <w:rsid w:val="00257DA1"/>
    <w:rsid w:val="00265574"/>
    <w:rsid w:val="00280231"/>
    <w:rsid w:val="0029568F"/>
    <w:rsid w:val="002963D5"/>
    <w:rsid w:val="002B430D"/>
    <w:rsid w:val="002B4A71"/>
    <w:rsid w:val="002C192A"/>
    <w:rsid w:val="002C52C8"/>
    <w:rsid w:val="002D078C"/>
    <w:rsid w:val="002D6E81"/>
    <w:rsid w:val="002E3C35"/>
    <w:rsid w:val="002F05F8"/>
    <w:rsid w:val="002F0B99"/>
    <w:rsid w:val="003002A7"/>
    <w:rsid w:val="00305720"/>
    <w:rsid w:val="0031384D"/>
    <w:rsid w:val="00320ED4"/>
    <w:rsid w:val="00324AFF"/>
    <w:rsid w:val="00327873"/>
    <w:rsid w:val="00335B77"/>
    <w:rsid w:val="0035264D"/>
    <w:rsid w:val="003616D4"/>
    <w:rsid w:val="00362657"/>
    <w:rsid w:val="003676E2"/>
    <w:rsid w:val="00370A3D"/>
    <w:rsid w:val="003714E5"/>
    <w:rsid w:val="00373824"/>
    <w:rsid w:val="00376249"/>
    <w:rsid w:val="00381EB0"/>
    <w:rsid w:val="003846A2"/>
    <w:rsid w:val="00392B8D"/>
    <w:rsid w:val="00394927"/>
    <w:rsid w:val="00397CB9"/>
    <w:rsid w:val="003A0A4F"/>
    <w:rsid w:val="003A5A62"/>
    <w:rsid w:val="003B0EDF"/>
    <w:rsid w:val="003D70D5"/>
    <w:rsid w:val="003D7890"/>
    <w:rsid w:val="003E0120"/>
    <w:rsid w:val="003E5381"/>
    <w:rsid w:val="00400D61"/>
    <w:rsid w:val="00407982"/>
    <w:rsid w:val="00420430"/>
    <w:rsid w:val="00427393"/>
    <w:rsid w:val="00427A0F"/>
    <w:rsid w:val="004357D0"/>
    <w:rsid w:val="0044428B"/>
    <w:rsid w:val="004550DB"/>
    <w:rsid w:val="00461A5C"/>
    <w:rsid w:val="00481385"/>
    <w:rsid w:val="0048457C"/>
    <w:rsid w:val="0049497F"/>
    <w:rsid w:val="004A4204"/>
    <w:rsid w:val="004A488A"/>
    <w:rsid w:val="004B1A86"/>
    <w:rsid w:val="004B2908"/>
    <w:rsid w:val="004C1784"/>
    <w:rsid w:val="004C21C5"/>
    <w:rsid w:val="004E3849"/>
    <w:rsid w:val="004E7A89"/>
    <w:rsid w:val="004F0420"/>
    <w:rsid w:val="004F341D"/>
    <w:rsid w:val="004F6CC6"/>
    <w:rsid w:val="005007FF"/>
    <w:rsid w:val="005213EF"/>
    <w:rsid w:val="00521D9B"/>
    <w:rsid w:val="00546B2D"/>
    <w:rsid w:val="00551702"/>
    <w:rsid w:val="00552D3A"/>
    <w:rsid w:val="00564D3C"/>
    <w:rsid w:val="005675DB"/>
    <w:rsid w:val="00577B93"/>
    <w:rsid w:val="00580D54"/>
    <w:rsid w:val="00581382"/>
    <w:rsid w:val="005961E4"/>
    <w:rsid w:val="005A0F22"/>
    <w:rsid w:val="005A2682"/>
    <w:rsid w:val="005B7137"/>
    <w:rsid w:val="005C0D83"/>
    <w:rsid w:val="005C1A0F"/>
    <w:rsid w:val="005D0170"/>
    <w:rsid w:val="005D0FDE"/>
    <w:rsid w:val="005D193A"/>
    <w:rsid w:val="005D380D"/>
    <w:rsid w:val="005D4D92"/>
    <w:rsid w:val="005E31C8"/>
    <w:rsid w:val="005F0105"/>
    <w:rsid w:val="005F1EEF"/>
    <w:rsid w:val="005F7F1E"/>
    <w:rsid w:val="00603714"/>
    <w:rsid w:val="00617946"/>
    <w:rsid w:val="00632B7F"/>
    <w:rsid w:val="00634439"/>
    <w:rsid w:val="00644FF5"/>
    <w:rsid w:val="00657448"/>
    <w:rsid w:val="00660E30"/>
    <w:rsid w:val="00662D64"/>
    <w:rsid w:val="0066706D"/>
    <w:rsid w:val="00673528"/>
    <w:rsid w:val="00680991"/>
    <w:rsid w:val="006812B6"/>
    <w:rsid w:val="0068560D"/>
    <w:rsid w:val="006856FA"/>
    <w:rsid w:val="00696C42"/>
    <w:rsid w:val="006A254D"/>
    <w:rsid w:val="006A4295"/>
    <w:rsid w:val="006B59E2"/>
    <w:rsid w:val="006B6007"/>
    <w:rsid w:val="006C167C"/>
    <w:rsid w:val="006C595B"/>
    <w:rsid w:val="006D115F"/>
    <w:rsid w:val="006D12D7"/>
    <w:rsid w:val="006E5CF6"/>
    <w:rsid w:val="00711BD6"/>
    <w:rsid w:val="00715CCA"/>
    <w:rsid w:val="00717DF5"/>
    <w:rsid w:val="007235E7"/>
    <w:rsid w:val="00727E3B"/>
    <w:rsid w:val="0073511B"/>
    <w:rsid w:val="007438F9"/>
    <w:rsid w:val="00745AD3"/>
    <w:rsid w:val="007464D7"/>
    <w:rsid w:val="007507B4"/>
    <w:rsid w:val="007530A3"/>
    <w:rsid w:val="0075414C"/>
    <w:rsid w:val="00777335"/>
    <w:rsid w:val="007835E0"/>
    <w:rsid w:val="0079792A"/>
    <w:rsid w:val="007E5E25"/>
    <w:rsid w:val="007F1469"/>
    <w:rsid w:val="007F6066"/>
    <w:rsid w:val="008019B3"/>
    <w:rsid w:val="008043A4"/>
    <w:rsid w:val="008061C9"/>
    <w:rsid w:val="0081057C"/>
    <w:rsid w:val="0081436E"/>
    <w:rsid w:val="00822E93"/>
    <w:rsid w:val="0082755C"/>
    <w:rsid w:val="008355ED"/>
    <w:rsid w:val="0083756A"/>
    <w:rsid w:val="00857A83"/>
    <w:rsid w:val="008901AC"/>
    <w:rsid w:val="00894E21"/>
    <w:rsid w:val="00896165"/>
    <w:rsid w:val="008966B0"/>
    <w:rsid w:val="008B3FB0"/>
    <w:rsid w:val="008B544A"/>
    <w:rsid w:val="008C3D92"/>
    <w:rsid w:val="008C6B67"/>
    <w:rsid w:val="008D00DA"/>
    <w:rsid w:val="008D0126"/>
    <w:rsid w:val="008E3A65"/>
    <w:rsid w:val="008F3591"/>
    <w:rsid w:val="008F3B71"/>
    <w:rsid w:val="008F6177"/>
    <w:rsid w:val="00903D45"/>
    <w:rsid w:val="00915D5B"/>
    <w:rsid w:val="00922B63"/>
    <w:rsid w:val="009240BE"/>
    <w:rsid w:val="00924708"/>
    <w:rsid w:val="00941AD2"/>
    <w:rsid w:val="009449CE"/>
    <w:rsid w:val="009505E5"/>
    <w:rsid w:val="009543B6"/>
    <w:rsid w:val="0095730B"/>
    <w:rsid w:val="00961CA9"/>
    <w:rsid w:val="00962352"/>
    <w:rsid w:val="009650C7"/>
    <w:rsid w:val="0097185D"/>
    <w:rsid w:val="0098471A"/>
    <w:rsid w:val="009A0C97"/>
    <w:rsid w:val="009B569B"/>
    <w:rsid w:val="009B7A47"/>
    <w:rsid w:val="009C6471"/>
    <w:rsid w:val="009F16E5"/>
    <w:rsid w:val="009F41BF"/>
    <w:rsid w:val="009F6811"/>
    <w:rsid w:val="009F6B5E"/>
    <w:rsid w:val="00A07370"/>
    <w:rsid w:val="00A11C7F"/>
    <w:rsid w:val="00A1302F"/>
    <w:rsid w:val="00A134F9"/>
    <w:rsid w:val="00A16CE1"/>
    <w:rsid w:val="00A23E39"/>
    <w:rsid w:val="00A25727"/>
    <w:rsid w:val="00A40A3F"/>
    <w:rsid w:val="00A450BA"/>
    <w:rsid w:val="00A50756"/>
    <w:rsid w:val="00A550FA"/>
    <w:rsid w:val="00A57922"/>
    <w:rsid w:val="00A61415"/>
    <w:rsid w:val="00A67D33"/>
    <w:rsid w:val="00A74BC6"/>
    <w:rsid w:val="00A83FE3"/>
    <w:rsid w:val="00A919D1"/>
    <w:rsid w:val="00AA057A"/>
    <w:rsid w:val="00AA0CA1"/>
    <w:rsid w:val="00AA3414"/>
    <w:rsid w:val="00AA6E83"/>
    <w:rsid w:val="00AB0C26"/>
    <w:rsid w:val="00AC6E84"/>
    <w:rsid w:val="00AF4A97"/>
    <w:rsid w:val="00B04936"/>
    <w:rsid w:val="00B1225D"/>
    <w:rsid w:val="00B24684"/>
    <w:rsid w:val="00B27A65"/>
    <w:rsid w:val="00B51983"/>
    <w:rsid w:val="00B53D30"/>
    <w:rsid w:val="00B55259"/>
    <w:rsid w:val="00B602FA"/>
    <w:rsid w:val="00B6497E"/>
    <w:rsid w:val="00B666D7"/>
    <w:rsid w:val="00B73F1D"/>
    <w:rsid w:val="00B76101"/>
    <w:rsid w:val="00B95B04"/>
    <w:rsid w:val="00B965AB"/>
    <w:rsid w:val="00B975C4"/>
    <w:rsid w:val="00BB2067"/>
    <w:rsid w:val="00BB77E0"/>
    <w:rsid w:val="00BD2168"/>
    <w:rsid w:val="00BE3227"/>
    <w:rsid w:val="00BE64B2"/>
    <w:rsid w:val="00BE6666"/>
    <w:rsid w:val="00BE685D"/>
    <w:rsid w:val="00BF52A6"/>
    <w:rsid w:val="00C02361"/>
    <w:rsid w:val="00C04BCC"/>
    <w:rsid w:val="00C1058E"/>
    <w:rsid w:val="00C113AD"/>
    <w:rsid w:val="00C1321F"/>
    <w:rsid w:val="00C13552"/>
    <w:rsid w:val="00C13E9F"/>
    <w:rsid w:val="00C235BC"/>
    <w:rsid w:val="00C36BF4"/>
    <w:rsid w:val="00C43537"/>
    <w:rsid w:val="00C548CD"/>
    <w:rsid w:val="00C62030"/>
    <w:rsid w:val="00C6299B"/>
    <w:rsid w:val="00C6503E"/>
    <w:rsid w:val="00C80AA5"/>
    <w:rsid w:val="00C83E9B"/>
    <w:rsid w:val="00C848F1"/>
    <w:rsid w:val="00C85729"/>
    <w:rsid w:val="00CB0C33"/>
    <w:rsid w:val="00CC7517"/>
    <w:rsid w:val="00CD31C0"/>
    <w:rsid w:val="00CD5C64"/>
    <w:rsid w:val="00D01D6A"/>
    <w:rsid w:val="00D03613"/>
    <w:rsid w:val="00D0771A"/>
    <w:rsid w:val="00D11D3F"/>
    <w:rsid w:val="00D240EC"/>
    <w:rsid w:val="00D31331"/>
    <w:rsid w:val="00D31C47"/>
    <w:rsid w:val="00D4084A"/>
    <w:rsid w:val="00D454C2"/>
    <w:rsid w:val="00D631A4"/>
    <w:rsid w:val="00D83051"/>
    <w:rsid w:val="00D84F87"/>
    <w:rsid w:val="00D900E1"/>
    <w:rsid w:val="00D953A3"/>
    <w:rsid w:val="00DA31E2"/>
    <w:rsid w:val="00DA3918"/>
    <w:rsid w:val="00DA39FF"/>
    <w:rsid w:val="00DD34B2"/>
    <w:rsid w:val="00DD6188"/>
    <w:rsid w:val="00DE3962"/>
    <w:rsid w:val="00DE6CCA"/>
    <w:rsid w:val="00DF31ED"/>
    <w:rsid w:val="00DF3F0F"/>
    <w:rsid w:val="00E106E0"/>
    <w:rsid w:val="00E11BB5"/>
    <w:rsid w:val="00E247AA"/>
    <w:rsid w:val="00E24EE5"/>
    <w:rsid w:val="00E312F9"/>
    <w:rsid w:val="00E3399A"/>
    <w:rsid w:val="00E70FED"/>
    <w:rsid w:val="00E71826"/>
    <w:rsid w:val="00E768E9"/>
    <w:rsid w:val="00E83464"/>
    <w:rsid w:val="00E86ABE"/>
    <w:rsid w:val="00E93D79"/>
    <w:rsid w:val="00EA297D"/>
    <w:rsid w:val="00EA2A5A"/>
    <w:rsid w:val="00EB5D67"/>
    <w:rsid w:val="00EB7488"/>
    <w:rsid w:val="00EC0559"/>
    <w:rsid w:val="00EC10AB"/>
    <w:rsid w:val="00EC4972"/>
    <w:rsid w:val="00ED003F"/>
    <w:rsid w:val="00ED1088"/>
    <w:rsid w:val="00ED29D8"/>
    <w:rsid w:val="00F17A2D"/>
    <w:rsid w:val="00F26386"/>
    <w:rsid w:val="00F2683D"/>
    <w:rsid w:val="00F27F6F"/>
    <w:rsid w:val="00F51DC5"/>
    <w:rsid w:val="00F531B6"/>
    <w:rsid w:val="00F56E8B"/>
    <w:rsid w:val="00F61193"/>
    <w:rsid w:val="00F611D7"/>
    <w:rsid w:val="00F66F89"/>
    <w:rsid w:val="00F73588"/>
    <w:rsid w:val="00F76E2B"/>
    <w:rsid w:val="00F82ED4"/>
    <w:rsid w:val="00F84BD9"/>
    <w:rsid w:val="00F874F0"/>
    <w:rsid w:val="00F9434B"/>
    <w:rsid w:val="00FA0FA5"/>
    <w:rsid w:val="00FA28F0"/>
    <w:rsid w:val="00FB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9f,#c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Courier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48"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574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3E6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yperlink">
    <w:name w:val="Hyperlink"/>
    <w:rsid w:val="004F6CC6"/>
    <w:rPr>
      <w:color w:val="0000FF"/>
      <w:u w:val="single"/>
    </w:rPr>
  </w:style>
  <w:style w:type="character" w:styleId="SubtleEmphasis">
    <w:name w:val="Subtle Emphasis"/>
    <w:uiPriority w:val="19"/>
    <w:qFormat/>
    <w:rsid w:val="008F6177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Courier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48"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574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3E6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yperlink">
    <w:name w:val="Hyperlink"/>
    <w:rsid w:val="004F6CC6"/>
    <w:rPr>
      <w:color w:val="0000FF"/>
      <w:u w:val="single"/>
    </w:rPr>
  </w:style>
  <w:style w:type="character" w:styleId="SubtleEmphasis">
    <w:name w:val="Subtle Emphasis"/>
    <w:uiPriority w:val="19"/>
    <w:qFormat/>
    <w:rsid w:val="008F6177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45D0854B</Template>
  <TotalTime>9</TotalTime>
  <Pages>2</Pages>
  <Words>518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Menu Content: Tier 1 HS</vt:lpstr>
    </vt:vector>
  </TitlesOfParts>
  <Company>Compass Group, NAD</Company>
  <LinksUpToDate>false</LinksUpToDate>
  <CharactersWithSpaces>3516</CharactersWithSpaces>
  <SharedDoc>false</SharedDoc>
  <HLinks>
    <vt:vector size="12" baseType="variant">
      <vt:variant>
        <vt:i4>2949123</vt:i4>
      </vt:variant>
      <vt:variant>
        <vt:i4>3</vt:i4>
      </vt:variant>
      <vt:variant>
        <vt:i4>0</vt:i4>
      </vt:variant>
      <vt:variant>
        <vt:i4>5</vt:i4>
      </vt:variant>
      <vt:variant>
        <vt:lpwstr>mailto:ksylvia@ssec.org</vt:lpwstr>
      </vt:variant>
      <vt:variant>
        <vt:lpwstr/>
      </vt:variant>
      <vt:variant>
        <vt:i4>2949123</vt:i4>
      </vt:variant>
      <vt:variant>
        <vt:i4>0</vt:i4>
      </vt:variant>
      <vt:variant>
        <vt:i4>0</vt:i4>
      </vt:variant>
      <vt:variant>
        <vt:i4>5</vt:i4>
      </vt:variant>
      <vt:variant>
        <vt:lpwstr>mailto:ksylvia@ssec.org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Menu Content: Tier 1 HS</dc:title>
  <dc:creator>ShaffA01</dc:creator>
  <cp:lastModifiedBy>Jocelyne Meehan</cp:lastModifiedBy>
  <cp:revision>4</cp:revision>
  <cp:lastPrinted>2016-04-29T13:20:00Z</cp:lastPrinted>
  <dcterms:created xsi:type="dcterms:W3CDTF">2021-04-14T17:14:00Z</dcterms:created>
  <dcterms:modified xsi:type="dcterms:W3CDTF">2021-04-26T16:06:00Z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QWTAECY77MPE-30-665</vt:lpwstr>
  </property>
  <property fmtid="{D5CDD505-2E9C-101B-9397-08002B2CF9AE}" pid="3" name="_dlc_DocIdItemGuid">
    <vt:lpwstr>80d0fb20-1aaf-400e-89b2-e052c6640335</vt:lpwstr>
  </property>
  <property fmtid="{D5CDD505-2E9C-101B-9397-08002B2CF9AE}" pid="4" name="_dlc_DocIdUrl">
    <vt:lpwstr>https://mycompass.compass-usa.com/sectors/simplygood/_layouts/DocIdRedir.aspx?ID=QWTAECY77MPE-30-665, QWTAECY77MPE-30-665</vt:lpwstr>
  </property>
</Properties>
</file>