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1F8C8D" w14:textId="77777777" w:rsidR="0017480B" w:rsidRDefault="0017480B">
      <w:pPr>
        <w:suppressAutoHyphens/>
        <w:jc w:val="both"/>
        <w:rPr>
          <w:rFonts w:ascii="Times New Roman" w:hAnsi="Times New Roman"/>
          <w:spacing w:val="-3"/>
          <w:sz w:val="20"/>
        </w:rPr>
      </w:pPr>
    </w:p>
    <w:p w14:paraId="5CC41036" w14:textId="77777777" w:rsidR="0017480B" w:rsidRDefault="0017480B">
      <w:pPr>
        <w:suppressAutoHyphens/>
        <w:jc w:val="both"/>
        <w:rPr>
          <w:rFonts w:ascii="Times New Roman" w:hAnsi="Times New Roman"/>
          <w:spacing w:val="-3"/>
          <w:sz w:val="20"/>
        </w:rPr>
      </w:pPr>
    </w:p>
    <w:p w14:paraId="163FF4A6" w14:textId="77777777" w:rsidR="0017480B" w:rsidRDefault="0017480B">
      <w:pPr>
        <w:suppressAutoHyphens/>
        <w:jc w:val="both"/>
        <w:rPr>
          <w:rFonts w:ascii="Times New Roman" w:hAnsi="Times New Roman"/>
          <w:spacing w:val="-3"/>
          <w:sz w:val="20"/>
        </w:rPr>
      </w:pPr>
      <w:bookmarkStart w:id="0" w:name="_GoBack"/>
      <w:bookmarkEnd w:id="0"/>
    </w:p>
    <w:p w14:paraId="0E8424C4" w14:textId="628399E4" w:rsidR="00EB4937" w:rsidRPr="006619B8" w:rsidRDefault="008B108D">
      <w:pPr>
        <w:suppressAutoHyphens/>
        <w:jc w:val="both"/>
        <w:rPr>
          <w:rFonts w:ascii="Times New Roman" w:hAnsi="Times New Roman"/>
          <w:spacing w:val="-3"/>
          <w:sz w:val="20"/>
        </w:rPr>
      </w:pPr>
      <w:r w:rsidRPr="006619B8">
        <w:rPr>
          <w:rFonts w:ascii="Times New Roman" w:hAnsi="Times New Roman"/>
          <w:spacing w:val="-3"/>
          <w:sz w:val="20"/>
        </w:rPr>
        <w:t>Teacher:</w:t>
      </w:r>
      <w:r w:rsidR="0017480B">
        <w:rPr>
          <w:rFonts w:ascii="Times New Roman" w:hAnsi="Times New Roman"/>
          <w:spacing w:val="-3"/>
          <w:sz w:val="20"/>
        </w:rPr>
        <w:t xml:space="preserve"> Rowe</w:t>
      </w:r>
      <w:r w:rsidR="00DE5BFB" w:rsidRPr="006619B8">
        <w:rPr>
          <w:rFonts w:ascii="Times New Roman" w:hAnsi="Times New Roman"/>
          <w:spacing w:val="-3"/>
          <w:sz w:val="20"/>
        </w:rPr>
        <w:t xml:space="preserve">             </w:t>
      </w:r>
      <w:r w:rsidR="006619B8" w:rsidRPr="006619B8">
        <w:rPr>
          <w:rFonts w:ascii="Times New Roman" w:hAnsi="Times New Roman"/>
          <w:spacing w:val="-3"/>
          <w:sz w:val="20"/>
        </w:rPr>
        <w:t xml:space="preserve">                   </w:t>
      </w:r>
      <w:r w:rsidR="00DE5BFB" w:rsidRPr="006619B8">
        <w:rPr>
          <w:rFonts w:ascii="Times New Roman" w:hAnsi="Times New Roman"/>
          <w:spacing w:val="-3"/>
          <w:sz w:val="20"/>
        </w:rPr>
        <w:t>W</w:t>
      </w:r>
      <w:r w:rsidR="00137D9E" w:rsidRPr="006619B8">
        <w:rPr>
          <w:rFonts w:ascii="Times New Roman" w:hAnsi="Times New Roman"/>
          <w:spacing w:val="-3"/>
          <w:sz w:val="20"/>
        </w:rPr>
        <w:t>e</w:t>
      </w:r>
      <w:r w:rsidR="005F7472" w:rsidRPr="006619B8">
        <w:rPr>
          <w:rFonts w:ascii="Times New Roman" w:hAnsi="Times New Roman"/>
          <w:spacing w:val="-3"/>
          <w:sz w:val="20"/>
        </w:rPr>
        <w:t xml:space="preserve">ek of:  </w:t>
      </w:r>
      <w:r w:rsidR="00DE5BFB" w:rsidRPr="006619B8">
        <w:rPr>
          <w:rFonts w:ascii="Times New Roman" w:hAnsi="Times New Roman"/>
          <w:spacing w:val="-3"/>
          <w:sz w:val="20"/>
        </w:rPr>
        <w:t xml:space="preserve"> </w:t>
      </w:r>
      <w:r w:rsidR="0017480B">
        <w:rPr>
          <w:rFonts w:ascii="Times New Roman" w:hAnsi="Times New Roman"/>
          <w:spacing w:val="-3"/>
          <w:sz w:val="20"/>
        </w:rPr>
        <w:t xml:space="preserve">Nov </w:t>
      </w:r>
      <w:r w:rsidR="00CE59AF">
        <w:rPr>
          <w:rFonts w:ascii="Times New Roman" w:hAnsi="Times New Roman"/>
          <w:spacing w:val="-3"/>
          <w:sz w:val="20"/>
        </w:rPr>
        <w:t>18</w:t>
      </w:r>
      <w:r w:rsidR="00E24233">
        <w:rPr>
          <w:rFonts w:ascii="Times New Roman" w:hAnsi="Times New Roman"/>
          <w:spacing w:val="-3"/>
          <w:sz w:val="20"/>
        </w:rPr>
        <w:t>th</w:t>
      </w:r>
      <w:r w:rsidR="006619B8" w:rsidRPr="006619B8">
        <w:rPr>
          <w:rFonts w:ascii="Times New Roman" w:hAnsi="Times New Roman"/>
          <w:spacing w:val="-3"/>
          <w:sz w:val="20"/>
        </w:rPr>
        <w:tab/>
        <w:t xml:space="preserve">      </w:t>
      </w:r>
      <w:r w:rsidR="009A117B" w:rsidRPr="006619B8">
        <w:rPr>
          <w:rFonts w:ascii="Times New Roman" w:hAnsi="Times New Roman"/>
          <w:spacing w:val="-3"/>
          <w:sz w:val="20"/>
        </w:rPr>
        <w:t>Subject: 7</w:t>
      </w:r>
      <w:r w:rsidR="009A117B" w:rsidRPr="006619B8">
        <w:rPr>
          <w:rFonts w:ascii="Times New Roman" w:hAnsi="Times New Roman"/>
          <w:spacing w:val="-3"/>
          <w:sz w:val="20"/>
          <w:vertAlign w:val="superscript"/>
        </w:rPr>
        <w:t>th</w:t>
      </w:r>
      <w:r w:rsidR="009A117B" w:rsidRPr="006619B8">
        <w:rPr>
          <w:rFonts w:ascii="Times New Roman" w:hAnsi="Times New Roman"/>
          <w:spacing w:val="-3"/>
          <w:sz w:val="20"/>
        </w:rPr>
        <w:t xml:space="preserve"> Math</w:t>
      </w:r>
      <w:r w:rsidR="005F7472" w:rsidRPr="006619B8">
        <w:rPr>
          <w:rFonts w:ascii="Times New Roman" w:hAnsi="Times New Roman"/>
          <w:spacing w:val="-3"/>
          <w:sz w:val="20"/>
        </w:rPr>
        <w:tab/>
      </w:r>
      <w:r w:rsidR="006619B8" w:rsidRPr="006619B8">
        <w:rPr>
          <w:rFonts w:ascii="Times New Roman" w:hAnsi="Times New Roman"/>
          <w:spacing w:val="-3"/>
          <w:sz w:val="20"/>
        </w:rPr>
        <w:t xml:space="preserve">                  </w:t>
      </w:r>
      <w:r w:rsidR="005F7472" w:rsidRPr="006619B8">
        <w:rPr>
          <w:rFonts w:ascii="Times New Roman" w:hAnsi="Times New Roman"/>
          <w:spacing w:val="-3"/>
          <w:sz w:val="20"/>
        </w:rPr>
        <w:t xml:space="preserve">Period:  </w:t>
      </w:r>
      <w:r w:rsidR="0017480B">
        <w:rPr>
          <w:rFonts w:ascii="Times New Roman" w:hAnsi="Times New Roman"/>
          <w:spacing w:val="-3"/>
          <w:sz w:val="20"/>
        </w:rPr>
        <w:t>1, 2</w:t>
      </w:r>
    </w:p>
    <w:tbl>
      <w:tblPr>
        <w:tblW w:w="15300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0"/>
        <w:gridCol w:w="2480"/>
        <w:gridCol w:w="2970"/>
        <w:gridCol w:w="2700"/>
        <w:gridCol w:w="2070"/>
        <w:gridCol w:w="1620"/>
        <w:gridCol w:w="2970"/>
      </w:tblGrid>
      <w:tr w:rsidR="00EB4937" w14:paraId="23AF26A9" w14:textId="77777777" w:rsidTr="0075109D">
        <w:tc>
          <w:tcPr>
            <w:tcW w:w="490" w:type="dxa"/>
            <w:shd w:val="pct15" w:color="auto" w:fill="auto"/>
          </w:tcPr>
          <w:p w14:paraId="7E831A03" w14:textId="77777777"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480" w:type="dxa"/>
            <w:shd w:val="clear" w:color="auto" w:fill="E0E0E0"/>
          </w:tcPr>
          <w:p w14:paraId="0689E8BE" w14:textId="77777777"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70" w:type="dxa"/>
            <w:shd w:val="clear" w:color="auto" w:fill="E0E0E0"/>
          </w:tcPr>
          <w:p w14:paraId="73B27A0B" w14:textId="77777777"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00" w:type="dxa"/>
            <w:shd w:val="clear" w:color="auto" w:fill="E0E0E0"/>
          </w:tcPr>
          <w:p w14:paraId="2100DA9B" w14:textId="77777777" w:rsidR="00EB4937" w:rsidRDefault="0075109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2070" w:type="dxa"/>
            <w:shd w:val="clear" w:color="auto" w:fill="E0E0E0"/>
          </w:tcPr>
          <w:p w14:paraId="38CF2149" w14:textId="77777777" w:rsidR="00EB4937" w:rsidRPr="0075109D" w:rsidRDefault="0075109D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75109D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620" w:type="dxa"/>
            <w:shd w:val="clear" w:color="auto" w:fill="E0E0E0"/>
          </w:tcPr>
          <w:p w14:paraId="7D3CB11A" w14:textId="77777777" w:rsidR="00EB4937" w:rsidRDefault="00EB4937" w:rsidP="0075109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970" w:type="dxa"/>
            <w:shd w:val="clear" w:color="auto" w:fill="E0E0E0"/>
          </w:tcPr>
          <w:p w14:paraId="1C632C82" w14:textId="77777777" w:rsidR="00EB4937" w:rsidRDefault="00EB4937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</w:t>
            </w:r>
            <w:r w:rsidR="0075109D">
              <w:rPr>
                <w:rFonts w:ascii="Times New Roman" w:hAnsi="Times New Roman"/>
                <w:spacing w:val="-2"/>
                <w:sz w:val="20"/>
              </w:rPr>
              <w:t>STANDARDS</w:t>
            </w:r>
          </w:p>
        </w:tc>
      </w:tr>
      <w:tr w:rsidR="00CE59AF" w14:paraId="0E2D1473" w14:textId="77777777" w:rsidTr="00FE2FB3">
        <w:tc>
          <w:tcPr>
            <w:tcW w:w="490" w:type="dxa"/>
            <w:shd w:val="pct15" w:color="auto" w:fill="auto"/>
          </w:tcPr>
          <w:p w14:paraId="116AD40D" w14:textId="77777777" w:rsidR="00CE59AF" w:rsidRDefault="00CE59AF" w:rsidP="00CE59A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4A55A21B" w14:textId="77777777" w:rsidR="00CE59AF" w:rsidRDefault="00CE59AF" w:rsidP="00CE59A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MON</w:t>
            </w:r>
          </w:p>
          <w:p w14:paraId="5238C62A" w14:textId="77777777" w:rsidR="00CE59AF" w:rsidRDefault="00CE59AF" w:rsidP="00CE59A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14:paraId="3B307018" w14:textId="77777777" w:rsidR="00CE59AF" w:rsidRPr="000B3F34" w:rsidRDefault="00CE59AF" w:rsidP="00CE59A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7-1 </w:t>
            </w:r>
            <w:r w:rsidRPr="000B3F34">
              <w:rPr>
                <w:rFonts w:ascii="Times New Roman" w:hAnsi="Times New Roman"/>
                <w:spacing w:val="-2"/>
                <w:sz w:val="20"/>
              </w:rPr>
              <w:t>Intro to graphing;</w:t>
            </w:r>
          </w:p>
          <w:p w14:paraId="4C491811" w14:textId="77777777" w:rsidR="00CE59AF" w:rsidRPr="000B3F34" w:rsidRDefault="00CE59AF" w:rsidP="00CE59A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Graphing points on the Cartesian Plane</w:t>
            </w:r>
          </w:p>
          <w:p w14:paraId="2B2D2BBA" w14:textId="77777777" w:rsidR="00CE59AF" w:rsidRPr="000B3F34" w:rsidRDefault="00CE59AF" w:rsidP="00CE59A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14:paraId="671729B9" w14:textId="7EF35974" w:rsidR="00CE59AF" w:rsidRPr="00F5658B" w:rsidRDefault="00CE59AF" w:rsidP="00CE59A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0B3F34">
              <w:rPr>
                <w:rFonts w:ascii="Times New Roman" w:hAnsi="Times New Roman"/>
                <w:spacing w:val="-2"/>
                <w:sz w:val="20"/>
              </w:rPr>
              <w:t>7.RP.2</w:t>
            </w:r>
          </w:p>
        </w:tc>
        <w:tc>
          <w:tcPr>
            <w:tcW w:w="2970" w:type="dxa"/>
          </w:tcPr>
          <w:p w14:paraId="23C3EB7C" w14:textId="58BBC401" w:rsidR="00CE59AF" w:rsidRDefault="00CE59AF" w:rsidP="00CE59A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Students will complete practice problems from workbooks and text practice problems.</w:t>
            </w:r>
          </w:p>
        </w:tc>
        <w:tc>
          <w:tcPr>
            <w:tcW w:w="2700" w:type="dxa"/>
          </w:tcPr>
          <w:p w14:paraId="365B46C9" w14:textId="77777777" w:rsidR="00CE59AF" w:rsidRDefault="00CE59AF" w:rsidP="00CE59AF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Textbook Resources:</w:t>
            </w:r>
          </w:p>
          <w:p w14:paraId="66B7607D" w14:textId="77777777" w:rsidR="00CE59AF" w:rsidRDefault="00CE59AF" w:rsidP="00CE59AF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Online lesson</w:t>
            </w:r>
          </w:p>
          <w:p w14:paraId="23FD8297" w14:textId="77777777" w:rsidR="00CE59AF" w:rsidRDefault="00CE59AF" w:rsidP="00CE59AF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Workbooks</w:t>
            </w:r>
          </w:p>
          <w:p w14:paraId="0A5C348A" w14:textId="4F8792E7" w:rsidR="00CE59AF" w:rsidRDefault="00CE59AF" w:rsidP="00CE59AF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Elmo, Smart board</w:t>
            </w:r>
          </w:p>
        </w:tc>
        <w:tc>
          <w:tcPr>
            <w:tcW w:w="2070" w:type="dxa"/>
          </w:tcPr>
          <w:p w14:paraId="1F1B7CAA" w14:textId="77777777" w:rsidR="00CE59AF" w:rsidRDefault="00CE59AF" w:rsidP="00CE59AF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Worksheet</w:t>
            </w:r>
          </w:p>
          <w:p w14:paraId="0E584B9B" w14:textId="0E27AC46" w:rsidR="00CE59AF" w:rsidRDefault="00CE59AF" w:rsidP="00CE59AF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620" w:type="dxa"/>
          </w:tcPr>
          <w:p w14:paraId="35EC779D" w14:textId="7C8A49F0" w:rsidR="00CE59AF" w:rsidRDefault="00CE59AF" w:rsidP="00CE59A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Homework check</w:t>
            </w:r>
          </w:p>
        </w:tc>
        <w:tc>
          <w:tcPr>
            <w:tcW w:w="2970" w:type="dxa"/>
          </w:tcPr>
          <w:p w14:paraId="604387A1" w14:textId="77777777" w:rsidR="00CE59AF" w:rsidRDefault="00CE59AF" w:rsidP="00CE59A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7.RP.3</w:t>
            </w:r>
          </w:p>
          <w:p w14:paraId="4BB587F1" w14:textId="19B706AE" w:rsidR="00CE59AF" w:rsidRDefault="00CE59AF" w:rsidP="00CE59A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Use proportional relationships to solve multistep ratio and percent problems, such as simple interest, sales tax, discount, mark-up, commissions, fees percent increase and decrease.</w:t>
            </w:r>
          </w:p>
        </w:tc>
      </w:tr>
      <w:tr w:rsidR="00CE59AF" w14:paraId="3ED83864" w14:textId="77777777" w:rsidTr="0009674C">
        <w:trPr>
          <w:trHeight w:val="1165"/>
        </w:trPr>
        <w:tc>
          <w:tcPr>
            <w:tcW w:w="490" w:type="dxa"/>
            <w:shd w:val="pct15" w:color="auto" w:fill="auto"/>
          </w:tcPr>
          <w:p w14:paraId="727648D4" w14:textId="77777777" w:rsidR="00CE59AF" w:rsidRDefault="00CE59AF" w:rsidP="00CE59A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TUE</w:t>
            </w:r>
          </w:p>
          <w:p w14:paraId="3ED4F10A" w14:textId="77777777" w:rsidR="00CE59AF" w:rsidRDefault="00CE59AF" w:rsidP="00CE59A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14:paraId="34512C0F" w14:textId="77777777" w:rsidR="00CE59AF" w:rsidRPr="000B3F34" w:rsidRDefault="00CE59AF" w:rsidP="00CE59A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7-1 Relations and</w:t>
            </w:r>
            <w:r w:rsidRPr="000B3F34">
              <w:rPr>
                <w:rFonts w:ascii="Times New Roman" w:hAnsi="Times New Roman"/>
                <w:spacing w:val="-2"/>
                <w:sz w:val="20"/>
              </w:rPr>
              <w:t xml:space="preserve"> functions</w:t>
            </w:r>
          </w:p>
          <w:p w14:paraId="291402B5" w14:textId="77777777" w:rsidR="00CE59AF" w:rsidRPr="000B3F34" w:rsidRDefault="00CE59AF" w:rsidP="00CE59A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14:paraId="6AF9FE01" w14:textId="7FB8A9A0" w:rsidR="00CE59AF" w:rsidRPr="00F5658B" w:rsidRDefault="00CE59AF" w:rsidP="00CE59A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0B3F34">
              <w:rPr>
                <w:rFonts w:ascii="Times New Roman" w:hAnsi="Times New Roman"/>
                <w:spacing w:val="-2"/>
                <w:sz w:val="20"/>
              </w:rPr>
              <w:t>7.RP.2</w:t>
            </w:r>
          </w:p>
        </w:tc>
        <w:tc>
          <w:tcPr>
            <w:tcW w:w="2970" w:type="dxa"/>
          </w:tcPr>
          <w:p w14:paraId="733F09B7" w14:textId="10BCB27A" w:rsidR="00CE59AF" w:rsidRPr="008A4DE4" w:rsidRDefault="00CE59AF" w:rsidP="00CE59A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Students will complete practice problems from workbooks and text practice problems.</w:t>
            </w:r>
          </w:p>
        </w:tc>
        <w:tc>
          <w:tcPr>
            <w:tcW w:w="2700" w:type="dxa"/>
          </w:tcPr>
          <w:p w14:paraId="4EB9665E" w14:textId="77777777" w:rsidR="00CE59AF" w:rsidRDefault="00CE59AF" w:rsidP="00CE59AF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Textbook Resources:</w:t>
            </w:r>
          </w:p>
          <w:p w14:paraId="399914EB" w14:textId="77777777" w:rsidR="00CE59AF" w:rsidRDefault="00CE59AF" w:rsidP="00CE59AF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Online lesson</w:t>
            </w:r>
          </w:p>
          <w:p w14:paraId="40C43D02" w14:textId="77777777" w:rsidR="00CE59AF" w:rsidRDefault="00CE59AF" w:rsidP="00CE59AF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Workbooks</w:t>
            </w:r>
          </w:p>
          <w:p w14:paraId="51D52D8C" w14:textId="43655410" w:rsidR="00CE59AF" w:rsidRDefault="00CE59AF" w:rsidP="00CE59AF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Elmo, Smart board</w:t>
            </w:r>
          </w:p>
        </w:tc>
        <w:tc>
          <w:tcPr>
            <w:tcW w:w="2070" w:type="dxa"/>
          </w:tcPr>
          <w:p w14:paraId="16CDE42A" w14:textId="77777777" w:rsidR="00CE59AF" w:rsidRDefault="00CE59AF" w:rsidP="00CE59AF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Workbook pg. 102</w:t>
            </w:r>
          </w:p>
          <w:p w14:paraId="7A4133C4" w14:textId="2156B797" w:rsidR="00CE59AF" w:rsidRDefault="00CE59AF" w:rsidP="00CE59AF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620" w:type="dxa"/>
          </w:tcPr>
          <w:p w14:paraId="326BD33A" w14:textId="49601537" w:rsidR="00CE59AF" w:rsidRDefault="00CE59AF" w:rsidP="00CE59A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Homework check</w:t>
            </w:r>
          </w:p>
        </w:tc>
        <w:tc>
          <w:tcPr>
            <w:tcW w:w="2970" w:type="dxa"/>
          </w:tcPr>
          <w:p w14:paraId="4C92868B" w14:textId="77777777" w:rsidR="00CE59AF" w:rsidRDefault="00CE59AF" w:rsidP="00CE59A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7.RP.3</w:t>
            </w:r>
          </w:p>
          <w:p w14:paraId="6D9316A2" w14:textId="2C406494" w:rsidR="00CE59AF" w:rsidRDefault="00CE59AF" w:rsidP="00CE59A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Use proportional relationships to solve multistep ratio and percent problems, such as simple interest, sales tax, discount, mark-up, commissions, fees percent increase and decrease.</w:t>
            </w:r>
          </w:p>
        </w:tc>
      </w:tr>
      <w:tr w:rsidR="00CE59AF" w14:paraId="272B07D5" w14:textId="77777777" w:rsidTr="00FE2FB3">
        <w:trPr>
          <w:trHeight w:val="1318"/>
        </w:trPr>
        <w:tc>
          <w:tcPr>
            <w:tcW w:w="490" w:type="dxa"/>
            <w:shd w:val="pct15" w:color="auto" w:fill="auto"/>
          </w:tcPr>
          <w:p w14:paraId="07F831C4" w14:textId="77777777" w:rsidR="00CE59AF" w:rsidRDefault="00CE59AF" w:rsidP="00CE59A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5799F316" w14:textId="77777777" w:rsidR="00CE59AF" w:rsidRDefault="00CE59AF" w:rsidP="00CE59A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WED</w:t>
            </w:r>
          </w:p>
          <w:p w14:paraId="480F6663" w14:textId="77777777" w:rsidR="00CE59AF" w:rsidRDefault="00CE59AF" w:rsidP="00CE59A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14:paraId="0CF40A60" w14:textId="77777777" w:rsidR="00CE59AF" w:rsidRDefault="00CE59AF" w:rsidP="00CE59A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7-2 Graphing-</w:t>
            </w:r>
            <w:r w:rsidRPr="00754676">
              <w:rPr>
                <w:rFonts w:ascii="Times New Roman" w:hAnsi="Times New Roman"/>
                <w:spacing w:val="-2"/>
                <w:sz w:val="20"/>
              </w:rPr>
              <w:t>find and plot coordinate pairs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Pr="00754676">
              <w:rPr>
                <w:rFonts w:ascii="Times New Roman" w:hAnsi="Times New Roman"/>
                <w:spacing w:val="-2"/>
                <w:sz w:val="20"/>
              </w:rPr>
              <w:t>using</w:t>
            </w:r>
          </w:p>
          <w:p w14:paraId="093EAF96" w14:textId="77777777" w:rsidR="00CE59AF" w:rsidRPr="00754676" w:rsidRDefault="00CE59AF" w:rsidP="00CE59A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y = 2x +1</w:t>
            </w:r>
          </w:p>
          <w:p w14:paraId="44E2D580" w14:textId="77777777" w:rsidR="00CE59AF" w:rsidRPr="00754676" w:rsidRDefault="00CE59AF" w:rsidP="00CE59A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754676">
              <w:rPr>
                <w:rFonts w:ascii="Times New Roman" w:hAnsi="Times New Roman"/>
                <w:spacing w:val="-2"/>
                <w:sz w:val="20"/>
              </w:rPr>
              <w:t>7.RP.2</w:t>
            </w:r>
          </w:p>
          <w:p w14:paraId="6CCD81DB" w14:textId="3D5F52B0" w:rsidR="00CE59AF" w:rsidRPr="00DC0CC1" w:rsidRDefault="00CE59AF" w:rsidP="00CE59A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</w:p>
        </w:tc>
        <w:tc>
          <w:tcPr>
            <w:tcW w:w="2970" w:type="dxa"/>
          </w:tcPr>
          <w:p w14:paraId="09729801" w14:textId="77777777" w:rsidR="00CE59AF" w:rsidRDefault="00CE59AF" w:rsidP="00CE59A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Students will complete practice problems from workbooks and text practice problems.</w:t>
            </w:r>
          </w:p>
          <w:p w14:paraId="5605BE7E" w14:textId="4D255854" w:rsidR="00CE59AF" w:rsidRDefault="00CE59AF" w:rsidP="00CE59A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700" w:type="dxa"/>
          </w:tcPr>
          <w:p w14:paraId="470256F7" w14:textId="77777777" w:rsidR="00CE59AF" w:rsidRDefault="00CE59AF" w:rsidP="00CE59AF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Textbook Resources:</w:t>
            </w:r>
          </w:p>
          <w:p w14:paraId="3FCF0AC9" w14:textId="77777777" w:rsidR="00CE59AF" w:rsidRDefault="00CE59AF" w:rsidP="00CE59AF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Online lesson</w:t>
            </w:r>
          </w:p>
          <w:p w14:paraId="04DD9EAF" w14:textId="77777777" w:rsidR="00CE59AF" w:rsidRDefault="00CE59AF" w:rsidP="00CE59AF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Workbooks</w:t>
            </w:r>
          </w:p>
          <w:p w14:paraId="6FA73BD9" w14:textId="1152A809" w:rsidR="00CE59AF" w:rsidRDefault="00CE59AF" w:rsidP="00CE59AF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Elmo, Smart board</w:t>
            </w:r>
          </w:p>
        </w:tc>
        <w:tc>
          <w:tcPr>
            <w:tcW w:w="2070" w:type="dxa"/>
          </w:tcPr>
          <w:p w14:paraId="2B051C3D" w14:textId="77777777" w:rsidR="00CE59AF" w:rsidRDefault="00CE59AF" w:rsidP="00CE59AF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Workbook pg. 104</w:t>
            </w:r>
          </w:p>
          <w:p w14:paraId="61011CB9" w14:textId="2E5ADDAA" w:rsidR="00CE59AF" w:rsidRDefault="00CE59AF" w:rsidP="00CE59AF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620" w:type="dxa"/>
          </w:tcPr>
          <w:p w14:paraId="02B7D47B" w14:textId="262536E8" w:rsidR="00CE59AF" w:rsidRDefault="00CE59AF" w:rsidP="00CE59A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Homework check</w:t>
            </w:r>
          </w:p>
        </w:tc>
        <w:tc>
          <w:tcPr>
            <w:tcW w:w="2970" w:type="dxa"/>
          </w:tcPr>
          <w:p w14:paraId="410A1867" w14:textId="77777777" w:rsidR="00CE59AF" w:rsidRDefault="00CE59AF" w:rsidP="00CE59A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7.RP.2 a,b,c,d</w:t>
            </w:r>
          </w:p>
          <w:p w14:paraId="18C3B608" w14:textId="3B56FA5D" w:rsidR="00CE59AF" w:rsidRDefault="00CE59AF" w:rsidP="00CE59A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Recognize and represent proportional relationships between quantities.</w:t>
            </w:r>
          </w:p>
        </w:tc>
      </w:tr>
      <w:tr w:rsidR="00CE59AF" w14:paraId="5C7B4A66" w14:textId="77777777" w:rsidTr="00877BE6">
        <w:trPr>
          <w:trHeight w:val="1452"/>
        </w:trPr>
        <w:tc>
          <w:tcPr>
            <w:tcW w:w="490" w:type="dxa"/>
            <w:shd w:val="pct15" w:color="auto" w:fill="auto"/>
          </w:tcPr>
          <w:p w14:paraId="38D82F53" w14:textId="77777777" w:rsidR="00CE59AF" w:rsidRDefault="00CE59AF" w:rsidP="00CE59A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589C5ECA" w14:textId="77777777" w:rsidR="00CE59AF" w:rsidRDefault="00CE59AF" w:rsidP="00CE59A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THUR</w:t>
            </w:r>
          </w:p>
        </w:tc>
        <w:tc>
          <w:tcPr>
            <w:tcW w:w="24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2504C7AF" w14:textId="77777777" w:rsidR="00CE59AF" w:rsidRDefault="00CE59AF" w:rsidP="00CE59A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Identifying constant rate of change using graphs and tables. </w:t>
            </w:r>
          </w:p>
          <w:p w14:paraId="436D44B7" w14:textId="77777777" w:rsidR="00CE59AF" w:rsidRPr="00754676" w:rsidRDefault="00CE59AF" w:rsidP="00CE59A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0B3F34">
              <w:rPr>
                <w:rFonts w:ascii="Times New Roman" w:hAnsi="Times New Roman"/>
                <w:spacing w:val="-2"/>
                <w:sz w:val="20"/>
              </w:rPr>
              <w:t>7.RP.2</w:t>
            </w:r>
          </w:p>
          <w:p w14:paraId="6F3AB3E9" w14:textId="011BDD48" w:rsidR="00CE59AF" w:rsidRPr="00DC0CC1" w:rsidRDefault="00CE59AF" w:rsidP="00CE59A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</w:p>
        </w:tc>
        <w:tc>
          <w:tcPr>
            <w:tcW w:w="297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66B5C47" w14:textId="77777777" w:rsidR="00CE59AF" w:rsidRDefault="00CE59AF" w:rsidP="00CE59A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Students will complete practice problems from workbooks and text practice problems.</w:t>
            </w:r>
          </w:p>
          <w:p w14:paraId="51370BFA" w14:textId="51F1F20A" w:rsidR="00CE59AF" w:rsidRDefault="00CE59AF" w:rsidP="00CE59A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70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B11DB78" w14:textId="77777777" w:rsidR="00CE59AF" w:rsidRDefault="00CE59AF" w:rsidP="00CE59AF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Textbook Resources:</w:t>
            </w:r>
          </w:p>
          <w:p w14:paraId="271D7571" w14:textId="77777777" w:rsidR="00CE59AF" w:rsidRDefault="00CE59AF" w:rsidP="00CE59AF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Online lesson</w:t>
            </w:r>
          </w:p>
          <w:p w14:paraId="302F4ACA" w14:textId="77777777" w:rsidR="00CE59AF" w:rsidRDefault="00CE59AF" w:rsidP="00CE59AF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Workbooks</w:t>
            </w:r>
          </w:p>
          <w:p w14:paraId="2154FFF3" w14:textId="77777777" w:rsidR="00CE59AF" w:rsidRDefault="00CE59AF" w:rsidP="00CE59AF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Buckle Down CCSS</w:t>
            </w:r>
          </w:p>
          <w:p w14:paraId="0D87EC9D" w14:textId="54EBDB94" w:rsidR="00CE59AF" w:rsidRDefault="00CE59AF" w:rsidP="00CE59AF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Elmo, Smart board</w:t>
            </w:r>
          </w:p>
        </w:tc>
        <w:tc>
          <w:tcPr>
            <w:tcW w:w="207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BB47644" w14:textId="77777777" w:rsidR="00CE59AF" w:rsidRDefault="00CE59AF" w:rsidP="00CE59AF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Textbook pgs. 393-394</w:t>
            </w:r>
          </w:p>
          <w:p w14:paraId="3529F009" w14:textId="77777777" w:rsidR="00CE59AF" w:rsidRDefault="00CE59AF" w:rsidP="00CE59AF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1-8</w:t>
            </w:r>
          </w:p>
          <w:p w14:paraId="73794F87" w14:textId="77538F7C" w:rsidR="00CE59AF" w:rsidRDefault="00CE59AF" w:rsidP="00CE59AF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62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FECF059" w14:textId="4EA11E14" w:rsidR="00CE59AF" w:rsidRDefault="00CE59AF" w:rsidP="00CE59A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Homework check</w:t>
            </w:r>
          </w:p>
        </w:tc>
        <w:tc>
          <w:tcPr>
            <w:tcW w:w="297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59CF3614" w14:textId="77777777" w:rsidR="00CE59AF" w:rsidRDefault="00CE59AF" w:rsidP="00CE59A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7.RP.2.b</w:t>
            </w:r>
          </w:p>
          <w:p w14:paraId="4E779426" w14:textId="7D5A7454" w:rsidR="00CE59AF" w:rsidRDefault="00CE59AF" w:rsidP="00CE59A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Identify the constant of proportionality in tables, graphs, equations, etc. </w:t>
            </w:r>
          </w:p>
        </w:tc>
      </w:tr>
      <w:tr w:rsidR="00CE59AF" w14:paraId="47F03601" w14:textId="77777777" w:rsidTr="00572CD9">
        <w:tc>
          <w:tcPr>
            <w:tcW w:w="490" w:type="dxa"/>
            <w:shd w:val="pct15" w:color="auto" w:fill="auto"/>
          </w:tcPr>
          <w:p w14:paraId="00E207AC" w14:textId="77777777" w:rsidR="00CE59AF" w:rsidRDefault="00CE59AF" w:rsidP="00CE59A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7A4CF213" w14:textId="77777777" w:rsidR="00CE59AF" w:rsidRDefault="00CE59AF" w:rsidP="00CE59A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F</w:t>
            </w:r>
          </w:p>
          <w:p w14:paraId="74EFC3A1" w14:textId="77777777" w:rsidR="00CE59AF" w:rsidRDefault="00CE59AF" w:rsidP="00CE59A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R</w:t>
            </w:r>
          </w:p>
          <w:p w14:paraId="2D30DF1E" w14:textId="77777777" w:rsidR="00CE59AF" w:rsidRDefault="00CE59AF" w:rsidP="00CE59A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I</w:t>
            </w:r>
          </w:p>
          <w:p w14:paraId="46EC3D77" w14:textId="77777777" w:rsidR="00CE59AF" w:rsidRDefault="00CE59AF" w:rsidP="00CE59A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14:paraId="7FC2B231" w14:textId="77777777" w:rsidR="00CE59AF" w:rsidRDefault="00CE59AF" w:rsidP="00CE59A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754676">
              <w:rPr>
                <w:rFonts w:ascii="Times New Roman" w:hAnsi="Times New Roman"/>
                <w:spacing w:val="-2"/>
                <w:sz w:val="20"/>
              </w:rPr>
              <w:t>7-2 Identifying slope with graphs and tables</w:t>
            </w:r>
          </w:p>
          <w:p w14:paraId="6B3AEF7E" w14:textId="77777777" w:rsidR="00CE59AF" w:rsidRDefault="00CE59AF" w:rsidP="00CE59A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Direct Variation</w:t>
            </w:r>
          </w:p>
          <w:p w14:paraId="4F02B1FA" w14:textId="77777777" w:rsidR="00CE59AF" w:rsidRPr="00754676" w:rsidRDefault="00CE59AF" w:rsidP="00CE59A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7.RP.2</w:t>
            </w:r>
          </w:p>
          <w:p w14:paraId="24CF1C73" w14:textId="122DBD45" w:rsidR="00CE59AF" w:rsidRDefault="00CE59AF" w:rsidP="00CE59A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970" w:type="dxa"/>
          </w:tcPr>
          <w:p w14:paraId="0C198B69" w14:textId="6170D84A" w:rsidR="00CE59AF" w:rsidRDefault="00CE59AF" w:rsidP="00CE59A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Quiz on plotting points and finding slope.</w:t>
            </w:r>
          </w:p>
          <w:p w14:paraId="4B05F643" w14:textId="77777777" w:rsidR="00CE59AF" w:rsidRDefault="00CE59AF" w:rsidP="00CE59A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Students will complete practice problems from workbooks and text practice problems.</w:t>
            </w:r>
          </w:p>
          <w:p w14:paraId="1DE682AB" w14:textId="3572B1BE" w:rsidR="00CE59AF" w:rsidRDefault="00CE59AF" w:rsidP="00CE59A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700" w:type="dxa"/>
          </w:tcPr>
          <w:p w14:paraId="32577B90" w14:textId="77777777" w:rsidR="00CE59AF" w:rsidRDefault="00CE59AF" w:rsidP="00CE59AF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Textbook Resources:</w:t>
            </w:r>
          </w:p>
          <w:p w14:paraId="612C1163" w14:textId="77777777" w:rsidR="00CE59AF" w:rsidRDefault="00CE59AF" w:rsidP="00CE59AF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Online lesson</w:t>
            </w:r>
          </w:p>
          <w:p w14:paraId="72A3E724" w14:textId="77777777" w:rsidR="00CE59AF" w:rsidRDefault="00CE59AF" w:rsidP="00CE59AF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Workbooks</w:t>
            </w:r>
          </w:p>
          <w:p w14:paraId="5E14680C" w14:textId="14E74AAA" w:rsidR="00CE59AF" w:rsidRDefault="00CE59AF" w:rsidP="00CE59AF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Elmo, Smart board</w:t>
            </w:r>
          </w:p>
        </w:tc>
        <w:tc>
          <w:tcPr>
            <w:tcW w:w="2070" w:type="dxa"/>
          </w:tcPr>
          <w:p w14:paraId="4F60911A" w14:textId="08281588" w:rsidR="00CE59AF" w:rsidRDefault="00CE59AF" w:rsidP="00CE59AF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Workbook pg. 108 &amp; 112 </w:t>
            </w:r>
          </w:p>
        </w:tc>
        <w:tc>
          <w:tcPr>
            <w:tcW w:w="1620" w:type="dxa"/>
          </w:tcPr>
          <w:p w14:paraId="09668DCD" w14:textId="77777777" w:rsidR="00CE59AF" w:rsidRDefault="00CE59AF" w:rsidP="00CE59A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Homework check</w:t>
            </w:r>
          </w:p>
          <w:p w14:paraId="46AB7294" w14:textId="3E5AB8CE" w:rsidR="00CE59AF" w:rsidRDefault="00CE59AF" w:rsidP="00CE59A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Quiz</w:t>
            </w:r>
          </w:p>
        </w:tc>
        <w:tc>
          <w:tcPr>
            <w:tcW w:w="2970" w:type="dxa"/>
          </w:tcPr>
          <w:p w14:paraId="2DF813B2" w14:textId="77777777" w:rsidR="00CE59AF" w:rsidRDefault="00CE59AF" w:rsidP="00CE59A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7.EE.3 Solve multi-step real life problems with rational numbers</w:t>
            </w:r>
          </w:p>
          <w:p w14:paraId="3A577354" w14:textId="39708DAE" w:rsidR="00CE59AF" w:rsidRDefault="00CE59AF" w:rsidP="00CE59A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</w:tr>
    </w:tbl>
    <w:p w14:paraId="6554B20E" w14:textId="77777777" w:rsidR="00EB4937" w:rsidRDefault="00EB4937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ab/>
      </w:r>
    </w:p>
    <w:p w14:paraId="7D3FC04A" w14:textId="77777777" w:rsidR="00EB4937" w:rsidRDefault="00EB4937">
      <w:pPr>
        <w:tabs>
          <w:tab w:val="center" w:pos="7560"/>
        </w:tabs>
        <w:suppressAutoHyphens/>
        <w:jc w:val="center"/>
        <w:rPr>
          <w:rFonts w:ascii="Roman 10pt Bold" w:hAnsi="Roman 10pt Bold"/>
          <w:b/>
          <w:spacing w:val="-2"/>
          <w:sz w:val="20"/>
        </w:rPr>
      </w:pPr>
    </w:p>
    <w:sectPr w:rsidR="00EB4937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366719" w14:textId="77777777" w:rsidR="008D5B32" w:rsidRDefault="008D5B32">
      <w:pPr>
        <w:spacing w:line="20" w:lineRule="exact"/>
      </w:pPr>
    </w:p>
  </w:endnote>
  <w:endnote w:type="continuationSeparator" w:id="0">
    <w:p w14:paraId="444754E4" w14:textId="77777777" w:rsidR="008D5B32" w:rsidRDefault="008D5B32">
      <w:r>
        <w:t xml:space="preserve"> </w:t>
      </w:r>
    </w:p>
  </w:endnote>
  <w:endnote w:type="continuationNotice" w:id="1">
    <w:p w14:paraId="66F4987F" w14:textId="77777777" w:rsidR="008D5B32" w:rsidRDefault="008D5B32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2pt">
    <w:altName w:val="Calibri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pt Bold">
    <w:altName w:val="Centau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725D23" w14:textId="77777777" w:rsidR="008D5B32" w:rsidRDefault="008D5B32">
      <w:r>
        <w:separator/>
      </w:r>
    </w:p>
  </w:footnote>
  <w:footnote w:type="continuationSeparator" w:id="0">
    <w:p w14:paraId="2FEF73CD" w14:textId="77777777" w:rsidR="008D5B32" w:rsidRDefault="008D5B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BFB"/>
    <w:rsid w:val="00013B17"/>
    <w:rsid w:val="000374B8"/>
    <w:rsid w:val="00041071"/>
    <w:rsid w:val="00044000"/>
    <w:rsid w:val="000712F1"/>
    <w:rsid w:val="00077C54"/>
    <w:rsid w:val="0009674C"/>
    <w:rsid w:val="000E457E"/>
    <w:rsid w:val="00132851"/>
    <w:rsid w:val="00137D9E"/>
    <w:rsid w:val="0015317B"/>
    <w:rsid w:val="0017480B"/>
    <w:rsid w:val="00186136"/>
    <w:rsid w:val="001A0DC1"/>
    <w:rsid w:val="001D22F3"/>
    <w:rsid w:val="001D724B"/>
    <w:rsid w:val="001F279E"/>
    <w:rsid w:val="002B5370"/>
    <w:rsid w:val="00317FD3"/>
    <w:rsid w:val="00355AD9"/>
    <w:rsid w:val="003634C2"/>
    <w:rsid w:val="00366E5A"/>
    <w:rsid w:val="003D41AA"/>
    <w:rsid w:val="003E1741"/>
    <w:rsid w:val="003F3F47"/>
    <w:rsid w:val="0040549F"/>
    <w:rsid w:val="004353B4"/>
    <w:rsid w:val="00467F0E"/>
    <w:rsid w:val="004B1B29"/>
    <w:rsid w:val="004B217C"/>
    <w:rsid w:val="004B6D72"/>
    <w:rsid w:val="00511034"/>
    <w:rsid w:val="00512FC3"/>
    <w:rsid w:val="00563CDB"/>
    <w:rsid w:val="005B39A9"/>
    <w:rsid w:val="005F7472"/>
    <w:rsid w:val="0061233A"/>
    <w:rsid w:val="0065595F"/>
    <w:rsid w:val="006619B8"/>
    <w:rsid w:val="006F54BA"/>
    <w:rsid w:val="006F6642"/>
    <w:rsid w:val="00723DF3"/>
    <w:rsid w:val="0073199E"/>
    <w:rsid w:val="00746AD6"/>
    <w:rsid w:val="0075109D"/>
    <w:rsid w:val="0077583D"/>
    <w:rsid w:val="007A582A"/>
    <w:rsid w:val="007C6492"/>
    <w:rsid w:val="007D2A14"/>
    <w:rsid w:val="007F509E"/>
    <w:rsid w:val="00805EEC"/>
    <w:rsid w:val="00833364"/>
    <w:rsid w:val="00835276"/>
    <w:rsid w:val="00835E51"/>
    <w:rsid w:val="008522B7"/>
    <w:rsid w:val="00876B89"/>
    <w:rsid w:val="0088395A"/>
    <w:rsid w:val="00884235"/>
    <w:rsid w:val="00892725"/>
    <w:rsid w:val="0089467B"/>
    <w:rsid w:val="008B108D"/>
    <w:rsid w:val="008C7382"/>
    <w:rsid w:val="008D06C5"/>
    <w:rsid w:val="008D5B32"/>
    <w:rsid w:val="008E71DF"/>
    <w:rsid w:val="008F3473"/>
    <w:rsid w:val="009279ED"/>
    <w:rsid w:val="0099060C"/>
    <w:rsid w:val="009A117B"/>
    <w:rsid w:val="009C1390"/>
    <w:rsid w:val="009C20CF"/>
    <w:rsid w:val="009E5BE8"/>
    <w:rsid w:val="009E7600"/>
    <w:rsid w:val="00A00208"/>
    <w:rsid w:val="00A23474"/>
    <w:rsid w:val="00A30428"/>
    <w:rsid w:val="00A33CCB"/>
    <w:rsid w:val="00A465A3"/>
    <w:rsid w:val="00A82269"/>
    <w:rsid w:val="00AB23A7"/>
    <w:rsid w:val="00AC307E"/>
    <w:rsid w:val="00AC7501"/>
    <w:rsid w:val="00B13375"/>
    <w:rsid w:val="00B501D2"/>
    <w:rsid w:val="00B8549B"/>
    <w:rsid w:val="00C05505"/>
    <w:rsid w:val="00C1179B"/>
    <w:rsid w:val="00C141CB"/>
    <w:rsid w:val="00C36060"/>
    <w:rsid w:val="00C570E3"/>
    <w:rsid w:val="00C6593B"/>
    <w:rsid w:val="00C90A14"/>
    <w:rsid w:val="00CA5705"/>
    <w:rsid w:val="00CE59AF"/>
    <w:rsid w:val="00D066B8"/>
    <w:rsid w:val="00D06EDC"/>
    <w:rsid w:val="00D41769"/>
    <w:rsid w:val="00D55649"/>
    <w:rsid w:val="00D626B6"/>
    <w:rsid w:val="00D6633D"/>
    <w:rsid w:val="00D8202A"/>
    <w:rsid w:val="00DC095D"/>
    <w:rsid w:val="00DC0CC1"/>
    <w:rsid w:val="00DE1EF3"/>
    <w:rsid w:val="00DE3003"/>
    <w:rsid w:val="00DE4325"/>
    <w:rsid w:val="00DE5BFB"/>
    <w:rsid w:val="00E24233"/>
    <w:rsid w:val="00E310A0"/>
    <w:rsid w:val="00E376F2"/>
    <w:rsid w:val="00EB4937"/>
    <w:rsid w:val="00EF6F73"/>
    <w:rsid w:val="00F41DDC"/>
    <w:rsid w:val="00F4622A"/>
    <w:rsid w:val="00F65BD2"/>
    <w:rsid w:val="00F9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3B6DAB"/>
  <w15:docId w15:val="{93E06778-57FC-40C7-BD91-454FB7940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</w:r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</w:rPr>
  </w:style>
  <w:style w:type="character" w:customStyle="1" w:styleId="Document3">
    <w:name w:val="Document 3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</w:r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</w:r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</w:r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</w:r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</w:r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</w:r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character" w:customStyle="1" w:styleId="Technical2">
    <w:name w:val="Technical 2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</w:rPr>
  </w:style>
  <w:style w:type="character" w:customStyle="1" w:styleId="Technical1">
    <w:name w:val="Technical 1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styleId="PlaceholderText">
    <w:name w:val="Placeholder Text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F7472"/>
    <w:rPr>
      <w:rFonts w:ascii="Roman 12pt" w:hAnsi="Roman 12p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an\Downloads\lesson_plan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lesson_plan_template</Template>
  <TotalTime>1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Candice Rowe</cp:lastModifiedBy>
  <cp:revision>2</cp:revision>
  <cp:lastPrinted>2019-11-12T12:57:00Z</cp:lastPrinted>
  <dcterms:created xsi:type="dcterms:W3CDTF">2019-11-18T13:20:00Z</dcterms:created>
  <dcterms:modified xsi:type="dcterms:W3CDTF">2019-11-18T13:20:00Z</dcterms:modified>
</cp:coreProperties>
</file>