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41189E" w14:textId="7E4CC057" w:rsidR="0071733A" w:rsidRDefault="0071733A" w:rsidP="0071733A">
            <w:pPr>
              <w:rPr>
                <w:rFonts w:ascii="Times New Roman" w:hAnsi="Times New Roman"/>
                <w:b/>
                <w:spacing w:val="-2"/>
              </w:rPr>
            </w:pPr>
          </w:p>
          <w:p w14:paraId="25E3D8E7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One Step </w:t>
            </w:r>
          </w:p>
          <w:p w14:paraId="0CC1728A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7453C59D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4CD0FBB0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6C5B8966" w14:textId="77777777" w:rsidR="0071733A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EC1AF4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EFDE98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B72D351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Rational </w:t>
            </w:r>
          </w:p>
          <w:p w14:paraId="7F21BC50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268B813E" w14:textId="77777777" w:rsidR="0071733A" w:rsidRPr="00B05C84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CA2C52B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5028FE9" w14:textId="5E57AFB1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63CEE44" w14:textId="5F293F33" w:rsidR="0071733A" w:rsidRPr="00C63B2F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05107D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0E629F8F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2FF8CA6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50EA01E3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C573D8D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Step</w:t>
            </w:r>
          </w:p>
          <w:p w14:paraId="79E12D20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1671BA49" w14:textId="77777777" w:rsidR="0071733A" w:rsidRPr="00B05C84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69701BEF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84E2852" w14:textId="4DBF560C" w:rsidR="0071733A" w:rsidRP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000E2">
        <w:trPr>
          <w:trHeight w:val="1768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Equations by Square Roots</w:t>
            </w:r>
          </w:p>
          <w:p w14:paraId="2E581152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45300A00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3313A36" w14:textId="77777777" w:rsidR="0071733A" w:rsidRP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29311C5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F1D7879" w:rsidR="0071733A" w:rsidRPr="007A6DC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72DCE6F7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000E2">
        <w:trPr>
          <w:trHeight w:val="2254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93E449E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Multi-Step </w:t>
            </w:r>
          </w:p>
          <w:p w14:paraId="7F4608B6" w14:textId="5B41CC2C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3B39E5C6" w14:textId="77777777" w:rsidR="00E577EE" w:rsidRDefault="00E577EE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5E9F5B7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(Variables on </w:t>
            </w:r>
          </w:p>
          <w:p w14:paraId="64CDEEE4" w14:textId="5B84588D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One Side)</w:t>
            </w:r>
          </w:p>
          <w:p w14:paraId="48BDFA58" w14:textId="77777777" w:rsidR="00E577EE" w:rsidRDefault="00E577EE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1CC137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8A3A5DB" w14:textId="77777777" w:rsidR="0071733A" w:rsidRP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  <w:r w:rsidRPr="00657C83">
              <w:rPr>
                <w:rFonts w:ascii="Times New Roman" w:hAnsi="Times New Roman"/>
                <w:b/>
                <w:spacing w:val="-2"/>
              </w:rPr>
              <w:t>Varied formative assessment</w:t>
            </w:r>
            <w:r w:rsidRPr="00657C83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459A3A5E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</w:p>
        </w:tc>
      </w:tr>
    </w:tbl>
    <w:p w14:paraId="3DFB1E88" w14:textId="4B528070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1CA3963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C000E2">
        <w:rPr>
          <w:rFonts w:ascii="Times New Roman" w:hAnsi="Times New Roman"/>
          <w:b/>
        </w:rPr>
        <w:t>23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11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6</cp:revision>
  <cp:lastPrinted>2019-09-18T22:42:00Z</cp:lastPrinted>
  <dcterms:created xsi:type="dcterms:W3CDTF">2019-09-18T22:38:00Z</dcterms:created>
  <dcterms:modified xsi:type="dcterms:W3CDTF">2019-09-18T22:47:00Z</dcterms:modified>
</cp:coreProperties>
</file>