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6E4CDF" w:rsidRDefault="00022F2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 w:rsidRPr="006E4CDF">
        <w:rPr>
          <w:rFonts w:ascii="Times New Roman" w:hAnsi="Times New Roman"/>
          <w:b/>
          <w:spacing w:val="-3"/>
          <w:sz w:val="20"/>
        </w:rPr>
        <w:t xml:space="preserve">Teacher:  </w:t>
      </w:r>
      <w:r w:rsidR="00C8168C" w:rsidRPr="006E4CDF">
        <w:rPr>
          <w:rFonts w:ascii="Times New Roman" w:hAnsi="Times New Roman"/>
          <w:b/>
          <w:spacing w:val="-3"/>
          <w:sz w:val="20"/>
        </w:rPr>
        <w:t xml:space="preserve">Strong </w:t>
      </w:r>
      <w:r w:rsidR="008A7CFE">
        <w:rPr>
          <w:rFonts w:ascii="Times New Roman" w:hAnsi="Times New Roman"/>
          <w:b/>
          <w:spacing w:val="-3"/>
          <w:sz w:val="20"/>
        </w:rPr>
        <w:tab/>
      </w:r>
      <w:r w:rsidRPr="006E4CDF">
        <w:rPr>
          <w:rFonts w:ascii="Times New Roman" w:hAnsi="Times New Roman"/>
          <w:b/>
          <w:spacing w:val="-3"/>
          <w:sz w:val="20"/>
        </w:rPr>
        <w:tab/>
        <w:t xml:space="preserve">Subject:  Adv. World History  </w:t>
      </w:r>
      <w:r w:rsidRPr="006E4CDF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C8168C" w:rsidRPr="006E4CDF">
        <w:rPr>
          <w:rFonts w:ascii="Times New Roman" w:hAnsi="Times New Roman"/>
          <w:b/>
          <w:spacing w:val="-3"/>
          <w:sz w:val="20"/>
        </w:rPr>
        <w:t>all</w:t>
      </w:r>
      <w:r w:rsidRPr="006E4CDF">
        <w:rPr>
          <w:rFonts w:ascii="Times New Roman" w:hAnsi="Times New Roman"/>
          <w:b/>
          <w:spacing w:val="-3"/>
          <w:sz w:val="20"/>
        </w:rPr>
        <w:t xml:space="preserve">     ** Lesson Plans subject to change</w:t>
      </w:r>
    </w:p>
    <w:tbl>
      <w:tblPr>
        <w:tblW w:w="1521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6"/>
        <w:gridCol w:w="6046"/>
        <w:gridCol w:w="1880"/>
        <w:gridCol w:w="1790"/>
        <w:gridCol w:w="1700"/>
        <w:gridCol w:w="1611"/>
        <w:gridCol w:w="1700"/>
      </w:tblGrid>
      <w:tr w:rsidR="006E4CDF" w:rsidRPr="006E4CDF" w:rsidTr="006E4CDF">
        <w:trPr>
          <w:trHeight w:val="122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6046" w:type="dxa"/>
            <w:shd w:val="clear" w:color="auto" w:fill="E0E0E0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1880" w:type="dxa"/>
            <w:shd w:val="clear" w:color="auto" w:fill="E0E0E0"/>
          </w:tcPr>
          <w:p w:rsidR="00022F2D" w:rsidRPr="006E4CDF" w:rsidRDefault="006E4C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022F2D" w:rsidRPr="006E4CDF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1790" w:type="dxa"/>
            <w:shd w:val="clear" w:color="auto" w:fill="E0E0E0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700" w:type="dxa"/>
            <w:shd w:val="clear" w:color="auto" w:fill="E0E0E0"/>
          </w:tcPr>
          <w:p w:rsidR="00022F2D" w:rsidRPr="006E4C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11" w:type="dxa"/>
            <w:shd w:val="clear" w:color="auto" w:fill="E0E0E0"/>
          </w:tcPr>
          <w:p w:rsidR="00022F2D" w:rsidRPr="006E4CDF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700" w:type="dxa"/>
            <w:shd w:val="clear" w:color="auto" w:fill="E0E0E0"/>
          </w:tcPr>
          <w:p w:rsidR="00022F2D" w:rsidRPr="006E4CDF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E4CDF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6E4CDF" w:rsidRPr="006E4CDF" w:rsidTr="006E4CDF">
        <w:trPr>
          <w:trHeight w:val="679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A509EF" w:rsidRPr="006E4C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A509EF" w:rsidRPr="006E4C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A509EF" w:rsidRPr="006E4C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A509EF" w:rsidRPr="006E4CDF" w:rsidRDefault="00A509EF" w:rsidP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A509EF" w:rsidRPr="006E4CDF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C964AE" w:rsidRPr="006E4CDF" w:rsidRDefault="00A509EF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964AE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="00C964AE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 Academic Vocabulary </w:t>
            </w:r>
          </w:p>
          <w:p w:rsidR="00C964AE" w:rsidRPr="006E4CDF" w:rsidRDefault="00C964AE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Egypt</w:t>
            </w: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Notes</w:t>
            </w:r>
          </w:p>
          <w:p w:rsidR="00A509EF" w:rsidRPr="006E4CDF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9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Journey Across Time, Power Point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022F2D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0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6E4CDF" w:rsidRPr="006E4CDF" w:rsidTr="006E4CDF">
        <w:trPr>
          <w:trHeight w:val="685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A509EF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: 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Academic Vocabulary </w:t>
            </w:r>
          </w:p>
          <w:p w:rsidR="00A509EF" w:rsidRPr="006E4CDF" w:rsidRDefault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Egypt</w:t>
            </w:r>
            <w:r w:rsidR="006E4CD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Notes</w:t>
            </w:r>
            <w:r w:rsidR="00690EB2">
              <w:rPr>
                <w:rFonts w:ascii="Times New Roman" w:hAnsi="Times New Roman"/>
                <w:spacing w:val="-2"/>
                <w:sz w:val="18"/>
                <w:szCs w:val="18"/>
              </w:rPr>
              <w:t>-Religion</w:t>
            </w:r>
          </w:p>
          <w:p w:rsidR="00022F2D" w:rsidRPr="006E4CDF" w:rsidRDefault="00022F2D" w:rsidP="00690E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</w:t>
            </w: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ExamViewPro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Classwork/Homework </w:t>
            </w:r>
          </w:p>
        </w:tc>
        <w:tc>
          <w:tcPr>
            <w:tcW w:w="170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6E4CDF" w:rsidRPr="006E4CDF" w:rsidTr="006E4CDF">
        <w:trPr>
          <w:trHeight w:val="786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6E4CDF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6E4CDF" w:rsidRPr="006E4CDF" w:rsidRDefault="00690EB2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Egyptian Mummification</w:t>
            </w: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6E4CDF" w:rsidRPr="006E4CDF" w:rsidTr="006E4CDF">
        <w:trPr>
          <w:trHeight w:val="779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6046" w:type="dxa"/>
          </w:tcPr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6E4CDF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2.2 Identifying on a map cultura</w:t>
            </w:r>
            <w:r w:rsidR="00536CF5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l hearts of early civilizations</w:t>
            </w:r>
          </w:p>
        </w:tc>
        <w:tc>
          <w:tcPr>
            <w:tcW w:w="188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9B11A1" w:rsidRPr="006E4CDF" w:rsidRDefault="00690EB2" w:rsidP="008A7C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Mummy Wheel </w:t>
            </w: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6E4CDF" w:rsidP="006E4C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Quiz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  <w:tr w:rsidR="006E4CDF" w:rsidRPr="006E4CDF" w:rsidTr="00B92323">
        <w:trPr>
          <w:trHeight w:val="1987"/>
        </w:trPr>
        <w:tc>
          <w:tcPr>
            <w:tcW w:w="486" w:type="dxa"/>
            <w:shd w:val="pct15" w:color="auto" w:fill="auto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6E4CDF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22F2D" w:rsidRPr="006E4CDF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6046" w:type="dxa"/>
          </w:tcPr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1.3 Using vocabulary terms other than B.C. and A.D to describe time.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1.4 Identifying terms used to describe characteristics of early societies and family structures.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 Analyze characteristics of early civilizations in respect to technology, division of labor, government, calendar</w:t>
            </w:r>
            <w:proofErr w:type="gram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,  and</w:t>
            </w:r>
            <w:proofErr w:type="gram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writings. </w:t>
            </w:r>
          </w:p>
          <w:p w:rsidR="00917018" w:rsidRPr="006E4CDF" w:rsidRDefault="00917018" w:rsidP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2.1 Comparing significant features of civilizations that developed in the Tigris-Euphrates, Nile, Indus, and Huang-He River valleys</w:t>
            </w:r>
          </w:p>
          <w:p w:rsidR="00022F2D" w:rsidRPr="006E4CDF" w:rsidRDefault="009170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2.2 Identifying on a map cultural hearts of early civilizations </w:t>
            </w:r>
          </w:p>
        </w:tc>
        <w:tc>
          <w:tcPr>
            <w:tcW w:w="188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Academic Vocabulary </w:t>
            </w:r>
          </w:p>
          <w:p w:rsidR="006E4CDF" w:rsidRPr="006E4CDF" w:rsidRDefault="006E4CDF" w:rsidP="00C964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79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Journey Across Time, Power Point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11" w:type="dxa"/>
          </w:tcPr>
          <w:p w:rsidR="00022F2D" w:rsidRPr="006E4CDF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022F2D" w:rsidRPr="006E4CDF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E4CD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6E4CDF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</w:tbl>
    <w:p w:rsidR="00B92323" w:rsidRPr="00B92323" w:rsidRDefault="00B92323" w:rsidP="00B92323">
      <w:pPr>
        <w:tabs>
          <w:tab w:val="left" w:pos="3994"/>
        </w:tabs>
        <w:rPr>
          <w:rFonts w:ascii="Roman 10pt Bold" w:hAnsi="Roman 10pt Bold"/>
          <w:sz w:val="20"/>
        </w:rPr>
      </w:pPr>
    </w:p>
    <w:sectPr w:rsidR="00B92323" w:rsidRPr="00B92323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AC" w:rsidRDefault="003D6BAC">
      <w:pPr>
        <w:spacing w:line="20" w:lineRule="exact"/>
      </w:pPr>
    </w:p>
  </w:endnote>
  <w:endnote w:type="continuationSeparator" w:id="0">
    <w:p w:rsidR="003D6BAC" w:rsidRDefault="003D6BAC">
      <w:r>
        <w:t xml:space="preserve"> </w:t>
      </w:r>
    </w:p>
  </w:endnote>
  <w:endnote w:type="continuationNotice" w:id="1">
    <w:p w:rsidR="003D6BAC" w:rsidRDefault="003D6BA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AC" w:rsidRDefault="003D6BAC">
      <w:r>
        <w:separator/>
      </w:r>
    </w:p>
  </w:footnote>
  <w:footnote w:type="continuationSeparator" w:id="0">
    <w:p w:rsidR="003D6BAC" w:rsidRDefault="003D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C2E4B"/>
    <w:rsid w:val="00136F87"/>
    <w:rsid w:val="00217A9D"/>
    <w:rsid w:val="00266CAA"/>
    <w:rsid w:val="002D1CB4"/>
    <w:rsid w:val="00352950"/>
    <w:rsid w:val="003D6BAC"/>
    <w:rsid w:val="00536CF5"/>
    <w:rsid w:val="00543202"/>
    <w:rsid w:val="00555C6D"/>
    <w:rsid w:val="0060052C"/>
    <w:rsid w:val="00636245"/>
    <w:rsid w:val="00690EB2"/>
    <w:rsid w:val="006E4CDF"/>
    <w:rsid w:val="007943AF"/>
    <w:rsid w:val="008066F1"/>
    <w:rsid w:val="008A7CFE"/>
    <w:rsid w:val="00917018"/>
    <w:rsid w:val="009B11A1"/>
    <w:rsid w:val="009D39A2"/>
    <w:rsid w:val="00A509EF"/>
    <w:rsid w:val="00AE63F7"/>
    <w:rsid w:val="00B92323"/>
    <w:rsid w:val="00C8168C"/>
    <w:rsid w:val="00C964AE"/>
    <w:rsid w:val="00DF621B"/>
    <w:rsid w:val="00E1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0</TotalTime>
  <Pages>2</Pages>
  <Words>438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2011-09-26T12:18:00Z</cp:lastPrinted>
  <dcterms:created xsi:type="dcterms:W3CDTF">2018-09-18T17:03:00Z</dcterms:created>
  <dcterms:modified xsi:type="dcterms:W3CDTF">2018-09-18T17:03:00Z</dcterms:modified>
</cp:coreProperties>
</file>