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F47852">
      <w:pPr>
        <w:pStyle w:val="Heading1"/>
      </w:pPr>
      <w:r>
        <w:t>Teacher:</w:t>
      </w:r>
      <w:r w:rsidR="005F7472">
        <w:t xml:space="preserve">  </w:t>
      </w:r>
      <w:r w:rsidR="00460F41">
        <w:t>Riddle</w:t>
      </w:r>
      <w:r w:rsidR="00EF681E">
        <w:tab/>
      </w:r>
      <w:r w:rsidR="00EF681E">
        <w:tab/>
      </w:r>
      <w:r w:rsidR="00EF681E">
        <w:tab/>
        <w:t>Year: 2016-17</w:t>
      </w:r>
      <w:bookmarkStart w:id="0" w:name="_GoBack"/>
      <w:bookmarkEnd w:id="0"/>
      <w:r w:rsidR="00EF681E">
        <w:t xml:space="preserve"> </w:t>
      </w:r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B650F9" w:rsidP="007F34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run routes against a defense to simulate a game</w:t>
            </w:r>
          </w:p>
        </w:tc>
        <w:tc>
          <w:tcPr>
            <w:tcW w:w="2970" w:type="dxa"/>
          </w:tcPr>
          <w:p w:rsidR="007F34BB" w:rsidRDefault="00B650F9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B650F9" w:rsidRDefault="00B650F9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*Run routes on Defense</w:t>
            </w:r>
          </w:p>
          <w:p w:rsidR="00B650F9" w:rsidRPr="00D71308" w:rsidRDefault="00B650F9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*1 on 1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7F34BB" w:rsidP="007F34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</w:t>
            </w:r>
            <w:r w:rsidR="006E3842">
              <w:rPr>
                <w:rFonts w:ascii="Times New Roman" w:hAnsi="Times New Roman"/>
                <w:spacing w:val="-2"/>
                <w:sz w:val="20"/>
              </w:rPr>
              <w:t xml:space="preserve"> proper mechanics and techniques for pulling flags</w:t>
            </w: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7F34BB">
              <w:rPr>
                <w:rFonts w:ascii="Times New Roman" w:hAnsi="Times New Roman"/>
                <w:spacing w:val="-2"/>
                <w:sz w:val="20"/>
              </w:rPr>
              <w:t>Flag pulling drills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E3842" w:rsidP="006E38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play a 7on 7 game to learn the basics of the game</w:t>
            </w: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7F34BB">
              <w:rPr>
                <w:rFonts w:ascii="Times New Roman" w:hAnsi="Times New Roman"/>
                <w:spacing w:val="-2"/>
                <w:sz w:val="20"/>
              </w:rPr>
              <w:t>7on7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D71308" w:rsidRPr="00D71308" w:rsidRDefault="00D71308" w:rsidP="00D71308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6E3842" w:rsidP="006E38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choose their teams for flag football</w:t>
            </w:r>
          </w:p>
        </w:tc>
        <w:tc>
          <w:tcPr>
            <w:tcW w:w="2970" w:type="dxa"/>
          </w:tcPr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*S&amp;E</w:t>
            </w:r>
          </w:p>
          <w:p w:rsidR="00D71308" w:rsidRDefault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 Pick teams for games</w:t>
            </w:r>
          </w:p>
          <w:p w:rsidR="007F34BB" w:rsidRDefault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*Flag Football Games</w:t>
            </w:r>
          </w:p>
          <w:p w:rsidR="007F34BB" w:rsidRDefault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3703D7" w:rsidP="003703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 choose from a list of activities being offered</w:t>
            </w:r>
          </w:p>
        </w:tc>
        <w:tc>
          <w:tcPr>
            <w:tcW w:w="2970" w:type="dxa"/>
          </w:tcPr>
          <w:p w:rsidR="00EB4937" w:rsidRDefault="003703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D71308" w:rsidRDefault="00D71308" w:rsidP="003703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3703D7" w:rsidP="003703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</w:t>
            </w:r>
          </w:p>
          <w:p w:rsidR="003703D7" w:rsidRDefault="003703D7" w:rsidP="003703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Soccer ball</w:t>
            </w:r>
          </w:p>
          <w:p w:rsidR="003703D7" w:rsidRDefault="003703D7" w:rsidP="003703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EA" w:rsidRDefault="008D18EA">
      <w:pPr>
        <w:spacing w:line="20" w:lineRule="exact"/>
      </w:pPr>
    </w:p>
  </w:endnote>
  <w:endnote w:type="continuationSeparator" w:id="0">
    <w:p w:rsidR="008D18EA" w:rsidRDefault="008D18EA">
      <w:r>
        <w:t xml:space="preserve"> </w:t>
      </w:r>
    </w:p>
  </w:endnote>
  <w:endnote w:type="continuationNotice" w:id="1">
    <w:p w:rsidR="008D18EA" w:rsidRDefault="008D18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EA" w:rsidRDefault="008D18EA">
      <w:r>
        <w:separator/>
      </w:r>
    </w:p>
  </w:footnote>
  <w:footnote w:type="continuationSeparator" w:id="0">
    <w:p w:rsidR="008D18EA" w:rsidRDefault="008D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03A34"/>
    <w:rsid w:val="00033EF2"/>
    <w:rsid w:val="000C6AA1"/>
    <w:rsid w:val="00137D9E"/>
    <w:rsid w:val="001D782F"/>
    <w:rsid w:val="00236AC9"/>
    <w:rsid w:val="00272EFE"/>
    <w:rsid w:val="003651B1"/>
    <w:rsid w:val="003703D7"/>
    <w:rsid w:val="003B2107"/>
    <w:rsid w:val="00460F41"/>
    <w:rsid w:val="0048793E"/>
    <w:rsid w:val="004D3B85"/>
    <w:rsid w:val="00503A34"/>
    <w:rsid w:val="0054733C"/>
    <w:rsid w:val="0055522C"/>
    <w:rsid w:val="005F7472"/>
    <w:rsid w:val="006040B1"/>
    <w:rsid w:val="006A413A"/>
    <w:rsid w:val="006E3842"/>
    <w:rsid w:val="0075109D"/>
    <w:rsid w:val="00782295"/>
    <w:rsid w:val="007911F8"/>
    <w:rsid w:val="007C6492"/>
    <w:rsid w:val="007E623E"/>
    <w:rsid w:val="007F34BB"/>
    <w:rsid w:val="00892725"/>
    <w:rsid w:val="008B108D"/>
    <w:rsid w:val="008D18EA"/>
    <w:rsid w:val="008F488C"/>
    <w:rsid w:val="009279ED"/>
    <w:rsid w:val="009B64BB"/>
    <w:rsid w:val="009C1390"/>
    <w:rsid w:val="009F7877"/>
    <w:rsid w:val="00A30428"/>
    <w:rsid w:val="00A52054"/>
    <w:rsid w:val="00A916FB"/>
    <w:rsid w:val="00AA449E"/>
    <w:rsid w:val="00B650F9"/>
    <w:rsid w:val="00B8549B"/>
    <w:rsid w:val="00C1179B"/>
    <w:rsid w:val="00C11C10"/>
    <w:rsid w:val="00C16FD0"/>
    <w:rsid w:val="00D06EDC"/>
    <w:rsid w:val="00D52A43"/>
    <w:rsid w:val="00D71308"/>
    <w:rsid w:val="00DE1EF3"/>
    <w:rsid w:val="00DE4325"/>
    <w:rsid w:val="00E047FA"/>
    <w:rsid w:val="00E4537C"/>
    <w:rsid w:val="00E470E3"/>
    <w:rsid w:val="00EB4937"/>
    <w:rsid w:val="00EF681E"/>
    <w:rsid w:val="00F140D3"/>
    <w:rsid w:val="00F4622A"/>
    <w:rsid w:val="00F4662C"/>
    <w:rsid w:val="00F47852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28768-86C5-4494-B503-463EBDC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BB50-7E3D-4DFF-BE4A-F2B045DC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14</cp:revision>
  <cp:lastPrinted>2014-08-25T15:27:00Z</cp:lastPrinted>
  <dcterms:created xsi:type="dcterms:W3CDTF">2014-09-02T12:49:00Z</dcterms:created>
  <dcterms:modified xsi:type="dcterms:W3CDTF">2016-10-24T23:08:00Z</dcterms:modified>
</cp:coreProperties>
</file>