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160"/>
        <w:gridCol w:w="6638"/>
        <w:gridCol w:w="3010"/>
      </w:tblGrid>
      <w:tr w:rsidR="00F627CE" w:rsidRPr="00E7314A" w14:paraId="03810303" w14:textId="77777777" w:rsidTr="00CB180E">
        <w:trPr>
          <w:trHeight w:val="1248"/>
        </w:trPr>
        <w:tc>
          <w:tcPr>
            <w:tcW w:w="14520"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716E61" w:rsidP="003204C4">
            <w:pPr>
              <w:pStyle w:val="Title"/>
            </w:pPr>
            <w:sdt>
              <w:sdtPr>
                <w:rPr>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BB3F50">
                  <w:rPr>
                    <w:sz w:val="144"/>
                    <w:szCs w:val="144"/>
                  </w:rPr>
                  <w:t>6th GRADE ELA</w:t>
                </w:r>
              </w:sdtContent>
            </w:sdt>
          </w:p>
        </w:tc>
      </w:tr>
      <w:tr w:rsidR="00F627CE" w:rsidRPr="00E7314A" w14:paraId="1C8332B5" w14:textId="77777777" w:rsidTr="00CB180E">
        <w:trPr>
          <w:trHeight w:val="683"/>
        </w:trPr>
        <w:tc>
          <w:tcPr>
            <w:tcW w:w="14520" w:type="dxa"/>
            <w:gridSpan w:val="3"/>
            <w:tcBorders>
              <w:top w:val="single" w:sz="24" w:space="0" w:color="808080" w:themeColor="background1" w:themeShade="80"/>
            </w:tcBorders>
            <w:tcMar>
              <w:top w:w="432" w:type="dxa"/>
              <w:bottom w:w="432" w:type="dxa"/>
            </w:tcMar>
            <w:vAlign w:val="center"/>
          </w:tcPr>
          <w:p w14:paraId="075D2C90" w14:textId="03AAC39F"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MCILLWAIN</w:t>
            </w:r>
            <w:r>
              <w:rPr>
                <w:i/>
                <w:iCs/>
                <w:sz w:val="40"/>
                <w:szCs w:val="22"/>
              </w:rPr>
              <w:t xml:space="preserve"> </w:t>
            </w:r>
            <w:r w:rsidRPr="003B3F72">
              <w:rPr>
                <w:i/>
                <w:iCs/>
                <w:sz w:val="40"/>
                <w:szCs w:val="22"/>
              </w:rPr>
              <w:t>&amp; mrs. MULLEN</w:t>
            </w:r>
          </w:p>
        </w:tc>
      </w:tr>
      <w:tr w:rsidR="003204C4" w:rsidRPr="00E7314A" w14:paraId="52377EA8" w14:textId="77777777" w:rsidTr="00CB180E">
        <w:trPr>
          <w:trHeight w:val="8512"/>
        </w:trPr>
        <w:tc>
          <w:tcPr>
            <w:tcW w:w="5202" w:type="dxa"/>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716E61" w:rsidP="00FE7F9C">
            <w:pPr>
              <w:pStyle w:val="Heading2"/>
              <w:jc w:val="center"/>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FE7F9C" w:rsidRDefault="003B3F72" w:rsidP="003B3F72">
            <w:pPr>
              <w:rPr>
                <w:sz w:val="22"/>
                <w:szCs w:val="22"/>
              </w:rPr>
            </w:pPr>
            <w:r w:rsidRPr="00FE7F9C">
              <w:rPr>
                <w:sz w:val="22"/>
                <w:szCs w:val="22"/>
              </w:rPr>
              <w:t>Tell me about a movie, television show, or a video game you have recently played or watched. Movies can be from Hulu, Netflix, Disney +, or regular television.</w:t>
            </w:r>
          </w:p>
          <w:p w14:paraId="5103C611" w14:textId="77777777" w:rsidR="003B3F72" w:rsidRPr="00FE7F9C" w:rsidRDefault="003B3F72" w:rsidP="003B3F72">
            <w:pPr>
              <w:rPr>
                <w:sz w:val="22"/>
                <w:szCs w:val="22"/>
              </w:rPr>
            </w:pPr>
          </w:p>
          <w:p w14:paraId="18D26A59" w14:textId="598BAE07" w:rsidR="003B3F72" w:rsidRPr="00FE7F9C" w:rsidRDefault="003B3F72" w:rsidP="003B3F72">
            <w:pPr>
              <w:rPr>
                <w:b/>
                <w:bCs/>
                <w:sz w:val="22"/>
                <w:szCs w:val="22"/>
              </w:rPr>
            </w:pPr>
            <w:r w:rsidRPr="00FE7F9C">
              <w:rPr>
                <w:b/>
                <w:bCs/>
                <w:sz w:val="22"/>
                <w:szCs w:val="22"/>
              </w:rPr>
              <w:t>C</w:t>
            </w:r>
            <w:r w:rsidR="008966C0" w:rsidRPr="00FE7F9C">
              <w:rPr>
                <w:b/>
                <w:bCs/>
                <w:sz w:val="22"/>
                <w:szCs w:val="22"/>
              </w:rPr>
              <w:t>REATIVE WRITING</w:t>
            </w:r>
            <w:r w:rsidRPr="00FE7F9C">
              <w:rPr>
                <w:b/>
                <w:bCs/>
                <w:sz w:val="22"/>
                <w:szCs w:val="22"/>
              </w:rPr>
              <w:t>:</w:t>
            </w:r>
          </w:p>
          <w:p w14:paraId="73B8CC59" w14:textId="79E78A39" w:rsidR="00FF70AE" w:rsidRPr="00FE7F9C" w:rsidRDefault="00FF70AE" w:rsidP="003B3F72">
            <w:pPr>
              <w:rPr>
                <w:sz w:val="22"/>
                <w:szCs w:val="22"/>
              </w:rPr>
            </w:pPr>
          </w:p>
          <w:p w14:paraId="7AF36440" w14:textId="4E78293B" w:rsidR="00B509F3" w:rsidRDefault="00B509F3" w:rsidP="00B509F3">
            <w:pPr>
              <w:rPr>
                <w:sz w:val="22"/>
                <w:szCs w:val="22"/>
              </w:rPr>
            </w:pPr>
            <w:r w:rsidRPr="00B509F3">
              <w:rPr>
                <w:sz w:val="22"/>
                <w:szCs w:val="22"/>
              </w:rPr>
              <w:t xml:space="preserve">This week we are going to look at the genre of thriller stories. </w:t>
            </w:r>
            <w:r w:rsidRPr="00B509F3">
              <w:rPr>
                <w:b/>
                <w:bCs/>
                <w:sz w:val="22"/>
                <w:szCs w:val="22"/>
              </w:rPr>
              <w:t>Thriller</w:t>
            </w:r>
            <w:r w:rsidRPr="00B509F3">
              <w:rPr>
                <w:sz w:val="22"/>
                <w:szCs w:val="22"/>
              </w:rPr>
              <w:t xml:space="preserve"> is a genre of fiction. This type of story is characterized by the moods they make the reader feel. </w:t>
            </w:r>
            <w:r w:rsidRPr="00B509F3">
              <w:rPr>
                <w:b/>
                <w:bCs/>
                <w:sz w:val="22"/>
                <w:szCs w:val="22"/>
              </w:rPr>
              <w:t>Thriller</w:t>
            </w:r>
            <w:r w:rsidRPr="00B509F3">
              <w:rPr>
                <w:sz w:val="22"/>
                <w:szCs w:val="22"/>
              </w:rPr>
              <w:t xml:space="preserve">s use suspense, excitement, surprise, anticipation, and anxiety. </w:t>
            </w:r>
            <w:r w:rsidRPr="00B509F3">
              <w:rPr>
                <w:b/>
                <w:bCs/>
                <w:sz w:val="22"/>
                <w:szCs w:val="22"/>
              </w:rPr>
              <w:t>Thrillers</w:t>
            </w:r>
            <w:r w:rsidRPr="00B509F3">
              <w:rPr>
                <w:sz w:val="22"/>
                <w:szCs w:val="22"/>
              </w:rPr>
              <w:t xml:space="preserve"> keep the audience on the "edge of their seats" as the plot builds towards a climax. Oftentimes</w:t>
            </w:r>
            <w:r>
              <w:rPr>
                <w:sz w:val="22"/>
                <w:szCs w:val="22"/>
              </w:rPr>
              <w:t>,</w:t>
            </w:r>
            <w:r w:rsidRPr="00B509F3">
              <w:rPr>
                <w:sz w:val="22"/>
                <w:szCs w:val="22"/>
              </w:rPr>
              <w:t xml:space="preserve"> important information is covered up. Plot twists and cliffhangers are used often. A </w:t>
            </w:r>
            <w:r w:rsidRPr="00B509F3">
              <w:rPr>
                <w:b/>
                <w:bCs/>
                <w:sz w:val="22"/>
                <w:szCs w:val="22"/>
              </w:rPr>
              <w:t xml:space="preserve">thriller </w:t>
            </w:r>
            <w:r w:rsidRPr="00B509F3">
              <w:rPr>
                <w:sz w:val="22"/>
                <w:szCs w:val="22"/>
              </w:rPr>
              <w:t xml:space="preserve">is usually a villain driven </w:t>
            </w:r>
            <w:r w:rsidRPr="00B509F3">
              <w:rPr>
                <w:sz w:val="22"/>
                <w:szCs w:val="22"/>
              </w:rPr>
              <w:t>plot;</w:t>
            </w:r>
            <w:r w:rsidRPr="00B509F3">
              <w:rPr>
                <w:sz w:val="22"/>
                <w:szCs w:val="22"/>
              </w:rPr>
              <w:t xml:space="preserve"> this presents obstacles that the protagonist must overcome. </w:t>
            </w:r>
          </w:p>
          <w:p w14:paraId="0B084418" w14:textId="77777777" w:rsidR="00B509F3" w:rsidRPr="00B509F3" w:rsidRDefault="00B509F3" w:rsidP="00B509F3">
            <w:pPr>
              <w:rPr>
                <w:sz w:val="22"/>
                <w:szCs w:val="22"/>
              </w:rPr>
            </w:pPr>
          </w:p>
          <w:p w14:paraId="1F5BDD31" w14:textId="0B9B0100" w:rsidR="00FF70AE" w:rsidRPr="00FE7F9C" w:rsidRDefault="00B509F3" w:rsidP="003B3F72">
            <w:pPr>
              <w:rPr>
                <w:sz w:val="22"/>
                <w:szCs w:val="22"/>
              </w:rPr>
            </w:pPr>
            <w:r w:rsidRPr="00B509F3">
              <w:rPr>
                <w:sz w:val="22"/>
                <w:szCs w:val="22"/>
              </w:rPr>
              <w:t>Here is your sentence starter! Be creative!</w:t>
            </w:r>
          </w:p>
          <w:p w14:paraId="13F1A1B0" w14:textId="77777777" w:rsidR="00FE7F9C" w:rsidRPr="00FE7F9C" w:rsidRDefault="00FE7F9C" w:rsidP="003B3F72">
            <w:pPr>
              <w:rPr>
                <w:sz w:val="22"/>
                <w:szCs w:val="22"/>
              </w:rPr>
            </w:pPr>
          </w:p>
          <w:p w14:paraId="6E293289" w14:textId="408765D8" w:rsidR="00FF70AE" w:rsidRPr="00FE7F9C" w:rsidRDefault="00B509F3" w:rsidP="003B3F72">
            <w:pPr>
              <w:rPr>
                <w:b/>
                <w:bCs/>
                <w:sz w:val="22"/>
                <w:szCs w:val="22"/>
              </w:rPr>
            </w:pPr>
            <w:r>
              <w:rPr>
                <w:b/>
                <w:bCs/>
                <w:sz w:val="22"/>
                <w:szCs w:val="22"/>
              </w:rPr>
              <w:t>THRILLER</w:t>
            </w:r>
            <w:r w:rsidR="00FF70AE" w:rsidRPr="00FE7F9C">
              <w:rPr>
                <w:b/>
                <w:bCs/>
                <w:sz w:val="22"/>
                <w:szCs w:val="22"/>
              </w:rPr>
              <w:t xml:space="preserve"> </w:t>
            </w:r>
            <w:r w:rsidR="008966C0" w:rsidRPr="00FE7F9C">
              <w:rPr>
                <w:b/>
                <w:bCs/>
                <w:sz w:val="22"/>
                <w:szCs w:val="22"/>
              </w:rPr>
              <w:t>SENTENCE STARTER:</w:t>
            </w:r>
          </w:p>
          <w:p w14:paraId="32548A8A" w14:textId="77777777" w:rsidR="00FE7F9C" w:rsidRPr="00FE7F9C" w:rsidRDefault="00FE7F9C" w:rsidP="00093BD8">
            <w:pPr>
              <w:rPr>
                <w:sz w:val="22"/>
                <w:szCs w:val="22"/>
              </w:rPr>
            </w:pPr>
          </w:p>
          <w:p w14:paraId="6229E15D" w14:textId="5BB13D20" w:rsidR="00093BD8" w:rsidRDefault="00B509F3" w:rsidP="00093BD8">
            <w:r w:rsidRPr="00B509F3">
              <w:t>The morning after a blizzard you make your way outside and slowly start to realize everyone has disappeared. </w:t>
            </w:r>
          </w:p>
          <w:p w14:paraId="3982D0DD" w14:textId="774FC82F" w:rsidR="00B509F3" w:rsidRPr="00093BD8" w:rsidRDefault="00B509F3" w:rsidP="00093BD8">
            <w:r>
              <w:t>___________________________________________</w:t>
            </w:r>
          </w:p>
          <w:p w14:paraId="43B0CA8C" w14:textId="18D6B8B0" w:rsidR="00093BD8" w:rsidRPr="00FE7F9C" w:rsidRDefault="00093BD8" w:rsidP="00093BD8">
            <w:pPr>
              <w:rPr>
                <w:sz w:val="22"/>
                <w:szCs w:val="22"/>
              </w:rPr>
            </w:pPr>
            <w:r w:rsidRPr="00093BD8">
              <w:rPr>
                <w:sz w:val="22"/>
                <w:szCs w:val="22"/>
              </w:rPr>
              <w:t>Now continue the story</w:t>
            </w:r>
            <w:r w:rsidRPr="00FE7F9C">
              <w:rPr>
                <w:sz w:val="22"/>
                <w:szCs w:val="22"/>
              </w:rPr>
              <w:t xml:space="preserve">; </w:t>
            </w:r>
            <w:r w:rsidRPr="00093BD8">
              <w:rPr>
                <w:sz w:val="22"/>
                <w:szCs w:val="22"/>
              </w:rPr>
              <w:t xml:space="preserve">be creative! </w:t>
            </w:r>
          </w:p>
          <w:p w14:paraId="16BE8BDE" w14:textId="77777777" w:rsidR="00B509F3" w:rsidRDefault="00B509F3" w:rsidP="00FE7F9C">
            <w:pPr>
              <w:rPr>
                <w:sz w:val="22"/>
                <w:szCs w:val="22"/>
              </w:rPr>
            </w:pPr>
          </w:p>
          <w:p w14:paraId="2B6E6718" w14:textId="02B9FB46" w:rsidR="003204C4" w:rsidRDefault="00093BD8" w:rsidP="00FE7F9C">
            <w:pPr>
              <w:rPr>
                <w:sz w:val="22"/>
                <w:szCs w:val="22"/>
              </w:rPr>
            </w:pPr>
            <w:r w:rsidRPr="00093BD8">
              <w:rPr>
                <w:sz w:val="22"/>
                <w:szCs w:val="22"/>
              </w:rPr>
              <w:t>Introduce new characters! </w:t>
            </w:r>
          </w:p>
          <w:p w14:paraId="3729F99B" w14:textId="77777777" w:rsidR="00261E3A" w:rsidRDefault="00261E3A" w:rsidP="00FE7F9C">
            <w:pPr>
              <w:rPr>
                <w:sz w:val="22"/>
                <w:szCs w:val="22"/>
              </w:rPr>
            </w:pPr>
          </w:p>
          <w:p w14:paraId="653750C0" w14:textId="77777777" w:rsidR="00261E3A" w:rsidRDefault="00261E3A" w:rsidP="00FE7F9C">
            <w:pPr>
              <w:rPr>
                <w:sz w:val="22"/>
                <w:szCs w:val="22"/>
              </w:rPr>
            </w:pPr>
          </w:p>
          <w:p w14:paraId="415226B4" w14:textId="6B5696B6" w:rsidR="00261E3A" w:rsidRPr="00FE7F9C" w:rsidRDefault="00261E3A" w:rsidP="00FE7F9C">
            <w:pPr>
              <w:rPr>
                <w:sz w:val="22"/>
                <w:szCs w:val="22"/>
              </w:rPr>
            </w:pPr>
            <w:r>
              <w:rPr>
                <w:noProof/>
              </w:rPr>
              <w:drawing>
                <wp:inline distT="0" distB="0" distL="0" distR="0" wp14:anchorId="73E0BB8D" wp14:editId="0F87FEBF">
                  <wp:extent cx="2143125" cy="2143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125" cy="2143125"/>
                          </a:xfrm>
                          <a:prstGeom prst="rect">
                            <a:avLst/>
                          </a:prstGeom>
                        </pic:spPr>
                      </pic:pic>
                    </a:graphicData>
                  </a:graphic>
                </wp:inline>
              </w:drawing>
            </w:r>
          </w:p>
        </w:tc>
        <w:tc>
          <w:tcPr>
            <w:tcW w:w="9318" w:type="dxa"/>
            <w:gridSpan w:val="2"/>
            <w:tcMar>
              <w:left w:w="288" w:type="dxa"/>
            </w:tcMar>
          </w:tcPr>
          <w:p w14:paraId="07A3AEDF" w14:textId="5B078F0E" w:rsidR="003204C4" w:rsidRPr="00E7314A" w:rsidRDefault="003204C4" w:rsidP="008966C0">
            <w:pPr>
              <w:jc w:val="center"/>
            </w:pPr>
          </w:p>
          <w:p w14:paraId="7B6AFB4C" w14:textId="50C90D55" w:rsidR="00FF2972" w:rsidRPr="00FF2972" w:rsidRDefault="009F4A0F" w:rsidP="0080274A">
            <w:pPr>
              <w:pStyle w:val="Heading2"/>
            </w:pPr>
            <w:r>
              <w:rPr>
                <w:noProof/>
              </w:rPr>
              <mc:AlternateContent>
                <mc:Choice Requires="wps">
                  <w:drawing>
                    <wp:anchor distT="45720" distB="45720" distL="114300" distR="114300" simplePos="0" relativeHeight="251694080" behindDoc="0" locked="0" layoutInCell="1" allowOverlap="1" wp14:anchorId="33D82F10" wp14:editId="46A0DC7C">
                      <wp:simplePos x="0" y="0"/>
                      <wp:positionH relativeFrom="column">
                        <wp:posOffset>826135</wp:posOffset>
                      </wp:positionH>
                      <wp:positionV relativeFrom="paragraph">
                        <wp:posOffset>1127760</wp:posOffset>
                      </wp:positionV>
                      <wp:extent cx="4486275" cy="16859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85925"/>
                              </a:xfrm>
                              <a:prstGeom prst="rect">
                                <a:avLst/>
                              </a:prstGeom>
                              <a:solidFill>
                                <a:srgbClr val="FFFFFF"/>
                              </a:solidFill>
                              <a:ln w="9525">
                                <a:noFill/>
                                <a:miter lim="800000"/>
                                <a:headEnd/>
                                <a:tailEnd/>
                              </a:ln>
                            </wps:spPr>
                            <wps:txbx>
                              <w:txbxContent>
                                <w:p w14:paraId="6E1E6398" w14:textId="226D067E" w:rsidR="0080274A" w:rsidRDefault="0080274A" w:rsidP="0080274A">
                                  <w:pPr>
                                    <w:rPr>
                                      <w:i/>
                                      <w:iCs/>
                                    </w:rPr>
                                  </w:pPr>
                                  <w:r w:rsidRPr="0080274A">
                                    <w:rPr>
                                      <w:i/>
                                      <w:iCs/>
                                    </w:rPr>
                                    <w:t>Read the poem below. Zoom in on one specific line from that poem. Set a timer for 3 minutes and write.</w:t>
                                  </w:r>
                                </w:p>
                                <w:p w14:paraId="4B9ECFC3" w14:textId="0BC24E0A" w:rsidR="0087004D" w:rsidRDefault="0087004D" w:rsidP="009F4A0F">
                                  <w:pPr>
                                    <w:jc w:val="center"/>
                                    <w:rPr>
                                      <w:i/>
                                      <w:iCs/>
                                    </w:rPr>
                                  </w:pPr>
                                  <w:r w:rsidRPr="0087004D">
                                    <w:drawing>
                                      <wp:inline distT="0" distB="0" distL="0" distR="0" wp14:anchorId="383881EB" wp14:editId="6ADCD542">
                                        <wp:extent cx="1978660" cy="123317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8660" cy="1233170"/>
                                                </a:xfrm>
                                                <a:prstGeom prst="rect">
                                                  <a:avLst/>
                                                </a:prstGeom>
                                              </pic:spPr>
                                            </pic:pic>
                                          </a:graphicData>
                                        </a:graphic>
                                      </wp:inline>
                                    </w:drawing>
                                  </w:r>
                                </w:p>
                                <w:p w14:paraId="48512DDD" w14:textId="77777777" w:rsidR="0087004D" w:rsidRDefault="0087004D" w:rsidP="0080274A">
                                  <w:pPr>
                                    <w:rPr>
                                      <w:i/>
                                      <w:iCs/>
                                    </w:rPr>
                                  </w:pPr>
                                </w:p>
                                <w:p w14:paraId="6E6F7B36" w14:textId="565825ED" w:rsidR="0087004D" w:rsidRDefault="0087004D" w:rsidP="0080274A">
                                  <w:pPr>
                                    <w:rPr>
                                      <w:i/>
                                      <w:iCs/>
                                    </w:rPr>
                                  </w:pPr>
                                </w:p>
                                <w:p w14:paraId="0EB3CA85" w14:textId="77777777" w:rsidR="0087004D" w:rsidRDefault="0087004D" w:rsidP="0080274A">
                                  <w:pPr>
                                    <w:rPr>
                                      <w:i/>
                                      <w:iCs/>
                                    </w:rPr>
                                  </w:pPr>
                                </w:p>
                                <w:p w14:paraId="34F3B7E3" w14:textId="77777777" w:rsidR="0087004D" w:rsidRPr="0080274A" w:rsidRDefault="0087004D" w:rsidP="0080274A">
                                  <w:pPr>
                                    <w:rPr>
                                      <w:i/>
                                      <w:iCs/>
                                    </w:rPr>
                                  </w:pPr>
                                </w:p>
                                <w:p w14:paraId="599B9D03" w14:textId="392C81CC" w:rsidR="0080274A" w:rsidRDefault="0080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82F10" id="_x0000_t202" coordsize="21600,21600" o:spt="202" path="m,l,21600r21600,l21600,xe">
                      <v:stroke joinstyle="miter"/>
                      <v:path gradientshapeok="t" o:connecttype="rect"/>
                    </v:shapetype>
                    <v:shape id="Text Box 2" o:spid="_x0000_s1026" type="#_x0000_t202" style="position:absolute;margin-left:65.05pt;margin-top:88.8pt;width:353.25pt;height:13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" stroked="f">
                      <v:textbox>
                        <w:txbxContent>
                          <w:p w14:paraId="6E1E6398" w14:textId="226D067E" w:rsidR="0080274A" w:rsidRDefault="0080274A" w:rsidP="0080274A">
                            <w:pPr>
                              <w:rPr>
                                <w:i/>
                                <w:iCs/>
                              </w:rPr>
                            </w:pPr>
                            <w:r w:rsidRPr="0080274A">
                              <w:rPr>
                                <w:i/>
                                <w:iCs/>
                              </w:rPr>
                              <w:t>Read the poem below. Zoom in on one specific line from that poem. Set a timer for 3 minutes and write.</w:t>
                            </w:r>
                          </w:p>
                          <w:p w14:paraId="4B9ECFC3" w14:textId="0BC24E0A" w:rsidR="0087004D" w:rsidRDefault="0087004D" w:rsidP="009F4A0F">
                            <w:pPr>
                              <w:jc w:val="center"/>
                              <w:rPr>
                                <w:i/>
                                <w:iCs/>
                              </w:rPr>
                            </w:pPr>
                            <w:r w:rsidRPr="0087004D">
                              <w:drawing>
                                <wp:inline distT="0" distB="0" distL="0" distR="0" wp14:anchorId="383881EB" wp14:editId="6ADCD542">
                                  <wp:extent cx="1978660" cy="123317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8660" cy="1233170"/>
                                          </a:xfrm>
                                          <a:prstGeom prst="rect">
                                            <a:avLst/>
                                          </a:prstGeom>
                                        </pic:spPr>
                                      </pic:pic>
                                    </a:graphicData>
                                  </a:graphic>
                                </wp:inline>
                              </w:drawing>
                            </w:r>
                          </w:p>
                          <w:p w14:paraId="48512DDD" w14:textId="77777777" w:rsidR="0087004D" w:rsidRDefault="0087004D" w:rsidP="0080274A">
                            <w:pPr>
                              <w:rPr>
                                <w:i/>
                                <w:iCs/>
                              </w:rPr>
                            </w:pPr>
                          </w:p>
                          <w:p w14:paraId="6E6F7B36" w14:textId="565825ED" w:rsidR="0087004D" w:rsidRDefault="0087004D" w:rsidP="0080274A">
                            <w:pPr>
                              <w:rPr>
                                <w:i/>
                                <w:iCs/>
                              </w:rPr>
                            </w:pPr>
                          </w:p>
                          <w:p w14:paraId="0EB3CA85" w14:textId="77777777" w:rsidR="0087004D" w:rsidRDefault="0087004D" w:rsidP="0080274A">
                            <w:pPr>
                              <w:rPr>
                                <w:i/>
                                <w:iCs/>
                              </w:rPr>
                            </w:pPr>
                          </w:p>
                          <w:p w14:paraId="34F3B7E3" w14:textId="77777777" w:rsidR="0087004D" w:rsidRPr="0080274A" w:rsidRDefault="0087004D" w:rsidP="0080274A">
                            <w:pPr>
                              <w:rPr>
                                <w:i/>
                                <w:iCs/>
                              </w:rPr>
                            </w:pPr>
                          </w:p>
                          <w:p w14:paraId="599B9D03" w14:textId="392C81CC" w:rsidR="0080274A" w:rsidRDefault="0080274A"/>
                        </w:txbxContent>
                      </v:textbox>
                      <w10:wrap type="square"/>
                    </v:shape>
                  </w:pict>
                </mc:Fallback>
              </mc:AlternateContent>
            </w:r>
            <w:r w:rsidR="00261E3A">
              <w:rPr>
                <w:noProof/>
              </w:rPr>
              <mc:AlternateContent>
                <mc:Choice Requires="wps">
                  <w:drawing>
                    <wp:anchor distT="45720" distB="45720" distL="114300" distR="114300" simplePos="0" relativeHeight="251692032" behindDoc="0" locked="0" layoutInCell="1" allowOverlap="1" wp14:anchorId="5E67CCC6" wp14:editId="35156548">
                      <wp:simplePos x="0" y="0"/>
                      <wp:positionH relativeFrom="column">
                        <wp:posOffset>636270</wp:posOffset>
                      </wp:positionH>
                      <wp:positionV relativeFrom="paragraph">
                        <wp:posOffset>2937510</wp:posOffset>
                      </wp:positionV>
                      <wp:extent cx="4943475" cy="4581525"/>
                      <wp:effectExtent l="19050" t="38100" r="66675" b="666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581525"/>
                              </a:xfrm>
                              <a:custGeom>
                                <a:avLst/>
                                <a:gdLst>
                                  <a:gd name="connsiteX0" fmla="*/ 0 w 4943475"/>
                                  <a:gd name="connsiteY0" fmla="*/ 0 h 4581525"/>
                                  <a:gd name="connsiteX1" fmla="*/ 499840 w 4943475"/>
                                  <a:gd name="connsiteY1" fmla="*/ 0 h 4581525"/>
                                  <a:gd name="connsiteX2" fmla="*/ 900811 w 4943475"/>
                                  <a:gd name="connsiteY2" fmla="*/ 0 h 4581525"/>
                                  <a:gd name="connsiteX3" fmla="*/ 1548956 w 4943475"/>
                                  <a:gd name="connsiteY3" fmla="*/ 0 h 4581525"/>
                                  <a:gd name="connsiteX4" fmla="*/ 2048796 w 4943475"/>
                                  <a:gd name="connsiteY4" fmla="*/ 0 h 4581525"/>
                                  <a:gd name="connsiteX5" fmla="*/ 2548636 w 4943475"/>
                                  <a:gd name="connsiteY5" fmla="*/ 0 h 4581525"/>
                                  <a:gd name="connsiteX6" fmla="*/ 3196780 w 4943475"/>
                                  <a:gd name="connsiteY6" fmla="*/ 0 h 4581525"/>
                                  <a:gd name="connsiteX7" fmla="*/ 3647186 w 4943475"/>
                                  <a:gd name="connsiteY7" fmla="*/ 0 h 4581525"/>
                                  <a:gd name="connsiteX8" fmla="*/ 4295331 w 4943475"/>
                                  <a:gd name="connsiteY8" fmla="*/ 0 h 4581525"/>
                                  <a:gd name="connsiteX9" fmla="*/ 4943475 w 4943475"/>
                                  <a:gd name="connsiteY9" fmla="*/ 0 h 4581525"/>
                                  <a:gd name="connsiteX10" fmla="*/ 4943475 w 4943475"/>
                                  <a:gd name="connsiteY10" fmla="*/ 572691 h 4581525"/>
                                  <a:gd name="connsiteX11" fmla="*/ 4943475 w 4943475"/>
                                  <a:gd name="connsiteY11" fmla="*/ 1145381 h 4581525"/>
                                  <a:gd name="connsiteX12" fmla="*/ 4943475 w 4943475"/>
                                  <a:gd name="connsiteY12" fmla="*/ 1763887 h 4581525"/>
                                  <a:gd name="connsiteX13" fmla="*/ 4943475 w 4943475"/>
                                  <a:gd name="connsiteY13" fmla="*/ 2199132 h 4581525"/>
                                  <a:gd name="connsiteX14" fmla="*/ 4943475 w 4943475"/>
                                  <a:gd name="connsiteY14" fmla="*/ 2771823 h 4581525"/>
                                  <a:gd name="connsiteX15" fmla="*/ 4943475 w 4943475"/>
                                  <a:gd name="connsiteY15" fmla="*/ 3344513 h 4581525"/>
                                  <a:gd name="connsiteX16" fmla="*/ 4943475 w 4943475"/>
                                  <a:gd name="connsiteY16" fmla="*/ 3917204 h 4581525"/>
                                  <a:gd name="connsiteX17" fmla="*/ 4943475 w 4943475"/>
                                  <a:gd name="connsiteY17" fmla="*/ 4581525 h 4581525"/>
                                  <a:gd name="connsiteX18" fmla="*/ 4344765 w 4943475"/>
                                  <a:gd name="connsiteY18" fmla="*/ 4581525 h 4581525"/>
                                  <a:gd name="connsiteX19" fmla="*/ 3943795 w 4943475"/>
                                  <a:gd name="connsiteY19" fmla="*/ 4581525 h 4581525"/>
                                  <a:gd name="connsiteX20" fmla="*/ 3493389 w 4943475"/>
                                  <a:gd name="connsiteY20" fmla="*/ 4581525 h 4581525"/>
                                  <a:gd name="connsiteX21" fmla="*/ 2845245 w 4943475"/>
                                  <a:gd name="connsiteY21" fmla="*/ 4581525 h 4581525"/>
                                  <a:gd name="connsiteX22" fmla="*/ 2295970 w 4943475"/>
                                  <a:gd name="connsiteY22" fmla="*/ 4581525 h 4581525"/>
                                  <a:gd name="connsiteX23" fmla="*/ 1845564 w 4943475"/>
                                  <a:gd name="connsiteY23" fmla="*/ 4581525 h 4581525"/>
                                  <a:gd name="connsiteX24" fmla="*/ 1296289 w 4943475"/>
                                  <a:gd name="connsiteY24" fmla="*/ 4581525 h 4581525"/>
                                  <a:gd name="connsiteX25" fmla="*/ 895318 w 4943475"/>
                                  <a:gd name="connsiteY25" fmla="*/ 4581525 h 4581525"/>
                                  <a:gd name="connsiteX26" fmla="*/ 494347 w 4943475"/>
                                  <a:gd name="connsiteY26" fmla="*/ 4581525 h 4581525"/>
                                  <a:gd name="connsiteX27" fmla="*/ 0 w 4943475"/>
                                  <a:gd name="connsiteY27" fmla="*/ 4581525 h 4581525"/>
                                  <a:gd name="connsiteX28" fmla="*/ 0 w 4943475"/>
                                  <a:gd name="connsiteY28" fmla="*/ 4100465 h 4581525"/>
                                  <a:gd name="connsiteX29" fmla="*/ 0 w 4943475"/>
                                  <a:gd name="connsiteY29" fmla="*/ 3436144 h 4581525"/>
                                  <a:gd name="connsiteX30" fmla="*/ 0 w 4943475"/>
                                  <a:gd name="connsiteY30" fmla="*/ 2909268 h 4581525"/>
                                  <a:gd name="connsiteX31" fmla="*/ 0 w 4943475"/>
                                  <a:gd name="connsiteY31" fmla="*/ 2474024 h 4581525"/>
                                  <a:gd name="connsiteX32" fmla="*/ 0 w 4943475"/>
                                  <a:gd name="connsiteY32" fmla="*/ 1855518 h 4581525"/>
                                  <a:gd name="connsiteX33" fmla="*/ 0 w 4943475"/>
                                  <a:gd name="connsiteY33" fmla="*/ 1374458 h 4581525"/>
                                  <a:gd name="connsiteX34" fmla="*/ 0 w 4943475"/>
                                  <a:gd name="connsiteY34" fmla="*/ 755952 h 4581525"/>
                                  <a:gd name="connsiteX35" fmla="*/ 0 w 4943475"/>
                                  <a:gd name="connsiteY35" fmla="*/ 0 h 458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943475" h="4581525" extrusionOk="0">
                                    <a:moveTo>
                                      <a:pt x="0" y="0"/>
                                    </a:moveTo>
                                    <a:cubicBezTo>
                                      <a:pt x="239653" y="-17418"/>
                                      <a:pt x="303156" y="7177"/>
                                      <a:pt x="499840" y="0"/>
                                    </a:cubicBezTo>
                                    <a:cubicBezTo>
                                      <a:pt x="696524" y="-7177"/>
                                      <a:pt x="706058" y="19707"/>
                                      <a:pt x="900811" y="0"/>
                                    </a:cubicBezTo>
                                    <a:cubicBezTo>
                                      <a:pt x="1095564" y="-19707"/>
                                      <a:pt x="1273180" y="54688"/>
                                      <a:pt x="1548956" y="0"/>
                                    </a:cubicBezTo>
                                    <a:cubicBezTo>
                                      <a:pt x="1824733" y="-54688"/>
                                      <a:pt x="1831855" y="13231"/>
                                      <a:pt x="2048796" y="0"/>
                                    </a:cubicBezTo>
                                    <a:cubicBezTo>
                                      <a:pt x="2265737" y="-13231"/>
                                      <a:pt x="2346353" y="25326"/>
                                      <a:pt x="2548636" y="0"/>
                                    </a:cubicBezTo>
                                    <a:cubicBezTo>
                                      <a:pt x="2750919" y="-25326"/>
                                      <a:pt x="2911403" y="18372"/>
                                      <a:pt x="3196780" y="0"/>
                                    </a:cubicBezTo>
                                    <a:cubicBezTo>
                                      <a:pt x="3482157" y="-18372"/>
                                      <a:pt x="3485093" y="18597"/>
                                      <a:pt x="3647186" y="0"/>
                                    </a:cubicBezTo>
                                    <a:cubicBezTo>
                                      <a:pt x="3809279" y="-18597"/>
                                      <a:pt x="4123796" y="22856"/>
                                      <a:pt x="4295331" y="0"/>
                                    </a:cubicBezTo>
                                    <a:cubicBezTo>
                                      <a:pt x="4466867" y="-22856"/>
                                      <a:pt x="4749935" y="45704"/>
                                      <a:pt x="4943475" y="0"/>
                                    </a:cubicBezTo>
                                    <a:cubicBezTo>
                                      <a:pt x="5004503" y="271550"/>
                                      <a:pt x="4888638" y="339426"/>
                                      <a:pt x="4943475" y="572691"/>
                                    </a:cubicBezTo>
                                    <a:cubicBezTo>
                                      <a:pt x="4998312" y="805956"/>
                                      <a:pt x="4901053" y="927690"/>
                                      <a:pt x="4943475" y="1145381"/>
                                    </a:cubicBezTo>
                                    <a:cubicBezTo>
                                      <a:pt x="4985897" y="1363072"/>
                                      <a:pt x="4869284" y="1490510"/>
                                      <a:pt x="4943475" y="1763887"/>
                                    </a:cubicBezTo>
                                    <a:cubicBezTo>
                                      <a:pt x="5017666" y="2037264"/>
                                      <a:pt x="4936099" y="2031521"/>
                                      <a:pt x="4943475" y="2199132"/>
                                    </a:cubicBezTo>
                                    <a:cubicBezTo>
                                      <a:pt x="4950851" y="2366744"/>
                                      <a:pt x="4898521" y="2640586"/>
                                      <a:pt x="4943475" y="2771823"/>
                                    </a:cubicBezTo>
                                    <a:cubicBezTo>
                                      <a:pt x="4988429" y="2903060"/>
                                      <a:pt x="4934781" y="3162097"/>
                                      <a:pt x="4943475" y="3344513"/>
                                    </a:cubicBezTo>
                                    <a:cubicBezTo>
                                      <a:pt x="4952169" y="3526929"/>
                                      <a:pt x="4906350" y="3656515"/>
                                      <a:pt x="4943475" y="3917204"/>
                                    </a:cubicBezTo>
                                    <a:cubicBezTo>
                                      <a:pt x="4980600" y="4177893"/>
                                      <a:pt x="4928494" y="4437034"/>
                                      <a:pt x="4943475" y="4581525"/>
                                    </a:cubicBezTo>
                                    <a:cubicBezTo>
                                      <a:pt x="4744915" y="4636172"/>
                                      <a:pt x="4488672" y="4553769"/>
                                      <a:pt x="4344765" y="4581525"/>
                                    </a:cubicBezTo>
                                    <a:cubicBezTo>
                                      <a:pt x="4200858" y="4609281"/>
                                      <a:pt x="4063916" y="4552156"/>
                                      <a:pt x="3943795" y="4581525"/>
                                    </a:cubicBezTo>
                                    <a:cubicBezTo>
                                      <a:pt x="3823674" y="4610894"/>
                                      <a:pt x="3623894" y="4566045"/>
                                      <a:pt x="3493389" y="4581525"/>
                                    </a:cubicBezTo>
                                    <a:cubicBezTo>
                                      <a:pt x="3362884" y="4597005"/>
                                      <a:pt x="3058736" y="4551923"/>
                                      <a:pt x="2845245" y="4581525"/>
                                    </a:cubicBezTo>
                                    <a:cubicBezTo>
                                      <a:pt x="2631754" y="4611127"/>
                                      <a:pt x="2467357" y="4530115"/>
                                      <a:pt x="2295970" y="4581525"/>
                                    </a:cubicBezTo>
                                    <a:cubicBezTo>
                                      <a:pt x="2124583" y="4632935"/>
                                      <a:pt x="2020798" y="4554253"/>
                                      <a:pt x="1845564" y="4581525"/>
                                    </a:cubicBezTo>
                                    <a:cubicBezTo>
                                      <a:pt x="1670330" y="4608797"/>
                                      <a:pt x="1503317" y="4564786"/>
                                      <a:pt x="1296289" y="4581525"/>
                                    </a:cubicBezTo>
                                    <a:cubicBezTo>
                                      <a:pt x="1089261" y="4598264"/>
                                      <a:pt x="1056012" y="4554651"/>
                                      <a:pt x="895318" y="4581525"/>
                                    </a:cubicBezTo>
                                    <a:cubicBezTo>
                                      <a:pt x="734624" y="4608399"/>
                                      <a:pt x="662830" y="4574841"/>
                                      <a:pt x="494347" y="4581525"/>
                                    </a:cubicBezTo>
                                    <a:cubicBezTo>
                                      <a:pt x="325864" y="4588209"/>
                                      <a:pt x="164733" y="4555451"/>
                                      <a:pt x="0" y="4581525"/>
                                    </a:cubicBezTo>
                                    <a:cubicBezTo>
                                      <a:pt x="-23363" y="4381591"/>
                                      <a:pt x="24468" y="4199509"/>
                                      <a:pt x="0" y="4100465"/>
                                    </a:cubicBezTo>
                                    <a:cubicBezTo>
                                      <a:pt x="-24468" y="4001421"/>
                                      <a:pt x="52462" y="3575321"/>
                                      <a:pt x="0" y="3436144"/>
                                    </a:cubicBezTo>
                                    <a:cubicBezTo>
                                      <a:pt x="-52462" y="3296967"/>
                                      <a:pt x="42349" y="3120359"/>
                                      <a:pt x="0" y="2909268"/>
                                    </a:cubicBezTo>
                                    <a:cubicBezTo>
                                      <a:pt x="-42349" y="2698177"/>
                                      <a:pt x="248" y="2612758"/>
                                      <a:pt x="0" y="2474024"/>
                                    </a:cubicBezTo>
                                    <a:cubicBezTo>
                                      <a:pt x="-248" y="2335290"/>
                                      <a:pt x="11416" y="2041988"/>
                                      <a:pt x="0" y="1855518"/>
                                    </a:cubicBezTo>
                                    <a:cubicBezTo>
                                      <a:pt x="-11416" y="1669048"/>
                                      <a:pt x="48214" y="1612458"/>
                                      <a:pt x="0" y="1374458"/>
                                    </a:cubicBezTo>
                                    <a:cubicBezTo>
                                      <a:pt x="-48214" y="1136458"/>
                                      <a:pt x="23835" y="970148"/>
                                      <a:pt x="0" y="755952"/>
                                    </a:cubicBezTo>
                                    <a:cubicBezTo>
                                      <a:pt x="-23835" y="541756"/>
                                      <a:pt x="53368" y="181161"/>
                                      <a:pt x="0" y="0"/>
                                    </a:cubicBezTo>
                                    <a:close/>
                                  </a:path>
                                </a:pathLst>
                              </a:custGeom>
                              <a:no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F61FDDF" w14:textId="5096D053" w:rsidR="006C7368" w:rsidRPr="00E24BBE" w:rsidRDefault="006C7368" w:rsidP="00E24BBE">
                                  <w:pPr>
                                    <w:pStyle w:val="Heading3Alter"/>
                                    <w:jc w:val="center"/>
                                    <w:rPr>
                                      <w:color w:val="0070C0"/>
                                      <w:sz w:val="40"/>
                                      <w:szCs w:val="40"/>
                                    </w:rPr>
                                  </w:pPr>
                                  <w:r w:rsidRPr="00E24BBE">
                                    <w:rPr>
                                      <w:color w:val="0070C0"/>
                                      <w:sz w:val="40"/>
                                      <w:szCs w:val="40"/>
                                    </w:rPr>
                                    <w:t>“</w:t>
                                  </w:r>
                                  <w:r w:rsidR="00E24BBE" w:rsidRPr="00E24BBE">
                                    <w:rPr>
                                      <w:color w:val="0070C0"/>
                                      <w:sz w:val="40"/>
                                      <w:szCs w:val="40"/>
                                    </w:rPr>
                                    <w:t>Nobody</w:t>
                                  </w:r>
                                  <w:r w:rsidRPr="00E24BBE">
                                    <w:rPr>
                                      <w:color w:val="0070C0"/>
                                      <w:sz w:val="40"/>
                                      <w:szCs w:val="40"/>
                                    </w:rPr>
                                    <w:t xml:space="preserve">” by </w:t>
                                  </w:r>
                                  <w:r w:rsidR="00E24BBE" w:rsidRPr="00E24BBE">
                                    <w:rPr>
                                      <w:color w:val="0070C0"/>
                                      <w:sz w:val="40"/>
                                      <w:szCs w:val="40"/>
                                    </w:rPr>
                                    <w:t xml:space="preserve">Shel Silverstein </w:t>
                                  </w:r>
                                </w:p>
                                <w:p w14:paraId="44C2D80B" w14:textId="77A4C6D3" w:rsidR="00E24BBE" w:rsidRDefault="00E24BBE" w:rsidP="00E24BBE">
                                  <w:pPr>
                                    <w:jc w:val="center"/>
                                    <w:rPr>
                                      <w:rFonts w:ascii="Comic Sans MS" w:hAnsi="Comic Sans MS"/>
                                      <w:sz w:val="22"/>
                                      <w:szCs w:val="22"/>
                                    </w:rPr>
                                  </w:pPr>
                                  <w:r w:rsidRPr="00E24BBE">
                                    <w:rPr>
                                      <w:rFonts w:ascii="Comic Sans MS" w:hAnsi="Comic Sans MS"/>
                                      <w:sz w:val="22"/>
                                      <w:szCs w:val="22"/>
                                    </w:rPr>
                                    <w:t>Nobody loves me,</w:t>
                                  </w:r>
                                  <w:r w:rsidRPr="00E24BBE">
                                    <w:rPr>
                                      <w:rFonts w:ascii="Comic Sans MS" w:hAnsi="Comic Sans MS"/>
                                      <w:sz w:val="22"/>
                                      <w:szCs w:val="22"/>
                                    </w:rPr>
                                    <w:br/>
                                    <w:t>Nobody cares,</w:t>
                                  </w:r>
                                  <w:r w:rsidRPr="00E24BBE">
                                    <w:rPr>
                                      <w:rFonts w:ascii="Comic Sans MS" w:hAnsi="Comic Sans MS"/>
                                      <w:sz w:val="22"/>
                                      <w:szCs w:val="22"/>
                                    </w:rPr>
                                    <w:br/>
                                    <w:t>Nobody picks me peaches and pears.</w:t>
                                  </w:r>
                                  <w:r w:rsidRPr="00E24BBE">
                                    <w:rPr>
                                      <w:rFonts w:ascii="Comic Sans MS" w:hAnsi="Comic Sans MS"/>
                                      <w:sz w:val="22"/>
                                      <w:szCs w:val="22"/>
                                    </w:rPr>
                                    <w:br/>
                                    <w:t>Nobody offers me candy and Cokes,</w:t>
                                  </w:r>
                                  <w:r w:rsidRPr="00E24BBE">
                                    <w:rPr>
                                      <w:rFonts w:ascii="Comic Sans MS" w:hAnsi="Comic Sans MS"/>
                                      <w:sz w:val="22"/>
                                      <w:szCs w:val="22"/>
                                    </w:rPr>
                                    <w:br/>
                                    <w:t>Nobody listens and laughs at my jokes.</w:t>
                                  </w:r>
                                  <w:r w:rsidRPr="00E24BBE">
                                    <w:rPr>
                                      <w:rFonts w:ascii="Comic Sans MS" w:hAnsi="Comic Sans MS"/>
                                      <w:sz w:val="22"/>
                                      <w:szCs w:val="22"/>
                                    </w:rPr>
                                    <w:br/>
                                    <w:t>Nobody helps when I get in a fight,</w:t>
                                  </w:r>
                                  <w:r w:rsidRPr="00E24BBE">
                                    <w:rPr>
                                      <w:rFonts w:ascii="Comic Sans MS" w:hAnsi="Comic Sans MS"/>
                                      <w:sz w:val="22"/>
                                      <w:szCs w:val="22"/>
                                    </w:rPr>
                                    <w:br/>
                                    <w:t>Nobody does all my homework at night.</w:t>
                                  </w:r>
                                  <w:r w:rsidRPr="00E24BBE">
                                    <w:rPr>
                                      <w:rFonts w:ascii="Comic Sans MS" w:hAnsi="Comic Sans MS"/>
                                      <w:sz w:val="22"/>
                                      <w:szCs w:val="22"/>
                                    </w:rPr>
                                    <w:br/>
                                    <w:t>Nobody misses me,</w:t>
                                  </w:r>
                                  <w:r w:rsidRPr="00E24BBE">
                                    <w:rPr>
                                      <w:rFonts w:ascii="Comic Sans MS" w:hAnsi="Comic Sans MS"/>
                                      <w:sz w:val="22"/>
                                      <w:szCs w:val="22"/>
                                    </w:rPr>
                                    <w:br/>
                                    <w:t>Nobody cries,</w:t>
                                  </w:r>
                                  <w:r w:rsidRPr="00E24BBE">
                                    <w:rPr>
                                      <w:rFonts w:ascii="Comic Sans MS" w:hAnsi="Comic Sans MS"/>
                                      <w:sz w:val="22"/>
                                      <w:szCs w:val="22"/>
                                    </w:rPr>
                                    <w:br/>
                                    <w:t>Nobody thinks I’m a wonderful guy.</w:t>
                                  </w:r>
                                  <w:r w:rsidRPr="00E24BBE">
                                    <w:rPr>
                                      <w:rFonts w:ascii="Comic Sans MS" w:hAnsi="Comic Sans MS"/>
                                      <w:sz w:val="22"/>
                                      <w:szCs w:val="22"/>
                                    </w:rPr>
                                    <w:br/>
                                    <w:t>So if you ask me who’s my best friend, in a whiz,</w:t>
                                  </w:r>
                                  <w:r w:rsidRPr="00E24BBE">
                                    <w:rPr>
                                      <w:rFonts w:ascii="Comic Sans MS" w:hAnsi="Comic Sans MS"/>
                                      <w:sz w:val="22"/>
                                      <w:szCs w:val="22"/>
                                    </w:rPr>
                                    <w:br/>
                                    <w:t>I’ll stand up and tell you that Nobody is.</w:t>
                                  </w:r>
                                  <w:r w:rsidRPr="00E24BBE">
                                    <w:rPr>
                                      <w:rFonts w:ascii="Comic Sans MS" w:hAnsi="Comic Sans MS"/>
                                      <w:sz w:val="22"/>
                                      <w:szCs w:val="22"/>
                                    </w:rPr>
                                    <w:br/>
                                    <w:t>But yesterday night I got quite a scare,</w:t>
                                  </w:r>
                                  <w:r w:rsidRPr="00E24BBE">
                                    <w:rPr>
                                      <w:rFonts w:ascii="Comic Sans MS" w:hAnsi="Comic Sans MS"/>
                                      <w:sz w:val="22"/>
                                      <w:szCs w:val="22"/>
                                    </w:rPr>
                                    <w:br/>
                                    <w:t>I woke up and Nobody just wasn’t there.</w:t>
                                  </w:r>
                                  <w:r w:rsidRPr="00E24BBE">
                                    <w:rPr>
                                      <w:rFonts w:ascii="Comic Sans MS" w:hAnsi="Comic Sans MS"/>
                                      <w:sz w:val="22"/>
                                      <w:szCs w:val="22"/>
                                    </w:rPr>
                                    <w:br/>
                                    <w:t>I called out and reached out for Nobody’s hand,</w:t>
                                  </w:r>
                                  <w:r w:rsidRPr="00E24BBE">
                                    <w:rPr>
                                      <w:rFonts w:ascii="Comic Sans MS" w:hAnsi="Comic Sans MS"/>
                                      <w:sz w:val="22"/>
                                      <w:szCs w:val="22"/>
                                    </w:rPr>
                                    <w:br/>
                                    <w:t>In the darkness where Nobody usually stands.</w:t>
                                  </w:r>
                                  <w:r w:rsidRPr="00E24BBE">
                                    <w:rPr>
                                      <w:rFonts w:ascii="Comic Sans MS" w:hAnsi="Comic Sans MS"/>
                                      <w:sz w:val="22"/>
                                      <w:szCs w:val="22"/>
                                    </w:rPr>
                                    <w:br/>
                                    <w:t>Then I poked through the house, in each cranny and nook,</w:t>
                                  </w:r>
                                  <w:r w:rsidRPr="00E24BBE">
                                    <w:rPr>
                                      <w:rFonts w:ascii="Comic Sans MS" w:hAnsi="Comic Sans MS"/>
                                      <w:sz w:val="22"/>
                                      <w:szCs w:val="22"/>
                                    </w:rPr>
                                    <w:br/>
                                    <w:t>But I found somebody each place that I looked.</w:t>
                                  </w:r>
                                  <w:r w:rsidRPr="00E24BBE">
                                    <w:rPr>
                                      <w:rFonts w:ascii="Comic Sans MS" w:hAnsi="Comic Sans MS"/>
                                      <w:sz w:val="22"/>
                                      <w:szCs w:val="22"/>
                                    </w:rPr>
                                    <w:br/>
                                    <w:t>I searched till I’m tired, and now with the dawn,</w:t>
                                  </w:r>
                                  <w:r w:rsidRPr="00E24BBE">
                                    <w:rPr>
                                      <w:rFonts w:ascii="Comic Sans MS" w:hAnsi="Comic Sans MS"/>
                                      <w:sz w:val="22"/>
                                      <w:szCs w:val="22"/>
                                    </w:rPr>
                                    <w:br/>
                                    <w:t>There’s no doubt about it-</w:t>
                                  </w:r>
                                  <w:r w:rsidRPr="00E24BBE">
                                    <w:rPr>
                                      <w:rFonts w:ascii="Comic Sans MS" w:hAnsi="Comic Sans MS"/>
                                      <w:sz w:val="22"/>
                                      <w:szCs w:val="22"/>
                                    </w:rPr>
                                    <w:br/>
                                    <w:t>Nobody’s gone!</w:t>
                                  </w:r>
                                </w:p>
                                <w:p w14:paraId="076C9254" w14:textId="77777777" w:rsidR="00E24BBE" w:rsidRPr="00E24BBE" w:rsidRDefault="00E24BBE" w:rsidP="00E24BBE">
                                  <w:pPr>
                                    <w:jc w:val="center"/>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7CCC6" id="_x0000_s1027" type="#_x0000_t202" style="position:absolute;margin-left:50.1pt;margin-top:231.3pt;width:389.25pt;height:36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" filled="f">
                      <v:textbox>
                        <w:txbxContent>
                          <w:p w14:paraId="4F61FDDF" w14:textId="5096D053" w:rsidR="006C7368" w:rsidRPr="00E24BBE" w:rsidRDefault="006C7368" w:rsidP="00E24BBE">
                            <w:pPr>
                              <w:pStyle w:val="Heading3Alter"/>
                              <w:jc w:val="center"/>
                              <w:rPr>
                                <w:color w:val="0070C0"/>
                                <w:sz w:val="40"/>
                                <w:szCs w:val="40"/>
                              </w:rPr>
                            </w:pPr>
                            <w:r w:rsidRPr="00E24BBE">
                              <w:rPr>
                                <w:color w:val="0070C0"/>
                                <w:sz w:val="40"/>
                                <w:szCs w:val="40"/>
                              </w:rPr>
                              <w:t>“</w:t>
                            </w:r>
                            <w:r w:rsidR="00E24BBE" w:rsidRPr="00E24BBE">
                              <w:rPr>
                                <w:color w:val="0070C0"/>
                                <w:sz w:val="40"/>
                                <w:szCs w:val="40"/>
                              </w:rPr>
                              <w:t>Nobody</w:t>
                            </w:r>
                            <w:r w:rsidRPr="00E24BBE">
                              <w:rPr>
                                <w:color w:val="0070C0"/>
                                <w:sz w:val="40"/>
                                <w:szCs w:val="40"/>
                              </w:rPr>
                              <w:t xml:space="preserve">” by </w:t>
                            </w:r>
                            <w:r w:rsidR="00E24BBE" w:rsidRPr="00E24BBE">
                              <w:rPr>
                                <w:color w:val="0070C0"/>
                                <w:sz w:val="40"/>
                                <w:szCs w:val="40"/>
                              </w:rPr>
                              <w:t xml:space="preserve">Shel Silverstein </w:t>
                            </w:r>
                          </w:p>
                          <w:p w14:paraId="44C2D80B" w14:textId="77A4C6D3" w:rsidR="00E24BBE" w:rsidRDefault="00E24BBE" w:rsidP="00E24BBE">
                            <w:pPr>
                              <w:jc w:val="center"/>
                              <w:rPr>
                                <w:rFonts w:ascii="Comic Sans MS" w:hAnsi="Comic Sans MS"/>
                                <w:sz w:val="22"/>
                                <w:szCs w:val="22"/>
                              </w:rPr>
                            </w:pPr>
                            <w:r w:rsidRPr="00E24BBE">
                              <w:rPr>
                                <w:rFonts w:ascii="Comic Sans MS" w:hAnsi="Comic Sans MS"/>
                                <w:sz w:val="22"/>
                                <w:szCs w:val="22"/>
                              </w:rPr>
                              <w:t>Nobody loves me,</w:t>
                            </w:r>
                            <w:r w:rsidRPr="00E24BBE">
                              <w:rPr>
                                <w:rFonts w:ascii="Comic Sans MS" w:hAnsi="Comic Sans MS"/>
                                <w:sz w:val="22"/>
                                <w:szCs w:val="22"/>
                              </w:rPr>
                              <w:br/>
                              <w:t>Nobody cares,</w:t>
                            </w:r>
                            <w:r w:rsidRPr="00E24BBE">
                              <w:rPr>
                                <w:rFonts w:ascii="Comic Sans MS" w:hAnsi="Comic Sans MS"/>
                                <w:sz w:val="22"/>
                                <w:szCs w:val="22"/>
                              </w:rPr>
                              <w:br/>
                              <w:t>Nobody picks me peaches and pears.</w:t>
                            </w:r>
                            <w:r w:rsidRPr="00E24BBE">
                              <w:rPr>
                                <w:rFonts w:ascii="Comic Sans MS" w:hAnsi="Comic Sans MS"/>
                                <w:sz w:val="22"/>
                                <w:szCs w:val="22"/>
                              </w:rPr>
                              <w:br/>
                              <w:t>Nobody offers me candy and Cokes,</w:t>
                            </w:r>
                            <w:r w:rsidRPr="00E24BBE">
                              <w:rPr>
                                <w:rFonts w:ascii="Comic Sans MS" w:hAnsi="Comic Sans MS"/>
                                <w:sz w:val="22"/>
                                <w:szCs w:val="22"/>
                              </w:rPr>
                              <w:br/>
                              <w:t>Nobody listens and laughs at my jokes.</w:t>
                            </w:r>
                            <w:r w:rsidRPr="00E24BBE">
                              <w:rPr>
                                <w:rFonts w:ascii="Comic Sans MS" w:hAnsi="Comic Sans MS"/>
                                <w:sz w:val="22"/>
                                <w:szCs w:val="22"/>
                              </w:rPr>
                              <w:br/>
                              <w:t>Nobody helps when I get in a fight,</w:t>
                            </w:r>
                            <w:r w:rsidRPr="00E24BBE">
                              <w:rPr>
                                <w:rFonts w:ascii="Comic Sans MS" w:hAnsi="Comic Sans MS"/>
                                <w:sz w:val="22"/>
                                <w:szCs w:val="22"/>
                              </w:rPr>
                              <w:br/>
                              <w:t>Nobody does all my homework at night.</w:t>
                            </w:r>
                            <w:r w:rsidRPr="00E24BBE">
                              <w:rPr>
                                <w:rFonts w:ascii="Comic Sans MS" w:hAnsi="Comic Sans MS"/>
                                <w:sz w:val="22"/>
                                <w:szCs w:val="22"/>
                              </w:rPr>
                              <w:br/>
                              <w:t>Nobody misses me,</w:t>
                            </w:r>
                            <w:r w:rsidRPr="00E24BBE">
                              <w:rPr>
                                <w:rFonts w:ascii="Comic Sans MS" w:hAnsi="Comic Sans MS"/>
                                <w:sz w:val="22"/>
                                <w:szCs w:val="22"/>
                              </w:rPr>
                              <w:br/>
                              <w:t>Nobody cries,</w:t>
                            </w:r>
                            <w:r w:rsidRPr="00E24BBE">
                              <w:rPr>
                                <w:rFonts w:ascii="Comic Sans MS" w:hAnsi="Comic Sans MS"/>
                                <w:sz w:val="22"/>
                                <w:szCs w:val="22"/>
                              </w:rPr>
                              <w:br/>
                              <w:t>Nobody thinks I’m a wonderful guy.</w:t>
                            </w:r>
                            <w:r w:rsidRPr="00E24BBE">
                              <w:rPr>
                                <w:rFonts w:ascii="Comic Sans MS" w:hAnsi="Comic Sans MS"/>
                                <w:sz w:val="22"/>
                                <w:szCs w:val="22"/>
                              </w:rPr>
                              <w:br/>
                              <w:t>So if you ask me who’s my best friend, in a whiz,</w:t>
                            </w:r>
                            <w:r w:rsidRPr="00E24BBE">
                              <w:rPr>
                                <w:rFonts w:ascii="Comic Sans MS" w:hAnsi="Comic Sans MS"/>
                                <w:sz w:val="22"/>
                                <w:szCs w:val="22"/>
                              </w:rPr>
                              <w:br/>
                              <w:t>I’ll stand up and tell you that Nobody is.</w:t>
                            </w:r>
                            <w:r w:rsidRPr="00E24BBE">
                              <w:rPr>
                                <w:rFonts w:ascii="Comic Sans MS" w:hAnsi="Comic Sans MS"/>
                                <w:sz w:val="22"/>
                                <w:szCs w:val="22"/>
                              </w:rPr>
                              <w:br/>
                              <w:t>But yesterday night I got quite a scare,</w:t>
                            </w:r>
                            <w:r w:rsidRPr="00E24BBE">
                              <w:rPr>
                                <w:rFonts w:ascii="Comic Sans MS" w:hAnsi="Comic Sans MS"/>
                                <w:sz w:val="22"/>
                                <w:szCs w:val="22"/>
                              </w:rPr>
                              <w:br/>
                              <w:t>I woke up and Nobody just wasn’t there.</w:t>
                            </w:r>
                            <w:r w:rsidRPr="00E24BBE">
                              <w:rPr>
                                <w:rFonts w:ascii="Comic Sans MS" w:hAnsi="Comic Sans MS"/>
                                <w:sz w:val="22"/>
                                <w:szCs w:val="22"/>
                              </w:rPr>
                              <w:br/>
                              <w:t>I called out and reached out for Nobody’s hand,</w:t>
                            </w:r>
                            <w:r w:rsidRPr="00E24BBE">
                              <w:rPr>
                                <w:rFonts w:ascii="Comic Sans MS" w:hAnsi="Comic Sans MS"/>
                                <w:sz w:val="22"/>
                                <w:szCs w:val="22"/>
                              </w:rPr>
                              <w:br/>
                              <w:t>In the darkness where Nobody usually stands.</w:t>
                            </w:r>
                            <w:r w:rsidRPr="00E24BBE">
                              <w:rPr>
                                <w:rFonts w:ascii="Comic Sans MS" w:hAnsi="Comic Sans MS"/>
                                <w:sz w:val="22"/>
                                <w:szCs w:val="22"/>
                              </w:rPr>
                              <w:br/>
                              <w:t>Then I poked through the house, in each cranny and nook,</w:t>
                            </w:r>
                            <w:r w:rsidRPr="00E24BBE">
                              <w:rPr>
                                <w:rFonts w:ascii="Comic Sans MS" w:hAnsi="Comic Sans MS"/>
                                <w:sz w:val="22"/>
                                <w:szCs w:val="22"/>
                              </w:rPr>
                              <w:br/>
                              <w:t>But I found somebody each place that I looked.</w:t>
                            </w:r>
                            <w:r w:rsidRPr="00E24BBE">
                              <w:rPr>
                                <w:rFonts w:ascii="Comic Sans MS" w:hAnsi="Comic Sans MS"/>
                                <w:sz w:val="22"/>
                                <w:szCs w:val="22"/>
                              </w:rPr>
                              <w:br/>
                              <w:t>I searched till I’m tired, and now with the dawn,</w:t>
                            </w:r>
                            <w:r w:rsidRPr="00E24BBE">
                              <w:rPr>
                                <w:rFonts w:ascii="Comic Sans MS" w:hAnsi="Comic Sans MS"/>
                                <w:sz w:val="22"/>
                                <w:szCs w:val="22"/>
                              </w:rPr>
                              <w:br/>
                              <w:t>There’s no doubt about it-</w:t>
                            </w:r>
                            <w:r w:rsidRPr="00E24BBE">
                              <w:rPr>
                                <w:rFonts w:ascii="Comic Sans MS" w:hAnsi="Comic Sans MS"/>
                                <w:sz w:val="22"/>
                                <w:szCs w:val="22"/>
                              </w:rPr>
                              <w:br/>
                              <w:t>Nobody’s gone!</w:t>
                            </w:r>
                          </w:p>
                          <w:p w14:paraId="076C9254" w14:textId="77777777" w:rsidR="00E24BBE" w:rsidRPr="00E24BBE" w:rsidRDefault="00E24BBE" w:rsidP="00E24BBE">
                            <w:pPr>
                              <w:jc w:val="center"/>
                              <w:rPr>
                                <w:rFonts w:ascii="Comic Sans MS" w:hAnsi="Comic Sans MS"/>
                                <w:sz w:val="22"/>
                                <w:szCs w:val="22"/>
                              </w:rPr>
                            </w:pPr>
                          </w:p>
                        </w:txbxContent>
                      </v:textbox>
                      <w10:wrap type="square"/>
                    </v:shape>
                  </w:pict>
                </mc:Fallback>
              </mc:AlternateContent>
            </w:r>
            <w:r w:rsidR="00261E3A">
              <w:rPr>
                <w:noProof/>
              </w:rPr>
              <mc:AlternateContent>
                <mc:Choice Requires="wps">
                  <w:drawing>
                    <wp:anchor distT="45720" distB="45720" distL="114300" distR="114300" simplePos="0" relativeHeight="251699200" behindDoc="0" locked="0" layoutInCell="1" allowOverlap="1" wp14:anchorId="3B701576" wp14:editId="311F6559">
                      <wp:simplePos x="0" y="0"/>
                      <wp:positionH relativeFrom="column">
                        <wp:posOffset>598170</wp:posOffset>
                      </wp:positionH>
                      <wp:positionV relativeFrom="paragraph">
                        <wp:posOffset>7541895</wp:posOffset>
                      </wp:positionV>
                      <wp:extent cx="4924425" cy="33432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343275"/>
                              </a:xfrm>
                              <a:prstGeom prst="rect">
                                <a:avLst/>
                              </a:prstGeom>
                              <a:solidFill>
                                <a:srgbClr val="FFFFFF"/>
                              </a:solidFill>
                              <a:ln w="9525">
                                <a:noFill/>
                                <a:miter lim="800000"/>
                                <a:headEnd/>
                                <a:tailEnd/>
                              </a:ln>
                            </wps:spPr>
                            <wps:txbx>
                              <w:txbxContent>
                                <w:p w14:paraId="2E08D867" w14:textId="75906005" w:rsidR="00CB180E" w:rsidRDefault="00E24BBE">
                                  <w:hyperlink r:id="rId15" w:history="1">
                                    <w:r w:rsidRPr="007B0621">
                                      <w:rPr>
                                        <w:rStyle w:val="Hyperlink"/>
                                      </w:rPr>
                                      <w:t>https://www.youtube.com/watch?v=f7P8wusL1Z0&amp;feature=youtu.be</w:t>
                                    </w:r>
                                  </w:hyperlink>
                                </w:p>
                                <w:p w14:paraId="3EC083EC" w14:textId="7A91C1FB" w:rsidR="00E24BBE" w:rsidRDefault="00E24BBE"/>
                                <w:p w14:paraId="59EA3964" w14:textId="1A644B6B" w:rsidR="00E24BBE" w:rsidRDefault="00E24BBE" w:rsidP="00E24BBE">
                                  <w:r>
                                    <w:t>Now, click on the link above and listen to the song. Zoom in on one specific line from that song</w:t>
                                  </w:r>
                                  <w:proofErr w:type="gramStart"/>
                                  <w:r>
                                    <w:t xml:space="preserve">.  </w:t>
                                  </w:r>
                                  <w:proofErr w:type="gramEnd"/>
                                  <w:r>
                                    <w:t>Set a timer for 3 minutes and write.</w:t>
                                  </w:r>
                                </w:p>
                                <w:p w14:paraId="14AE1606" w14:textId="77777777" w:rsidR="0087004D" w:rsidRDefault="0087004D" w:rsidP="00E24BBE"/>
                                <w:p w14:paraId="60C4F9BC" w14:textId="7606B519" w:rsidR="0087004D" w:rsidRDefault="0087004D" w:rsidP="009F4A0F">
                                  <w:pPr>
                                    <w:jc w:val="right"/>
                                  </w:pPr>
                                  <w:r w:rsidRPr="0087004D">
                                    <w:drawing>
                                      <wp:inline distT="0" distB="0" distL="0" distR="0" wp14:anchorId="25C5ABB0" wp14:editId="2B583DF4">
                                        <wp:extent cx="1657350" cy="22904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350" cy="2290445"/>
                                                </a:xfrm>
                                                <a:prstGeom prst="rect">
                                                  <a:avLst/>
                                                </a:prstGeom>
                                              </pic:spPr>
                                            </pic:pic>
                                          </a:graphicData>
                                        </a:graphic>
                                      </wp:inline>
                                    </w:drawing>
                                  </w:r>
                                  <w:r w:rsidRPr="0087004D">
                                    <w:drawing>
                                      <wp:inline distT="0" distB="0" distL="0" distR="0" wp14:anchorId="1DC05086" wp14:editId="2AE165B6">
                                        <wp:extent cx="2276475" cy="1266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266825"/>
                                                </a:xfrm>
                                                <a:prstGeom prst="rect">
                                                  <a:avLst/>
                                                </a:prstGeom>
                                                <a:noFill/>
                                                <a:ln>
                                                  <a:noFill/>
                                                </a:ln>
                                              </pic:spPr>
                                            </pic:pic>
                                          </a:graphicData>
                                        </a:graphic>
                                      </wp:inline>
                                    </w:drawing>
                                  </w:r>
                                </w:p>
                                <w:p w14:paraId="3530CCC0" w14:textId="32B51448" w:rsidR="0087004D" w:rsidRDefault="0087004D" w:rsidP="00E24BBE">
                                  <w:r>
                                    <w:t xml:space="preserve">   </w:t>
                                  </w:r>
                                </w:p>
                                <w:p w14:paraId="44CBC4CD" w14:textId="09A88733" w:rsidR="00E24BBE" w:rsidRDefault="00E24BBE"/>
                                <w:p w14:paraId="21576926" w14:textId="77777777" w:rsidR="00E24BBE" w:rsidRDefault="00E24BBE"/>
                                <w:p w14:paraId="7F9A342D" w14:textId="519358C1" w:rsidR="00E24BBE" w:rsidRDefault="00E24BBE"/>
                                <w:p w14:paraId="1CC0D51C" w14:textId="77777777" w:rsidR="00E24BBE" w:rsidRDefault="00E24BBE"/>
                                <w:p w14:paraId="411BF602" w14:textId="77777777" w:rsidR="00CB180E" w:rsidRDefault="00CB1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1576" id="_x0000_s1028" type="#_x0000_t202" style="position:absolute;margin-left:47.1pt;margin-top:593.85pt;width:387.75pt;height:26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" stroked="f">
                      <v:textbox>
                        <w:txbxContent>
                          <w:p w14:paraId="2E08D867" w14:textId="75906005" w:rsidR="00CB180E" w:rsidRDefault="00E24BBE">
                            <w:hyperlink r:id="rId18" w:history="1">
                              <w:r w:rsidRPr="007B0621">
                                <w:rPr>
                                  <w:rStyle w:val="Hyperlink"/>
                                </w:rPr>
                                <w:t>https://www.youtube.com/watch?v=f7P8wusL1Z0&amp;feature=youtu.be</w:t>
                              </w:r>
                            </w:hyperlink>
                          </w:p>
                          <w:p w14:paraId="3EC083EC" w14:textId="7A91C1FB" w:rsidR="00E24BBE" w:rsidRDefault="00E24BBE"/>
                          <w:p w14:paraId="59EA3964" w14:textId="1A644B6B" w:rsidR="00E24BBE" w:rsidRDefault="00E24BBE" w:rsidP="00E24BBE">
                            <w:r>
                              <w:t>Now, click on the link above and listen to the song. Zoom in on one specific line from that song</w:t>
                            </w:r>
                            <w:proofErr w:type="gramStart"/>
                            <w:r>
                              <w:t xml:space="preserve">.  </w:t>
                            </w:r>
                            <w:proofErr w:type="gramEnd"/>
                            <w:r>
                              <w:t>Set a timer for 3 minutes and write.</w:t>
                            </w:r>
                          </w:p>
                          <w:p w14:paraId="14AE1606" w14:textId="77777777" w:rsidR="0087004D" w:rsidRDefault="0087004D" w:rsidP="00E24BBE"/>
                          <w:p w14:paraId="60C4F9BC" w14:textId="7606B519" w:rsidR="0087004D" w:rsidRDefault="0087004D" w:rsidP="009F4A0F">
                            <w:pPr>
                              <w:jc w:val="right"/>
                            </w:pPr>
                            <w:r w:rsidRPr="0087004D">
                              <w:drawing>
                                <wp:inline distT="0" distB="0" distL="0" distR="0" wp14:anchorId="25C5ABB0" wp14:editId="2B583DF4">
                                  <wp:extent cx="1657350" cy="22904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350" cy="2290445"/>
                                          </a:xfrm>
                                          <a:prstGeom prst="rect">
                                            <a:avLst/>
                                          </a:prstGeom>
                                        </pic:spPr>
                                      </pic:pic>
                                    </a:graphicData>
                                  </a:graphic>
                                </wp:inline>
                              </w:drawing>
                            </w:r>
                            <w:r w:rsidRPr="0087004D">
                              <w:drawing>
                                <wp:inline distT="0" distB="0" distL="0" distR="0" wp14:anchorId="1DC05086" wp14:editId="2AE165B6">
                                  <wp:extent cx="2276475" cy="1266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266825"/>
                                          </a:xfrm>
                                          <a:prstGeom prst="rect">
                                            <a:avLst/>
                                          </a:prstGeom>
                                          <a:noFill/>
                                          <a:ln>
                                            <a:noFill/>
                                          </a:ln>
                                        </pic:spPr>
                                      </pic:pic>
                                    </a:graphicData>
                                  </a:graphic>
                                </wp:inline>
                              </w:drawing>
                            </w:r>
                          </w:p>
                          <w:p w14:paraId="3530CCC0" w14:textId="32B51448" w:rsidR="0087004D" w:rsidRDefault="0087004D" w:rsidP="00E24BBE">
                            <w:r>
                              <w:t xml:space="preserve">   </w:t>
                            </w:r>
                          </w:p>
                          <w:p w14:paraId="44CBC4CD" w14:textId="09A88733" w:rsidR="00E24BBE" w:rsidRDefault="00E24BBE"/>
                          <w:p w14:paraId="21576926" w14:textId="77777777" w:rsidR="00E24BBE" w:rsidRDefault="00E24BBE"/>
                          <w:p w14:paraId="7F9A342D" w14:textId="519358C1" w:rsidR="00E24BBE" w:rsidRDefault="00E24BBE"/>
                          <w:p w14:paraId="1CC0D51C" w14:textId="77777777" w:rsidR="00E24BBE" w:rsidRDefault="00E24BBE"/>
                          <w:p w14:paraId="411BF602" w14:textId="77777777" w:rsidR="00CB180E" w:rsidRDefault="00CB180E"/>
                        </w:txbxContent>
                      </v:textbox>
                      <w10:wrap type="square"/>
                    </v:shape>
                  </w:pict>
                </mc:Fallback>
              </mc:AlternateContent>
            </w:r>
            <w:r w:rsidR="0080274A" w:rsidRPr="0080274A">
              <w:rPr>
                <w:noProof/>
              </w:rPr>
              <w:drawing>
                <wp:inline distT="0" distB="0" distL="0" distR="0" wp14:anchorId="0328CB8A" wp14:editId="017C2167">
                  <wp:extent cx="5943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tc>
      </w:tr>
      <w:tr w:rsidR="005343CD" w:rsidRPr="00E7314A" w14:paraId="10F0ACC3" w14:textId="77777777" w:rsidTr="00CB180E">
        <w:trPr>
          <w:trHeight w:val="451"/>
        </w:trPr>
        <w:tc>
          <w:tcPr>
            <w:tcW w:w="14520" w:type="dxa"/>
            <w:gridSpan w:val="3"/>
            <w:tcBorders>
              <w:top w:val="single" w:sz="24" w:space="0" w:color="808080" w:themeColor="background1" w:themeShade="80"/>
            </w:tcBorders>
            <w:tcMar>
              <w:top w:w="187" w:type="dxa"/>
              <w:bottom w:w="230" w:type="dxa"/>
            </w:tcMar>
          </w:tcPr>
          <w:p w14:paraId="1C9811D4" w14:textId="2B659884" w:rsidR="005343CD" w:rsidRPr="00E524C3" w:rsidRDefault="00E524C3" w:rsidP="00E524C3">
            <w:pPr>
              <w:pStyle w:val="Heading3Alter"/>
              <w:rPr>
                <w:b/>
                <w:bCs/>
                <w:sz w:val="48"/>
                <w:szCs w:val="22"/>
              </w:rPr>
            </w:pPr>
            <w:r w:rsidRPr="00A65CE0">
              <w:rPr>
                <w:b/>
                <w:bCs/>
                <w:sz w:val="48"/>
                <w:szCs w:val="22"/>
              </w:rPr>
              <w:lastRenderedPageBreak/>
              <w:t>What’s Going on in the World Wednesday</w:t>
            </w:r>
            <w:r w:rsidR="00211150">
              <w:rPr>
                <w:b/>
                <w:bCs/>
                <w:sz w:val="48"/>
                <w:szCs w:val="22"/>
              </w:rPr>
              <w:t xml:space="preserve"> </w:t>
            </w:r>
          </w:p>
        </w:tc>
      </w:tr>
      <w:tr w:rsidR="00FE7F9C" w:rsidRPr="00E7314A" w14:paraId="0918771A" w14:textId="77777777" w:rsidTr="00CB180E">
        <w:trPr>
          <w:trHeight w:val="374"/>
        </w:trPr>
        <w:tc>
          <w:tcPr>
            <w:tcW w:w="5202" w:type="dxa"/>
          </w:tcPr>
          <w:p w14:paraId="7C2077E6" w14:textId="0722532D" w:rsidR="006E596E" w:rsidRPr="00E7314A" w:rsidRDefault="006E596E" w:rsidP="00200FA9">
            <w:pPr>
              <w:pStyle w:val="IssueSubtitle"/>
            </w:pPr>
          </w:p>
        </w:tc>
        <w:tc>
          <w:tcPr>
            <w:tcW w:w="6521" w:type="dxa"/>
            <w:tcMar>
              <w:left w:w="288" w:type="dxa"/>
              <w:right w:w="0" w:type="dxa"/>
            </w:tcMar>
          </w:tcPr>
          <w:p w14:paraId="04A4A234" w14:textId="50F90095" w:rsidR="006E596E" w:rsidRPr="00E7314A" w:rsidRDefault="006E596E" w:rsidP="00200FA9">
            <w:pPr>
              <w:pStyle w:val="IssueSubtitle"/>
            </w:pPr>
          </w:p>
        </w:tc>
        <w:tc>
          <w:tcPr>
            <w:tcW w:w="2796" w:type="dxa"/>
            <w:tcMar>
              <w:left w:w="288" w:type="dxa"/>
            </w:tcMar>
          </w:tcPr>
          <w:p w14:paraId="3AEF4AE1" w14:textId="6243159F" w:rsidR="006E596E" w:rsidRPr="00E7314A" w:rsidRDefault="006E596E" w:rsidP="00200FA9">
            <w:pPr>
              <w:pStyle w:val="IssueSubtitle"/>
            </w:pPr>
          </w:p>
        </w:tc>
      </w:tr>
    </w:tbl>
    <w:tbl>
      <w:tblPr>
        <w:tblW w:w="5052" w:type="pct"/>
        <w:tblCellMar>
          <w:left w:w="0" w:type="dxa"/>
          <w:right w:w="0" w:type="dxa"/>
        </w:tblCellMar>
        <w:tblLook w:val="04A0" w:firstRow="1" w:lastRow="0" w:firstColumn="1" w:lastColumn="0" w:noHBand="0" w:noVBand="1"/>
      </w:tblPr>
      <w:tblGrid>
        <w:gridCol w:w="8928"/>
        <w:gridCol w:w="5622"/>
      </w:tblGrid>
      <w:tr w:rsidR="001B3ABC" w:rsidRPr="00E7314A" w14:paraId="02C7AE10" w14:textId="77777777" w:rsidTr="005C53CB">
        <w:trPr>
          <w:trHeight w:val="252"/>
        </w:trPr>
        <w:tc>
          <w:tcPr>
            <w:tcW w:w="8928" w:type="dxa"/>
            <w:tcBorders>
              <w:top w:val="single" w:sz="24" w:space="0" w:color="808080" w:themeColor="background1" w:themeShade="80"/>
            </w:tcBorders>
            <w:tcMar>
              <w:top w:w="259" w:type="dxa"/>
              <w:bottom w:w="259" w:type="dxa"/>
              <w:right w:w="360" w:type="dxa"/>
            </w:tcMar>
          </w:tcPr>
          <w:p w14:paraId="443784A7" w14:textId="77777777" w:rsidR="00705A2A" w:rsidRPr="00705A2A" w:rsidRDefault="00705A2A" w:rsidP="00705A2A">
            <w:pPr>
              <w:pStyle w:val="Heading2"/>
            </w:pPr>
            <w:r w:rsidRPr="00705A2A">
              <w:t>Firefighters extract teen who got stuck in washing machine during hide-and-seek</w:t>
            </w:r>
          </w:p>
          <w:p w14:paraId="397B3766" w14:textId="29733664" w:rsidR="00CB180E" w:rsidRPr="00705A2A" w:rsidRDefault="00705A2A" w:rsidP="00705A2A">
            <w:r w:rsidRPr="00705A2A">
              <w:t>Shamar Walters, 4 days ago</w:t>
            </w:r>
            <w:r>
              <w:t xml:space="preserve"> – NBC News</w:t>
            </w:r>
          </w:p>
          <w:p w14:paraId="290296DE" w14:textId="1ACB8363" w:rsidR="0010290F" w:rsidRDefault="0010290F" w:rsidP="00705A2A"/>
          <w:p w14:paraId="43D8FFB4" w14:textId="77777777" w:rsidR="00705A2A" w:rsidRDefault="00705A2A" w:rsidP="00705A2A">
            <w:pPr>
              <w:rPr>
                <w:noProof/>
                <w:sz w:val="22"/>
                <w:szCs w:val="22"/>
              </w:rPr>
            </w:pPr>
            <w:r w:rsidRPr="00705A2A">
              <w:rPr>
                <w:sz w:val="22"/>
                <w:szCs w:val="22"/>
              </w:rPr>
              <w:t>A Virginia teen is having a good laugh after a poor decision during a family game of hide-and-seek required a fire department rescue.</w:t>
            </w:r>
            <w:r w:rsidRPr="00705A2A">
              <w:rPr>
                <w:noProof/>
                <w:sz w:val="22"/>
                <w:szCs w:val="22"/>
              </w:rPr>
              <w:t xml:space="preserve"> </w:t>
            </w:r>
          </w:p>
          <w:p w14:paraId="37D02296" w14:textId="022440DD" w:rsidR="00705A2A" w:rsidRPr="00705A2A" w:rsidRDefault="00705A2A" w:rsidP="00705A2A">
            <w:pPr>
              <w:jc w:val="center"/>
              <w:rPr>
                <w:sz w:val="22"/>
                <w:szCs w:val="22"/>
              </w:rPr>
            </w:pPr>
            <w:r w:rsidRPr="00705A2A">
              <w:rPr>
                <w:noProof/>
                <w:sz w:val="22"/>
                <w:szCs w:val="22"/>
              </w:rPr>
              <w:drawing>
                <wp:inline distT="0" distB="0" distL="0" distR="0" wp14:anchorId="185E2525" wp14:editId="6531C032">
                  <wp:extent cx="3143474" cy="2724150"/>
                  <wp:effectExtent l="0" t="0" r="0" b="0"/>
                  <wp:docPr id="18" name="Picture 18" descr="a person holding a phone in front of a mirror posing for the camera: Image: Amari Dancy, Woman stuck in wa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person holding a phone in front of a mirror posing for the camera: Image: Amari Dancy, Woman stuck in washing mach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0507" cy="2756243"/>
                          </a:xfrm>
                          <a:prstGeom prst="rect">
                            <a:avLst/>
                          </a:prstGeom>
                          <a:noFill/>
                          <a:ln>
                            <a:noFill/>
                          </a:ln>
                        </pic:spPr>
                      </pic:pic>
                    </a:graphicData>
                  </a:graphic>
                </wp:inline>
              </w:drawing>
            </w:r>
          </w:p>
          <w:p w14:paraId="46CBA03F" w14:textId="76D676AE" w:rsidR="00705A2A" w:rsidRPr="00705A2A" w:rsidRDefault="00705A2A" w:rsidP="00705A2A">
            <w:pPr>
              <w:jc w:val="center"/>
              <w:rPr>
                <w:i/>
                <w:iCs/>
                <w:sz w:val="20"/>
                <w:szCs w:val="20"/>
              </w:rPr>
            </w:pPr>
            <w:r w:rsidRPr="00705A2A">
              <w:rPr>
                <w:i/>
                <w:iCs/>
                <w:sz w:val="20"/>
                <w:szCs w:val="20"/>
              </w:rPr>
              <w:t>© Courtesy Amari Dancy Image: Amari Dancy, Woman stuck in washing machine</w:t>
            </w:r>
          </w:p>
          <w:p w14:paraId="1C93DD56" w14:textId="77777777" w:rsidR="00705A2A" w:rsidRPr="00705A2A" w:rsidRDefault="00705A2A" w:rsidP="00705A2A">
            <w:pPr>
              <w:rPr>
                <w:sz w:val="22"/>
                <w:szCs w:val="22"/>
              </w:rPr>
            </w:pPr>
          </w:p>
          <w:p w14:paraId="0CCF5CDE" w14:textId="3D9A6046" w:rsidR="00705A2A" w:rsidRPr="00705A2A" w:rsidRDefault="00705A2A" w:rsidP="00705A2A">
            <w:pPr>
              <w:rPr>
                <w:sz w:val="22"/>
                <w:szCs w:val="22"/>
              </w:rPr>
            </w:pPr>
            <w:r w:rsidRPr="00705A2A">
              <w:rPr>
                <w:sz w:val="22"/>
                <w:szCs w:val="22"/>
              </w:rPr>
              <w:t xml:space="preserve">"We already had </w:t>
            </w:r>
            <w:proofErr w:type="gramStart"/>
            <w:r w:rsidRPr="00705A2A">
              <w:rPr>
                <w:sz w:val="22"/>
                <w:szCs w:val="22"/>
              </w:rPr>
              <w:t>hid</w:t>
            </w:r>
            <w:proofErr w:type="gramEnd"/>
            <w:r w:rsidRPr="00705A2A">
              <w:rPr>
                <w:sz w:val="22"/>
                <w:szCs w:val="22"/>
              </w:rPr>
              <w:t xml:space="preserve"> underneath the bed, in the closet, and we couldn't go down into the basement," Amari Dancy, 18, said. "So, I was like 'Oh, OK, </w:t>
            </w:r>
            <w:proofErr w:type="gramStart"/>
            <w:r w:rsidRPr="00705A2A">
              <w:rPr>
                <w:sz w:val="22"/>
                <w:szCs w:val="22"/>
              </w:rPr>
              <w:t>let's</w:t>
            </w:r>
            <w:proofErr w:type="gramEnd"/>
            <w:r w:rsidRPr="00705A2A">
              <w:rPr>
                <w:sz w:val="22"/>
                <w:szCs w:val="22"/>
              </w:rPr>
              <w:t xml:space="preserve"> just hide in the washer machine.</w:t>
            </w:r>
            <w:r>
              <w:rPr>
                <w:sz w:val="22"/>
                <w:szCs w:val="22"/>
              </w:rPr>
              <w:t xml:space="preserve"> </w:t>
            </w:r>
            <w:r w:rsidRPr="00705A2A">
              <w:rPr>
                <w:sz w:val="22"/>
                <w:szCs w:val="22"/>
              </w:rPr>
              <w:t>"Dancy was playing with younger relatives Sunday when she got stuck in the appliance. A cousin found her and alerted other adults, who then called for help.</w:t>
            </w:r>
            <w:r>
              <w:rPr>
                <w:sz w:val="22"/>
                <w:szCs w:val="22"/>
              </w:rPr>
              <w:t xml:space="preserve"> </w:t>
            </w:r>
            <w:proofErr w:type="gramStart"/>
            <w:r w:rsidRPr="00705A2A">
              <w:rPr>
                <w:sz w:val="22"/>
                <w:szCs w:val="22"/>
              </w:rPr>
              <w:t>The</w:t>
            </w:r>
            <w:proofErr w:type="gramEnd"/>
            <w:r w:rsidRPr="00705A2A">
              <w:rPr>
                <w:sz w:val="22"/>
                <w:szCs w:val="22"/>
              </w:rPr>
              <w:t xml:space="preserve"> Prince William County Department of Fire and Rescue arrived to Woodbridge, Virginia, home about 11 p.m. April 19.</w:t>
            </w:r>
          </w:p>
          <w:p w14:paraId="0A2A6B2C" w14:textId="0FC7EC5D" w:rsidR="00705A2A" w:rsidRDefault="00705A2A" w:rsidP="00705A2A">
            <w:pPr>
              <w:rPr>
                <w:sz w:val="22"/>
                <w:szCs w:val="22"/>
              </w:rPr>
            </w:pPr>
            <w:r w:rsidRPr="00705A2A">
              <w:rPr>
                <w:sz w:val="22"/>
                <w:szCs w:val="22"/>
              </w:rPr>
              <w:t xml:space="preserve">"So the fire department came in and introduced themselves and then asked her name and what happened," said </w:t>
            </w:r>
            <w:proofErr w:type="spellStart"/>
            <w:r w:rsidRPr="00705A2A">
              <w:rPr>
                <w:sz w:val="22"/>
                <w:szCs w:val="22"/>
              </w:rPr>
              <w:t>Suni</w:t>
            </w:r>
            <w:proofErr w:type="spellEnd"/>
            <w:r w:rsidRPr="00705A2A">
              <w:rPr>
                <w:sz w:val="22"/>
                <w:szCs w:val="22"/>
              </w:rPr>
              <w:t xml:space="preserve"> Dancy, Amari's aunt </w:t>
            </w:r>
            <w:hyperlink r:id="rId21" w:tgtFrame="_blank" w:history="1">
              <w:r w:rsidRPr="00705A2A">
                <w:rPr>
                  <w:sz w:val="22"/>
                  <w:szCs w:val="22"/>
                </w:rPr>
                <w:t>who documented the rescue effort on Instagram</w:t>
              </w:r>
            </w:hyperlink>
            <w:r w:rsidRPr="00705A2A">
              <w:rPr>
                <w:sz w:val="22"/>
                <w:szCs w:val="22"/>
              </w:rPr>
              <w:t>. "She said, 'Well, I was playing hide-and-seek,' and he said, 'Well, did you win?'" First responders were able to remove the top of the washing machine and make enough space to pull Amari out without injury, according to her aunt. "I was really worried to see if they were going to get me out or not," the teen said. "Once they figured out what to do ... I just felt relieved. I just wanted to be out of there."</w:t>
            </w:r>
            <w:proofErr w:type="spellStart"/>
            <w:r w:rsidRPr="00705A2A">
              <w:rPr>
                <w:sz w:val="22"/>
                <w:szCs w:val="22"/>
              </w:rPr>
              <w:t>Suni</w:t>
            </w:r>
            <w:proofErr w:type="spellEnd"/>
            <w:r w:rsidRPr="00705A2A">
              <w:rPr>
                <w:sz w:val="22"/>
                <w:szCs w:val="22"/>
              </w:rPr>
              <w:t xml:space="preserve"> Dancy said her relatives found the situation funny. "She doesn't even normally play with the younger kids," </w:t>
            </w:r>
            <w:proofErr w:type="spellStart"/>
            <w:r w:rsidRPr="00705A2A">
              <w:rPr>
                <w:sz w:val="22"/>
                <w:szCs w:val="22"/>
              </w:rPr>
              <w:t>Suni</w:t>
            </w:r>
            <w:proofErr w:type="spellEnd"/>
            <w:r w:rsidRPr="00705A2A">
              <w:rPr>
                <w:sz w:val="22"/>
                <w:szCs w:val="22"/>
              </w:rPr>
              <w:t xml:space="preserve"> Dancy said. Once she made it out of the laundry machine, Amari Dancy was able to see the humor in her predicament as well. "I mean it's pretty embarrassing, but all I can do is laugh it off," she said. "I had a laugh out of it, my family had a laugh out of it, I'm OK. </w:t>
            </w:r>
            <w:proofErr w:type="gramStart"/>
            <w:r w:rsidRPr="00705A2A">
              <w:rPr>
                <w:sz w:val="22"/>
                <w:szCs w:val="22"/>
              </w:rPr>
              <w:t>As long as</w:t>
            </w:r>
            <w:proofErr w:type="gramEnd"/>
            <w:r w:rsidRPr="00705A2A">
              <w:rPr>
                <w:sz w:val="22"/>
                <w:szCs w:val="22"/>
              </w:rPr>
              <w:t xml:space="preserve"> I'm OK, that's all that matters to me."</w:t>
            </w:r>
            <w:r>
              <w:rPr>
                <w:sz w:val="22"/>
                <w:szCs w:val="22"/>
              </w:rPr>
              <w:t xml:space="preserve">  </w:t>
            </w:r>
          </w:p>
          <w:p w14:paraId="03C37585" w14:textId="7C801899" w:rsidR="00705A2A" w:rsidRDefault="00705A2A" w:rsidP="00705A2A">
            <w:pPr>
              <w:rPr>
                <w:sz w:val="22"/>
                <w:szCs w:val="22"/>
              </w:rPr>
            </w:pPr>
          </w:p>
          <w:p w14:paraId="7F657305" w14:textId="001430CD" w:rsidR="00E524C3" w:rsidRPr="00705A2A" w:rsidRDefault="00705A2A" w:rsidP="00705A2A">
            <w:pPr>
              <w:jc w:val="center"/>
              <w:rPr>
                <w:sz w:val="22"/>
                <w:szCs w:val="22"/>
              </w:rPr>
            </w:pPr>
            <w:r>
              <w:rPr>
                <w:noProof/>
                <w:sz w:val="22"/>
                <w:szCs w:val="22"/>
              </w:rPr>
              <w:drawing>
                <wp:inline distT="0" distB="0" distL="0" distR="0" wp14:anchorId="3F0E18A7" wp14:editId="6505EB2C">
                  <wp:extent cx="2448639" cy="2266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3575" cy="2271520"/>
                          </a:xfrm>
                          <a:prstGeom prst="rect">
                            <a:avLst/>
                          </a:prstGeom>
                          <a:noFill/>
                        </pic:spPr>
                      </pic:pic>
                    </a:graphicData>
                  </a:graphic>
                </wp:inline>
              </w:drawing>
            </w:r>
          </w:p>
          <w:p w14:paraId="1F7D5E05" w14:textId="77777777" w:rsidR="00946B17" w:rsidRPr="00946B17" w:rsidRDefault="00E524C3" w:rsidP="00E524C3">
            <w:pPr>
              <w:spacing w:before="100" w:beforeAutospacing="1" w:after="100" w:afterAutospacing="1"/>
              <w:rPr>
                <w:rFonts w:ascii="Times New Roman" w:eastAsia="Times New Roman" w:hAnsi="Times New Roman" w:cs="Times New Roman"/>
                <w:b/>
                <w:bCs/>
                <w:sz w:val="28"/>
                <w:szCs w:val="28"/>
              </w:rPr>
            </w:pPr>
            <w:r w:rsidRPr="00946B17">
              <w:rPr>
                <w:rFonts w:ascii="Times New Roman" w:eastAsia="Times New Roman" w:hAnsi="Times New Roman" w:cs="Times New Roman"/>
                <w:b/>
                <w:bCs/>
                <w:sz w:val="28"/>
                <w:szCs w:val="28"/>
              </w:rPr>
              <w:t>Writing Prompt:</w:t>
            </w:r>
          </w:p>
          <w:p w14:paraId="1DF6925C" w14:textId="77777777" w:rsidR="00705A2A" w:rsidRPr="00705A2A" w:rsidRDefault="00946B17" w:rsidP="00705A2A">
            <w:pPr>
              <w:spacing w:before="100" w:beforeAutospacing="1" w:after="100" w:afterAutospacing="1"/>
              <w:rPr>
                <w:sz w:val="22"/>
                <w:szCs w:val="22"/>
              </w:rPr>
            </w:pPr>
            <w:r w:rsidRPr="00946B17">
              <w:rPr>
                <w:sz w:val="22"/>
                <w:szCs w:val="22"/>
              </w:rPr>
              <w:t>Set your timer for 15 minutes</w:t>
            </w:r>
            <w:r>
              <w:rPr>
                <w:sz w:val="22"/>
                <w:szCs w:val="22"/>
              </w:rPr>
              <w:t>. P</w:t>
            </w:r>
            <w:r w:rsidRPr="00946B17">
              <w:rPr>
                <w:sz w:val="22"/>
                <w:szCs w:val="22"/>
              </w:rPr>
              <w:t>lease write for the entire 15 minutes.</w:t>
            </w:r>
            <w:r w:rsidR="00705A2A">
              <w:rPr>
                <w:sz w:val="22"/>
                <w:szCs w:val="22"/>
              </w:rPr>
              <w:t xml:space="preserve"> </w:t>
            </w:r>
            <w:r w:rsidR="00705A2A" w:rsidRPr="00705A2A">
              <w:rPr>
                <w:sz w:val="22"/>
                <w:szCs w:val="22"/>
              </w:rPr>
              <w:t xml:space="preserve">Write about a time you did something embarrassing in front of a group of people. How did you handle it? Did you laugh it off like she did or were you too embarrassed? </w:t>
            </w:r>
          </w:p>
          <w:p w14:paraId="4DEC04EA" w14:textId="1759A399" w:rsidR="00946B17" w:rsidRPr="00946B17" w:rsidRDefault="00946B17" w:rsidP="00946B17">
            <w:pPr>
              <w:spacing w:before="100" w:beforeAutospacing="1" w:after="100" w:afterAutospacing="1"/>
              <w:rPr>
                <w:sz w:val="22"/>
                <w:szCs w:val="22"/>
              </w:rPr>
            </w:pPr>
          </w:p>
          <w:p w14:paraId="37D2C0DF" w14:textId="20A2E2C1" w:rsidR="00E524C3" w:rsidRPr="00946B17" w:rsidRDefault="00E524C3" w:rsidP="00705A2A">
            <w:pPr>
              <w:spacing w:before="100" w:beforeAutospacing="1" w:after="100" w:afterAutospacing="1"/>
              <w:rPr>
                <w:sz w:val="22"/>
                <w:szCs w:val="22"/>
              </w:rPr>
            </w:pPr>
          </w:p>
        </w:tc>
        <w:tc>
          <w:tcPr>
            <w:tcW w:w="5622" w:type="dxa"/>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78F4E159" w14:textId="3B91E35B" w:rsidR="009F48F3" w:rsidRDefault="00C35056" w:rsidP="00AB13A5">
            <w:pPr>
              <w:pStyle w:val="AuthorName"/>
            </w:pPr>
            <w:r>
              <w:t xml:space="preserve">AUTHOR: </w:t>
            </w:r>
            <w:r w:rsidR="00BF6B4F">
              <w:t>coe booth</w:t>
            </w:r>
          </w:p>
          <w:p w14:paraId="4709E7B7" w14:textId="742F9642" w:rsidR="00AB13A5" w:rsidRPr="009F48F3" w:rsidRDefault="00BF6B4F" w:rsidP="00BF6B4F">
            <w:pPr>
              <w:pStyle w:val="AuthorName"/>
              <w:jc w:val="center"/>
              <w:rPr>
                <w:rFonts w:cstheme="minorHAnsi"/>
                <w:i/>
                <w:iCs/>
                <w:sz w:val="22"/>
                <w:szCs w:val="22"/>
              </w:rPr>
            </w:pPr>
            <w:r>
              <w:rPr>
                <w:rFonts w:cstheme="minorHAnsi"/>
                <w:i/>
                <w:iCs/>
                <w:sz w:val="22"/>
                <w:szCs w:val="22"/>
              </w:rPr>
              <w:t>Title: bronxwood</w:t>
            </w:r>
          </w:p>
          <w:p w14:paraId="2DE9530C" w14:textId="35836E42" w:rsidR="00D66BC6" w:rsidRDefault="00BF6B4F" w:rsidP="002D1206">
            <w:pPr>
              <w:jc w:val="center"/>
            </w:pPr>
            <w:r>
              <w:rPr>
                <w:noProof/>
              </w:rPr>
              <w:drawing>
                <wp:inline distT="0" distB="0" distL="0" distR="0" wp14:anchorId="0E299792" wp14:editId="58CA53EA">
                  <wp:extent cx="2495912" cy="349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7781" cy="3540309"/>
                          </a:xfrm>
                          <a:prstGeom prst="rect">
                            <a:avLst/>
                          </a:prstGeom>
                        </pic:spPr>
                      </pic:pic>
                    </a:graphicData>
                  </a:graphic>
                </wp:inline>
              </w:drawing>
            </w:r>
          </w:p>
          <w:p w14:paraId="540BB729" w14:textId="33B0589C" w:rsidR="00D66BC6" w:rsidRDefault="001B3ABC" w:rsidP="00D66BC6">
            <w:pPr>
              <w:rPr>
                <w:i/>
                <w:iCs/>
                <w:sz w:val="16"/>
                <w:szCs w:val="20"/>
              </w:rPr>
            </w:pPr>
            <w:bookmarkStart w:id="0" w:name="_Hlk36904849"/>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bookmarkEnd w:id="0"/>
          <w:p w14:paraId="5DC53D6A" w14:textId="4201E34A" w:rsidR="00C35056" w:rsidRDefault="00C35056" w:rsidP="00C35056"/>
          <w:p w14:paraId="1915E469" w14:textId="608EFF75" w:rsidR="009F48F3" w:rsidRDefault="00BF6B4F" w:rsidP="00D66BC6">
            <w:hyperlink r:id="rId24" w:history="1">
              <w:r w:rsidRPr="007B0621">
                <w:rPr>
                  <w:rStyle w:val="Hyperlink"/>
                </w:rPr>
                <w:t>https://www.youtube.com/watch?v=wUbLQZ7isN8</w:t>
              </w:r>
            </w:hyperlink>
          </w:p>
          <w:p w14:paraId="775F1E65" w14:textId="77777777" w:rsidR="00BF6B4F" w:rsidRDefault="00BF6B4F" w:rsidP="00D66BC6"/>
          <w:p w14:paraId="26C838CC" w14:textId="2B449F8E" w:rsidR="00D66BC6" w:rsidRPr="00BF6B4F" w:rsidRDefault="00C35056" w:rsidP="00D66BC6">
            <w:pPr>
              <w:rPr>
                <w:sz w:val="22"/>
                <w:szCs w:val="22"/>
              </w:rPr>
            </w:pPr>
            <w:r w:rsidRPr="00BF6B4F">
              <w:rPr>
                <w:sz w:val="22"/>
                <w:szCs w:val="22"/>
              </w:rPr>
              <w:t xml:space="preserve">Click on the link above and watch. </w:t>
            </w:r>
            <w:r w:rsidR="00D66BC6" w:rsidRPr="00BF6B4F">
              <w:rPr>
                <w:sz w:val="22"/>
                <w:szCs w:val="22"/>
              </w:rPr>
              <w:t xml:space="preserve">Students will then respond to </w:t>
            </w:r>
            <w:proofErr w:type="gramStart"/>
            <w:r w:rsidR="00D66BC6" w:rsidRPr="00BF6B4F">
              <w:rPr>
                <w:sz w:val="22"/>
                <w:szCs w:val="22"/>
              </w:rPr>
              <w:t>whether or not</w:t>
            </w:r>
            <w:proofErr w:type="gramEnd"/>
            <w:r w:rsidR="00D66BC6" w:rsidRPr="00BF6B4F">
              <w:rPr>
                <w:sz w:val="22"/>
                <w:szCs w:val="22"/>
              </w:rPr>
              <w:t xml:space="preserve"> they would like to read that book. </w:t>
            </w:r>
            <w:r w:rsidRPr="00BF6B4F">
              <w:rPr>
                <w:sz w:val="22"/>
                <w:szCs w:val="22"/>
              </w:rPr>
              <w:t>Be</w:t>
            </w:r>
            <w:r w:rsidR="00D66BC6" w:rsidRPr="00BF6B4F">
              <w:rPr>
                <w:sz w:val="22"/>
                <w:szCs w:val="22"/>
              </w:rPr>
              <w:t xml:space="preserve"> specific in </w:t>
            </w:r>
            <w:r w:rsidRPr="00BF6B4F">
              <w:rPr>
                <w:sz w:val="22"/>
                <w:szCs w:val="22"/>
              </w:rPr>
              <w:t xml:space="preserve">your </w:t>
            </w:r>
            <w:r w:rsidR="00D66BC6" w:rsidRPr="00BF6B4F">
              <w:rPr>
                <w:sz w:val="22"/>
                <w:szCs w:val="22"/>
              </w:rPr>
              <w:t>responses. (Not simply writing “No</w:t>
            </w:r>
            <w:r w:rsidRPr="00BF6B4F">
              <w:rPr>
                <w:sz w:val="22"/>
                <w:szCs w:val="22"/>
              </w:rPr>
              <w:t>,</w:t>
            </w:r>
            <w:r w:rsidR="00D66BC6" w:rsidRPr="00BF6B4F">
              <w:rPr>
                <w:sz w:val="22"/>
                <w:szCs w:val="22"/>
              </w:rPr>
              <w:t xml:space="preserve"> because I don’t like to </w:t>
            </w:r>
            <w:r w:rsidRPr="00BF6B4F">
              <w:rPr>
                <w:sz w:val="22"/>
                <w:szCs w:val="22"/>
              </w:rPr>
              <w:t xml:space="preserve">read.” or </w:t>
            </w:r>
            <w:r w:rsidR="00D66BC6" w:rsidRPr="00BF6B4F">
              <w:rPr>
                <w:sz w:val="22"/>
                <w:szCs w:val="22"/>
              </w:rPr>
              <w:t>“No</w:t>
            </w:r>
            <w:r w:rsidRPr="00BF6B4F">
              <w:rPr>
                <w:sz w:val="22"/>
                <w:szCs w:val="22"/>
              </w:rPr>
              <w:t xml:space="preserve">, </w:t>
            </w:r>
            <w:r w:rsidR="00D66BC6" w:rsidRPr="00BF6B4F">
              <w:rPr>
                <w:sz w:val="22"/>
                <w:szCs w:val="22"/>
              </w:rPr>
              <w:t xml:space="preserve">because it doesn’t look good.”) </w:t>
            </w:r>
            <w:r w:rsidR="00246EC0" w:rsidRPr="00BF6B4F">
              <w:rPr>
                <w:sz w:val="22"/>
                <w:szCs w:val="22"/>
              </w:rPr>
              <w:t xml:space="preserve">Cite </w:t>
            </w:r>
            <w:r w:rsidR="00D66BC6" w:rsidRPr="00BF6B4F">
              <w:rPr>
                <w:sz w:val="22"/>
                <w:szCs w:val="22"/>
              </w:rPr>
              <w:t xml:space="preserve">specific examples from the excerpt or book talk that does or does not interest them. </w:t>
            </w:r>
          </w:p>
          <w:p w14:paraId="3D5E1FDE" w14:textId="5EF96EAC" w:rsidR="00246EC0" w:rsidRPr="00BF6B4F" w:rsidRDefault="00246EC0" w:rsidP="00D66BC6">
            <w:pPr>
              <w:rPr>
                <w:sz w:val="22"/>
                <w:szCs w:val="22"/>
              </w:rPr>
            </w:pPr>
          </w:p>
          <w:p w14:paraId="2D0B8E14" w14:textId="4E6BA911" w:rsidR="00AB13A5" w:rsidRPr="00BF6B4F" w:rsidRDefault="00246EC0" w:rsidP="005442C9">
            <w:pPr>
              <w:rPr>
                <w:sz w:val="22"/>
                <w:szCs w:val="22"/>
              </w:rPr>
            </w:pPr>
            <w:r w:rsidRPr="00BF6B4F">
              <w:rPr>
                <w:sz w:val="22"/>
                <w:szCs w:val="22"/>
              </w:rPr>
              <w:t>Finally, tell me what you are reading on you own and what you would like to read next.</w:t>
            </w: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Pr="00BF6B4F" w:rsidRDefault="00246EC0" w:rsidP="00246EC0">
            <w:pPr>
              <w:rPr>
                <w:sz w:val="22"/>
                <w:szCs w:val="22"/>
              </w:rPr>
            </w:pPr>
            <w:r w:rsidRPr="00BF6B4F">
              <w:rPr>
                <w:sz w:val="22"/>
                <w:szCs w:val="22"/>
              </w:rPr>
              <w:t>Discuss how your daily life has been disrupted.</w:t>
            </w:r>
            <w:r w:rsidR="001B3ABC" w:rsidRPr="00BF6B4F">
              <w:rPr>
                <w:sz w:val="22"/>
                <w:szCs w:val="22"/>
              </w:rPr>
              <w:t xml:space="preserve"> </w:t>
            </w:r>
            <w:r w:rsidRPr="00BF6B4F">
              <w:rPr>
                <w:sz w:val="22"/>
                <w:szCs w:val="22"/>
              </w:rPr>
              <w:t>Capture how this virus has disrupted your school year—including sporting events, concerts, assemblies, dances.</w:t>
            </w:r>
            <w:r w:rsidR="001B3ABC" w:rsidRPr="00BF6B4F">
              <w:rPr>
                <w:sz w:val="22"/>
                <w:szCs w:val="22"/>
              </w:rPr>
              <w:t xml:space="preserve"> </w:t>
            </w:r>
            <w:r w:rsidRPr="00BF6B4F">
              <w:rPr>
                <w:sz w:val="22"/>
                <w:szCs w:val="22"/>
              </w:rPr>
              <w:t>Share the effect it has had on your friends and family.</w:t>
            </w:r>
          </w:p>
          <w:p w14:paraId="77FF247C" w14:textId="77777777" w:rsidR="001B3ABC" w:rsidRPr="00BF6B4F" w:rsidRDefault="001B3ABC" w:rsidP="00246EC0">
            <w:pPr>
              <w:rPr>
                <w:sz w:val="22"/>
                <w:szCs w:val="22"/>
              </w:rPr>
            </w:pPr>
          </w:p>
          <w:p w14:paraId="77E32ABE" w14:textId="09AFD52D" w:rsidR="001B3ABC" w:rsidRPr="00BF6B4F" w:rsidRDefault="00246EC0" w:rsidP="00246EC0">
            <w:pPr>
              <w:rPr>
                <w:sz w:val="22"/>
                <w:szCs w:val="22"/>
              </w:rPr>
            </w:pPr>
            <w:r w:rsidRPr="00BF6B4F">
              <w:rPr>
                <w:sz w:val="22"/>
                <w:szCs w:val="22"/>
              </w:rPr>
              <w:t>Discuss the situation with a friend or relative and write about this discussion.</w:t>
            </w:r>
            <w:r w:rsidR="005442C9" w:rsidRPr="00BF6B4F">
              <w:rPr>
                <w:sz w:val="22"/>
                <w:szCs w:val="22"/>
              </w:rPr>
              <w:t xml:space="preserve"> </w:t>
            </w:r>
            <w:r w:rsidRPr="00BF6B4F">
              <w:rPr>
                <w:sz w:val="22"/>
                <w:szCs w:val="22"/>
              </w:rPr>
              <w:t>Respond to any seed about the crisis you find interesting. A “seed” can be an article, a TV broadcast, a Ted</w:t>
            </w:r>
            <w:r w:rsidR="00072206" w:rsidRPr="00BF6B4F">
              <w:rPr>
                <w:sz w:val="22"/>
                <w:szCs w:val="22"/>
              </w:rPr>
              <w:t xml:space="preserve"> T</w:t>
            </w:r>
            <w:r w:rsidRPr="00BF6B4F">
              <w:rPr>
                <w:sz w:val="22"/>
                <w:szCs w:val="22"/>
              </w:rPr>
              <w:t>alk</w:t>
            </w:r>
            <w:r w:rsidR="00072206" w:rsidRPr="00BF6B4F">
              <w:rPr>
                <w:sz w:val="22"/>
                <w:szCs w:val="22"/>
              </w:rPr>
              <w:t>s</w:t>
            </w:r>
            <w:r w:rsidRPr="00BF6B4F">
              <w:rPr>
                <w:sz w:val="22"/>
                <w:szCs w:val="22"/>
              </w:rPr>
              <w:t xml:space="preserve">, a tweet, a photograph, a podcast, a film, an Instagram (or another online) post, a TikTok video, a political cartoon—anything that spurs some thinking about the crisis. </w:t>
            </w:r>
          </w:p>
          <w:p w14:paraId="38FF5394" w14:textId="02FA89C4" w:rsidR="001B3ABC" w:rsidRPr="00BF6B4F" w:rsidRDefault="001B3ABC" w:rsidP="00246EC0">
            <w:pPr>
              <w:rPr>
                <w:sz w:val="22"/>
                <w:szCs w:val="22"/>
              </w:rPr>
            </w:pPr>
          </w:p>
          <w:p w14:paraId="5E64CE0C" w14:textId="195D01D1" w:rsidR="00246EC0" w:rsidRPr="00BF6B4F" w:rsidRDefault="00246EC0" w:rsidP="00246EC0">
            <w:pPr>
              <w:rPr>
                <w:sz w:val="22"/>
                <w:szCs w:val="22"/>
              </w:rPr>
            </w:pPr>
            <w:r w:rsidRPr="00BF6B4F">
              <w:rPr>
                <w:sz w:val="22"/>
                <w:szCs w:val="22"/>
              </w:rPr>
              <w:t>Write across genres: poetry, dialogue (just capture a conversation between people), description, etc. Zoom in on a moment you experience; discuss songs that capture these events for you. Find and respond to charts and graphs worth thinking about.</w:t>
            </w:r>
            <w:r w:rsidR="00A65CE0" w:rsidRPr="00BF6B4F">
              <w:rPr>
                <w:sz w:val="22"/>
                <w:szCs w:val="22"/>
              </w:rPr>
              <w:t xml:space="preserve"> </w:t>
            </w:r>
            <w:r w:rsidRPr="00BF6B4F">
              <w:rPr>
                <w:sz w:val="22"/>
                <w:szCs w:val="22"/>
              </w:rPr>
              <w:t>Think about drawing or sketching your ideas and writing from those.</w:t>
            </w:r>
          </w:p>
          <w:p w14:paraId="7E4D9E87" w14:textId="23E654AB" w:rsidR="00C722CA" w:rsidRPr="00E7314A" w:rsidRDefault="00C722CA" w:rsidP="00AB13A5"/>
        </w:tc>
      </w:tr>
    </w:tbl>
    <w:p w14:paraId="35FBF38B" w14:textId="3E847DA7" w:rsidR="002020CD" w:rsidRPr="00E7314A" w:rsidRDefault="002020CD" w:rsidP="009F48F3"/>
    <w:sectPr w:rsidR="002020CD" w:rsidRPr="00E7314A" w:rsidSect="007A377F">
      <w:footerReference w:type="default" r:id="rId25"/>
      <w:headerReference w:type="first" r:id="rId26"/>
      <w:footerReference w:type="first" r:id="rId27"/>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70BE" w14:textId="77777777" w:rsidR="00716E61" w:rsidRDefault="00716E61" w:rsidP="00A4086C">
      <w:r>
        <w:separator/>
      </w:r>
    </w:p>
    <w:p w14:paraId="0C802E53" w14:textId="77777777" w:rsidR="00716E61" w:rsidRDefault="00716E61" w:rsidP="00A4086C"/>
  </w:endnote>
  <w:endnote w:type="continuationSeparator" w:id="0">
    <w:p w14:paraId="73E1BDD9" w14:textId="77777777" w:rsidR="00716E61" w:rsidRDefault="00716E61" w:rsidP="00A4086C">
      <w:r>
        <w:continuationSeparator/>
      </w:r>
    </w:p>
    <w:p w14:paraId="363D116A" w14:textId="77777777" w:rsidR="00716E61" w:rsidRDefault="00716E61"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888D" w14:textId="77777777" w:rsidR="00716E61" w:rsidRDefault="00716E61" w:rsidP="00A4086C">
      <w:r>
        <w:separator/>
      </w:r>
    </w:p>
    <w:p w14:paraId="0BEE5FEB" w14:textId="77777777" w:rsidR="00716E61" w:rsidRDefault="00716E61" w:rsidP="00A4086C"/>
  </w:footnote>
  <w:footnote w:type="continuationSeparator" w:id="0">
    <w:p w14:paraId="5485C507" w14:textId="77777777" w:rsidR="00716E61" w:rsidRDefault="00716E61" w:rsidP="00A4086C">
      <w:r>
        <w:continuationSeparator/>
      </w:r>
    </w:p>
    <w:p w14:paraId="2AE48266" w14:textId="77777777" w:rsidR="00716E61" w:rsidRDefault="00716E61"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443BF877"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A43EF8">
                <w:t xml:space="preserve">April </w:t>
              </w:r>
              <w:r w:rsidR="004E46B3">
                <w:t>2</w:t>
              </w:r>
              <w:r w:rsidR="00B509F3">
                <w:t>7 – mAY 1</w:t>
              </w:r>
              <w:r w:rsidR="00A43EF8">
                <w:t>,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87962"/>
    <w:multiLevelType w:val="hybridMultilevel"/>
    <w:tmpl w:val="D0B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72206"/>
    <w:rsid w:val="000750F7"/>
    <w:rsid w:val="00093BD8"/>
    <w:rsid w:val="000A224A"/>
    <w:rsid w:val="000B4333"/>
    <w:rsid w:val="000D2037"/>
    <w:rsid w:val="000D6F56"/>
    <w:rsid w:val="000E3FFB"/>
    <w:rsid w:val="000E4CC0"/>
    <w:rsid w:val="000F107E"/>
    <w:rsid w:val="000F71CB"/>
    <w:rsid w:val="0010290F"/>
    <w:rsid w:val="00143079"/>
    <w:rsid w:val="001523D7"/>
    <w:rsid w:val="00172E4F"/>
    <w:rsid w:val="001A5F31"/>
    <w:rsid w:val="001B3ABC"/>
    <w:rsid w:val="001D0AC7"/>
    <w:rsid w:val="001D76C3"/>
    <w:rsid w:val="00200FA9"/>
    <w:rsid w:val="002020CD"/>
    <w:rsid w:val="00211150"/>
    <w:rsid w:val="00223529"/>
    <w:rsid w:val="00230283"/>
    <w:rsid w:val="00246EC0"/>
    <w:rsid w:val="00261E3A"/>
    <w:rsid w:val="002817F6"/>
    <w:rsid w:val="002B66B5"/>
    <w:rsid w:val="002C5E34"/>
    <w:rsid w:val="002D08C9"/>
    <w:rsid w:val="002D1206"/>
    <w:rsid w:val="003020EC"/>
    <w:rsid w:val="003123DA"/>
    <w:rsid w:val="003204C4"/>
    <w:rsid w:val="00335DF1"/>
    <w:rsid w:val="00367465"/>
    <w:rsid w:val="00381DB7"/>
    <w:rsid w:val="003A79C0"/>
    <w:rsid w:val="003B3F72"/>
    <w:rsid w:val="003E7D92"/>
    <w:rsid w:val="004149AF"/>
    <w:rsid w:val="004608E9"/>
    <w:rsid w:val="00470E21"/>
    <w:rsid w:val="0049664B"/>
    <w:rsid w:val="00496D3F"/>
    <w:rsid w:val="004C06CD"/>
    <w:rsid w:val="004C7470"/>
    <w:rsid w:val="004E46B3"/>
    <w:rsid w:val="004F26B2"/>
    <w:rsid w:val="005343CD"/>
    <w:rsid w:val="00543649"/>
    <w:rsid w:val="005442C9"/>
    <w:rsid w:val="00555903"/>
    <w:rsid w:val="005711A8"/>
    <w:rsid w:val="00580149"/>
    <w:rsid w:val="00587E7D"/>
    <w:rsid w:val="0059446E"/>
    <w:rsid w:val="005A2093"/>
    <w:rsid w:val="005C4C08"/>
    <w:rsid w:val="005C53CB"/>
    <w:rsid w:val="005F2206"/>
    <w:rsid w:val="005F7E8C"/>
    <w:rsid w:val="00623BAC"/>
    <w:rsid w:val="00633279"/>
    <w:rsid w:val="006458E8"/>
    <w:rsid w:val="00654F8C"/>
    <w:rsid w:val="006B246D"/>
    <w:rsid w:val="006C7368"/>
    <w:rsid w:val="006D509C"/>
    <w:rsid w:val="006E0DC4"/>
    <w:rsid w:val="006E596E"/>
    <w:rsid w:val="00705A2A"/>
    <w:rsid w:val="00716E61"/>
    <w:rsid w:val="00721871"/>
    <w:rsid w:val="00724F53"/>
    <w:rsid w:val="007347D3"/>
    <w:rsid w:val="0076002E"/>
    <w:rsid w:val="007A377F"/>
    <w:rsid w:val="007D5EDF"/>
    <w:rsid w:val="0080274A"/>
    <w:rsid w:val="00824AF8"/>
    <w:rsid w:val="0087004D"/>
    <w:rsid w:val="008841E9"/>
    <w:rsid w:val="008966C0"/>
    <w:rsid w:val="008E0720"/>
    <w:rsid w:val="008E34E1"/>
    <w:rsid w:val="008F27D8"/>
    <w:rsid w:val="00900E0D"/>
    <w:rsid w:val="009222AE"/>
    <w:rsid w:val="0092642A"/>
    <w:rsid w:val="00940811"/>
    <w:rsid w:val="00946B17"/>
    <w:rsid w:val="0096098B"/>
    <w:rsid w:val="00977992"/>
    <w:rsid w:val="009C0851"/>
    <w:rsid w:val="009C1CD2"/>
    <w:rsid w:val="009F48F3"/>
    <w:rsid w:val="009F4A0F"/>
    <w:rsid w:val="00A11745"/>
    <w:rsid w:val="00A15039"/>
    <w:rsid w:val="00A17D09"/>
    <w:rsid w:val="00A37FA5"/>
    <w:rsid w:val="00A4086C"/>
    <w:rsid w:val="00A43EF8"/>
    <w:rsid w:val="00A53D48"/>
    <w:rsid w:val="00A65CE0"/>
    <w:rsid w:val="00AA4797"/>
    <w:rsid w:val="00AB13A5"/>
    <w:rsid w:val="00AC24C1"/>
    <w:rsid w:val="00AF5AFD"/>
    <w:rsid w:val="00B10F04"/>
    <w:rsid w:val="00B42612"/>
    <w:rsid w:val="00B509F3"/>
    <w:rsid w:val="00B70471"/>
    <w:rsid w:val="00B80A43"/>
    <w:rsid w:val="00B979F8"/>
    <w:rsid w:val="00BB3F50"/>
    <w:rsid w:val="00BC778E"/>
    <w:rsid w:val="00BE77EF"/>
    <w:rsid w:val="00BF6B4F"/>
    <w:rsid w:val="00BF7006"/>
    <w:rsid w:val="00C07D74"/>
    <w:rsid w:val="00C124FE"/>
    <w:rsid w:val="00C31739"/>
    <w:rsid w:val="00C317BE"/>
    <w:rsid w:val="00C35056"/>
    <w:rsid w:val="00C722CA"/>
    <w:rsid w:val="00C86615"/>
    <w:rsid w:val="00C907CB"/>
    <w:rsid w:val="00CA4EE4"/>
    <w:rsid w:val="00CB180E"/>
    <w:rsid w:val="00CB38DF"/>
    <w:rsid w:val="00CD3F66"/>
    <w:rsid w:val="00CF454A"/>
    <w:rsid w:val="00D12C2C"/>
    <w:rsid w:val="00D66BC6"/>
    <w:rsid w:val="00D90CAB"/>
    <w:rsid w:val="00DA71B3"/>
    <w:rsid w:val="00DB39BE"/>
    <w:rsid w:val="00DD2548"/>
    <w:rsid w:val="00DD774E"/>
    <w:rsid w:val="00E03278"/>
    <w:rsid w:val="00E217B6"/>
    <w:rsid w:val="00E24BBE"/>
    <w:rsid w:val="00E339B9"/>
    <w:rsid w:val="00E47FD9"/>
    <w:rsid w:val="00E524C3"/>
    <w:rsid w:val="00E5732F"/>
    <w:rsid w:val="00E674D6"/>
    <w:rsid w:val="00E7314A"/>
    <w:rsid w:val="00E821D6"/>
    <w:rsid w:val="00E96F61"/>
    <w:rsid w:val="00EA635F"/>
    <w:rsid w:val="00EA7581"/>
    <w:rsid w:val="00ED7B16"/>
    <w:rsid w:val="00EE15AE"/>
    <w:rsid w:val="00F627CE"/>
    <w:rsid w:val="00F652B2"/>
    <w:rsid w:val="00FD60FD"/>
    <w:rsid w:val="00FE1DAD"/>
    <w:rsid w:val="00FE7F9C"/>
    <w:rsid w:val="00FF29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9533">
      <w:bodyDiv w:val="1"/>
      <w:marLeft w:val="0"/>
      <w:marRight w:val="0"/>
      <w:marTop w:val="0"/>
      <w:marBottom w:val="0"/>
      <w:divBdr>
        <w:top w:val="none" w:sz="0" w:space="0" w:color="auto"/>
        <w:left w:val="none" w:sz="0" w:space="0" w:color="auto"/>
        <w:bottom w:val="none" w:sz="0" w:space="0" w:color="auto"/>
        <w:right w:val="none" w:sz="0" w:space="0" w:color="auto"/>
      </w:divBdr>
    </w:div>
    <w:div w:id="171654095">
      <w:bodyDiv w:val="1"/>
      <w:marLeft w:val="0"/>
      <w:marRight w:val="0"/>
      <w:marTop w:val="0"/>
      <w:marBottom w:val="0"/>
      <w:divBdr>
        <w:top w:val="none" w:sz="0" w:space="0" w:color="auto"/>
        <w:left w:val="none" w:sz="0" w:space="0" w:color="auto"/>
        <w:bottom w:val="none" w:sz="0" w:space="0" w:color="auto"/>
        <w:right w:val="none" w:sz="0" w:space="0" w:color="auto"/>
      </w:divBdr>
      <w:divsChild>
        <w:div w:id="1857189704">
          <w:marLeft w:val="0"/>
          <w:marRight w:val="0"/>
          <w:marTop w:val="0"/>
          <w:marBottom w:val="0"/>
          <w:divBdr>
            <w:top w:val="none" w:sz="0" w:space="0" w:color="auto"/>
            <w:left w:val="none" w:sz="0" w:space="0" w:color="auto"/>
            <w:bottom w:val="none" w:sz="0" w:space="0" w:color="auto"/>
            <w:right w:val="none" w:sz="0" w:space="0" w:color="auto"/>
          </w:divBdr>
        </w:div>
        <w:div w:id="593129339">
          <w:marLeft w:val="0"/>
          <w:marRight w:val="0"/>
          <w:marTop w:val="0"/>
          <w:marBottom w:val="0"/>
          <w:divBdr>
            <w:top w:val="none" w:sz="0" w:space="0" w:color="auto"/>
            <w:left w:val="none" w:sz="0" w:space="0" w:color="auto"/>
            <w:bottom w:val="none" w:sz="0" w:space="0" w:color="auto"/>
            <w:right w:val="none" w:sz="0" w:space="0" w:color="auto"/>
          </w:divBdr>
        </w:div>
        <w:div w:id="1693608132">
          <w:marLeft w:val="0"/>
          <w:marRight w:val="0"/>
          <w:marTop w:val="0"/>
          <w:marBottom w:val="0"/>
          <w:divBdr>
            <w:top w:val="none" w:sz="0" w:space="0" w:color="auto"/>
            <w:left w:val="none" w:sz="0" w:space="0" w:color="auto"/>
            <w:bottom w:val="none" w:sz="0" w:space="0" w:color="auto"/>
            <w:right w:val="none" w:sz="0" w:space="0" w:color="auto"/>
          </w:divBdr>
        </w:div>
        <w:div w:id="1610702938">
          <w:marLeft w:val="0"/>
          <w:marRight w:val="0"/>
          <w:marTop w:val="0"/>
          <w:marBottom w:val="0"/>
          <w:divBdr>
            <w:top w:val="none" w:sz="0" w:space="0" w:color="auto"/>
            <w:left w:val="none" w:sz="0" w:space="0" w:color="auto"/>
            <w:bottom w:val="none" w:sz="0" w:space="0" w:color="auto"/>
            <w:right w:val="none" w:sz="0" w:space="0" w:color="auto"/>
          </w:divBdr>
        </w:div>
        <w:div w:id="328675645">
          <w:marLeft w:val="0"/>
          <w:marRight w:val="0"/>
          <w:marTop w:val="0"/>
          <w:marBottom w:val="0"/>
          <w:divBdr>
            <w:top w:val="none" w:sz="0" w:space="0" w:color="auto"/>
            <w:left w:val="none" w:sz="0" w:space="0" w:color="auto"/>
            <w:bottom w:val="none" w:sz="0" w:space="0" w:color="auto"/>
            <w:right w:val="none" w:sz="0" w:space="0" w:color="auto"/>
          </w:divBdr>
        </w:div>
      </w:divsChild>
    </w:div>
    <w:div w:id="1177386852">
      <w:bodyDiv w:val="1"/>
      <w:marLeft w:val="0"/>
      <w:marRight w:val="0"/>
      <w:marTop w:val="0"/>
      <w:marBottom w:val="0"/>
      <w:divBdr>
        <w:top w:val="none" w:sz="0" w:space="0" w:color="auto"/>
        <w:left w:val="none" w:sz="0" w:space="0" w:color="auto"/>
        <w:bottom w:val="none" w:sz="0" w:space="0" w:color="auto"/>
        <w:right w:val="none" w:sz="0" w:space="0" w:color="auto"/>
      </w:divBdr>
    </w:div>
    <w:div w:id="1440417184">
      <w:bodyDiv w:val="1"/>
      <w:marLeft w:val="0"/>
      <w:marRight w:val="0"/>
      <w:marTop w:val="0"/>
      <w:marBottom w:val="0"/>
      <w:divBdr>
        <w:top w:val="none" w:sz="0" w:space="0" w:color="auto"/>
        <w:left w:val="none" w:sz="0" w:space="0" w:color="auto"/>
        <w:bottom w:val="none" w:sz="0" w:space="0" w:color="auto"/>
        <w:right w:val="none" w:sz="0" w:space="0" w:color="auto"/>
      </w:divBdr>
      <w:divsChild>
        <w:div w:id="815728602">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sChild>
    </w:div>
    <w:div w:id="1587494116">
      <w:bodyDiv w:val="1"/>
      <w:marLeft w:val="0"/>
      <w:marRight w:val="0"/>
      <w:marTop w:val="0"/>
      <w:marBottom w:val="0"/>
      <w:divBdr>
        <w:top w:val="none" w:sz="0" w:space="0" w:color="auto"/>
        <w:left w:val="none" w:sz="0" w:space="0" w:color="auto"/>
        <w:bottom w:val="none" w:sz="0" w:space="0" w:color="auto"/>
        <w:right w:val="none" w:sz="0" w:space="0" w:color="auto"/>
      </w:divBdr>
      <w:divsChild>
        <w:div w:id="1336493729">
          <w:marLeft w:val="0"/>
          <w:marRight w:val="0"/>
          <w:marTop w:val="0"/>
          <w:marBottom w:val="0"/>
          <w:divBdr>
            <w:top w:val="none" w:sz="0" w:space="0" w:color="auto"/>
            <w:left w:val="none" w:sz="0" w:space="0" w:color="auto"/>
            <w:bottom w:val="none" w:sz="0" w:space="0" w:color="auto"/>
            <w:right w:val="none" w:sz="0" w:space="0" w:color="auto"/>
          </w:divBdr>
        </w:div>
        <w:div w:id="578369008">
          <w:marLeft w:val="0"/>
          <w:marRight w:val="0"/>
          <w:marTop w:val="0"/>
          <w:marBottom w:val="0"/>
          <w:divBdr>
            <w:top w:val="none" w:sz="0" w:space="0" w:color="auto"/>
            <w:left w:val="none" w:sz="0" w:space="0" w:color="auto"/>
            <w:bottom w:val="none" w:sz="0" w:space="0" w:color="auto"/>
            <w:right w:val="none" w:sz="0" w:space="0" w:color="auto"/>
          </w:divBdr>
        </w:div>
      </w:divsChild>
    </w:div>
    <w:div w:id="174171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f7P8wusL1Z0&amp;feature=youtu.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p/B_MFO5alGb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wUbLQZ7isN8" TargetMode="External"/><Relationship Id="rId5" Type="http://schemas.openxmlformats.org/officeDocument/2006/relationships/customXml" Target="../customXml/item5.xml"/><Relationship Id="rId15" Type="http://schemas.openxmlformats.org/officeDocument/2006/relationships/hyperlink" Target="https://www.youtube.com/watch?v=f7P8wusL1Z0&amp;feature=youtu.be"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185AC1"/>
    <w:rsid w:val="001F2ACC"/>
    <w:rsid w:val="00231257"/>
    <w:rsid w:val="002D66A9"/>
    <w:rsid w:val="005E6FF0"/>
    <w:rsid w:val="00781292"/>
    <w:rsid w:val="00821127"/>
    <w:rsid w:val="00A2351D"/>
    <w:rsid w:val="00CF3E21"/>
    <w:rsid w:val="00D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3.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47B5CB-8A3E-4226-9018-5AC70422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2020-04-26T17:40:00Z</dcterms:created>
  <dcterms:modified xsi:type="dcterms:W3CDTF">2020-04-26T18:07:00Z</dcterms:modified>
  <cp:category>April 27 – mAY 1,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