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ED" w:rsidRDefault="00F36C5E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Handl</w:t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  <w:t xml:space="preserve">Week of: </w:t>
      </w:r>
      <w:r w:rsidR="00162550">
        <w:rPr>
          <w:rFonts w:ascii="Times New Roman" w:hAnsi="Times New Roman"/>
          <w:b/>
          <w:spacing w:val="-3"/>
          <w:sz w:val="20"/>
        </w:rPr>
        <w:t>December 2-6</w:t>
      </w:r>
      <w:r w:rsidR="00761626">
        <w:rPr>
          <w:rFonts w:ascii="Times New Roman" w:hAnsi="Times New Roman"/>
          <w:b/>
          <w:spacing w:val="-3"/>
          <w:sz w:val="20"/>
        </w:rPr>
        <w:tab/>
      </w:r>
      <w:r w:rsidR="00807FED">
        <w:rPr>
          <w:rFonts w:ascii="Times New Roman" w:hAnsi="Times New Roman"/>
          <w:b/>
          <w:spacing w:val="-3"/>
          <w:sz w:val="20"/>
        </w:rPr>
        <w:t xml:space="preserve">Subject: </w:t>
      </w:r>
      <w:r w:rsidR="00BF474C">
        <w:rPr>
          <w:rFonts w:ascii="Times New Roman" w:hAnsi="Times New Roman"/>
          <w:b/>
          <w:spacing w:val="-3"/>
          <w:sz w:val="20"/>
        </w:rPr>
        <w:t>7</w:t>
      </w:r>
      <w:r w:rsidR="00BF474C" w:rsidRPr="00BF474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F474C">
        <w:rPr>
          <w:rFonts w:ascii="Times New Roman" w:hAnsi="Times New Roman"/>
          <w:b/>
          <w:spacing w:val="-3"/>
          <w:sz w:val="20"/>
        </w:rPr>
        <w:t xml:space="preserve"> Grade English</w:t>
      </w:r>
      <w:r w:rsidR="00686253">
        <w:rPr>
          <w:rFonts w:ascii="Times New Roman" w:hAnsi="Times New Roman"/>
          <w:b/>
          <w:spacing w:val="-3"/>
          <w:sz w:val="20"/>
        </w:rPr>
        <w:t xml:space="preserve"> Advanced</w:t>
      </w:r>
      <w:r w:rsidR="00686253">
        <w:rPr>
          <w:rFonts w:ascii="Times New Roman" w:hAnsi="Times New Roman"/>
          <w:b/>
          <w:spacing w:val="-3"/>
          <w:sz w:val="20"/>
        </w:rPr>
        <w:tab/>
        <w:t>Period: 5, 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020"/>
        <w:gridCol w:w="2430"/>
        <w:gridCol w:w="2700"/>
        <w:gridCol w:w="2070"/>
        <w:gridCol w:w="1620"/>
        <w:gridCol w:w="2970"/>
      </w:tblGrid>
      <w:tr w:rsidR="00807FE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807FED" w:rsidRPr="0075109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807FED" w:rsidTr="00A40CD8">
        <w:trPr>
          <w:trHeight w:val="1321"/>
        </w:trPr>
        <w:tc>
          <w:tcPr>
            <w:tcW w:w="490" w:type="dxa"/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2E68D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7A2735" w:rsidRDefault="00F36C5E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Gather vocabulary knowledge when considering a word or phrase important to the comprehension or expression</w:t>
            </w:r>
          </w:p>
        </w:tc>
        <w:tc>
          <w:tcPr>
            <w:tcW w:w="2430" w:type="dxa"/>
          </w:tcPr>
          <w:p w:rsidR="009F7111" w:rsidRPr="003D67AE" w:rsidRDefault="003D67AE" w:rsidP="009D72FF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3D67AE" w:rsidRPr="0071240D" w:rsidRDefault="0071240D" w:rsidP="0071240D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1</w:t>
            </w:r>
            <w:r w:rsidR="00162550">
              <w:rPr>
                <w:rFonts w:ascii="Times New Roman" w:hAnsi="Times New Roman"/>
                <w:spacing w:val="-2"/>
                <w:sz w:val="20"/>
              </w:rPr>
              <w:t>5</w:t>
            </w:r>
          </w:p>
          <w:p w:rsidR="0071240D" w:rsidRDefault="00162550" w:rsidP="0071240D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Notes on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A Christmas Carol</w:t>
            </w:r>
          </w:p>
          <w:p w:rsidR="00162550" w:rsidRPr="0071240D" w:rsidRDefault="00162550" w:rsidP="0071240D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Stave 1</w:t>
            </w:r>
          </w:p>
        </w:tc>
        <w:tc>
          <w:tcPr>
            <w:tcW w:w="2700" w:type="dxa"/>
          </w:tcPr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F36C5E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2D154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3D67AE" w:rsidRDefault="003D67AE" w:rsidP="003D67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Vocab </w:t>
            </w:r>
          </w:p>
          <w:p w:rsidR="00F239A4" w:rsidRPr="005F5768" w:rsidRDefault="00761626" w:rsidP="009D72F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 Stave </w:t>
            </w:r>
            <w:r w:rsidR="00162550">
              <w:rPr>
                <w:rFonts w:ascii="Times New Roman" w:hAnsi="Times New Roman"/>
                <w:spacing w:val="-2"/>
                <w:sz w:val="20"/>
              </w:rPr>
              <w:t>2</w:t>
            </w:r>
          </w:p>
        </w:tc>
        <w:tc>
          <w:tcPr>
            <w:tcW w:w="1620" w:type="dxa"/>
          </w:tcPr>
          <w:p w:rsidR="00807FED" w:rsidRDefault="0076162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970" w:type="dxa"/>
          </w:tcPr>
          <w:p w:rsidR="009C3EA1" w:rsidRDefault="009C3EA1" w:rsidP="009C3EA1">
            <w:pPr>
              <w:rPr>
                <w:sz w:val="20"/>
              </w:rPr>
            </w:pPr>
          </w:p>
          <w:p w:rsidR="009C3EA1" w:rsidRDefault="00215C6D" w:rsidP="00E22324">
            <w:pPr>
              <w:pStyle w:val="TableContents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RL 7.1-7.10, W. 7.1-7.10, L 7.1-7.6</w:t>
            </w:r>
          </w:p>
        </w:tc>
      </w:tr>
      <w:tr w:rsidR="00151023" w:rsidRPr="00EA7FFE">
        <w:tc>
          <w:tcPr>
            <w:tcW w:w="490" w:type="dxa"/>
            <w:shd w:val="pct15" w:color="auto" w:fill="auto"/>
          </w:tcPr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  <w:r w:rsidRPr="00EA7FFE">
              <w:rPr>
                <w:rFonts w:ascii="Times New Roman" w:hAnsi="Times New Roman"/>
                <w:spacing w:val="-3"/>
                <w:sz w:val="20"/>
                <w:u w:val="single"/>
              </w:rPr>
              <w:t xml:space="preserve">  TUE</w:t>
            </w:r>
          </w:p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Choose words and phrases to convey ideas precisely</w:t>
            </w:r>
          </w:p>
          <w:p w:rsidR="00F239A4" w:rsidRDefault="00F239A4" w:rsidP="00F239A4">
            <w:pPr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Analyze how an author develops and contrasts the points of view of different characters or narrators in a text</w:t>
            </w:r>
          </w:p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C52CBE" w:rsidRDefault="00A40CD8" w:rsidP="009D72FF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6C3317" w:rsidRPr="00162550" w:rsidRDefault="00162550" w:rsidP="0071240D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Stave 1</w:t>
            </w:r>
          </w:p>
          <w:p w:rsidR="00162550" w:rsidRPr="0069252A" w:rsidRDefault="00162550" w:rsidP="0071240D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Essay Final Draft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761626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151023" w:rsidRDefault="00162550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Stave 3</w:t>
            </w:r>
          </w:p>
          <w:p w:rsidR="00F239A4" w:rsidRDefault="00F239A4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97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 w:rsidTr="009345C8">
        <w:trPr>
          <w:trHeight w:val="1348"/>
        </w:trPr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215C6D" w:rsidRPr="00345A1E" w:rsidRDefault="00F239A4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Evidence to support an analysis of text as well as draw inferences from text</w:t>
            </w:r>
          </w:p>
        </w:tc>
        <w:tc>
          <w:tcPr>
            <w:tcW w:w="2430" w:type="dxa"/>
          </w:tcPr>
          <w:p w:rsidR="0069252A" w:rsidRDefault="006C3317" w:rsidP="00162550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</w:t>
            </w:r>
            <w:r w:rsidR="00162550">
              <w:rPr>
                <w:rFonts w:ascii="Times New Roman" w:hAnsi="Times New Roman"/>
                <w:spacing w:val="-2"/>
                <w:sz w:val="20"/>
              </w:rPr>
              <w:t>P/Timed Writing</w:t>
            </w:r>
          </w:p>
          <w:p w:rsidR="00162550" w:rsidRDefault="00162550" w:rsidP="00162550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Stave 2 and 3</w:t>
            </w:r>
          </w:p>
          <w:p w:rsidR="00162550" w:rsidRPr="00162550" w:rsidRDefault="00162550" w:rsidP="00162550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My Father as I Recall Him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761626" w:rsidRDefault="00162550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Stave 4</w:t>
            </w: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557F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</w:tcPr>
          <w:p w:rsidR="009D72FF" w:rsidRDefault="009D72FF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9D72FF" w:rsidRDefault="003D67AE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Quiz</w:t>
            </w:r>
            <w:r w:rsidR="00162550">
              <w:rPr>
                <w:rFonts w:ascii="Times New Roman" w:hAnsi="Times New Roman"/>
                <w:spacing w:val="-2"/>
                <w:sz w:val="20"/>
              </w:rPr>
              <w:t xml:space="preserve"> 15</w:t>
            </w:r>
          </w:p>
          <w:p w:rsidR="006C3317" w:rsidRPr="009D72FF" w:rsidRDefault="00162550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Begin Ornament Project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62550" w:rsidP="00442B4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Stave 5</w:t>
            </w: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761626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97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  <w:tcBorders>
              <w:bottom w:val="double" w:sz="6" w:space="0" w:color="auto"/>
            </w:tcBorders>
          </w:tcPr>
          <w:p w:rsidR="00151023" w:rsidRPr="00323BDA" w:rsidRDefault="00151023" w:rsidP="00151023">
            <w:pPr>
              <w:pStyle w:val="ListParagraph"/>
              <w:ind w:left="-33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  <w:tcBorders>
              <w:bottom w:val="double" w:sz="6" w:space="0" w:color="auto"/>
            </w:tcBorders>
          </w:tcPr>
          <w:p w:rsidR="009D72FF" w:rsidRDefault="009D72FF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761626" w:rsidRPr="009D72FF" w:rsidRDefault="00162550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 out Play</w:t>
            </w:r>
            <w:bookmarkStart w:id="0" w:name="_GoBack"/>
            <w:bookmarkEnd w:id="0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8206C9" w:rsidRDefault="00761626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exam</w:t>
            </w:r>
          </w:p>
          <w:p w:rsidR="00BF474C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  <w:p w:rsidR="00BF474C" w:rsidRDefault="00BF474C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</w:tbl>
    <w:p w:rsidR="00807FED" w:rsidRDefault="00151023" w:rsidP="00E809F3">
      <w:pPr>
        <w:tabs>
          <w:tab w:val="center" w:pos="7560"/>
        </w:tabs>
        <w:suppressAutoHyphens/>
      </w:pPr>
      <w:r>
        <w:tab/>
      </w:r>
    </w:p>
    <w:sectPr w:rsidR="00807FE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AE" w:rsidRDefault="00F020AE">
      <w:pPr>
        <w:spacing w:line="20" w:lineRule="exact"/>
      </w:pPr>
    </w:p>
  </w:endnote>
  <w:endnote w:type="continuationSeparator" w:id="0">
    <w:p w:rsidR="00F020AE" w:rsidRDefault="00F020AE">
      <w:r>
        <w:t xml:space="preserve"> </w:t>
      </w:r>
    </w:p>
  </w:endnote>
  <w:endnote w:type="continuationNotice" w:id="1">
    <w:p w:rsidR="00F020AE" w:rsidRDefault="00F020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AE" w:rsidRDefault="00F020AE">
      <w:r>
        <w:separator/>
      </w:r>
    </w:p>
  </w:footnote>
  <w:footnote w:type="continuationSeparator" w:id="0">
    <w:p w:rsidR="00F020AE" w:rsidRDefault="00F0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E8271E"/>
    <w:multiLevelType w:val="hybridMultilevel"/>
    <w:tmpl w:val="ED2C4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691618"/>
    <w:multiLevelType w:val="hybridMultilevel"/>
    <w:tmpl w:val="B7CE0324"/>
    <w:lvl w:ilvl="0" w:tplc="F50679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1FA4"/>
    <w:multiLevelType w:val="hybridMultilevel"/>
    <w:tmpl w:val="170ECA02"/>
    <w:lvl w:ilvl="0" w:tplc="24C4F1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F2E2F"/>
    <w:multiLevelType w:val="hybridMultilevel"/>
    <w:tmpl w:val="A7FC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D4536"/>
    <w:multiLevelType w:val="hybridMultilevel"/>
    <w:tmpl w:val="89865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00562"/>
    <w:multiLevelType w:val="hybridMultilevel"/>
    <w:tmpl w:val="CFD813DA"/>
    <w:lvl w:ilvl="0" w:tplc="331AC8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60CDB"/>
    <w:multiLevelType w:val="hybridMultilevel"/>
    <w:tmpl w:val="DA92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2BA6"/>
    <w:multiLevelType w:val="hybridMultilevel"/>
    <w:tmpl w:val="757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87B24"/>
    <w:multiLevelType w:val="hybridMultilevel"/>
    <w:tmpl w:val="C02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7812"/>
    <w:multiLevelType w:val="hybridMultilevel"/>
    <w:tmpl w:val="B0961176"/>
    <w:lvl w:ilvl="0" w:tplc="107A9C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719E1"/>
    <w:multiLevelType w:val="hybridMultilevel"/>
    <w:tmpl w:val="E348D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E78F2"/>
    <w:multiLevelType w:val="hybridMultilevel"/>
    <w:tmpl w:val="D00A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F1450"/>
    <w:multiLevelType w:val="hybridMultilevel"/>
    <w:tmpl w:val="112AC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B32E6"/>
    <w:multiLevelType w:val="hybridMultilevel"/>
    <w:tmpl w:val="38BC024E"/>
    <w:lvl w:ilvl="0" w:tplc="3FF8936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3EDE1CE7"/>
    <w:multiLevelType w:val="hybridMultilevel"/>
    <w:tmpl w:val="FEF6C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9561F"/>
    <w:multiLevelType w:val="hybridMultilevel"/>
    <w:tmpl w:val="E730CC38"/>
    <w:lvl w:ilvl="0" w:tplc="34D64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FE06C5"/>
    <w:multiLevelType w:val="hybridMultilevel"/>
    <w:tmpl w:val="30BAA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F7643"/>
    <w:multiLevelType w:val="hybridMultilevel"/>
    <w:tmpl w:val="D02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D61BC"/>
    <w:multiLevelType w:val="hybridMultilevel"/>
    <w:tmpl w:val="E78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2CC9"/>
    <w:multiLevelType w:val="hybridMultilevel"/>
    <w:tmpl w:val="93EE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918D6"/>
    <w:multiLevelType w:val="hybridMultilevel"/>
    <w:tmpl w:val="AEDC9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771EB"/>
    <w:multiLevelType w:val="hybridMultilevel"/>
    <w:tmpl w:val="96A8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FE4E2D"/>
    <w:multiLevelType w:val="hybridMultilevel"/>
    <w:tmpl w:val="6F4E7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9D00A9"/>
    <w:multiLevelType w:val="hybridMultilevel"/>
    <w:tmpl w:val="EE8C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67F54"/>
    <w:multiLevelType w:val="hybridMultilevel"/>
    <w:tmpl w:val="4DAAEFD8"/>
    <w:lvl w:ilvl="0" w:tplc="D7EE7D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4"/>
  </w:num>
  <w:num w:numId="5">
    <w:abstractNumId w:val="22"/>
  </w:num>
  <w:num w:numId="6">
    <w:abstractNumId w:val="25"/>
  </w:num>
  <w:num w:numId="7">
    <w:abstractNumId w:val="16"/>
  </w:num>
  <w:num w:numId="8">
    <w:abstractNumId w:val="1"/>
  </w:num>
  <w:num w:numId="9">
    <w:abstractNumId w:val="18"/>
  </w:num>
  <w:num w:numId="10">
    <w:abstractNumId w:val="7"/>
  </w:num>
  <w:num w:numId="11">
    <w:abstractNumId w:val="24"/>
  </w:num>
  <w:num w:numId="12">
    <w:abstractNumId w:val="19"/>
  </w:num>
  <w:num w:numId="13">
    <w:abstractNumId w:val="10"/>
  </w:num>
  <w:num w:numId="14">
    <w:abstractNumId w:val="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21"/>
  </w:num>
  <w:num w:numId="20">
    <w:abstractNumId w:val="6"/>
  </w:num>
  <w:num w:numId="21">
    <w:abstractNumId w:val="9"/>
  </w:num>
  <w:num w:numId="22">
    <w:abstractNumId w:val="3"/>
  </w:num>
  <w:num w:numId="23">
    <w:abstractNumId w:val="17"/>
  </w:num>
  <w:num w:numId="24">
    <w:abstractNumId w:val="2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1"/>
    <w:rsid w:val="00004BBC"/>
    <w:rsid w:val="000058BD"/>
    <w:rsid w:val="00007F80"/>
    <w:rsid w:val="000155BE"/>
    <w:rsid w:val="00017F0D"/>
    <w:rsid w:val="00021C61"/>
    <w:rsid w:val="00034B5C"/>
    <w:rsid w:val="00040E2D"/>
    <w:rsid w:val="00046BCD"/>
    <w:rsid w:val="00052681"/>
    <w:rsid w:val="0006014A"/>
    <w:rsid w:val="00065EA9"/>
    <w:rsid w:val="000765F5"/>
    <w:rsid w:val="000C2CE6"/>
    <w:rsid w:val="000E5B13"/>
    <w:rsid w:val="000F5228"/>
    <w:rsid w:val="001028E7"/>
    <w:rsid w:val="00110CEE"/>
    <w:rsid w:val="00125456"/>
    <w:rsid w:val="00127D96"/>
    <w:rsid w:val="00137D9E"/>
    <w:rsid w:val="00140637"/>
    <w:rsid w:val="0015012D"/>
    <w:rsid w:val="00151023"/>
    <w:rsid w:val="00157668"/>
    <w:rsid w:val="00162550"/>
    <w:rsid w:val="00162DB4"/>
    <w:rsid w:val="001A262D"/>
    <w:rsid w:val="001F7A0B"/>
    <w:rsid w:val="0021195E"/>
    <w:rsid w:val="002136D1"/>
    <w:rsid w:val="00215C6D"/>
    <w:rsid w:val="00224DBC"/>
    <w:rsid w:val="002449D1"/>
    <w:rsid w:val="00253B19"/>
    <w:rsid w:val="0029150F"/>
    <w:rsid w:val="0029550B"/>
    <w:rsid w:val="002A259D"/>
    <w:rsid w:val="002B1C8A"/>
    <w:rsid w:val="002B5EEB"/>
    <w:rsid w:val="002D1541"/>
    <w:rsid w:val="002E68D1"/>
    <w:rsid w:val="002F0DAC"/>
    <w:rsid w:val="002F7513"/>
    <w:rsid w:val="0030544A"/>
    <w:rsid w:val="00323BDA"/>
    <w:rsid w:val="00345A1E"/>
    <w:rsid w:val="0035391F"/>
    <w:rsid w:val="00361B15"/>
    <w:rsid w:val="00363189"/>
    <w:rsid w:val="00382441"/>
    <w:rsid w:val="00382C85"/>
    <w:rsid w:val="0039525D"/>
    <w:rsid w:val="003A7779"/>
    <w:rsid w:val="003C3880"/>
    <w:rsid w:val="003D2C48"/>
    <w:rsid w:val="003D67AE"/>
    <w:rsid w:val="003E730C"/>
    <w:rsid w:val="003F58D6"/>
    <w:rsid w:val="00401139"/>
    <w:rsid w:val="0043797D"/>
    <w:rsid w:val="00442B42"/>
    <w:rsid w:val="004A4A99"/>
    <w:rsid w:val="004C11E0"/>
    <w:rsid w:val="004D4BDE"/>
    <w:rsid w:val="004E137B"/>
    <w:rsid w:val="004F740A"/>
    <w:rsid w:val="00507BDD"/>
    <w:rsid w:val="005153EC"/>
    <w:rsid w:val="00515A89"/>
    <w:rsid w:val="005231D7"/>
    <w:rsid w:val="00530F88"/>
    <w:rsid w:val="0055190A"/>
    <w:rsid w:val="00557FD3"/>
    <w:rsid w:val="005739D3"/>
    <w:rsid w:val="005A0E36"/>
    <w:rsid w:val="005B5B18"/>
    <w:rsid w:val="005D727B"/>
    <w:rsid w:val="005E59F4"/>
    <w:rsid w:val="005F5768"/>
    <w:rsid w:val="005F7472"/>
    <w:rsid w:val="00613F1A"/>
    <w:rsid w:val="00616721"/>
    <w:rsid w:val="0062337C"/>
    <w:rsid w:val="006441AD"/>
    <w:rsid w:val="006546BB"/>
    <w:rsid w:val="00686253"/>
    <w:rsid w:val="0069252A"/>
    <w:rsid w:val="006937B4"/>
    <w:rsid w:val="006A2A34"/>
    <w:rsid w:val="006C3317"/>
    <w:rsid w:val="006C48FD"/>
    <w:rsid w:val="006C788F"/>
    <w:rsid w:val="0071240D"/>
    <w:rsid w:val="00716AE3"/>
    <w:rsid w:val="007254C8"/>
    <w:rsid w:val="0075109D"/>
    <w:rsid w:val="00761626"/>
    <w:rsid w:val="007713DE"/>
    <w:rsid w:val="007A2735"/>
    <w:rsid w:val="007C6492"/>
    <w:rsid w:val="007D16C1"/>
    <w:rsid w:val="007E537F"/>
    <w:rsid w:val="007F39F2"/>
    <w:rsid w:val="007F72D4"/>
    <w:rsid w:val="00807FED"/>
    <w:rsid w:val="008206C9"/>
    <w:rsid w:val="00825291"/>
    <w:rsid w:val="008556A1"/>
    <w:rsid w:val="00860176"/>
    <w:rsid w:val="00864A3A"/>
    <w:rsid w:val="00870BBA"/>
    <w:rsid w:val="0088038C"/>
    <w:rsid w:val="008870F7"/>
    <w:rsid w:val="00892725"/>
    <w:rsid w:val="00893364"/>
    <w:rsid w:val="008A4A71"/>
    <w:rsid w:val="008B108D"/>
    <w:rsid w:val="008D6C74"/>
    <w:rsid w:val="008E0B7E"/>
    <w:rsid w:val="008E37A3"/>
    <w:rsid w:val="00915256"/>
    <w:rsid w:val="00922F09"/>
    <w:rsid w:val="009279ED"/>
    <w:rsid w:val="009345C8"/>
    <w:rsid w:val="00951DE1"/>
    <w:rsid w:val="00967AC3"/>
    <w:rsid w:val="00992CC4"/>
    <w:rsid w:val="009A38BE"/>
    <w:rsid w:val="009C1390"/>
    <w:rsid w:val="009C3EA1"/>
    <w:rsid w:val="009C4D1E"/>
    <w:rsid w:val="009D4892"/>
    <w:rsid w:val="009D5240"/>
    <w:rsid w:val="009D72FF"/>
    <w:rsid w:val="009F2D83"/>
    <w:rsid w:val="009F7111"/>
    <w:rsid w:val="00A0531E"/>
    <w:rsid w:val="00A24D86"/>
    <w:rsid w:val="00A302A1"/>
    <w:rsid w:val="00A30428"/>
    <w:rsid w:val="00A40CD8"/>
    <w:rsid w:val="00A7332E"/>
    <w:rsid w:val="00A90F36"/>
    <w:rsid w:val="00A91440"/>
    <w:rsid w:val="00AB3A62"/>
    <w:rsid w:val="00AC3238"/>
    <w:rsid w:val="00AC626A"/>
    <w:rsid w:val="00AC7349"/>
    <w:rsid w:val="00AD3AFC"/>
    <w:rsid w:val="00AE6935"/>
    <w:rsid w:val="00B4230E"/>
    <w:rsid w:val="00B44F25"/>
    <w:rsid w:val="00B73DDA"/>
    <w:rsid w:val="00B8549B"/>
    <w:rsid w:val="00BA3E40"/>
    <w:rsid w:val="00BA7ADD"/>
    <w:rsid w:val="00BF474C"/>
    <w:rsid w:val="00BF6B77"/>
    <w:rsid w:val="00C04414"/>
    <w:rsid w:val="00C1179B"/>
    <w:rsid w:val="00C17FC5"/>
    <w:rsid w:val="00C52CBE"/>
    <w:rsid w:val="00C62758"/>
    <w:rsid w:val="00C86B0B"/>
    <w:rsid w:val="00C877C1"/>
    <w:rsid w:val="00CA29BE"/>
    <w:rsid w:val="00CA7C38"/>
    <w:rsid w:val="00CB114F"/>
    <w:rsid w:val="00CC7CCE"/>
    <w:rsid w:val="00CF20A3"/>
    <w:rsid w:val="00CF3739"/>
    <w:rsid w:val="00CF7069"/>
    <w:rsid w:val="00D06EDC"/>
    <w:rsid w:val="00D221EE"/>
    <w:rsid w:val="00D3226C"/>
    <w:rsid w:val="00D74E6D"/>
    <w:rsid w:val="00D85715"/>
    <w:rsid w:val="00DA41EE"/>
    <w:rsid w:val="00DE1EF3"/>
    <w:rsid w:val="00DE4325"/>
    <w:rsid w:val="00DF558D"/>
    <w:rsid w:val="00E03FF6"/>
    <w:rsid w:val="00E050EB"/>
    <w:rsid w:val="00E141B7"/>
    <w:rsid w:val="00E22324"/>
    <w:rsid w:val="00E22594"/>
    <w:rsid w:val="00E23341"/>
    <w:rsid w:val="00E27DDA"/>
    <w:rsid w:val="00E3068C"/>
    <w:rsid w:val="00E338DB"/>
    <w:rsid w:val="00E809F3"/>
    <w:rsid w:val="00E908A1"/>
    <w:rsid w:val="00E914C2"/>
    <w:rsid w:val="00EA0B0E"/>
    <w:rsid w:val="00EA7FFE"/>
    <w:rsid w:val="00EB4937"/>
    <w:rsid w:val="00ED14E5"/>
    <w:rsid w:val="00ED6577"/>
    <w:rsid w:val="00EE47A6"/>
    <w:rsid w:val="00F020AE"/>
    <w:rsid w:val="00F239A4"/>
    <w:rsid w:val="00F2564B"/>
    <w:rsid w:val="00F36C5E"/>
    <w:rsid w:val="00F4622A"/>
    <w:rsid w:val="00F65BD2"/>
    <w:rsid w:val="00F72938"/>
    <w:rsid w:val="00F773C4"/>
    <w:rsid w:val="00F90727"/>
    <w:rsid w:val="00FA59B4"/>
    <w:rsid w:val="00FD525C"/>
    <w:rsid w:val="00FE4581"/>
    <w:rsid w:val="00FE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C731"/>
  <w15:docId w15:val="{8A0C4655-970D-44C2-974C-5D72E7C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2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table" w:styleId="TableGrid">
    <w:name w:val="Table Grid"/>
    <w:basedOn w:val="TableNormal"/>
    <w:locked/>
    <w:rsid w:val="0024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C3E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Arial Unicode MS" w:hAnsi="Times New Roman" w:cs="Arial Unicode MS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B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chool\Lesson%20plans\lesson%20plan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(1)</Template>
  <TotalTime>49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Katie Handl</cp:lastModifiedBy>
  <cp:revision>4</cp:revision>
  <cp:lastPrinted>2018-11-29T16:59:00Z</cp:lastPrinted>
  <dcterms:created xsi:type="dcterms:W3CDTF">2018-11-29T17:00:00Z</dcterms:created>
  <dcterms:modified xsi:type="dcterms:W3CDTF">2019-11-14T17:04:00Z</dcterms:modified>
</cp:coreProperties>
</file>