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7151F" w14:textId="485AC090" w:rsidR="00EB4937" w:rsidRPr="0093427D" w:rsidRDefault="008B108D">
      <w:pPr>
        <w:suppressAutoHyphens/>
        <w:jc w:val="both"/>
        <w:rPr>
          <w:rFonts w:ascii="Times New Roman" w:hAnsi="Times New Roman"/>
          <w:b/>
          <w:spacing w:val="-3"/>
          <w:sz w:val="19"/>
          <w:szCs w:val="19"/>
        </w:rPr>
      </w:pP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Teacher: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Meisler</w:t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11F042ED">
        <w:rPr>
          <w:rFonts w:ascii="Times New Roman" w:hAnsi="Times New Roman"/>
          <w:b/>
          <w:bCs/>
          <w:spacing w:val="-3"/>
          <w:sz w:val="19"/>
          <w:szCs w:val="19"/>
        </w:rPr>
        <w:t>We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ek of: </w:t>
      </w:r>
      <w:r w:rsidR="00105FDE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  </w:t>
      </w:r>
      <w:r w:rsidR="00104B1D">
        <w:rPr>
          <w:rFonts w:ascii="Times New Roman" w:hAnsi="Times New Roman"/>
          <w:b/>
          <w:bCs/>
          <w:spacing w:val="-3"/>
          <w:sz w:val="19"/>
          <w:szCs w:val="19"/>
        </w:rPr>
        <w:t xml:space="preserve">August </w:t>
      </w:r>
      <w:r w:rsidR="000E78F3">
        <w:rPr>
          <w:rFonts w:ascii="Times New Roman" w:hAnsi="Times New Roman"/>
          <w:b/>
          <w:bCs/>
          <w:spacing w:val="-3"/>
          <w:sz w:val="19"/>
          <w:szCs w:val="19"/>
        </w:rPr>
        <w:t>6</w:t>
      </w:r>
      <w:r w:rsidR="000E78F3" w:rsidRPr="000E78F3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th</w:t>
      </w:r>
      <w:r w:rsidR="000E78F3">
        <w:rPr>
          <w:rFonts w:ascii="Times New Roman" w:hAnsi="Times New Roman"/>
          <w:b/>
          <w:bCs/>
          <w:spacing w:val="-3"/>
          <w:sz w:val="19"/>
          <w:szCs w:val="19"/>
        </w:rPr>
        <w:t>-10</w:t>
      </w:r>
      <w:r w:rsidR="000E78F3" w:rsidRPr="000E78F3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th</w:t>
      </w:r>
      <w:r w:rsidR="000E78F3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3C53C8">
        <w:rPr>
          <w:rFonts w:ascii="Times New Roman" w:hAnsi="Times New Roman"/>
          <w:b/>
          <w:spacing w:val="-3"/>
          <w:sz w:val="19"/>
          <w:szCs w:val="19"/>
        </w:rPr>
        <w:tab/>
      </w:r>
      <w:r w:rsidR="00104B1D">
        <w:rPr>
          <w:rFonts w:ascii="Times New Roman" w:hAnsi="Times New Roman"/>
          <w:b/>
          <w:spacing w:val="-3"/>
          <w:sz w:val="19"/>
          <w:szCs w:val="19"/>
        </w:rPr>
        <w:tab/>
      </w: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Subject:</w:t>
      </w:r>
      <w:r w:rsidR="001070B7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English</w:t>
      </w:r>
      <w:r w:rsidR="251E8EBE" w:rsidRPr="251E8EBE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E78F3">
        <w:rPr>
          <w:rFonts w:ascii="Times New Roman" w:hAnsi="Times New Roman"/>
          <w:b/>
          <w:bCs/>
          <w:sz w:val="19"/>
          <w:szCs w:val="19"/>
        </w:rPr>
        <w:t>7</w:t>
      </w:r>
      <w:r w:rsidR="000E78F3" w:rsidRPr="000E78F3">
        <w:rPr>
          <w:rFonts w:ascii="Times New Roman" w:hAnsi="Times New Roman"/>
          <w:b/>
          <w:bCs/>
          <w:sz w:val="19"/>
          <w:szCs w:val="19"/>
          <w:vertAlign w:val="superscript"/>
        </w:rPr>
        <w:t>th</w:t>
      </w:r>
      <w:r w:rsidR="000E78F3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B00D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0E78F3">
        <w:rPr>
          <w:rFonts w:ascii="Times New Roman" w:hAnsi="Times New Roman"/>
          <w:b/>
          <w:spacing w:val="-3"/>
          <w:sz w:val="19"/>
          <w:szCs w:val="19"/>
        </w:rPr>
        <w:tab/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Period: </w:t>
      </w:r>
      <w:r w:rsidR="00104B1D">
        <w:rPr>
          <w:rFonts w:ascii="Times New Roman" w:hAnsi="Times New Roman"/>
          <w:b/>
          <w:bCs/>
          <w:spacing w:val="-3"/>
          <w:sz w:val="19"/>
          <w:szCs w:val="19"/>
        </w:rPr>
        <w:t xml:space="preserve">1, </w:t>
      </w:r>
      <w:r w:rsidR="000E78F3">
        <w:rPr>
          <w:rFonts w:ascii="Times New Roman" w:hAnsi="Times New Roman"/>
          <w:b/>
          <w:bCs/>
          <w:spacing w:val="-3"/>
          <w:sz w:val="19"/>
          <w:szCs w:val="19"/>
        </w:rPr>
        <w:t xml:space="preserve">2, 3, 5, 6 </w:t>
      </w:r>
      <w:r w:rsidR="000E78F3" w:rsidRPr="0093427D">
        <w:rPr>
          <w:rFonts w:ascii="Times New Roman" w:hAnsi="Times New Roman"/>
          <w:b/>
          <w:spacing w:val="-3"/>
          <w:sz w:val="19"/>
          <w:szCs w:val="19"/>
        </w:rPr>
        <w:t xml:space="preserve"> </w:t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740"/>
        <w:gridCol w:w="3997"/>
        <w:gridCol w:w="1673"/>
        <w:gridCol w:w="2340"/>
        <w:gridCol w:w="1530"/>
        <w:gridCol w:w="1440"/>
      </w:tblGrid>
      <w:tr w:rsidR="00EB4937" w:rsidRPr="0093427D" w14:paraId="1D30396D" w14:textId="77777777" w:rsidTr="000E78F3">
        <w:tc>
          <w:tcPr>
            <w:tcW w:w="490" w:type="dxa"/>
            <w:shd w:val="clear" w:color="auto" w:fill="auto"/>
          </w:tcPr>
          <w:p w14:paraId="4B52456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3740" w:type="dxa"/>
            <w:shd w:val="clear" w:color="auto" w:fill="E0E0E0"/>
          </w:tcPr>
          <w:p w14:paraId="2E3DD6C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OBJECTIVES</w:t>
            </w:r>
          </w:p>
        </w:tc>
        <w:tc>
          <w:tcPr>
            <w:tcW w:w="3997" w:type="dxa"/>
            <w:shd w:val="clear" w:color="auto" w:fill="E0E0E0"/>
          </w:tcPr>
          <w:p w14:paraId="1565D0B6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  ACTIVITIES</w:t>
            </w:r>
          </w:p>
        </w:tc>
        <w:tc>
          <w:tcPr>
            <w:tcW w:w="1673" w:type="dxa"/>
            <w:shd w:val="clear" w:color="auto" w:fill="E0E0E0"/>
          </w:tcPr>
          <w:p w14:paraId="7E049AF9" w14:textId="77777777" w:rsidR="00EB4937" w:rsidRPr="0093427D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RESOURCES</w:t>
            </w:r>
          </w:p>
        </w:tc>
        <w:tc>
          <w:tcPr>
            <w:tcW w:w="2340" w:type="dxa"/>
            <w:shd w:val="clear" w:color="auto" w:fill="E0E0E0"/>
          </w:tcPr>
          <w:p w14:paraId="11BA3FE4" w14:textId="77777777" w:rsidR="00EB4937" w:rsidRPr="0093427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HOMEWORK</w:t>
            </w:r>
          </w:p>
        </w:tc>
        <w:tc>
          <w:tcPr>
            <w:tcW w:w="1530" w:type="dxa"/>
            <w:shd w:val="clear" w:color="auto" w:fill="E0E0E0"/>
          </w:tcPr>
          <w:p w14:paraId="3131C401" w14:textId="77777777" w:rsidR="00EB4937" w:rsidRPr="0093427D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14:paraId="5D391A5A" w14:textId="77777777" w:rsidR="00583E4D" w:rsidRPr="0093427D" w:rsidRDefault="001C10FB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Literacy</w:t>
            </w:r>
          </w:p>
          <w:p w14:paraId="72B4CD2D" w14:textId="77777777" w:rsidR="00EB4937" w:rsidRPr="0093427D" w:rsidRDefault="0075109D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STANDARDS</w:t>
            </w:r>
          </w:p>
        </w:tc>
      </w:tr>
      <w:tr w:rsidR="001C10FB" w:rsidRPr="0093427D" w14:paraId="2D142D49" w14:textId="77777777" w:rsidTr="000E78F3">
        <w:trPr>
          <w:trHeight w:val="763"/>
        </w:trPr>
        <w:tc>
          <w:tcPr>
            <w:tcW w:w="490" w:type="dxa"/>
            <w:shd w:val="clear" w:color="auto" w:fill="auto"/>
          </w:tcPr>
          <w:p w14:paraId="5E17CAA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  <w:p w14:paraId="51C69AD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MON</w:t>
            </w:r>
          </w:p>
          <w:p w14:paraId="4B2F4E6C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70E06C09" w14:textId="3DCEE67C" w:rsidR="00855602" w:rsidRPr="0093427D" w:rsidRDefault="00855602" w:rsidP="003D1A24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 w:hanging="360"/>
              <w:textAlignment w:val="auto"/>
              <w:rPr>
                <w:sz w:val="19"/>
                <w:szCs w:val="19"/>
              </w:rPr>
            </w:pPr>
          </w:p>
        </w:tc>
        <w:tc>
          <w:tcPr>
            <w:tcW w:w="3997" w:type="dxa"/>
            <w:vAlign w:val="center"/>
          </w:tcPr>
          <w:p w14:paraId="6C9D7733" w14:textId="2D17AF9F" w:rsidR="00B622AA" w:rsidRPr="000E78F3" w:rsidRDefault="000E78F3" w:rsidP="003D1A2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 w:rsidRPr="11F042E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11F042ED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3D1A24">
              <w:rPr>
                <w:rFonts w:ascii="Calibri" w:eastAsia="Calibri" w:hAnsi="Calibri" w:cs="Calibri"/>
                <w:sz w:val="20"/>
                <w:szCs w:val="20"/>
              </w:rPr>
              <w:t>No School</w:t>
            </w:r>
          </w:p>
        </w:tc>
        <w:tc>
          <w:tcPr>
            <w:tcW w:w="1673" w:type="dxa"/>
          </w:tcPr>
          <w:p w14:paraId="6FF2C8F3" w14:textId="0E6BDA99" w:rsidR="000E78F3" w:rsidRPr="0093427D" w:rsidRDefault="000E78F3" w:rsidP="001F659C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501401FF" w14:textId="406F71C1" w:rsidR="000E78F3" w:rsidRPr="0093427D" w:rsidRDefault="000E78F3" w:rsidP="00F47C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2A9D66E2" w14:textId="42BBF9EB" w:rsidR="000E78F3" w:rsidRPr="0093427D" w:rsidRDefault="000E78F3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1440" w:type="dxa"/>
          </w:tcPr>
          <w:p w14:paraId="7380BE5F" w14:textId="50009E0B" w:rsidR="0039450B" w:rsidRPr="0093427D" w:rsidRDefault="0039450B" w:rsidP="000E78F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</w:tr>
      <w:tr w:rsidR="001D40D2" w:rsidRPr="0093427D" w14:paraId="0DC28846" w14:textId="77777777" w:rsidTr="000E78F3">
        <w:trPr>
          <w:trHeight w:val="646"/>
        </w:trPr>
        <w:tc>
          <w:tcPr>
            <w:tcW w:w="490" w:type="dxa"/>
            <w:shd w:val="clear" w:color="auto" w:fill="auto"/>
          </w:tcPr>
          <w:p w14:paraId="7A1A1D36" w14:textId="6A5438C1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TUE</w:t>
            </w:r>
          </w:p>
          <w:p w14:paraId="56DF9CB3" w14:textId="77777777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3A99B13C" w14:textId="77777777" w:rsidR="000E78F3" w:rsidRDefault="003D1A24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Introduce students to classroom rules and procedures</w:t>
            </w:r>
          </w:p>
          <w:p w14:paraId="4D4CD2D9" w14:textId="02115111" w:rsidR="003D1A24" w:rsidRPr="000E78F3" w:rsidRDefault="003D1A24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Produce clear and coherent writing in which the development, organization, and style are appropriate to task, purpose, and audience.  </w:t>
            </w:r>
          </w:p>
        </w:tc>
        <w:tc>
          <w:tcPr>
            <w:tcW w:w="3997" w:type="dxa"/>
          </w:tcPr>
          <w:p w14:paraId="168402FA" w14:textId="77777777" w:rsidR="000E78F3" w:rsidRDefault="003D1A24" w:rsidP="000E78F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Pass out parent letter.  Go through parent letter with presentation, giving an overview of the course, expectations, rules, and necessary materials.</w:t>
            </w:r>
          </w:p>
          <w:p w14:paraId="3AD6BD8C" w14:textId="77777777" w:rsidR="003D1A24" w:rsidRDefault="003D1A24" w:rsidP="000E78F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Pass out image assignment, give example, and discuss expectations for writing,</w:t>
            </w:r>
          </w:p>
          <w:p w14:paraId="72AB77A1" w14:textId="3CC4D9EA" w:rsidR="003D1A24" w:rsidRPr="000E78F3" w:rsidRDefault="003D1A24" w:rsidP="000E78F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If time allows, work on image assignment and nosy information sheet.  </w:t>
            </w:r>
          </w:p>
        </w:tc>
        <w:tc>
          <w:tcPr>
            <w:tcW w:w="1673" w:type="dxa"/>
          </w:tcPr>
          <w:p w14:paraId="529B3111" w14:textId="77777777" w:rsidR="003D1A24" w:rsidRDefault="003D1A24" w:rsidP="003D1A2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Parent Letter</w:t>
            </w:r>
          </w:p>
          <w:p w14:paraId="26B631D1" w14:textId="77777777" w:rsidR="003D1A24" w:rsidRDefault="003D1A24" w:rsidP="003D1A2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Cardstock</w:t>
            </w:r>
          </w:p>
          <w:p w14:paraId="699456B1" w14:textId="620D1B0F" w:rsidR="000E78F3" w:rsidRPr="0093427D" w:rsidRDefault="003D1A24" w:rsidP="003D1A2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Image as</w:t>
            </w:r>
            <w:r>
              <w:rPr>
                <w:sz w:val="19"/>
                <w:szCs w:val="19"/>
              </w:rPr>
              <w:t>signment sheet</w:t>
            </w:r>
          </w:p>
        </w:tc>
        <w:tc>
          <w:tcPr>
            <w:tcW w:w="2340" w:type="dxa"/>
          </w:tcPr>
          <w:p w14:paraId="23EC33DB" w14:textId="77777777" w:rsidR="000E78F3" w:rsidRDefault="003D1A24" w:rsidP="009640C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Image assignment due Friday</w:t>
            </w:r>
          </w:p>
          <w:p w14:paraId="19A2202E" w14:textId="77777777" w:rsidR="003D1A24" w:rsidRDefault="003D1A24" w:rsidP="009640C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Return Nosy Information sheet (may complete in class)</w:t>
            </w:r>
          </w:p>
          <w:p w14:paraId="6797CE94" w14:textId="0BFAF79F" w:rsidR="003D1A24" w:rsidRPr="0093427D" w:rsidRDefault="003D1A24" w:rsidP="009640C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 xml:space="preserve">Return Parent Letter </w:t>
            </w:r>
          </w:p>
        </w:tc>
        <w:tc>
          <w:tcPr>
            <w:tcW w:w="1530" w:type="dxa"/>
          </w:tcPr>
          <w:p w14:paraId="3151A079" w14:textId="77777777" w:rsidR="003D1A24" w:rsidRDefault="003D1A24" w:rsidP="003D1A2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Paragraphs will be graded</w:t>
            </w:r>
          </w:p>
          <w:p w14:paraId="67B6A6B5" w14:textId="23861940" w:rsidR="000E78F3" w:rsidRPr="0093427D" w:rsidRDefault="003D1A24" w:rsidP="003D1A2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</w:tc>
        <w:tc>
          <w:tcPr>
            <w:tcW w:w="1440" w:type="dxa"/>
          </w:tcPr>
          <w:p w14:paraId="65266A22" w14:textId="342379B3" w:rsidR="001D40D2" w:rsidRPr="0093427D" w:rsidRDefault="003D1A24" w:rsidP="008556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W.7.23</w:t>
            </w:r>
          </w:p>
        </w:tc>
      </w:tr>
      <w:tr w:rsidR="001D40D2" w:rsidRPr="0093427D" w14:paraId="59BD1946" w14:textId="77777777" w:rsidTr="000E78F3">
        <w:trPr>
          <w:trHeight w:val="1987"/>
        </w:trPr>
        <w:tc>
          <w:tcPr>
            <w:tcW w:w="490" w:type="dxa"/>
            <w:shd w:val="clear" w:color="auto" w:fill="auto"/>
          </w:tcPr>
          <w:p w14:paraId="7AF2AACF" w14:textId="7BB93A35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4A8FCF0B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WED</w:t>
            </w:r>
          </w:p>
          <w:p w14:paraId="0A06BEFA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4C54B5E5" w14:textId="77777777" w:rsidR="000E78F3" w:rsidRP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3873700D" w14:textId="77777777" w:rsid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Acquire and use grade-appropriate vocabulary</w:t>
            </w:r>
          </w:p>
          <w:p w14:paraId="115FC045" w14:textId="7A9AEF0B" w:rsidR="00391405" w:rsidRPr="000E78F3" w:rsidRDefault="003D1A24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Explain the function of prepositional phrases in general and their function in specific sentences.  </w:t>
            </w:r>
          </w:p>
          <w:p w14:paraId="0B57F730" w14:textId="5D2CECCD" w:rsidR="006E265C" w:rsidRPr="0093427D" w:rsidRDefault="006E265C" w:rsidP="005E3ACE">
            <w:pPr>
              <w:rPr>
                <w:sz w:val="19"/>
                <w:szCs w:val="19"/>
              </w:rPr>
            </w:pPr>
          </w:p>
        </w:tc>
        <w:tc>
          <w:tcPr>
            <w:tcW w:w="3997" w:type="dxa"/>
            <w:vAlign w:val="center"/>
          </w:tcPr>
          <w:p w14:paraId="33671778" w14:textId="77777777" w:rsidR="000E78F3" w:rsidRPr="003D1A24" w:rsidRDefault="003D1A24" w:rsidP="000E78F3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Introduce DGP and pass out marking guide and Week 1 handout.</w:t>
            </w:r>
          </w:p>
          <w:p w14:paraId="6FBD707B" w14:textId="77777777" w:rsidR="003D1A24" w:rsidRPr="003D1A24" w:rsidRDefault="003D1A24" w:rsidP="000E78F3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Explain and model the procedure and markings for DGP day one.</w:t>
            </w:r>
          </w:p>
          <w:p w14:paraId="65BD3AB7" w14:textId="77777777" w:rsidR="003D1A24" w:rsidRPr="003D1A24" w:rsidRDefault="003D1A24" w:rsidP="000E78F3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 xml:space="preserve">Complete Week 1 DGP Day One.  </w:t>
            </w:r>
          </w:p>
          <w:p w14:paraId="4D0063BE" w14:textId="77777777" w:rsidR="003D1A24" w:rsidRPr="003D1A24" w:rsidRDefault="003D1A24" w:rsidP="003D1A24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Explain vocabulary procedure and schedule.</w:t>
            </w:r>
          </w:p>
          <w:p w14:paraId="357403F6" w14:textId="77777777" w:rsidR="003D1A24" w:rsidRPr="003D1A24" w:rsidRDefault="003D1A24" w:rsidP="003D1A24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Write down definitions for Week 1 Vocabulary.</w:t>
            </w:r>
          </w:p>
          <w:p w14:paraId="4AB5F052" w14:textId="77777777" w:rsidR="003D1A24" w:rsidRPr="003D1A24" w:rsidRDefault="003D1A24" w:rsidP="003D1A24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 xml:space="preserve">Explain and model frayer model assignment.  </w:t>
            </w:r>
          </w:p>
          <w:p w14:paraId="6C17F82A" w14:textId="392EBCE9" w:rsidR="003D1A24" w:rsidRPr="003D1A24" w:rsidRDefault="003D1A24" w:rsidP="003D1A24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Introduce/review prepositional phrases</w:t>
            </w:r>
          </w:p>
        </w:tc>
        <w:tc>
          <w:tcPr>
            <w:tcW w:w="1673" w:type="dxa"/>
          </w:tcPr>
          <w:p w14:paraId="6EADA5DE" w14:textId="2677A166" w:rsidR="00B622AA" w:rsidRDefault="001F659C" w:rsidP="000E78F3">
            <w:pPr>
              <w:rPr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 xml:space="preserve">DGP </w:t>
            </w:r>
            <w:r w:rsidR="003D1A24">
              <w:rPr>
                <w:sz w:val="19"/>
                <w:szCs w:val="19"/>
              </w:rPr>
              <w:t>materials</w:t>
            </w:r>
          </w:p>
          <w:p w14:paraId="746CB8D2" w14:textId="77777777" w:rsidR="003D1A24" w:rsidRDefault="003D1A24" w:rsidP="000E78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Vocabulary PPT</w:t>
            </w:r>
          </w:p>
          <w:p w14:paraId="05B9ACA6" w14:textId="77777777" w:rsidR="003D1A24" w:rsidRDefault="003D1A24" w:rsidP="000E78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Frayer models</w:t>
            </w:r>
          </w:p>
          <w:p w14:paraId="744D0778" w14:textId="755FBCEC" w:rsidR="003D1A24" w:rsidRDefault="003D1A24" w:rsidP="000E78F3">
            <w:pPr>
              <w:rPr>
                <w:rFonts w:eastAsia="Roman 12pt" w:cs="Roman 12pt"/>
                <w:sz w:val="19"/>
                <w:szCs w:val="19"/>
              </w:rPr>
            </w:pPr>
            <w:r>
              <w:rPr>
                <w:sz w:val="19"/>
                <w:szCs w:val="19"/>
              </w:rPr>
              <w:t>Prepositional phrases handout and PPT</w:t>
            </w:r>
          </w:p>
          <w:p w14:paraId="3461DC00" w14:textId="540029DB" w:rsidR="001F659C" w:rsidRPr="0093427D" w:rsidRDefault="001F659C" w:rsidP="003D1A24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5CA421D7" w14:textId="77777777" w:rsidR="003D1A24" w:rsidRDefault="003D1A24" w:rsidP="003D1A2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Image assignment due Friday</w:t>
            </w:r>
          </w:p>
          <w:p w14:paraId="72A755B1" w14:textId="467E4011" w:rsidR="003D1A24" w:rsidRDefault="003D1A24" w:rsidP="003D1A2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Frayer models due Friday</w:t>
            </w:r>
          </w:p>
          <w:p w14:paraId="1FB32C8B" w14:textId="77777777" w:rsidR="003D1A24" w:rsidRDefault="003D1A24" w:rsidP="003D1A2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Return Nosy Information sheet (may complete in class)</w:t>
            </w:r>
          </w:p>
          <w:p w14:paraId="5C6C2DF9" w14:textId="37C09881" w:rsidR="000E78F3" w:rsidRPr="0093427D" w:rsidRDefault="003D1A24" w:rsidP="003D1A2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Return Parent Letter</w:t>
            </w:r>
          </w:p>
        </w:tc>
        <w:tc>
          <w:tcPr>
            <w:tcW w:w="1530" w:type="dxa"/>
          </w:tcPr>
          <w:p w14:paraId="2343B3B9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24339DC2" w14:textId="77528690" w:rsidR="000E78F3" w:rsidRPr="0093427D" w:rsidRDefault="000E78F3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Jamestown packet</w:t>
            </w:r>
          </w:p>
        </w:tc>
        <w:tc>
          <w:tcPr>
            <w:tcW w:w="1440" w:type="dxa"/>
          </w:tcPr>
          <w:p w14:paraId="6B37E0EF" w14:textId="1EAFBB35" w:rsidR="001D40D2" w:rsidRPr="0093427D" w:rsidRDefault="003D1A24" w:rsidP="11F042E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L.7.41</w:t>
            </w:r>
            <w:r w:rsidR="000E78F3">
              <w:rPr>
                <w:rFonts w:ascii="Times New Roman" w:hAnsi="Times New Roman"/>
                <w:spacing w:val="-2"/>
                <w:sz w:val="19"/>
                <w:szCs w:val="19"/>
              </w:rPr>
              <w:t>, SL.7.2</w:t>
            </w:r>
          </w:p>
        </w:tc>
      </w:tr>
      <w:tr w:rsidR="001D40D2" w:rsidRPr="0093427D" w14:paraId="7E226962" w14:textId="77777777" w:rsidTr="000E78F3">
        <w:trPr>
          <w:trHeight w:val="1969"/>
        </w:trPr>
        <w:tc>
          <w:tcPr>
            <w:tcW w:w="490" w:type="dxa"/>
            <w:shd w:val="clear" w:color="auto" w:fill="auto"/>
          </w:tcPr>
          <w:p w14:paraId="467F745C" w14:textId="4A24806D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229FD6C6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THUR</w:t>
            </w:r>
          </w:p>
        </w:tc>
        <w:tc>
          <w:tcPr>
            <w:tcW w:w="3740" w:type="dxa"/>
          </w:tcPr>
          <w:p w14:paraId="6D482408" w14:textId="77777777" w:rsidR="003D1A24" w:rsidRPr="000E78F3" w:rsidRDefault="003D1A24" w:rsidP="003D1A24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77AD675C" w14:textId="77777777" w:rsidR="003D1A24" w:rsidRPr="000E78F3" w:rsidRDefault="003D1A24" w:rsidP="003D1A24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Explain the function of prepositional phrases in general and their function in specific sentences.  </w:t>
            </w:r>
          </w:p>
          <w:p w14:paraId="3F73AB75" w14:textId="62444EFD" w:rsidR="000E78F3" w:rsidRP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Write routinely for a variety of formats and purposes</w:t>
            </w:r>
          </w:p>
          <w:p w14:paraId="61E651E1" w14:textId="4A871D28" w:rsidR="005E3ACE" w:rsidRPr="0093427D" w:rsidRDefault="005E3ACE" w:rsidP="005E3ACE">
            <w:pPr>
              <w:rPr>
                <w:sz w:val="19"/>
                <w:szCs w:val="19"/>
              </w:rPr>
            </w:pPr>
          </w:p>
        </w:tc>
        <w:tc>
          <w:tcPr>
            <w:tcW w:w="3997" w:type="dxa"/>
          </w:tcPr>
          <w:p w14:paraId="78F0B958" w14:textId="5D1C2A65" w:rsidR="000E78F3" w:rsidRPr="003D1A24" w:rsidRDefault="003D1A24" w:rsidP="000E78F3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,Calibri" w:eastAsia="Times New Roman,Calibri" w:hAnsi="Times New Roman,Calibri" w:cs="Times New Roman,Calibri"/>
                <w:sz w:val="19"/>
                <w:szCs w:val="19"/>
              </w:rPr>
              <w:t>Complete DGP day two after review markings, parts of speech, and modeling example.</w:t>
            </w:r>
          </w:p>
          <w:p w14:paraId="1C934474" w14:textId="02714AAD" w:rsidR="003D1A24" w:rsidRPr="003D1A24" w:rsidRDefault="003D1A24" w:rsidP="000E78F3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,Calibri" w:eastAsia="Times New Roman,Calibri" w:hAnsi="Times New Roman,Calibri" w:cs="Times New Roman,Calibri"/>
                <w:sz w:val="19"/>
                <w:szCs w:val="19"/>
              </w:rPr>
              <w:t xml:space="preserve">Continue review of prepositional phrases.  Practice identifying prepositional phrases in a sentence and writing sentences using prepositional phrases.  </w:t>
            </w:r>
          </w:p>
          <w:p w14:paraId="4F4A71B0" w14:textId="2CD88CA6" w:rsidR="003D1A24" w:rsidRPr="003D1A24" w:rsidRDefault="003D1A24" w:rsidP="000E78F3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,Calibri" w:eastAsia="Times New Roman,Calibri" w:hAnsi="Times New Roman,Calibri" w:cs="Times New Roman,Calibri"/>
                <w:sz w:val="19"/>
                <w:szCs w:val="19"/>
              </w:rPr>
              <w:t>Discuss/introduce Chicken Farm assignment.</w:t>
            </w:r>
          </w:p>
          <w:p w14:paraId="0DB605FD" w14:textId="1562F40E" w:rsidR="00F47C9C" w:rsidRPr="003D1A24" w:rsidRDefault="003D1A24" w:rsidP="001F659C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,Calibri" w:eastAsia="Times New Roman,Calibri" w:hAnsi="Times New Roman,Calibri" w:cs="Times New Roman,Calibri"/>
                <w:sz w:val="19"/>
                <w:szCs w:val="19"/>
              </w:rPr>
              <w:lastRenderedPageBreak/>
              <w:t xml:space="preserve">Give time to finish/ask questions about image paragraph, plan chicken farm, or finish preposition assignment. </w:t>
            </w:r>
          </w:p>
        </w:tc>
        <w:tc>
          <w:tcPr>
            <w:tcW w:w="1673" w:type="dxa"/>
          </w:tcPr>
          <w:p w14:paraId="4948BE4E" w14:textId="2EFF0FCF" w:rsidR="000E78F3" w:rsidRDefault="001F659C" w:rsidP="000E78F3">
            <w:pPr>
              <w:rPr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lastRenderedPageBreak/>
              <w:t>•</w:t>
            </w:r>
            <w:r w:rsidR="000E78F3">
              <w:rPr>
                <w:sz w:val="19"/>
                <w:szCs w:val="19"/>
              </w:rPr>
              <w:t>DGP</w:t>
            </w:r>
          </w:p>
          <w:p w14:paraId="0A0E392A" w14:textId="77777777" w:rsidR="000E78F3" w:rsidRDefault="000E78F3" w:rsidP="000E78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Jamestown packet</w:t>
            </w:r>
          </w:p>
          <w:p w14:paraId="31C90507" w14:textId="77777777" w:rsidR="000E78F3" w:rsidRDefault="000E78F3" w:rsidP="000E78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AEC template</w:t>
            </w:r>
          </w:p>
          <w:p w14:paraId="36241735" w14:textId="219B0AAC" w:rsidR="000E78F3" w:rsidRDefault="000E78F3" w:rsidP="000E78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Sentence strips</w:t>
            </w:r>
          </w:p>
          <w:p w14:paraId="36B0005B" w14:textId="77777777" w:rsidR="000E78F3" w:rsidRPr="0093427D" w:rsidRDefault="000E78F3" w:rsidP="000E78F3">
            <w:pPr>
              <w:rPr>
                <w:sz w:val="19"/>
                <w:szCs w:val="19"/>
              </w:rPr>
            </w:pPr>
          </w:p>
          <w:p w14:paraId="604DBECD" w14:textId="0E3D6838" w:rsidR="00B847C7" w:rsidRPr="0093427D" w:rsidRDefault="00B847C7" w:rsidP="001F659C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7276D2B2" w14:textId="77777777" w:rsidR="001F659C" w:rsidRPr="001F659C" w:rsidRDefault="001F659C" w:rsidP="001F65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  <w:p w14:paraId="6F2AAF65" w14:textId="77777777" w:rsidR="003D1A24" w:rsidRDefault="003D1A24" w:rsidP="003D1A2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Image assignment due Friday</w:t>
            </w:r>
          </w:p>
          <w:p w14:paraId="5397B36C" w14:textId="77777777" w:rsidR="003D1A24" w:rsidRDefault="003D1A24" w:rsidP="003D1A2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Frayer models due Friday</w:t>
            </w:r>
          </w:p>
          <w:p w14:paraId="7DCB0847" w14:textId="77777777" w:rsidR="003D1A24" w:rsidRDefault="003D1A24" w:rsidP="003D1A2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Return Nosy Information sheet (may complete in class)</w:t>
            </w:r>
          </w:p>
          <w:p w14:paraId="1B548080" w14:textId="71098805" w:rsidR="00B622AA" w:rsidRPr="0093427D" w:rsidRDefault="003D1A24" w:rsidP="003D1A2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Return Parent Letter</w:t>
            </w:r>
          </w:p>
        </w:tc>
        <w:tc>
          <w:tcPr>
            <w:tcW w:w="1530" w:type="dxa"/>
          </w:tcPr>
          <w:p w14:paraId="7A31248F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2D82B5C9" w14:textId="0A8499DE" w:rsidR="000E78F3" w:rsidRDefault="000E78F3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AEC paragraph</w:t>
            </w:r>
          </w:p>
          <w:p w14:paraId="52AAA481" w14:textId="524772D7" w:rsidR="001F659C" w:rsidRPr="0093427D" w:rsidRDefault="001F659C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1440" w:type="dxa"/>
          </w:tcPr>
          <w:p w14:paraId="7775D2BC" w14:textId="26438FA6" w:rsidR="001D40D2" w:rsidRPr="0093427D" w:rsidRDefault="003D1A24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L.7.36a, W.7.23</w:t>
            </w:r>
          </w:p>
        </w:tc>
      </w:tr>
      <w:tr w:rsidR="000D479F" w:rsidRPr="0093427D" w14:paraId="60B47ADD" w14:textId="77777777" w:rsidTr="000E78F3">
        <w:trPr>
          <w:trHeight w:val="871"/>
        </w:trPr>
        <w:tc>
          <w:tcPr>
            <w:tcW w:w="490" w:type="dxa"/>
            <w:shd w:val="clear" w:color="auto" w:fill="auto"/>
          </w:tcPr>
          <w:p w14:paraId="0931D4CF" w14:textId="75F85889" w:rsidR="000D479F" w:rsidRPr="0093427D" w:rsidRDefault="000D479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57BDB495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F</w:t>
            </w:r>
          </w:p>
          <w:p w14:paraId="23C5987D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R</w:t>
            </w:r>
          </w:p>
          <w:p w14:paraId="6E77BD83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I</w:t>
            </w:r>
          </w:p>
          <w:p w14:paraId="02AE3D16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DB1EB27" w14:textId="3AAC55BD" w:rsidR="000E78F3" w:rsidRP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42FACF0B" w14:textId="77777777" w:rsidR="000D479F" w:rsidRPr="003D1A24" w:rsidRDefault="003D1A24" w:rsidP="003D1A24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Determine two or more central ideas in a text and analyze their development over the course of the text</w:t>
            </w:r>
          </w:p>
          <w:p w14:paraId="5BC70B89" w14:textId="17C2F2C4" w:rsidR="003D1A24" w:rsidRPr="0093427D" w:rsidRDefault="003D1A24" w:rsidP="003D1A24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Engage effectively in collaborative discussion.</w:t>
            </w:r>
          </w:p>
        </w:tc>
        <w:tc>
          <w:tcPr>
            <w:tcW w:w="3997" w:type="dxa"/>
          </w:tcPr>
          <w:p w14:paraId="1CBD50B1" w14:textId="77777777" w:rsidR="000E78F3" w:rsidRDefault="000E78F3" w:rsidP="003D1A24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DGP—</w:t>
            </w:r>
            <w:r w:rsidR="003D1A24">
              <w:rPr>
                <w:rFonts w:ascii="Times New Roman" w:hAnsi="Times New Roman"/>
                <w:spacing w:val="-2"/>
                <w:sz w:val="19"/>
                <w:szCs w:val="19"/>
              </w:rPr>
              <w:t>Complete Wednesday, Thursday, and Friday on the DGP, after reviewing markings and modeling procedures</w:t>
            </w:r>
          </w:p>
          <w:p w14:paraId="2E4064A0" w14:textId="7761233E" w:rsidR="003D1A24" w:rsidRDefault="003D1A24" w:rsidP="003D1A24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Turn in images, paragraphs, and frayer models.</w:t>
            </w:r>
          </w:p>
          <w:p w14:paraId="152255A8" w14:textId="5655A24E" w:rsidR="003D1A24" w:rsidRPr="008D73DC" w:rsidRDefault="003D1A24" w:rsidP="003D1A24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In groups, complete “Jamestown Lifescape” analysis activities and discussion.</w:t>
            </w:r>
          </w:p>
        </w:tc>
        <w:tc>
          <w:tcPr>
            <w:tcW w:w="1673" w:type="dxa"/>
          </w:tcPr>
          <w:p w14:paraId="7944C7D5" w14:textId="77777777" w:rsidR="001F659C" w:rsidRDefault="000E78F3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6121E157" w14:textId="77777777" w:rsidR="000E78F3" w:rsidRDefault="000E78F3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Jamestown packet</w:t>
            </w:r>
          </w:p>
          <w:p w14:paraId="0679DF59" w14:textId="6BCEBE1D" w:rsidR="000E78F3" w:rsidRPr="0093427D" w:rsidRDefault="000E78F3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AEC paragraph template</w:t>
            </w:r>
          </w:p>
        </w:tc>
        <w:tc>
          <w:tcPr>
            <w:tcW w:w="2340" w:type="dxa"/>
          </w:tcPr>
          <w:p w14:paraId="0C7A058B" w14:textId="4C9339C5" w:rsidR="00997A20" w:rsidRPr="0093427D" w:rsidRDefault="003D1A24" w:rsidP="008A43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Chicken Farm assignment due August 20</w:t>
            </w:r>
            <w:r w:rsidRPr="003D1A24">
              <w:rPr>
                <w:rFonts w:ascii="Times New Roman" w:hAnsi="Times New Roman"/>
                <w:color w:val="FF0000"/>
                <w:spacing w:val="-2"/>
                <w:sz w:val="19"/>
                <w:szCs w:val="19"/>
                <w:vertAlign w:val="superscript"/>
              </w:rPr>
              <w:t>th</w:t>
            </w: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 xml:space="preserve">.  </w:t>
            </w:r>
          </w:p>
        </w:tc>
        <w:tc>
          <w:tcPr>
            <w:tcW w:w="1530" w:type="dxa"/>
          </w:tcPr>
          <w:p w14:paraId="26BE87BE" w14:textId="77777777" w:rsidR="00311998" w:rsidRDefault="009640CE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 observation</w:t>
            </w:r>
          </w:p>
          <w:p w14:paraId="4EAB31C5" w14:textId="77777777" w:rsidR="001F659C" w:rsidRDefault="003D1A24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Turn in DGP</w:t>
            </w:r>
          </w:p>
          <w:p w14:paraId="559F2FD7" w14:textId="77777777" w:rsidR="003D1A24" w:rsidRDefault="003D1A24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Turn in frayer model</w:t>
            </w:r>
          </w:p>
          <w:p w14:paraId="7C54E31E" w14:textId="77777777" w:rsidR="003D1A24" w:rsidRDefault="003D1A24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Turn in paragraph</w:t>
            </w:r>
          </w:p>
          <w:p w14:paraId="7143CFF9" w14:textId="2E4FAE8B" w:rsidR="003D1A24" w:rsidRPr="0093427D" w:rsidRDefault="003D1A24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Jamestown packet</w:t>
            </w:r>
          </w:p>
        </w:tc>
        <w:tc>
          <w:tcPr>
            <w:tcW w:w="1440" w:type="dxa"/>
          </w:tcPr>
          <w:p w14:paraId="67A180C8" w14:textId="6E97BEC3" w:rsidR="003D1A24" w:rsidRDefault="003D1A24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  <w:p w14:paraId="4E7E3753" w14:textId="0D5F90C7" w:rsidR="003D1A24" w:rsidRDefault="003D1A24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SL.7.30</w:t>
            </w:r>
            <w:bookmarkStart w:id="0" w:name="_GoBack"/>
            <w:bookmarkEnd w:id="0"/>
          </w:p>
          <w:p w14:paraId="518E71E7" w14:textId="4F721BCE" w:rsidR="000D479F" w:rsidRPr="0093427D" w:rsidRDefault="003D1A24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L.7.36a, W.7.23</w:t>
            </w:r>
          </w:p>
        </w:tc>
      </w:tr>
    </w:tbl>
    <w:p w14:paraId="736FB25F" w14:textId="5F99E76A" w:rsidR="002B4CFA" w:rsidRPr="0093427D" w:rsidRDefault="002B4CFA" w:rsidP="00105FDE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19"/>
          <w:szCs w:val="19"/>
        </w:rPr>
      </w:pPr>
    </w:p>
    <w:sectPr w:rsidR="002B4CFA" w:rsidRPr="0093427D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02B81" w14:textId="77777777" w:rsidR="003F076A" w:rsidRDefault="003F076A">
      <w:pPr>
        <w:spacing w:line="20" w:lineRule="exact"/>
      </w:pPr>
    </w:p>
  </w:endnote>
  <w:endnote w:type="continuationSeparator" w:id="0">
    <w:p w14:paraId="47BA3DEC" w14:textId="77777777" w:rsidR="003F076A" w:rsidRDefault="003F076A">
      <w:r>
        <w:t xml:space="preserve"> </w:t>
      </w:r>
    </w:p>
  </w:endnote>
  <w:endnote w:type="continuationNotice" w:id="1">
    <w:p w14:paraId="7519E6D6" w14:textId="77777777" w:rsidR="003F076A" w:rsidRDefault="003F076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Roman 10pt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848F6" w14:textId="77777777" w:rsidR="003F076A" w:rsidRDefault="003F076A">
      <w:r>
        <w:separator/>
      </w:r>
    </w:p>
  </w:footnote>
  <w:footnote w:type="continuationSeparator" w:id="0">
    <w:p w14:paraId="0DC65A1B" w14:textId="77777777" w:rsidR="003F076A" w:rsidRDefault="003F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928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03A4"/>
    <w:multiLevelType w:val="hybridMultilevel"/>
    <w:tmpl w:val="3F3E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16C009A0"/>
    <w:multiLevelType w:val="hybridMultilevel"/>
    <w:tmpl w:val="0354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23D07"/>
    <w:multiLevelType w:val="hybridMultilevel"/>
    <w:tmpl w:val="2B060ECC"/>
    <w:lvl w:ilvl="0" w:tplc="567891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A40B0"/>
    <w:multiLevelType w:val="hybridMultilevel"/>
    <w:tmpl w:val="ACE691A0"/>
    <w:lvl w:ilvl="0" w:tplc="525C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47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65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8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E8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CB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2E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29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C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C7DF8"/>
    <w:multiLevelType w:val="hybridMultilevel"/>
    <w:tmpl w:val="5F2A2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2BA62B49"/>
    <w:multiLevelType w:val="hybridMultilevel"/>
    <w:tmpl w:val="B7D2A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309C5"/>
    <w:multiLevelType w:val="hybridMultilevel"/>
    <w:tmpl w:val="F7F0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D0D9B"/>
    <w:multiLevelType w:val="hybridMultilevel"/>
    <w:tmpl w:val="15B66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 w15:restartNumberingAfterBreak="0">
    <w:nsid w:val="4A182E56"/>
    <w:multiLevelType w:val="hybridMultilevel"/>
    <w:tmpl w:val="97E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F5A91"/>
    <w:multiLevelType w:val="hybridMultilevel"/>
    <w:tmpl w:val="ADDC62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C521A"/>
    <w:multiLevelType w:val="hybridMultilevel"/>
    <w:tmpl w:val="EA2E7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C2268F"/>
    <w:multiLevelType w:val="hybridMultilevel"/>
    <w:tmpl w:val="E51E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B1AF8"/>
    <w:multiLevelType w:val="hybridMultilevel"/>
    <w:tmpl w:val="90267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1494F"/>
    <w:multiLevelType w:val="multilevel"/>
    <w:tmpl w:val="2466D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0F5713"/>
    <w:multiLevelType w:val="hybridMultilevel"/>
    <w:tmpl w:val="2AD6A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6"/>
  </w:num>
  <w:num w:numId="4">
    <w:abstractNumId w:val="32"/>
  </w:num>
  <w:num w:numId="5">
    <w:abstractNumId w:val="6"/>
  </w:num>
  <w:num w:numId="6">
    <w:abstractNumId w:val="12"/>
  </w:num>
  <w:num w:numId="7">
    <w:abstractNumId w:val="5"/>
  </w:num>
  <w:num w:numId="8">
    <w:abstractNumId w:val="35"/>
  </w:num>
  <w:num w:numId="9">
    <w:abstractNumId w:val="33"/>
  </w:num>
  <w:num w:numId="10">
    <w:abstractNumId w:val="15"/>
  </w:num>
  <w:num w:numId="11">
    <w:abstractNumId w:val="23"/>
  </w:num>
  <w:num w:numId="12">
    <w:abstractNumId w:val="38"/>
  </w:num>
  <w:num w:numId="13">
    <w:abstractNumId w:val="8"/>
  </w:num>
  <w:num w:numId="14">
    <w:abstractNumId w:val="30"/>
  </w:num>
  <w:num w:numId="15">
    <w:abstractNumId w:val="2"/>
  </w:num>
  <w:num w:numId="16">
    <w:abstractNumId w:val="3"/>
  </w:num>
  <w:num w:numId="17">
    <w:abstractNumId w:val="14"/>
  </w:num>
  <w:num w:numId="18">
    <w:abstractNumId w:val="18"/>
  </w:num>
  <w:num w:numId="19">
    <w:abstractNumId w:val="9"/>
  </w:num>
  <w:num w:numId="20">
    <w:abstractNumId w:val="17"/>
  </w:num>
  <w:num w:numId="21">
    <w:abstractNumId w:val="29"/>
  </w:num>
  <w:num w:numId="22">
    <w:abstractNumId w:val="13"/>
  </w:num>
  <w:num w:numId="23">
    <w:abstractNumId w:val="21"/>
  </w:num>
  <w:num w:numId="24">
    <w:abstractNumId w:val="24"/>
  </w:num>
  <w:num w:numId="25">
    <w:abstractNumId w:val="0"/>
  </w:num>
  <w:num w:numId="26">
    <w:abstractNumId w:val="27"/>
  </w:num>
  <w:num w:numId="27">
    <w:abstractNumId w:val="16"/>
  </w:num>
  <w:num w:numId="28">
    <w:abstractNumId w:val="1"/>
  </w:num>
  <w:num w:numId="29">
    <w:abstractNumId w:val="37"/>
  </w:num>
  <w:num w:numId="30">
    <w:abstractNumId w:val="22"/>
  </w:num>
  <w:num w:numId="31">
    <w:abstractNumId w:val="26"/>
  </w:num>
  <w:num w:numId="32">
    <w:abstractNumId w:val="31"/>
  </w:num>
  <w:num w:numId="33">
    <w:abstractNumId w:val="34"/>
  </w:num>
  <w:num w:numId="34">
    <w:abstractNumId w:val="7"/>
  </w:num>
  <w:num w:numId="35">
    <w:abstractNumId w:val="25"/>
  </w:num>
  <w:num w:numId="36">
    <w:abstractNumId w:val="20"/>
  </w:num>
  <w:num w:numId="37">
    <w:abstractNumId w:val="19"/>
  </w:num>
  <w:num w:numId="38">
    <w:abstractNumId w:val="1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56D48"/>
    <w:rsid w:val="00070797"/>
    <w:rsid w:val="00073C68"/>
    <w:rsid w:val="000A3523"/>
    <w:rsid w:val="000A3F58"/>
    <w:rsid w:val="000A4750"/>
    <w:rsid w:val="000B00D4"/>
    <w:rsid w:val="000B6E5F"/>
    <w:rsid w:val="000D09F2"/>
    <w:rsid w:val="000D479F"/>
    <w:rsid w:val="000D687A"/>
    <w:rsid w:val="000E1749"/>
    <w:rsid w:val="000E343B"/>
    <w:rsid w:val="000E4DF6"/>
    <w:rsid w:val="000E78F3"/>
    <w:rsid w:val="00104B1D"/>
    <w:rsid w:val="00105FDE"/>
    <w:rsid w:val="001070B7"/>
    <w:rsid w:val="00111BB2"/>
    <w:rsid w:val="001146AB"/>
    <w:rsid w:val="00114B2E"/>
    <w:rsid w:val="001165F1"/>
    <w:rsid w:val="00134D60"/>
    <w:rsid w:val="00137D9E"/>
    <w:rsid w:val="00147ACA"/>
    <w:rsid w:val="001706F1"/>
    <w:rsid w:val="001752FA"/>
    <w:rsid w:val="00175389"/>
    <w:rsid w:val="00191774"/>
    <w:rsid w:val="001A648C"/>
    <w:rsid w:val="001A740E"/>
    <w:rsid w:val="001C10FB"/>
    <w:rsid w:val="001C46FF"/>
    <w:rsid w:val="001C482D"/>
    <w:rsid w:val="001D40D2"/>
    <w:rsid w:val="001D66B9"/>
    <w:rsid w:val="001F659C"/>
    <w:rsid w:val="002006CB"/>
    <w:rsid w:val="00207FDB"/>
    <w:rsid w:val="0022795D"/>
    <w:rsid w:val="0023467D"/>
    <w:rsid w:val="00266907"/>
    <w:rsid w:val="00266BBF"/>
    <w:rsid w:val="00277FA2"/>
    <w:rsid w:val="00290D14"/>
    <w:rsid w:val="002A4500"/>
    <w:rsid w:val="002B4C8E"/>
    <w:rsid w:val="002B4CFA"/>
    <w:rsid w:val="002D37AD"/>
    <w:rsid w:val="002D7970"/>
    <w:rsid w:val="002F5B3C"/>
    <w:rsid w:val="003007EF"/>
    <w:rsid w:val="00311998"/>
    <w:rsid w:val="00316508"/>
    <w:rsid w:val="0033143F"/>
    <w:rsid w:val="00337529"/>
    <w:rsid w:val="00346C06"/>
    <w:rsid w:val="00347993"/>
    <w:rsid w:val="00391405"/>
    <w:rsid w:val="0039450B"/>
    <w:rsid w:val="003C0C96"/>
    <w:rsid w:val="003C53C8"/>
    <w:rsid w:val="003D1A24"/>
    <w:rsid w:val="003D3CB4"/>
    <w:rsid w:val="003F076A"/>
    <w:rsid w:val="003F09F7"/>
    <w:rsid w:val="00420B9E"/>
    <w:rsid w:val="004222C9"/>
    <w:rsid w:val="00435A49"/>
    <w:rsid w:val="00451E66"/>
    <w:rsid w:val="004866A5"/>
    <w:rsid w:val="004C1208"/>
    <w:rsid w:val="004C2090"/>
    <w:rsid w:val="0050360C"/>
    <w:rsid w:val="005151D7"/>
    <w:rsid w:val="00525C14"/>
    <w:rsid w:val="00540219"/>
    <w:rsid w:val="00550A4F"/>
    <w:rsid w:val="00552D1E"/>
    <w:rsid w:val="00560862"/>
    <w:rsid w:val="00571CE4"/>
    <w:rsid w:val="005822F2"/>
    <w:rsid w:val="0058234F"/>
    <w:rsid w:val="00583E4D"/>
    <w:rsid w:val="00587DD1"/>
    <w:rsid w:val="005948B9"/>
    <w:rsid w:val="005E3ACE"/>
    <w:rsid w:val="005F6443"/>
    <w:rsid w:val="005F725C"/>
    <w:rsid w:val="005F7472"/>
    <w:rsid w:val="00602904"/>
    <w:rsid w:val="00602DE5"/>
    <w:rsid w:val="00631E76"/>
    <w:rsid w:val="00653E01"/>
    <w:rsid w:val="00661B1C"/>
    <w:rsid w:val="00676014"/>
    <w:rsid w:val="00683E1A"/>
    <w:rsid w:val="006903E7"/>
    <w:rsid w:val="00696875"/>
    <w:rsid w:val="0069785B"/>
    <w:rsid w:val="006A0EDA"/>
    <w:rsid w:val="006A1F3D"/>
    <w:rsid w:val="006E265C"/>
    <w:rsid w:val="00713F14"/>
    <w:rsid w:val="00716C0E"/>
    <w:rsid w:val="0073226C"/>
    <w:rsid w:val="00732F67"/>
    <w:rsid w:val="0075109D"/>
    <w:rsid w:val="007720E1"/>
    <w:rsid w:val="00786264"/>
    <w:rsid w:val="00791733"/>
    <w:rsid w:val="007C6492"/>
    <w:rsid w:val="007D142B"/>
    <w:rsid w:val="007D21CC"/>
    <w:rsid w:val="0081572B"/>
    <w:rsid w:val="0084368F"/>
    <w:rsid w:val="00851DE0"/>
    <w:rsid w:val="00855602"/>
    <w:rsid w:val="00855749"/>
    <w:rsid w:val="0086180F"/>
    <w:rsid w:val="00867A64"/>
    <w:rsid w:val="0088578E"/>
    <w:rsid w:val="008916B5"/>
    <w:rsid w:val="00892725"/>
    <w:rsid w:val="008A436B"/>
    <w:rsid w:val="008A7DA1"/>
    <w:rsid w:val="008A7E8C"/>
    <w:rsid w:val="008B0BEC"/>
    <w:rsid w:val="008B108D"/>
    <w:rsid w:val="008B158A"/>
    <w:rsid w:val="008B42B2"/>
    <w:rsid w:val="008C20B4"/>
    <w:rsid w:val="008C780C"/>
    <w:rsid w:val="008D55AA"/>
    <w:rsid w:val="008D73DC"/>
    <w:rsid w:val="00901AAA"/>
    <w:rsid w:val="00913496"/>
    <w:rsid w:val="009279ED"/>
    <w:rsid w:val="0093427D"/>
    <w:rsid w:val="009432EC"/>
    <w:rsid w:val="00951C9A"/>
    <w:rsid w:val="009579AD"/>
    <w:rsid w:val="009640CE"/>
    <w:rsid w:val="009679FF"/>
    <w:rsid w:val="009912A3"/>
    <w:rsid w:val="00993CB5"/>
    <w:rsid w:val="00997A20"/>
    <w:rsid w:val="009A3F02"/>
    <w:rsid w:val="009A5D09"/>
    <w:rsid w:val="009B00EE"/>
    <w:rsid w:val="009B683E"/>
    <w:rsid w:val="009C1390"/>
    <w:rsid w:val="009D617A"/>
    <w:rsid w:val="009F0B0A"/>
    <w:rsid w:val="009F3F05"/>
    <w:rsid w:val="00A10515"/>
    <w:rsid w:val="00A10F62"/>
    <w:rsid w:val="00A21FC8"/>
    <w:rsid w:val="00A30428"/>
    <w:rsid w:val="00A35C0A"/>
    <w:rsid w:val="00A44EA5"/>
    <w:rsid w:val="00A549F8"/>
    <w:rsid w:val="00A857CF"/>
    <w:rsid w:val="00A87493"/>
    <w:rsid w:val="00AB2ECF"/>
    <w:rsid w:val="00AB72DC"/>
    <w:rsid w:val="00AD5A06"/>
    <w:rsid w:val="00AF6D01"/>
    <w:rsid w:val="00B00231"/>
    <w:rsid w:val="00B059E4"/>
    <w:rsid w:val="00B06A08"/>
    <w:rsid w:val="00B07D23"/>
    <w:rsid w:val="00B14890"/>
    <w:rsid w:val="00B3530F"/>
    <w:rsid w:val="00B53068"/>
    <w:rsid w:val="00B61461"/>
    <w:rsid w:val="00B622AA"/>
    <w:rsid w:val="00B720B5"/>
    <w:rsid w:val="00B75BE6"/>
    <w:rsid w:val="00B76199"/>
    <w:rsid w:val="00B847C7"/>
    <w:rsid w:val="00B8549B"/>
    <w:rsid w:val="00B95216"/>
    <w:rsid w:val="00BA1238"/>
    <w:rsid w:val="00BB12C2"/>
    <w:rsid w:val="00BB6BDE"/>
    <w:rsid w:val="00BC30C1"/>
    <w:rsid w:val="00BC3246"/>
    <w:rsid w:val="00BF5697"/>
    <w:rsid w:val="00C07517"/>
    <w:rsid w:val="00C1179B"/>
    <w:rsid w:val="00C325AF"/>
    <w:rsid w:val="00C4060F"/>
    <w:rsid w:val="00C432A7"/>
    <w:rsid w:val="00C52744"/>
    <w:rsid w:val="00C72000"/>
    <w:rsid w:val="00C840E1"/>
    <w:rsid w:val="00CB0EF3"/>
    <w:rsid w:val="00CC0996"/>
    <w:rsid w:val="00CD51DF"/>
    <w:rsid w:val="00CE4403"/>
    <w:rsid w:val="00CF4EE6"/>
    <w:rsid w:val="00CF5D24"/>
    <w:rsid w:val="00D06EDC"/>
    <w:rsid w:val="00D20C05"/>
    <w:rsid w:val="00D2764E"/>
    <w:rsid w:val="00D342A5"/>
    <w:rsid w:val="00D416DF"/>
    <w:rsid w:val="00D4615F"/>
    <w:rsid w:val="00D54F67"/>
    <w:rsid w:val="00D80F64"/>
    <w:rsid w:val="00DA2583"/>
    <w:rsid w:val="00DA5CA6"/>
    <w:rsid w:val="00DB4574"/>
    <w:rsid w:val="00DC0005"/>
    <w:rsid w:val="00DD1236"/>
    <w:rsid w:val="00DD296B"/>
    <w:rsid w:val="00DE1EF3"/>
    <w:rsid w:val="00DE4325"/>
    <w:rsid w:val="00DF1AD8"/>
    <w:rsid w:val="00DF37DB"/>
    <w:rsid w:val="00E225E8"/>
    <w:rsid w:val="00E40247"/>
    <w:rsid w:val="00E40909"/>
    <w:rsid w:val="00E53E0C"/>
    <w:rsid w:val="00E55208"/>
    <w:rsid w:val="00E5688A"/>
    <w:rsid w:val="00E9110E"/>
    <w:rsid w:val="00EA32AF"/>
    <w:rsid w:val="00EB0E4F"/>
    <w:rsid w:val="00EB2A1E"/>
    <w:rsid w:val="00EB4937"/>
    <w:rsid w:val="00EF0A3C"/>
    <w:rsid w:val="00F06358"/>
    <w:rsid w:val="00F0702C"/>
    <w:rsid w:val="00F122BC"/>
    <w:rsid w:val="00F15692"/>
    <w:rsid w:val="00F23D1A"/>
    <w:rsid w:val="00F37D13"/>
    <w:rsid w:val="00F40607"/>
    <w:rsid w:val="00F4622A"/>
    <w:rsid w:val="00F47C9C"/>
    <w:rsid w:val="00F65BD2"/>
    <w:rsid w:val="00F8121B"/>
    <w:rsid w:val="00F848BD"/>
    <w:rsid w:val="00F951AD"/>
    <w:rsid w:val="00FC152D"/>
    <w:rsid w:val="00FD07FC"/>
    <w:rsid w:val="00FD47DE"/>
    <w:rsid w:val="00FE1D41"/>
    <w:rsid w:val="11F042ED"/>
    <w:rsid w:val="251E8EBE"/>
    <w:rsid w:val="2E0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D3FFA"/>
  <w14:defaultImageDpi w14:val="300"/>
  <w15:docId w15:val="{E7C32BF6-BD71-4CA8-8E46-0C58B0D9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2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basedOn w:val="DefaultParagraphFont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Kaitlin f. Henry</cp:lastModifiedBy>
  <cp:revision>2</cp:revision>
  <cp:lastPrinted>2019-08-02T20:05:00Z</cp:lastPrinted>
  <dcterms:created xsi:type="dcterms:W3CDTF">2019-08-02T20:07:00Z</dcterms:created>
  <dcterms:modified xsi:type="dcterms:W3CDTF">2019-08-02T20:07:00Z</dcterms:modified>
</cp:coreProperties>
</file>