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975CF4" w14:textId="77777777" w:rsidR="00E84478" w:rsidRDefault="00E84478" w:rsidP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CB4A90" wp14:editId="17F852A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1ECBA" w14:textId="77777777" w:rsidR="006B47AE" w:rsidRDefault="006B47AE" w:rsidP="005B59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Describe prokaryotic cells in </w:t>
                            </w:r>
                          </w:p>
                          <w:p w14:paraId="6738FADB" w14:textId="4A84ED5E" w:rsidR="006B47AE" w:rsidRPr="001D4FEC" w:rsidRDefault="006B47AE" w:rsidP="005B59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3 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6" type="#_x0000_t202" style="position:absolute;margin-left:-8.95pt;margin-top:0;width:249.4pt;height:17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" fillcolor="white [3201]" strokeweight=".5pt">
                <v:textbox>
                  <w:txbxContent>
                    <w:p w14:paraId="12B1ECBA" w14:textId="77777777" w:rsidR="007360AF" w:rsidRDefault="007360AF" w:rsidP="005B59B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Describe prokaryotic cells in </w:t>
                      </w:r>
                    </w:p>
                    <w:p w14:paraId="6738FADB" w14:textId="4A84ED5E" w:rsidR="007360AF" w:rsidRPr="001D4FEC" w:rsidRDefault="007360AF" w:rsidP="005B59B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3 ways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69593" wp14:editId="4224ECE3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2144" w14:textId="1B59D6A6" w:rsidR="006B47AE" w:rsidRPr="007D6AD1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9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Job &amp; description of the smooth ER</w:t>
                            </w:r>
                          </w:p>
                          <w:p w14:paraId="07FB2BE3" w14:textId="77777777" w:rsidR="006B47AE" w:rsidRPr="00123D55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546.45pt;margin-top:396.8pt;width:249.4pt;height:17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9Pr8CAAAj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" fillcolor="white [3201]" strokeweight=".5pt">
                <v:textbox>
                  <w:txbxContent>
                    <w:p w14:paraId="649A2144" w14:textId="1B59D6A6" w:rsidR="007360AF" w:rsidRPr="007D6AD1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9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Job &amp; description of the smooth ER</w:t>
                      </w:r>
                    </w:p>
                    <w:p w14:paraId="07FB2BE3" w14:textId="77777777" w:rsidR="007360AF" w:rsidRPr="00123D55" w:rsidRDefault="007360AF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A09B0E" wp14:editId="356932B7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AB4FC" w14:textId="6D240ED4" w:rsidR="006B47AE" w:rsidRPr="007D6AD1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8.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Job &amp; description of the rough ER</w:t>
                            </w:r>
                          </w:p>
                          <w:p w14:paraId="171DEBA9" w14:textId="77777777" w:rsidR="006B47AE" w:rsidRPr="00123D55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546.45pt;margin-top:197.7pt;width:249.4pt;height:17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A4ib8CAAAj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" fillcolor="white [3201]" strokeweight=".5pt">
                <v:textbox>
                  <w:txbxContent>
                    <w:p w14:paraId="319AB4FC" w14:textId="6D240ED4" w:rsidR="007360AF" w:rsidRPr="007D6AD1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8.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Job &amp; description of the rough ER</w:t>
                      </w:r>
                    </w:p>
                    <w:p w14:paraId="171DEBA9" w14:textId="77777777" w:rsidR="007360AF" w:rsidRPr="00123D55" w:rsidRDefault="007360AF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CB6D06" wp14:editId="5A225126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2C650" w14:textId="6033562B" w:rsidR="006B47AE" w:rsidRPr="00B04DE9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7.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Job &amp; description of nucleolus</w:t>
                            </w:r>
                          </w:p>
                          <w:p w14:paraId="46FEBFCE" w14:textId="77777777" w:rsidR="006B47AE" w:rsidRPr="00123D55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546.55pt;margin-top:-2.15pt;width:249.4pt;height:17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" fillcolor="white [3201]" strokeweight=".5pt">
                <v:textbox>
                  <w:txbxContent>
                    <w:p w14:paraId="2F82C650" w14:textId="6033562B" w:rsidR="007360AF" w:rsidRPr="00B04DE9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7.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Job &amp; description of nucleolus</w:t>
                      </w:r>
                    </w:p>
                    <w:p w14:paraId="46FEBFCE" w14:textId="77777777" w:rsidR="007360AF" w:rsidRPr="00123D55" w:rsidRDefault="007360AF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901411" wp14:editId="3F5EB448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FfE15j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36FB69" wp14:editId="6B57A908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BE090AE" w14:textId="01777285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3.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Describe eukaryotic cells in 3 ways</w:t>
                            </w:r>
                          </w:p>
                          <w:p w14:paraId="011B3E54" w14:textId="77777777" w:rsidR="006B47AE" w:rsidRPr="00123D55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-6.3pt;margin-top:396.95pt;width:249.4pt;height:17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" fillcolor="window" strokeweight=".5pt">
                <v:textbox>
                  <w:txbxContent>
                    <w:p w14:paraId="4BE090AE" w14:textId="01777285" w:rsidR="007360AF" w:rsidRPr="00135D82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3.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Describe eukaryotic cells in 3 ways</w:t>
                      </w:r>
                    </w:p>
                    <w:p w14:paraId="011B3E54" w14:textId="77777777" w:rsidR="007360AF" w:rsidRPr="00123D55" w:rsidRDefault="007360AF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C9976" wp14:editId="2197F998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A1D38" w14:textId="119DAF07" w:rsidR="006B47AE" w:rsidRPr="001D4FEC" w:rsidRDefault="006B47AE" w:rsidP="001D4FE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An example of a prokaryotic cell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-6.1pt;margin-top:197.7pt;width:249.4pt;height:17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Svm8HMACAAAj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70AA1D38" w14:textId="119DAF07" w:rsidR="007360AF" w:rsidRPr="001D4FEC" w:rsidRDefault="007360AF" w:rsidP="001D4FE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2.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An example of a prokaryotic cell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4EF8C2" wp14:editId="16AA21B1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DB3668" wp14:editId="4FC2E29C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7C68AC" wp14:editId="79C83478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w04NFs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91E353" wp14:editId="47CA97C8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64579" w14:textId="538878A4" w:rsidR="006B47AE" w:rsidRPr="00B04DE9" w:rsidRDefault="006B47AE" w:rsidP="00135D8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6.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Job &amp; description of cytoskeleton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271.2pt;margin-top:396.45pt;width:249.45pt;height:17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OSZw8D7&#10;AAAA4QEAABMAAAAAAAAAAAAAAAAAAAAAAFtDb250ZW50X1R5cGVzXS54bWxQSwECLQAUAAYACAAA&#10;ACEAI7Jq4dcAAACUAQAACwAAAAAAAAAAAAAAAAAsAQAAX3JlbHMvLnJlbHNQSwECLQAUAAYACAAA&#10;ACEAfSf+Ir8CAAAjBgAADgAAAAAAAAAAAAAAAAAs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1E464579" w14:textId="538878A4" w:rsidR="007360AF" w:rsidRPr="00B04DE9" w:rsidRDefault="007360AF" w:rsidP="00135D8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6.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Job &amp; description of cytoskeleton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DA913" wp14:editId="6CBC1A70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1499D" w14:textId="045E45F1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5.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Job &amp; description of cytoplasm</w:t>
                            </w:r>
                          </w:p>
                          <w:p w14:paraId="79A1C55A" w14:textId="77777777" w:rsidR="006B47AE" w:rsidRPr="00123D55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271.2pt;margin-top:198.45pt;width:249.45pt;height:17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" fillcolor="white [3201]" strokeweight=".5pt">
                <v:textbox>
                  <w:txbxContent>
                    <w:p w14:paraId="2EF1499D" w14:textId="045E45F1" w:rsidR="007360AF" w:rsidRPr="00135D82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5.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Job &amp; description of cytoplasm</w:t>
                      </w:r>
                    </w:p>
                    <w:p w14:paraId="79A1C55A" w14:textId="77777777" w:rsidR="007360AF" w:rsidRPr="00123D55" w:rsidRDefault="007360AF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4F210B" wp14:editId="01B35B45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8E533" w14:textId="4F36EC70" w:rsidR="006B47AE" w:rsidRPr="00123D55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4.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List 4 examples of eukaryotic cells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271.05pt;margin-top:-1.1pt;width:249.45pt;height:17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" fillcolor="white [3201]" strokeweight=".5pt">
                <v:textbox>
                  <w:txbxContent>
                    <w:p w14:paraId="4B68E533" w14:textId="4F36EC70" w:rsidR="007360AF" w:rsidRPr="00123D55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4.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List 4 examples of eukaryotic cells 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2ED5C10D" w14:textId="77777777" w:rsidR="00E84478" w:rsidRDefault="00E84478" w:rsidP="00E84478">
      <w:r>
        <w:br w:type="page"/>
      </w:r>
    </w:p>
    <w:p w14:paraId="595BE357" w14:textId="77777777" w:rsidR="00E84478" w:rsidRDefault="00E84478" w:rsidP="00E8447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1295A" wp14:editId="055C3FE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0FC6F" w14:textId="1AD40E9A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10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Job &amp; description of a ribosome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-8.95pt;margin-top:0;width:249.4pt;height:17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" fillcolor="white [3201]" strokeweight=".5pt">
                <v:textbox>
                  <w:txbxContent>
                    <w:p w14:paraId="0050FC6F" w14:textId="1AD40E9A" w:rsidR="007360AF" w:rsidRPr="00135D82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10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Job &amp; description of a ribosome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0B97F2" wp14:editId="3AD0E665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AB816" w14:textId="670A7636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18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Job &amp; description of the membrane</w:t>
                            </w:r>
                          </w:p>
                          <w:p w14:paraId="59950E8A" w14:textId="77777777" w:rsidR="006B47AE" w:rsidRPr="00123D55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546.45pt;margin-top:396.8pt;width:249.4pt;height:17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" fillcolor="white [3201]" strokeweight=".5pt">
                <v:textbox>
                  <w:txbxContent>
                    <w:p w14:paraId="5B9AB816" w14:textId="670A7636" w:rsidR="007360AF" w:rsidRPr="00135D82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18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Job &amp; description of the membrane</w:t>
                      </w:r>
                    </w:p>
                    <w:p w14:paraId="59950E8A" w14:textId="77777777" w:rsidR="007360AF" w:rsidRPr="00123D55" w:rsidRDefault="007360AF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239577" wp14:editId="1F2A0233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757BB" w14:textId="4CF86245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17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Job &amp; description of a chloroplast</w:t>
                            </w:r>
                          </w:p>
                          <w:p w14:paraId="0E6D75FB" w14:textId="77777777" w:rsidR="006B47AE" w:rsidRPr="00123D55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546.45pt;margin-top:197.7pt;width:249.4pt;height:17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" fillcolor="white [3201]" strokeweight=".5pt">
                <v:textbox>
                  <w:txbxContent>
                    <w:p w14:paraId="457757BB" w14:textId="4CF86245" w:rsidR="007360AF" w:rsidRPr="00135D82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17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Job &amp; description of a chloroplast</w:t>
                      </w:r>
                    </w:p>
                    <w:p w14:paraId="0E6D75FB" w14:textId="77777777" w:rsidR="007360AF" w:rsidRPr="00123D55" w:rsidRDefault="007360AF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A31DB2" wp14:editId="71B6EDDC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DA755" w14:textId="0ED99DC6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16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Job &amp; description of the centrioles</w:t>
                            </w:r>
                          </w:p>
                          <w:p w14:paraId="4C59447D" w14:textId="77777777" w:rsidR="006B47AE" w:rsidRPr="00123D55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546.55pt;margin-top:-2.15pt;width:249.4pt;height:17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" fillcolor="white [3201]" strokeweight=".5pt">
                <v:textbox>
                  <w:txbxContent>
                    <w:p w14:paraId="638DA755" w14:textId="0ED99DC6" w:rsidR="007360AF" w:rsidRPr="00135D82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16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Job &amp; description of the centrioles</w:t>
                      </w:r>
                    </w:p>
                    <w:p w14:paraId="4C59447D" w14:textId="77777777" w:rsidR="007360AF" w:rsidRPr="00123D55" w:rsidRDefault="007360AF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CFF39B" wp14:editId="71C13D53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LFroCv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5A85F3" wp14:editId="34D18B3A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DE34C4C" w14:textId="6B943C1A" w:rsidR="006B47AE" w:rsidRPr="008B0640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12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Job &amp; description of a vesicle</w:t>
                            </w:r>
                          </w:p>
                          <w:p w14:paraId="53F2DBB2" w14:textId="77777777" w:rsidR="006B47AE" w:rsidRPr="00123D55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-6.3pt;margin-top:396.95pt;width:249.4pt;height:17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" fillcolor="window" strokeweight=".5pt">
                <v:textbox>
                  <w:txbxContent>
                    <w:p w14:paraId="3DE34C4C" w14:textId="6B943C1A" w:rsidR="007360AF" w:rsidRPr="008B0640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12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Job &amp; description of a vesicle</w:t>
                      </w:r>
                    </w:p>
                    <w:p w14:paraId="53F2DBB2" w14:textId="77777777" w:rsidR="007360AF" w:rsidRPr="00123D55" w:rsidRDefault="007360AF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702A4" wp14:editId="048D2DDD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897E2" w14:textId="51291E50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11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Job &amp; description of the golgi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-6.1pt;margin-top:197.7pt;width:249.4pt;height:17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" fillcolor="white [3201]" strokeweight=".5pt">
                <v:textbox>
                  <w:txbxContent>
                    <w:p w14:paraId="721897E2" w14:textId="51291E50" w:rsidR="007360AF" w:rsidRPr="00135D82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11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Job &amp; description of the </w:t>
                      </w:r>
                      <w:proofErr w:type="spellStart"/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golgi</w:t>
                      </w:r>
                      <w:proofErr w:type="spellEnd"/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253A6C" wp14:editId="2A3F117C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8E8A21" wp14:editId="0755E3CA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108105" wp14:editId="65325EFA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728592" wp14:editId="3C7B0955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E57CE" w14:textId="5F81BA6C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15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Job &amp; description of a lysosome</w:t>
                            </w:r>
                          </w:p>
                          <w:p w14:paraId="680B4F67" w14:textId="77777777" w:rsidR="006B47AE" w:rsidRPr="00123D55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margin-left:271.2pt;margin-top:396.45pt;width:249.45pt;height:17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" fillcolor="white [3201]" strokeweight=".5pt">
                <v:textbox>
                  <w:txbxContent>
                    <w:p w14:paraId="55CE57CE" w14:textId="5F81BA6C" w:rsidR="007360AF" w:rsidRPr="00135D82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15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Job &amp; description of a lysosome</w:t>
                      </w:r>
                    </w:p>
                    <w:p w14:paraId="680B4F67" w14:textId="77777777" w:rsidR="007360AF" w:rsidRPr="00123D55" w:rsidRDefault="007360AF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21CCCE" wp14:editId="46BAED40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564F1" w14:textId="05711C44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14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Job &amp; description of a vacuole</w:t>
                            </w:r>
                          </w:p>
                          <w:p w14:paraId="0F5E2A6D" w14:textId="77777777" w:rsidR="006B47AE" w:rsidRPr="00123D55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margin-left:271.2pt;margin-top:198.45pt;width:249.45pt;height:17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" fillcolor="white [3201]" strokeweight=".5pt">
                <v:textbox>
                  <w:txbxContent>
                    <w:p w14:paraId="24E564F1" w14:textId="05711C44" w:rsidR="007360AF" w:rsidRPr="00135D82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14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Job &amp; description of a vacuole</w:t>
                      </w:r>
                    </w:p>
                    <w:p w14:paraId="0F5E2A6D" w14:textId="77777777" w:rsidR="007360AF" w:rsidRPr="00123D55" w:rsidRDefault="007360AF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2C981B" wp14:editId="25D3EDD8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C9280" w14:textId="4502F79D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13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Job &amp; description of a mitochondria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margin-left:271.05pt;margin-top:-1.1pt;width:249.45pt;height:17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" fillcolor="white [3201]" strokeweight=".5pt">
                <v:textbox>
                  <w:txbxContent>
                    <w:p w14:paraId="2F1C9280" w14:textId="4502F79D" w:rsidR="007360AF" w:rsidRPr="00135D82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13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Job &amp; description of a mitochondria 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352D75B8" w14:textId="77777777" w:rsidR="00E84478" w:rsidRDefault="00E84478" w:rsidP="00E84478">
      <w:r>
        <w:br w:type="page"/>
      </w: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84D7C" wp14:editId="2CA17BF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8600" w14:textId="049A067B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19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10F14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When molecules (like gas or sugar) move in/out of the cell’s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44" type="#_x0000_t202" style="position:absolute;margin-left:-8.95pt;margin-top:0;width:249.4pt;height:17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RSL8ECAAAk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" fillcolor="white [3201]" strokeweight=".5pt">
                <v:textbox>
                  <w:txbxContent>
                    <w:p w14:paraId="2A038600" w14:textId="049A067B" w:rsidR="006B47AE" w:rsidRPr="00135D82" w:rsidRDefault="006B47A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19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="00310F14">
                        <w:rPr>
                          <w:rFonts w:ascii="Arial Black" w:hAnsi="Arial Black"/>
                          <w:sz w:val="40"/>
                          <w:szCs w:val="40"/>
                        </w:rPr>
                        <w:t>When molecules (like gas or sugar) move in/out of the cell’s membrane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D9E7A" wp14:editId="6D558FCD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DC861" w14:textId="45A7C532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27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 cell membrane only lets certain things in and out.  This is called ______.</w:t>
                            </w:r>
                          </w:p>
                          <w:p w14:paraId="0F1CEE02" w14:textId="77777777" w:rsidR="006B47AE" w:rsidRPr="00123D55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45" type="#_x0000_t202" style="position:absolute;margin-left:546.45pt;margin-top:396.8pt;width:249.4pt;height:17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aCMsECAAAk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" fillcolor="white [3201]" strokeweight=".5pt">
                <v:textbox>
                  <w:txbxContent>
                    <w:p w14:paraId="1B9DC861" w14:textId="45A7C532" w:rsidR="006B47AE" w:rsidRPr="00135D82" w:rsidRDefault="006B47A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27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A cell membrane only lets certain things in and out.  This is called ______.</w:t>
                      </w:r>
                    </w:p>
                    <w:p w14:paraId="0F1CEE02" w14:textId="77777777" w:rsidR="006B47AE" w:rsidRPr="00123D55" w:rsidRDefault="006B47A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7A9161" wp14:editId="2727EAEA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667B" w14:textId="03B431C0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26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When a cell is in an ISOtonic solution, the cell will ______.</w:t>
                            </w:r>
                          </w:p>
                          <w:p w14:paraId="1E764B5C" w14:textId="77777777" w:rsidR="006B47AE" w:rsidRPr="00123D55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546.45pt;margin-top:197.7pt;width:249.4pt;height:17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tRhb8CAAAk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" fillcolor="white [3201]" strokeweight=".5pt">
                <v:textbox>
                  <w:txbxContent>
                    <w:p w14:paraId="2766667B" w14:textId="03B431C0" w:rsidR="006B47AE" w:rsidRPr="00135D82" w:rsidRDefault="006B47A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26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When a cell is in an </w:t>
                      </w:r>
                      <w:proofErr w:type="spellStart"/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ISOtonic</w:t>
                      </w:r>
                      <w:proofErr w:type="spellEnd"/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solution, the cell will ______.</w:t>
                      </w:r>
                    </w:p>
                    <w:p w14:paraId="1E764B5C" w14:textId="77777777" w:rsidR="006B47AE" w:rsidRPr="00123D55" w:rsidRDefault="006B47A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6BE115" wp14:editId="62A6C6CE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39CAB" w14:textId="272EEEE0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25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When a cell is in a hyp</w:t>
                            </w:r>
                            <w:r w:rsidRPr="00E30FD0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rtonic solution, the cell will _____________.</w:t>
                            </w:r>
                          </w:p>
                          <w:p w14:paraId="2B9E0F09" w14:textId="77777777" w:rsidR="006B47AE" w:rsidRPr="00123D55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546.55pt;margin-top:-2.15pt;width:249.4pt;height:17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" fillcolor="white [3201]" strokeweight=".5pt">
                <v:textbox>
                  <w:txbxContent>
                    <w:p w14:paraId="3E039CAB" w14:textId="272EEEE0" w:rsidR="006B47AE" w:rsidRPr="00135D82" w:rsidRDefault="006B47A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25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When a cell is in a hyp</w:t>
                      </w:r>
                      <w:r w:rsidRPr="00E30FD0">
                        <w:rPr>
                          <w:rFonts w:ascii="Arial Black" w:hAnsi="Arial Black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rtonic solution, the cell will _____________.</w:t>
                      </w:r>
                    </w:p>
                    <w:p w14:paraId="2B9E0F09" w14:textId="77777777" w:rsidR="006B47AE" w:rsidRPr="00123D55" w:rsidRDefault="006B47A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25C76B" wp14:editId="4B603401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Oxfn7/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7E5ED" wp14:editId="5DFC8D96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E8A9641" w14:textId="211F954E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21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Molecules are like people, they _______________.</w:t>
                            </w:r>
                          </w:p>
                          <w:p w14:paraId="25B32A36" w14:textId="77777777" w:rsidR="006B47AE" w:rsidRPr="00135D82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-6.3pt;margin-top:396.95pt;width:249.4pt;height:17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" fillcolor="window" strokeweight=".5pt">
                <v:textbox>
                  <w:txbxContent>
                    <w:p w14:paraId="7E8A9641" w14:textId="211F954E" w:rsidR="006B47AE" w:rsidRPr="00135D82" w:rsidRDefault="006B47A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21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Molecules are like people, they _______________.</w:t>
                      </w:r>
                    </w:p>
                    <w:p w14:paraId="25B32A36" w14:textId="77777777" w:rsidR="006B47AE" w:rsidRPr="00135D82" w:rsidRDefault="006B47AE" w:rsidP="00E84478">
                      <w:pPr>
                        <w:spacing w:after="0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D0A130" wp14:editId="2AC48548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89260" w14:textId="4B6902F3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20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10F14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When </w:t>
                            </w:r>
                            <w:r w:rsidR="00310F14" w:rsidRPr="00310F14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WATER</w:t>
                            </w:r>
                            <w:r w:rsidR="00310F14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moves in/out of the cell’s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margin-left:-6.1pt;margin-top:197.7pt;width:249.4pt;height:17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RIKC2sACAAAk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11889260" w14:textId="4B6902F3" w:rsidR="006B47AE" w:rsidRPr="00135D82" w:rsidRDefault="006B47A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20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="00310F14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When </w:t>
                      </w:r>
                      <w:r w:rsidR="00310F14" w:rsidRPr="00310F14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WATER</w:t>
                      </w:r>
                      <w:r w:rsidR="00310F14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moves in/out of the cell’s membrane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39E2A3" wp14:editId="57B86BFE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3D4E0" wp14:editId="68DA7AE7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9CE7B" wp14:editId="2D630101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GGGnhc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2A3F4E" wp14:editId="51CB792A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AA012" w14:textId="595721A5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24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When a cell is in a hyp</w:t>
                            </w:r>
                            <w:r w:rsidRPr="00E30FD0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O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tonic solution, the cell will _____________.</w:t>
                            </w:r>
                          </w:p>
                          <w:p w14:paraId="699B9E70" w14:textId="77777777" w:rsidR="006B47AE" w:rsidRPr="00123D55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271.2pt;margin-top:396.45pt;width:249.45pt;height:17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OSZw8D7&#10;AAAA4QEAABMAAAAAAAAAAAAAAAAAAAAAAFtDb250ZW50X1R5cGVzXS54bWxQSwECLQAUAAYACAAA&#10;ACEAI7Jq4dcAAACUAQAACwAAAAAAAAAAAAAAAAAsAQAAX3JlbHMvLnJlbHNQSwECLQAUAAYACAAA&#10;ACEAN8iW/L8CAAAkBgAADgAAAAAAAAAAAAAAAAAs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43BAA012" w14:textId="595721A5" w:rsidR="006B47AE" w:rsidRPr="00135D82" w:rsidRDefault="006B47A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24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When a cell is in a </w:t>
                      </w:r>
                      <w:proofErr w:type="spell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hyp</w:t>
                      </w:r>
                      <w:r w:rsidRPr="00E30FD0">
                        <w:rPr>
                          <w:rFonts w:ascii="Arial Black" w:hAnsi="Arial Black"/>
                          <w:sz w:val="48"/>
                          <w:szCs w:val="48"/>
                        </w:rPr>
                        <w:t>O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tonic</w:t>
                      </w:r>
                      <w:proofErr w:type="spell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solution, the cell will _____________.</w:t>
                      </w:r>
                    </w:p>
                    <w:p w14:paraId="699B9E70" w14:textId="77777777" w:rsidR="006B47AE" w:rsidRPr="00123D55" w:rsidRDefault="006B47A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41455" wp14:editId="7FBCACB5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FA4ED" w14:textId="01C2D2B6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23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 movement of materials AGAINST the concentration is called ____ and requires ______.</w:t>
                            </w:r>
                          </w:p>
                          <w:p w14:paraId="68770950" w14:textId="77777777" w:rsidR="006B47AE" w:rsidRPr="00123D55" w:rsidRDefault="006B47AE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margin-left:271.2pt;margin-top:198.45pt;width:249.45pt;height:17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" fillcolor="white [3201]" strokeweight=".5pt">
                <v:textbox>
                  <w:txbxContent>
                    <w:p w14:paraId="764FA4ED" w14:textId="01C2D2B6" w:rsidR="006B47AE" w:rsidRPr="00135D82" w:rsidRDefault="006B47A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23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A movement of materials AGAINST the concentration is called ____ and requires ______.</w:t>
                      </w:r>
                    </w:p>
                    <w:p w14:paraId="68770950" w14:textId="77777777" w:rsidR="006B47AE" w:rsidRPr="00123D55" w:rsidRDefault="006B47AE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AA5ED" wp14:editId="58FC2679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768D5" w14:textId="53AF8CAE" w:rsidR="006B47AE" w:rsidRPr="00135D82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22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When molecules need HELP getting through the cell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margin-left:271.05pt;margin-top:-1.1pt;width:249.45pt;height:17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" fillcolor="white [3201]" strokeweight=".5pt">
                <v:textbox>
                  <w:txbxContent>
                    <w:p w14:paraId="5E4768D5" w14:textId="53AF8CAE" w:rsidR="006B47AE" w:rsidRPr="00135D82" w:rsidRDefault="006B47A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22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When molecules need HELP getting through the cell membrane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2C09EA03" w14:textId="77777777" w:rsidR="00E84478" w:rsidRDefault="00E84478"/>
    <w:p w14:paraId="13634A96" w14:textId="77777777" w:rsidR="00FD23BC" w:rsidRDefault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E4B2" wp14:editId="72BE5A5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223DF" w14:textId="77777777" w:rsidR="006B47AE" w:rsidRPr="00A96246" w:rsidRDefault="006B47AE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3" type="#_x0000_t202" style="position:absolute;margin-left:-8.95pt;margin-top:0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0JYr4CAAAi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" fillcolor="white [3201]" strokeweight=".5pt">
                <v:textbox>
                  <w:txbxContent>
                    <w:p w14:paraId="0DC223DF" w14:textId="77777777" w:rsidR="007360AF" w:rsidRPr="00A96246" w:rsidRDefault="007360A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D18CC" wp14:editId="24CD0561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9C44" w14:textId="77777777" w:rsidR="006B47AE" w:rsidRPr="00A96246" w:rsidRDefault="006B47AE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9. </w:t>
                            </w:r>
                          </w:p>
                          <w:p w14:paraId="32B7C5AE" w14:textId="77777777" w:rsidR="006B47AE" w:rsidRPr="00123D55" w:rsidRDefault="006B47AE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" fillcolor="white [3201]" strokeweight=".5pt">
                <v:textbox>
                  <w:txbxContent>
                    <w:p w14:paraId="7D409C44" w14:textId="77777777" w:rsidR="007360AF" w:rsidRPr="00A96246" w:rsidRDefault="007360A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9. </w:t>
                      </w:r>
                    </w:p>
                    <w:p w14:paraId="32B7C5AE" w14:textId="77777777" w:rsidR="007360AF" w:rsidRPr="00123D55" w:rsidRDefault="007360AF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427B6" wp14:editId="7F846A46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ECCC" w14:textId="77777777" w:rsidR="006B47AE" w:rsidRPr="00A96246" w:rsidRDefault="006B47AE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8.</w:t>
                            </w:r>
                          </w:p>
                          <w:p w14:paraId="5B6F172A" w14:textId="77777777" w:rsidR="006B47AE" w:rsidRPr="00123D55" w:rsidRDefault="006B47AE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5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" fillcolor="white [3201]" strokeweight=".5pt">
                <v:textbox>
                  <w:txbxContent>
                    <w:p w14:paraId="361EECCC" w14:textId="77777777" w:rsidR="007360AF" w:rsidRPr="00A96246" w:rsidRDefault="007360A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8.</w:t>
                      </w:r>
                    </w:p>
                    <w:p w14:paraId="5B6F172A" w14:textId="77777777" w:rsidR="007360AF" w:rsidRPr="00123D55" w:rsidRDefault="007360AF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DF49F" wp14:editId="64CE2E88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9AA29" w14:textId="77777777" w:rsidR="006B47AE" w:rsidRPr="00A96246" w:rsidRDefault="006B47AE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7.</w:t>
                            </w:r>
                          </w:p>
                          <w:p w14:paraId="6511ADED" w14:textId="77777777" w:rsidR="006B47AE" w:rsidRPr="00123D55" w:rsidRDefault="006B47AE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margin-left:546.55pt;margin-top:-2.15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" fillcolor="white [3201]" strokeweight=".5pt">
                <v:textbox>
                  <w:txbxContent>
                    <w:p w14:paraId="4049AA29" w14:textId="77777777" w:rsidR="007360AF" w:rsidRPr="00A96246" w:rsidRDefault="007360A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7.</w:t>
                      </w:r>
                    </w:p>
                    <w:p w14:paraId="6511ADED" w14:textId="77777777" w:rsidR="007360AF" w:rsidRPr="00123D55" w:rsidRDefault="007360AF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C0F24" wp14:editId="193DBBF6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JgE97X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084B6" wp14:editId="41D02ABC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549D9EE" w14:textId="77777777" w:rsidR="006B47AE" w:rsidRPr="00A96246" w:rsidRDefault="006B47AE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3. </w:t>
                            </w:r>
                          </w:p>
                          <w:p w14:paraId="1D3A3C88" w14:textId="77777777" w:rsidR="006B47AE" w:rsidRPr="00123D55" w:rsidRDefault="006B47AE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-6.3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" fillcolor="window" strokeweight=".5pt">
                <v:textbox>
                  <w:txbxContent>
                    <w:p w14:paraId="2549D9EE" w14:textId="77777777" w:rsidR="007360AF" w:rsidRPr="00A96246" w:rsidRDefault="007360A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3. </w:t>
                      </w:r>
                    </w:p>
                    <w:p w14:paraId="1D3A3C88" w14:textId="77777777" w:rsidR="007360AF" w:rsidRPr="00123D55" w:rsidRDefault="007360AF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4486F" wp14:editId="415BB7DF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6AD52" w14:textId="77777777" w:rsidR="006B47AE" w:rsidRPr="00123D55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-6.1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TNlhd8ACAAAi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1466AD52" w14:textId="77777777" w:rsidR="007360AF" w:rsidRPr="00123D55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9AEEA" wp14:editId="66A83D18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CA5BF" wp14:editId="34AF7D09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C8448" wp14:editId="374B98F8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vA1uXc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841A0" wp14:editId="0B3A87AC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51575" w14:textId="77777777" w:rsidR="006B47AE" w:rsidRPr="00A96246" w:rsidRDefault="006B47AE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6. </w:t>
                            </w:r>
                          </w:p>
                          <w:p w14:paraId="2544E154" w14:textId="77777777" w:rsidR="006B47AE" w:rsidRPr="00123D55" w:rsidRDefault="006B47AE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9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" fillcolor="white [3201]" strokeweight=".5pt">
                <v:textbox>
                  <w:txbxContent>
                    <w:p w14:paraId="10F51575" w14:textId="77777777" w:rsidR="007360AF" w:rsidRPr="00A96246" w:rsidRDefault="007360A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6. </w:t>
                      </w:r>
                    </w:p>
                    <w:p w14:paraId="2544E154" w14:textId="77777777" w:rsidR="007360AF" w:rsidRPr="00123D55" w:rsidRDefault="007360AF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37E37" wp14:editId="6CBDEEAD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45A9C" w14:textId="77777777" w:rsidR="006B47AE" w:rsidRPr="00A96246" w:rsidRDefault="006B47AE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5. </w:t>
                            </w:r>
                          </w:p>
                          <w:p w14:paraId="0354D044" w14:textId="77777777" w:rsidR="006B47AE" w:rsidRPr="00123D55" w:rsidRDefault="006B47AE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0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" fillcolor="white [3201]" strokeweight=".5pt">
                <v:textbox>
                  <w:txbxContent>
                    <w:p w14:paraId="32445A9C" w14:textId="77777777" w:rsidR="007360AF" w:rsidRPr="00A96246" w:rsidRDefault="007360A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5. </w:t>
                      </w:r>
                    </w:p>
                    <w:p w14:paraId="0354D044" w14:textId="77777777" w:rsidR="007360AF" w:rsidRPr="00123D55" w:rsidRDefault="007360AF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A55DD" wp14:editId="693CD23B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05F4" w14:textId="77777777" w:rsidR="006B47AE" w:rsidRPr="00123D55" w:rsidRDefault="006B47A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1" type="#_x0000_t202" style="position:absolute;margin-left:271.05pt;margin-top:-1.1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" fillcolor="white [3201]" strokeweight=".5pt">
                <v:textbox>
                  <w:txbxContent>
                    <w:p w14:paraId="452A05F4" w14:textId="77777777" w:rsidR="007360AF" w:rsidRPr="00123D55" w:rsidRDefault="007360AF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633119A2" w14:textId="77777777" w:rsidR="00E84478" w:rsidRDefault="00E84478"/>
    <w:p w14:paraId="6DB13E15" w14:textId="77777777" w:rsidR="00E84478" w:rsidRDefault="00E84478"/>
    <w:p w14:paraId="43A78A7D" w14:textId="77777777" w:rsidR="00E84478" w:rsidRDefault="00E84478"/>
    <w:p w14:paraId="0D78B5C1" w14:textId="77777777" w:rsidR="00E84478" w:rsidRDefault="00E84478"/>
    <w:p w14:paraId="6AE16682" w14:textId="77777777" w:rsidR="00E84478" w:rsidRDefault="00E84478"/>
    <w:p w14:paraId="6426684F" w14:textId="77777777" w:rsidR="00E84478" w:rsidRDefault="00E84478"/>
    <w:p w14:paraId="307C8BDF" w14:textId="77777777" w:rsidR="00E84478" w:rsidRDefault="00E84478"/>
    <w:p w14:paraId="350EB671" w14:textId="77777777" w:rsidR="00E84478" w:rsidRDefault="00E84478"/>
    <w:p w14:paraId="1079CB05" w14:textId="77777777" w:rsidR="00E84478" w:rsidRDefault="00E84478"/>
    <w:p w14:paraId="2B6E3A9C" w14:textId="77777777" w:rsidR="00E84478" w:rsidRDefault="00E84478"/>
    <w:sectPr w:rsidR="00E84478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46C3D" w14:textId="77777777" w:rsidR="006B47AE" w:rsidRDefault="006B47AE" w:rsidP="002A4EB5">
      <w:pPr>
        <w:spacing w:after="0" w:line="240" w:lineRule="auto"/>
      </w:pPr>
      <w:r>
        <w:separator/>
      </w:r>
    </w:p>
  </w:endnote>
  <w:endnote w:type="continuationSeparator" w:id="0">
    <w:p w14:paraId="794CB81A" w14:textId="77777777" w:rsidR="006B47AE" w:rsidRDefault="006B47AE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9FE31" w14:textId="77777777" w:rsidR="006B47AE" w:rsidRDefault="006B47AE" w:rsidP="002A4EB5">
      <w:pPr>
        <w:spacing w:after="0" w:line="240" w:lineRule="auto"/>
      </w:pPr>
      <w:r>
        <w:separator/>
      </w:r>
    </w:p>
  </w:footnote>
  <w:footnote w:type="continuationSeparator" w:id="0">
    <w:p w14:paraId="33F1A692" w14:textId="77777777" w:rsidR="006B47AE" w:rsidRDefault="006B47AE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70"/>
    <w:rsid w:val="000002DD"/>
    <w:rsid w:val="00045C3F"/>
    <w:rsid w:val="00123D55"/>
    <w:rsid w:val="00135D82"/>
    <w:rsid w:val="001451B3"/>
    <w:rsid w:val="001D4FEC"/>
    <w:rsid w:val="00202ED6"/>
    <w:rsid w:val="0021008D"/>
    <w:rsid w:val="00246B46"/>
    <w:rsid w:val="00294F9F"/>
    <w:rsid w:val="002A4EB5"/>
    <w:rsid w:val="002B15A9"/>
    <w:rsid w:val="00310F14"/>
    <w:rsid w:val="003E67A8"/>
    <w:rsid w:val="003F0FD3"/>
    <w:rsid w:val="003F5405"/>
    <w:rsid w:val="004D283F"/>
    <w:rsid w:val="004E5630"/>
    <w:rsid w:val="00515BDF"/>
    <w:rsid w:val="00550671"/>
    <w:rsid w:val="00552FE4"/>
    <w:rsid w:val="005649CC"/>
    <w:rsid w:val="0059754B"/>
    <w:rsid w:val="005B59BF"/>
    <w:rsid w:val="005C457C"/>
    <w:rsid w:val="005F794C"/>
    <w:rsid w:val="006138F9"/>
    <w:rsid w:val="006B47AE"/>
    <w:rsid w:val="007360AF"/>
    <w:rsid w:val="00743E90"/>
    <w:rsid w:val="00763D71"/>
    <w:rsid w:val="007738F9"/>
    <w:rsid w:val="00796F8B"/>
    <w:rsid w:val="007A0A3F"/>
    <w:rsid w:val="007D6AD1"/>
    <w:rsid w:val="0083576B"/>
    <w:rsid w:val="00853A3F"/>
    <w:rsid w:val="008B0640"/>
    <w:rsid w:val="008E67D1"/>
    <w:rsid w:val="00926A5B"/>
    <w:rsid w:val="00957365"/>
    <w:rsid w:val="00994BB0"/>
    <w:rsid w:val="00997701"/>
    <w:rsid w:val="009D4A05"/>
    <w:rsid w:val="00A92C9F"/>
    <w:rsid w:val="00A96246"/>
    <w:rsid w:val="00B04DE9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D5EE3"/>
    <w:rsid w:val="00CE4F13"/>
    <w:rsid w:val="00D07A7A"/>
    <w:rsid w:val="00D527A3"/>
    <w:rsid w:val="00D70174"/>
    <w:rsid w:val="00E11CBB"/>
    <w:rsid w:val="00E1551A"/>
    <w:rsid w:val="00E30FD0"/>
    <w:rsid w:val="00E84478"/>
    <w:rsid w:val="00EB590B"/>
    <w:rsid w:val="00F43098"/>
    <w:rsid w:val="00F77FA5"/>
    <w:rsid w:val="00FA3770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640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  <w:style w:type="paragraph" w:styleId="ListParagraph">
    <w:name w:val="List Paragraph"/>
    <w:basedOn w:val="Normal"/>
    <w:uiPriority w:val="34"/>
    <w:qFormat/>
    <w:rsid w:val="001D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rrie.matthews:Downloads: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0627-C6AB-914B-85F4-197169B6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HD:Users:kerrie.matthews:Downloads:3x3_Vocabulary_Flash_Card_Template.dotx</Template>
  <TotalTime>0</TotalTime>
  <Pages>3</Pages>
  <Words>11</Words>
  <Characters>67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77</CharactersWithSpaces>
  <SharedDoc>false</SharedDoc>
  <HyperlinkBase>http://www.class-templates.com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Kerry Matthews</dc:creator>
  <cp:keywords>Flash Card Template</cp:keywords>
  <dc:description>Replace 'Insert text here' with your own words.</dc:description>
  <cp:lastModifiedBy>Logan Graves</cp:lastModifiedBy>
  <cp:revision>2</cp:revision>
  <dcterms:created xsi:type="dcterms:W3CDTF">2018-09-20T17:38:00Z</dcterms:created>
  <dcterms:modified xsi:type="dcterms:W3CDTF">2018-09-20T17:38:00Z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</Properties>
</file>