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2224D" w14:textId="77777777" w:rsidR="00432D20" w:rsidRDefault="00432D20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756ABF3B" w14:textId="77777777" w:rsidR="00432D20" w:rsidRDefault="00432D20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30E57022" w14:textId="77777777" w:rsidR="00432D20" w:rsidRDefault="00432D20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46E0DDFB" w14:textId="5F97CA4D" w:rsidR="00EB4937" w:rsidRPr="00AD03CC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AD03CC">
        <w:rPr>
          <w:rFonts w:ascii="Times New Roman" w:hAnsi="Times New Roman"/>
          <w:spacing w:val="-3"/>
          <w:sz w:val="20"/>
        </w:rPr>
        <w:t>Teacher:</w:t>
      </w:r>
      <w:r w:rsidR="00AD03CC" w:rsidRPr="00AD03CC">
        <w:rPr>
          <w:rFonts w:ascii="Times New Roman" w:hAnsi="Times New Roman"/>
          <w:spacing w:val="-3"/>
          <w:sz w:val="20"/>
        </w:rPr>
        <w:t xml:space="preserve"> </w:t>
      </w:r>
      <w:r w:rsidR="00432D20">
        <w:rPr>
          <w:rFonts w:ascii="Times New Roman" w:hAnsi="Times New Roman"/>
          <w:spacing w:val="-3"/>
          <w:sz w:val="20"/>
        </w:rPr>
        <w:t>Rowe</w:t>
      </w:r>
      <w:r w:rsidR="00733D70">
        <w:rPr>
          <w:rFonts w:ascii="Times New Roman" w:hAnsi="Times New Roman"/>
          <w:spacing w:val="-3"/>
          <w:sz w:val="20"/>
        </w:rPr>
        <w:t xml:space="preserve">                               </w:t>
      </w:r>
      <w:r w:rsidR="00137D9E" w:rsidRPr="00AD03CC">
        <w:rPr>
          <w:rFonts w:ascii="Times New Roman" w:hAnsi="Times New Roman"/>
          <w:spacing w:val="-3"/>
          <w:sz w:val="20"/>
        </w:rPr>
        <w:t>We</w:t>
      </w:r>
      <w:r w:rsidR="005F7472" w:rsidRPr="00AD03CC">
        <w:rPr>
          <w:rFonts w:ascii="Times New Roman" w:hAnsi="Times New Roman"/>
          <w:spacing w:val="-3"/>
          <w:sz w:val="20"/>
        </w:rPr>
        <w:t xml:space="preserve">ek of:  </w:t>
      </w:r>
      <w:r w:rsidR="000B1EF9" w:rsidRPr="00AD03CC">
        <w:rPr>
          <w:rFonts w:ascii="Times New Roman" w:hAnsi="Times New Roman"/>
          <w:spacing w:val="-3"/>
          <w:sz w:val="20"/>
        </w:rPr>
        <w:t xml:space="preserve"> </w:t>
      </w:r>
      <w:r w:rsidR="00432D20">
        <w:rPr>
          <w:rFonts w:ascii="Times New Roman" w:hAnsi="Times New Roman"/>
          <w:spacing w:val="-3"/>
          <w:sz w:val="20"/>
        </w:rPr>
        <w:t>December 2, 2019</w:t>
      </w:r>
      <w:r w:rsidRPr="00AD03CC">
        <w:rPr>
          <w:rFonts w:ascii="Times New Roman" w:hAnsi="Times New Roman"/>
          <w:spacing w:val="-3"/>
          <w:sz w:val="20"/>
        </w:rPr>
        <w:tab/>
        <w:t>Subject:</w:t>
      </w:r>
      <w:r w:rsidR="005F7472" w:rsidRPr="00AD03CC">
        <w:rPr>
          <w:rFonts w:ascii="Times New Roman" w:hAnsi="Times New Roman"/>
          <w:spacing w:val="-3"/>
          <w:sz w:val="20"/>
        </w:rPr>
        <w:t xml:space="preserve">  </w:t>
      </w:r>
      <w:r w:rsidR="000B1EF9" w:rsidRPr="00AD03CC">
        <w:rPr>
          <w:rFonts w:ascii="Times New Roman" w:hAnsi="Times New Roman"/>
          <w:spacing w:val="-3"/>
          <w:sz w:val="20"/>
        </w:rPr>
        <w:t>7</w:t>
      </w:r>
      <w:r w:rsidR="000B1EF9" w:rsidRPr="00AD03CC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AD03CC">
        <w:rPr>
          <w:rFonts w:ascii="Times New Roman" w:hAnsi="Times New Roman"/>
          <w:spacing w:val="-3"/>
          <w:sz w:val="20"/>
        </w:rPr>
        <w:t xml:space="preserve"> </w:t>
      </w:r>
      <w:r w:rsidR="009C7677" w:rsidRPr="00AD03CC">
        <w:rPr>
          <w:rFonts w:ascii="Times New Roman" w:hAnsi="Times New Roman"/>
          <w:spacing w:val="-3"/>
          <w:sz w:val="20"/>
        </w:rPr>
        <w:t xml:space="preserve"> Math      </w:t>
      </w:r>
      <w:r w:rsidR="005F7472" w:rsidRPr="00AD03CC">
        <w:rPr>
          <w:rFonts w:ascii="Times New Roman" w:hAnsi="Times New Roman"/>
          <w:spacing w:val="-3"/>
          <w:sz w:val="20"/>
        </w:rPr>
        <w:tab/>
        <w:t xml:space="preserve">Period:  </w:t>
      </w:r>
      <w:r w:rsidR="00432D20">
        <w:rPr>
          <w:rFonts w:ascii="Times New Roman" w:hAnsi="Times New Roman"/>
          <w:spacing w:val="-3"/>
          <w:sz w:val="20"/>
        </w:rPr>
        <w:t>1,2</w:t>
      </w:r>
      <w:bookmarkStart w:id="0" w:name="_GoBack"/>
      <w:bookmarkEnd w:id="0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5C24E60E" w14:textId="77777777" w:rsidTr="0075109D">
        <w:tc>
          <w:tcPr>
            <w:tcW w:w="490" w:type="dxa"/>
            <w:shd w:val="pct15" w:color="auto" w:fill="auto"/>
          </w:tcPr>
          <w:p w14:paraId="3BB0C6B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7C34C58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A548FD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491F8DC3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A8E5D70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22A3653C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716F7693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432D20" w14:paraId="6E9C00CF" w14:textId="77777777" w:rsidTr="0075109D">
        <w:tc>
          <w:tcPr>
            <w:tcW w:w="490" w:type="dxa"/>
            <w:shd w:val="pct15" w:color="auto" w:fill="auto"/>
          </w:tcPr>
          <w:p w14:paraId="0E9A7C48" w14:textId="77777777" w:rsidR="00432D20" w:rsidRDefault="00432D20" w:rsidP="00432D2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579E9DC9" w14:textId="77777777" w:rsidR="00432D20" w:rsidRDefault="00432D20" w:rsidP="00432D2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B181ABB" w14:textId="77777777" w:rsidR="00432D20" w:rsidRDefault="00432D20" w:rsidP="00432D2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C8FB444" w14:textId="77777777" w:rsidR="00432D20" w:rsidRPr="00084732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84732">
              <w:rPr>
                <w:rFonts w:ascii="Times New Roman" w:hAnsi="Times New Roman"/>
                <w:spacing w:val="-2"/>
                <w:sz w:val="20"/>
              </w:rPr>
              <w:t xml:space="preserve">7-2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Writing Equations </w:t>
            </w:r>
            <w:r w:rsidRPr="00084732">
              <w:rPr>
                <w:rFonts w:ascii="Times New Roman" w:hAnsi="Times New Roman"/>
                <w:spacing w:val="-2"/>
                <w:sz w:val="20"/>
              </w:rPr>
              <w:t>Graphing/finding coordinate pairs using</w:t>
            </w:r>
          </w:p>
          <w:p w14:paraId="66C67BA8" w14:textId="20034E8D" w:rsidR="00432D20" w:rsidRPr="00AD03CC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084732">
              <w:rPr>
                <w:rFonts w:ascii="Times New Roman" w:hAnsi="Times New Roman"/>
                <w:spacing w:val="-2"/>
                <w:sz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084732">
              <w:rPr>
                <w:rFonts w:ascii="Times New Roman" w:hAnsi="Times New Roman"/>
                <w:spacing w:val="-2"/>
                <w:sz w:val="20"/>
              </w:rPr>
              <w:t>=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084732">
              <w:rPr>
                <w:rFonts w:ascii="Times New Roman" w:hAnsi="Times New Roman"/>
                <w:spacing w:val="-2"/>
                <w:sz w:val="20"/>
              </w:rPr>
              <w:t>mx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084732">
              <w:rPr>
                <w:rFonts w:ascii="Times New Roman" w:hAnsi="Times New Roman"/>
                <w:spacing w:val="-2"/>
                <w:sz w:val="20"/>
              </w:rPr>
              <w:t>+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084732">
              <w:rPr>
                <w:rFonts w:ascii="Times New Roman" w:hAnsi="Times New Roman"/>
                <w:spacing w:val="-2"/>
                <w:sz w:val="20"/>
              </w:rPr>
              <w:t>b</w:t>
            </w:r>
          </w:p>
        </w:tc>
        <w:tc>
          <w:tcPr>
            <w:tcW w:w="2970" w:type="dxa"/>
          </w:tcPr>
          <w:p w14:paraId="39E93364" w14:textId="7AB930BB" w:rsidR="00432D20" w:rsidRDefault="00432D20" w:rsidP="00432D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426557B3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</w:t>
            </w:r>
          </w:p>
          <w:p w14:paraId="6782C275" w14:textId="4322A633" w:rsidR="00432D20" w:rsidRDefault="00432D20" w:rsidP="00432D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4E235BC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534409E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309FC6A4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E6AE7F6" w14:textId="7C9441DD" w:rsidR="00432D20" w:rsidRDefault="00432D20" w:rsidP="00432D20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06517999" w14:textId="5EAFB5A4" w:rsidR="00432D20" w:rsidRDefault="00432D20" w:rsidP="00432D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15D8463F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7EB2A304" w14:textId="17181083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2624D8C0" w14:textId="250BA76B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7.RP.2,c   Recognize and represent proportional relationships with equations.    </w:t>
            </w:r>
          </w:p>
        </w:tc>
      </w:tr>
      <w:tr w:rsidR="00432D20" w14:paraId="693E54A7" w14:textId="77777777" w:rsidTr="0075109D">
        <w:tc>
          <w:tcPr>
            <w:tcW w:w="490" w:type="dxa"/>
            <w:shd w:val="pct15" w:color="auto" w:fill="auto"/>
          </w:tcPr>
          <w:p w14:paraId="71D7F4D7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04D8CED3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B22871E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Finding slope form two points (Slope Formula)</w:t>
            </w:r>
          </w:p>
          <w:p w14:paraId="0755BA5B" w14:textId="06A65C2C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</w:t>
            </w:r>
          </w:p>
        </w:tc>
        <w:tc>
          <w:tcPr>
            <w:tcW w:w="2970" w:type="dxa"/>
          </w:tcPr>
          <w:p w14:paraId="2E45CAE2" w14:textId="7F569E4F" w:rsidR="00432D20" w:rsidRDefault="00432D20" w:rsidP="00432D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textbook and workbook.</w:t>
            </w:r>
          </w:p>
        </w:tc>
        <w:tc>
          <w:tcPr>
            <w:tcW w:w="2700" w:type="dxa"/>
          </w:tcPr>
          <w:p w14:paraId="390431D0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0F7CECD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DC5914C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50B13F2" w14:textId="4F63F024" w:rsidR="00432D20" w:rsidRDefault="00432D20" w:rsidP="00432D20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5508F9AA" w14:textId="480085B2" w:rsidR="00432D20" w:rsidRDefault="00432D20" w:rsidP="00432D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545EC4ED" w14:textId="5715D7BA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7C01E125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7.RP.2abcd Identify the constant of proportionality in tables, graphs, equations, etc. Recognize and represent proportional relationships with equations</w:t>
            </w:r>
          </w:p>
          <w:p w14:paraId="1A05BD5D" w14:textId="6F273BD4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</w:tr>
      <w:tr w:rsidR="00432D20" w14:paraId="2ECD12FE" w14:textId="77777777" w:rsidTr="0075109D">
        <w:tc>
          <w:tcPr>
            <w:tcW w:w="490" w:type="dxa"/>
            <w:shd w:val="pct15" w:color="auto" w:fill="auto"/>
          </w:tcPr>
          <w:p w14:paraId="17426988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9D7383B" w14:textId="77777777" w:rsidR="00432D20" w:rsidRDefault="00432D20" w:rsidP="00432D2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0095279F" w14:textId="77777777" w:rsidR="00432D20" w:rsidRDefault="00432D20" w:rsidP="00432D2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F2F29BA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Use the distance formula to find the distance between two points.</w:t>
            </w:r>
          </w:p>
          <w:p w14:paraId="6AAB6F5F" w14:textId="5F60AC32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</w:t>
            </w:r>
          </w:p>
        </w:tc>
        <w:tc>
          <w:tcPr>
            <w:tcW w:w="2970" w:type="dxa"/>
          </w:tcPr>
          <w:p w14:paraId="4DDC7F3B" w14:textId="0D978E33" w:rsidR="00432D20" w:rsidRDefault="00432D20" w:rsidP="00432D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textbook and workbook.</w:t>
            </w:r>
          </w:p>
        </w:tc>
        <w:tc>
          <w:tcPr>
            <w:tcW w:w="2700" w:type="dxa"/>
          </w:tcPr>
          <w:p w14:paraId="0A3700F7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B2CAD50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7C01CEFE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5E031590" w14:textId="6C6EED11" w:rsidR="00432D20" w:rsidRDefault="00432D20" w:rsidP="00432D20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75F2EEC" w14:textId="76899CAF" w:rsidR="00432D20" w:rsidRDefault="00432D20" w:rsidP="00432D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5997E601" w14:textId="184CDAFD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7668D555" w14:textId="5779E7A9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7.RP.2.c   Recognize and represent proportional relationships with equations.    </w:t>
            </w:r>
          </w:p>
        </w:tc>
      </w:tr>
      <w:tr w:rsidR="00432D20" w14:paraId="2DD2A305" w14:textId="77777777" w:rsidTr="0075109D">
        <w:tc>
          <w:tcPr>
            <w:tcW w:w="490" w:type="dxa"/>
            <w:shd w:val="pct15" w:color="auto" w:fill="auto"/>
          </w:tcPr>
          <w:p w14:paraId="0C5E7085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E0F546B" w14:textId="77777777" w:rsidR="00432D20" w:rsidRDefault="00432D20" w:rsidP="00432D2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262FF1AD" w14:textId="77777777" w:rsidR="00432D20" w:rsidRPr="00F62122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6-1B Percent Proportion</w:t>
            </w:r>
          </w:p>
          <w:p w14:paraId="18574F92" w14:textId="77777777" w:rsidR="00432D20" w:rsidRPr="00F62122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2122">
              <w:rPr>
                <w:rFonts w:ascii="Times New Roman" w:hAnsi="Times New Roman"/>
                <w:spacing w:val="-2"/>
                <w:sz w:val="20"/>
              </w:rPr>
              <w:t>7.RP.3</w:t>
            </w:r>
          </w:p>
          <w:p w14:paraId="462063A9" w14:textId="68943FB8" w:rsidR="00432D20" w:rsidRPr="00F62122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2122">
              <w:rPr>
                <w:rFonts w:ascii="Times New Roman" w:hAnsi="Times New Roman"/>
                <w:spacing w:val="-2"/>
                <w:sz w:val="20"/>
              </w:rPr>
              <w:t>7.EE.3</w:t>
            </w:r>
          </w:p>
        </w:tc>
        <w:tc>
          <w:tcPr>
            <w:tcW w:w="2970" w:type="dxa"/>
          </w:tcPr>
          <w:p w14:paraId="7A90E7A9" w14:textId="1A5D7214" w:rsidR="00432D20" w:rsidRPr="0090106E" w:rsidRDefault="00432D20" w:rsidP="00432D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</w:tc>
        <w:tc>
          <w:tcPr>
            <w:tcW w:w="2700" w:type="dxa"/>
          </w:tcPr>
          <w:p w14:paraId="0DEE22E4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3BD2C18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0B514F17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A2FC16F" w14:textId="4953EBF0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38F3413" w14:textId="77777777" w:rsidR="00432D20" w:rsidRDefault="00432D20" w:rsidP="00432D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pg. 88</w:t>
            </w:r>
          </w:p>
          <w:p w14:paraId="7917E4CB" w14:textId="17CD873C" w:rsidR="00432D20" w:rsidRDefault="00432D20" w:rsidP="00432D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(#1-#20)</w:t>
            </w:r>
          </w:p>
        </w:tc>
        <w:tc>
          <w:tcPr>
            <w:tcW w:w="1620" w:type="dxa"/>
          </w:tcPr>
          <w:p w14:paraId="24B12CB2" w14:textId="42C9C3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515C8EAF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7.RP.2 </w:t>
            </w:r>
          </w:p>
          <w:p w14:paraId="41D89B82" w14:textId="66DAC356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432D20" w14:paraId="6B30D341" w14:textId="77777777" w:rsidTr="0075109D">
        <w:tc>
          <w:tcPr>
            <w:tcW w:w="490" w:type="dxa"/>
            <w:shd w:val="pct15" w:color="auto" w:fill="auto"/>
          </w:tcPr>
          <w:p w14:paraId="04C4B3AA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92D20C2" w14:textId="77777777" w:rsidR="00432D20" w:rsidRDefault="00432D20" w:rsidP="00432D2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234E5518" w14:textId="77777777" w:rsidR="00432D20" w:rsidRDefault="00432D20" w:rsidP="00432D2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0F23506A" w14:textId="77777777" w:rsidR="00432D20" w:rsidRDefault="00432D20" w:rsidP="00432D2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58D0AC0D" w14:textId="77777777" w:rsidR="00432D20" w:rsidRDefault="00432D20" w:rsidP="00432D2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9D7F146" w14:textId="77777777" w:rsidR="00432D20" w:rsidRPr="00F62122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Pr="00F62122">
              <w:rPr>
                <w:rFonts w:ascii="Times New Roman" w:hAnsi="Times New Roman"/>
                <w:spacing w:val="-2"/>
                <w:sz w:val="20"/>
              </w:rPr>
              <w:t>Percent of a Number</w:t>
            </w:r>
          </w:p>
          <w:p w14:paraId="3C4FC0E7" w14:textId="77777777" w:rsidR="00432D20" w:rsidRPr="009355CC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355CC">
              <w:rPr>
                <w:rFonts w:ascii="Times New Roman" w:hAnsi="Times New Roman"/>
                <w:spacing w:val="-2"/>
                <w:sz w:val="20"/>
              </w:rPr>
              <w:t xml:space="preserve">     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Sales Tax, </w:t>
            </w:r>
            <w:r w:rsidRPr="009355CC">
              <w:rPr>
                <w:rFonts w:ascii="Times New Roman" w:hAnsi="Times New Roman"/>
                <w:spacing w:val="-2"/>
                <w:sz w:val="20"/>
              </w:rPr>
              <w:t>Tips</w:t>
            </w:r>
            <w:r>
              <w:rPr>
                <w:rFonts w:ascii="Times New Roman" w:hAnsi="Times New Roman"/>
                <w:spacing w:val="-2"/>
                <w:sz w:val="20"/>
              </w:rPr>
              <w:t>,</w:t>
            </w:r>
          </w:p>
          <w:p w14:paraId="5AA839C7" w14:textId="77777777" w:rsidR="00432D20" w:rsidRPr="00F62122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2122">
              <w:rPr>
                <w:rFonts w:ascii="Times New Roman" w:hAnsi="Times New Roman"/>
                <w:spacing w:val="-2"/>
                <w:sz w:val="20"/>
              </w:rPr>
              <w:t xml:space="preserve">      Commission,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&amp; </w:t>
            </w:r>
            <w:r w:rsidRPr="00F62122">
              <w:rPr>
                <w:rFonts w:ascii="Times New Roman" w:hAnsi="Times New Roman"/>
                <w:spacing w:val="-2"/>
                <w:sz w:val="20"/>
              </w:rPr>
              <w:t>Fees</w:t>
            </w:r>
          </w:p>
          <w:p w14:paraId="02BD7BA9" w14:textId="77777777" w:rsidR="00432D20" w:rsidRPr="00F62122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2122">
              <w:rPr>
                <w:rFonts w:ascii="Times New Roman" w:hAnsi="Times New Roman"/>
                <w:spacing w:val="-2"/>
                <w:sz w:val="20"/>
              </w:rPr>
              <w:t>7.RP.3</w:t>
            </w:r>
          </w:p>
          <w:p w14:paraId="060DDABA" w14:textId="3A3DB93E" w:rsidR="00432D20" w:rsidRPr="00F62122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62122">
              <w:rPr>
                <w:rFonts w:ascii="Times New Roman" w:hAnsi="Times New Roman"/>
                <w:spacing w:val="-2"/>
                <w:sz w:val="20"/>
              </w:rPr>
              <w:t>7.EE.3</w:t>
            </w:r>
          </w:p>
        </w:tc>
        <w:tc>
          <w:tcPr>
            <w:tcW w:w="2970" w:type="dxa"/>
          </w:tcPr>
          <w:p w14:paraId="203C45DA" w14:textId="0E4FB00D" w:rsidR="00432D20" w:rsidRPr="0090106E" w:rsidRDefault="00432D20" w:rsidP="00432D2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</w:tc>
        <w:tc>
          <w:tcPr>
            <w:tcW w:w="2700" w:type="dxa"/>
          </w:tcPr>
          <w:p w14:paraId="7CFC3AA9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3637361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94E5888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7AE7BF78" w14:textId="5DA742D4" w:rsidR="00432D20" w:rsidRDefault="00432D20" w:rsidP="00432D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74BBAEA8" w14:textId="77777777" w:rsidR="00432D20" w:rsidRDefault="00432D20" w:rsidP="00432D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Textbook: pg.353</w:t>
            </w:r>
          </w:p>
          <w:p w14:paraId="2916794E" w14:textId="5F285598" w:rsidR="00432D20" w:rsidRDefault="00432D20" w:rsidP="00432D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6-16 even &amp; 17</w:t>
            </w:r>
          </w:p>
        </w:tc>
        <w:tc>
          <w:tcPr>
            <w:tcW w:w="1620" w:type="dxa"/>
          </w:tcPr>
          <w:p w14:paraId="5E3868EB" w14:textId="2D855AC1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02ADA9BB" w14:textId="77777777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7.RP.2 </w:t>
            </w:r>
          </w:p>
          <w:p w14:paraId="59F6C6AD" w14:textId="5B552A19" w:rsidR="00432D20" w:rsidRDefault="00432D20" w:rsidP="00432D2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</w:tbl>
    <w:p w14:paraId="4B2560D8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4011E99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8A01" w14:textId="77777777" w:rsidR="00C00D1D" w:rsidRDefault="00C00D1D">
      <w:pPr>
        <w:spacing w:line="20" w:lineRule="exact"/>
      </w:pPr>
    </w:p>
  </w:endnote>
  <w:endnote w:type="continuationSeparator" w:id="0">
    <w:p w14:paraId="351F4C8D" w14:textId="77777777" w:rsidR="00C00D1D" w:rsidRDefault="00C00D1D">
      <w:r>
        <w:t xml:space="preserve"> </w:t>
      </w:r>
    </w:p>
  </w:endnote>
  <w:endnote w:type="continuationNotice" w:id="1">
    <w:p w14:paraId="02084426" w14:textId="77777777" w:rsidR="00C00D1D" w:rsidRDefault="00C00D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85E3" w14:textId="77777777" w:rsidR="00C00D1D" w:rsidRDefault="00C00D1D">
      <w:r>
        <w:separator/>
      </w:r>
    </w:p>
  </w:footnote>
  <w:footnote w:type="continuationSeparator" w:id="0">
    <w:p w14:paraId="30D5C6AC" w14:textId="77777777" w:rsidR="00C00D1D" w:rsidRDefault="00C0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84732"/>
    <w:rsid w:val="000B1EF9"/>
    <w:rsid w:val="000B5BF6"/>
    <w:rsid w:val="000C3DE6"/>
    <w:rsid w:val="000D3C9C"/>
    <w:rsid w:val="000D749E"/>
    <w:rsid w:val="00105FA6"/>
    <w:rsid w:val="00125438"/>
    <w:rsid w:val="00132722"/>
    <w:rsid w:val="00134B8D"/>
    <w:rsid w:val="00137D9E"/>
    <w:rsid w:val="001627D6"/>
    <w:rsid w:val="001A3E03"/>
    <w:rsid w:val="001B02C4"/>
    <w:rsid w:val="001E3C78"/>
    <w:rsid w:val="001E564E"/>
    <w:rsid w:val="0021074F"/>
    <w:rsid w:val="002551A2"/>
    <w:rsid w:val="00266101"/>
    <w:rsid w:val="00335565"/>
    <w:rsid w:val="00360B68"/>
    <w:rsid w:val="00375C57"/>
    <w:rsid w:val="003C5D1C"/>
    <w:rsid w:val="0041513A"/>
    <w:rsid w:val="00432D20"/>
    <w:rsid w:val="004919BB"/>
    <w:rsid w:val="004D0AAD"/>
    <w:rsid w:val="005363BE"/>
    <w:rsid w:val="00584394"/>
    <w:rsid w:val="005A07AE"/>
    <w:rsid w:val="005F7472"/>
    <w:rsid w:val="006026FF"/>
    <w:rsid w:val="006056D9"/>
    <w:rsid w:val="00631B24"/>
    <w:rsid w:val="00661535"/>
    <w:rsid w:val="00662D86"/>
    <w:rsid w:val="006D2119"/>
    <w:rsid w:val="00704E60"/>
    <w:rsid w:val="00727EBB"/>
    <w:rsid w:val="0073331F"/>
    <w:rsid w:val="00733D70"/>
    <w:rsid w:val="00746AEA"/>
    <w:rsid w:val="0075109D"/>
    <w:rsid w:val="00767013"/>
    <w:rsid w:val="007C6492"/>
    <w:rsid w:val="007D007E"/>
    <w:rsid w:val="007F442F"/>
    <w:rsid w:val="0088790D"/>
    <w:rsid w:val="00892725"/>
    <w:rsid w:val="00892FCC"/>
    <w:rsid w:val="008B108D"/>
    <w:rsid w:val="008B5200"/>
    <w:rsid w:val="008E2E62"/>
    <w:rsid w:val="0092185F"/>
    <w:rsid w:val="009279ED"/>
    <w:rsid w:val="00991D14"/>
    <w:rsid w:val="009C1390"/>
    <w:rsid w:val="009C7677"/>
    <w:rsid w:val="00A30428"/>
    <w:rsid w:val="00A3176A"/>
    <w:rsid w:val="00A52440"/>
    <w:rsid w:val="00A61379"/>
    <w:rsid w:val="00A922F4"/>
    <w:rsid w:val="00AA58AD"/>
    <w:rsid w:val="00AC0E6D"/>
    <w:rsid w:val="00AD03CC"/>
    <w:rsid w:val="00AE7BA4"/>
    <w:rsid w:val="00B05A9F"/>
    <w:rsid w:val="00B43112"/>
    <w:rsid w:val="00B70C5D"/>
    <w:rsid w:val="00B8549B"/>
    <w:rsid w:val="00BA7DF5"/>
    <w:rsid w:val="00BB5663"/>
    <w:rsid w:val="00C00D1D"/>
    <w:rsid w:val="00C1179B"/>
    <w:rsid w:val="00C40C51"/>
    <w:rsid w:val="00C90523"/>
    <w:rsid w:val="00D06EDC"/>
    <w:rsid w:val="00DE1EF3"/>
    <w:rsid w:val="00DE4325"/>
    <w:rsid w:val="00E20E74"/>
    <w:rsid w:val="00E41EFF"/>
    <w:rsid w:val="00E75CA5"/>
    <w:rsid w:val="00EA4DEC"/>
    <w:rsid w:val="00EB03FE"/>
    <w:rsid w:val="00EB4937"/>
    <w:rsid w:val="00ED39CC"/>
    <w:rsid w:val="00F243D3"/>
    <w:rsid w:val="00F4622A"/>
    <w:rsid w:val="00F65BD2"/>
    <w:rsid w:val="00F71D7D"/>
    <w:rsid w:val="00FA024C"/>
    <w:rsid w:val="00FA5BC9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DE1D4"/>
  <w15:docId w15:val="{400F8EC9-2874-4BFF-8E15-938618E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2</cp:revision>
  <cp:lastPrinted>2019-12-02T13:30:00Z</cp:lastPrinted>
  <dcterms:created xsi:type="dcterms:W3CDTF">2019-12-02T13:30:00Z</dcterms:created>
  <dcterms:modified xsi:type="dcterms:W3CDTF">2019-12-02T13:30:00Z</dcterms:modified>
</cp:coreProperties>
</file>