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23AA48E8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C519C3">
        <w:rPr>
          <w:rFonts w:ascii="Times New Roman" w:hAnsi="Times New Roman"/>
          <w:b/>
          <w:spacing w:val="-3"/>
          <w:szCs w:val="24"/>
        </w:rPr>
        <w:t>November</w:t>
      </w:r>
      <w:r w:rsidR="00A3619F">
        <w:rPr>
          <w:rFonts w:ascii="Times New Roman" w:hAnsi="Times New Roman"/>
          <w:b/>
          <w:spacing w:val="-3"/>
          <w:szCs w:val="24"/>
        </w:rPr>
        <w:t xml:space="preserve"> </w:t>
      </w:r>
      <w:r w:rsidR="00DF6945">
        <w:rPr>
          <w:rFonts w:ascii="Times New Roman" w:hAnsi="Times New Roman"/>
          <w:b/>
          <w:spacing w:val="-3"/>
          <w:szCs w:val="24"/>
        </w:rPr>
        <w:t>18</w:t>
      </w:r>
      <w:r w:rsidR="00DF6945" w:rsidRPr="00DF6945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DF6945">
        <w:rPr>
          <w:rFonts w:ascii="Times New Roman" w:hAnsi="Times New Roman"/>
          <w:b/>
          <w:spacing w:val="-3"/>
          <w:szCs w:val="24"/>
        </w:rPr>
        <w:t xml:space="preserve"> – 22</w:t>
      </w:r>
      <w:proofErr w:type="gramStart"/>
      <w:r w:rsidR="00DF6945" w:rsidRPr="00DF6945">
        <w:rPr>
          <w:rFonts w:ascii="Times New Roman" w:hAnsi="Times New Roman"/>
          <w:b/>
          <w:spacing w:val="-3"/>
          <w:szCs w:val="24"/>
          <w:vertAlign w:val="superscript"/>
        </w:rPr>
        <w:t>nd</w:t>
      </w:r>
      <w:r w:rsidR="00DF6945">
        <w:rPr>
          <w:rFonts w:ascii="Times New Roman" w:hAnsi="Times New Roman"/>
          <w:b/>
          <w:spacing w:val="-3"/>
          <w:szCs w:val="24"/>
        </w:rPr>
        <w:t xml:space="preserve"> </w:t>
      </w:r>
      <w:r w:rsidR="00A3619F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proofErr w:type="gramEnd"/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DF6945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7BB5D4BF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67D3069B" w14:textId="165217A4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 w:rsidRPr="00DF6945"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60924FD1" w14:textId="77777777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Frayer Model</w:t>
            </w:r>
          </w:p>
          <w:p w14:paraId="5169D341" w14:textId="245481B6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Grammar Review</w:t>
            </w:r>
          </w:p>
        </w:tc>
        <w:tc>
          <w:tcPr>
            <w:tcW w:w="1440" w:type="dxa"/>
          </w:tcPr>
          <w:p w14:paraId="678EAC5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77657A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0D778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9AFA2C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173EA37" w14:textId="77777777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Frayer Model</w:t>
            </w:r>
          </w:p>
          <w:p w14:paraId="34008E3A" w14:textId="16ED2237" w:rsidR="00DF6945" w:rsidRPr="00CA3801" w:rsidRDefault="00DF6945" w:rsidP="002D249B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6945">
              <w:rPr>
                <w:rFonts w:ascii="Times New Roman" w:hAnsi="Times New Roman"/>
                <w:sz w:val="20"/>
              </w:rPr>
              <w:t>Grammar Review</w:t>
            </w:r>
          </w:p>
        </w:tc>
        <w:tc>
          <w:tcPr>
            <w:tcW w:w="2070" w:type="dxa"/>
          </w:tcPr>
          <w:p w14:paraId="145D1380" w14:textId="5E479A6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DF6945" w:rsidRPr="00542C6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70856DB2" w14:textId="2CD760D9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5DAB286A" w14:textId="6E30855A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Grammar Review </w:t>
            </w:r>
          </w:p>
          <w:p w14:paraId="0933336E" w14:textId="2A456C6B" w:rsidR="00DF6945" w:rsidRPr="00166A99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 </w:t>
            </w:r>
          </w:p>
        </w:tc>
        <w:tc>
          <w:tcPr>
            <w:tcW w:w="1440" w:type="dxa"/>
          </w:tcPr>
          <w:p w14:paraId="1C975BE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25480748" w:rsidR="00DF6945" w:rsidRPr="00166A99" w:rsidRDefault="00DF6945" w:rsidP="00DF6945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414C59F1" w14:textId="77777777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(Frayer Model) </w:t>
            </w:r>
          </w:p>
          <w:p w14:paraId="29233F34" w14:textId="77777777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Grammar Review </w:t>
            </w:r>
          </w:p>
          <w:p w14:paraId="00B12919" w14:textId="483C80C3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</w:t>
            </w:r>
          </w:p>
        </w:tc>
        <w:tc>
          <w:tcPr>
            <w:tcW w:w="2070" w:type="dxa"/>
          </w:tcPr>
          <w:p w14:paraId="278247AD" w14:textId="789F24C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DF6945" w:rsidRPr="00542C62" w:rsidRDefault="00DF6945" w:rsidP="00DF694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DF6945" w:rsidRPr="00CF229C" w:rsidRDefault="00DF6945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CF229C">
              <w:rPr>
                <w:rFonts w:ascii="Times New Roman" w:hAnsi="Times New Roman"/>
                <w:sz w:val="20"/>
              </w:rPr>
              <w:t xml:space="preserve"> </w:t>
            </w:r>
          </w:p>
          <w:p w14:paraId="32C7144A" w14:textId="77777777" w:rsidR="00DF6945" w:rsidRPr="00DF6945" w:rsidRDefault="00DF6945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Review</w:t>
            </w:r>
          </w:p>
          <w:p w14:paraId="37FA28A9" w14:textId="77777777" w:rsidR="00DF6945" w:rsidRPr="00DF6945" w:rsidRDefault="00DF6945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 and Response (The Medicine Bag) </w:t>
            </w:r>
          </w:p>
          <w:p w14:paraId="5DD6A260" w14:textId="0364400F" w:rsidR="00DF6945" w:rsidRPr="00CF229C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0E202CD2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B755AB5" w:rsidR="00DF6945" w:rsidRPr="00810F56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006A2FB" w14:textId="77777777" w:rsidR="00DF6945" w:rsidRPr="00DF6945" w:rsidRDefault="00DF6945" w:rsidP="00DF69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Grammar Review</w:t>
            </w:r>
          </w:p>
          <w:p w14:paraId="39A72AE3" w14:textId="77777777" w:rsidR="00DF6945" w:rsidRPr="00DF6945" w:rsidRDefault="00DF6945" w:rsidP="00DF69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 and Response (The Medicine Bag) </w:t>
            </w:r>
          </w:p>
          <w:p w14:paraId="1324C7BC" w14:textId="68CD1E0C" w:rsidR="00DF6945" w:rsidRPr="00CA3801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0F43E1" w14:textId="7C8E894B" w:rsidR="00DF6945" w:rsidRPr="00B40133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DF6945" w:rsidRPr="006E2B78" w:rsidRDefault="00DF6945" w:rsidP="00DF69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DF6945" w:rsidRPr="00CF229C" w:rsidRDefault="00DF6945" w:rsidP="00DF694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44CE2F97" w14:textId="5D416CCD" w:rsidR="00DF6945" w:rsidRDefault="00DF6945" w:rsidP="00DF694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Review</w:t>
            </w:r>
          </w:p>
          <w:p w14:paraId="31F7D31C" w14:textId="6FF5E8A2" w:rsidR="00DF6945" w:rsidRPr="00CF229C" w:rsidRDefault="00DF6945" w:rsidP="00DF694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The Medicine Bag</w:t>
            </w:r>
          </w:p>
          <w:p w14:paraId="1331EEE2" w14:textId="77777777" w:rsidR="00DF6945" w:rsidRPr="00CF229C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DF6945" w:rsidRPr="00CF229C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00258B27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097AA7DB" w14:textId="77777777" w:rsidR="00DF6945" w:rsidRDefault="00DF6945" w:rsidP="00DF694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Review</w:t>
            </w:r>
          </w:p>
          <w:p w14:paraId="4186380D" w14:textId="77777777" w:rsidR="00DF6945" w:rsidRPr="00CF229C" w:rsidRDefault="00DF6945" w:rsidP="00DF694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The Medicine Bag</w:t>
            </w:r>
          </w:p>
          <w:p w14:paraId="55212D1A" w14:textId="77777777" w:rsidR="00DF6945" w:rsidRPr="00CF229C" w:rsidRDefault="00DF6945" w:rsidP="00DF6945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DF6945" w:rsidRPr="00CA3801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DF6945" w:rsidRPr="00B40133" w:rsidRDefault="00DF6945" w:rsidP="00DF6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DF6945" w:rsidRPr="00542C62" w:rsidRDefault="00DF6945" w:rsidP="00DF69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DF6945" w:rsidRPr="00CA3801" w:rsidRDefault="00DF6945" w:rsidP="00DF694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: Brain Teaser </w:t>
            </w:r>
          </w:p>
          <w:p w14:paraId="4F3C6616" w14:textId="6EB52903" w:rsidR="00DF6945" w:rsidRPr="00CA3801" w:rsidRDefault="00DF6945" w:rsidP="00DF694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4EE2CBEE" w14:textId="606E41A7" w:rsidR="00DF6945" w:rsidRPr="00CA3801" w:rsidRDefault="00DF6945" w:rsidP="00DF694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Movie or Turkey Day Puzzle 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DF6945" w:rsidRPr="009C2BE0" w:rsidRDefault="00DF6945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43BBE032" w14:textId="77777777" w:rsidR="00DF6945" w:rsidRPr="00CA3801" w:rsidRDefault="00DF6945" w:rsidP="00DF694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</w:p>
          <w:p w14:paraId="26C52590" w14:textId="1994C38B" w:rsidR="00DF6945" w:rsidRPr="00CA3801" w:rsidRDefault="00DF6945" w:rsidP="00DF69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Movie or Turkey Day Puzzle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3A33B42F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</w:t>
      </w:r>
      <w:proofErr w:type="gramStart"/>
      <w:r w:rsidRPr="00B40133">
        <w:rPr>
          <w:rFonts w:ascii="Times New Roman" w:hAnsi="Times New Roman"/>
          <w:b/>
          <w:spacing w:val="-3"/>
          <w:szCs w:val="24"/>
        </w:rPr>
        <w:t>of:</w:t>
      </w:r>
      <w:proofErr w:type="gramEnd"/>
      <w:r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 xml:space="preserve">November </w:t>
      </w:r>
      <w:r w:rsidR="00974047">
        <w:rPr>
          <w:rFonts w:ascii="Times New Roman" w:hAnsi="Times New Roman"/>
          <w:b/>
          <w:spacing w:val="-3"/>
          <w:szCs w:val="24"/>
        </w:rPr>
        <w:t>18</w:t>
      </w:r>
      <w:r w:rsidR="00974047" w:rsidRPr="0097404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974047">
        <w:rPr>
          <w:rFonts w:ascii="Times New Roman" w:hAnsi="Times New Roman"/>
          <w:b/>
          <w:spacing w:val="-3"/>
          <w:szCs w:val="24"/>
        </w:rPr>
        <w:t xml:space="preserve"> – 22</w:t>
      </w:r>
      <w:r w:rsidR="00974047" w:rsidRPr="00974047">
        <w:rPr>
          <w:rFonts w:ascii="Times New Roman" w:hAnsi="Times New Roman"/>
          <w:b/>
          <w:spacing w:val="-3"/>
          <w:szCs w:val="24"/>
          <w:vertAlign w:val="superscript"/>
        </w:rPr>
        <w:t>nd</w:t>
      </w:r>
      <w:r w:rsidR="00974047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F8168B" w:rsidRPr="00D860C2" w14:paraId="2C591BBA" w14:textId="77777777" w:rsidTr="0012552A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3638CC17" w:rsidR="00F8168B" w:rsidRPr="00D860C2" w:rsidRDefault="001213B2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F984A95" w14:textId="77777777" w:rsidR="0012552A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117504B" w14:textId="77777777" w:rsidR="001213B2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 xml:space="preserve">Frayer Model </w:t>
            </w:r>
          </w:p>
          <w:p w14:paraId="3EC582E1" w14:textId="0492578B" w:rsidR="001213B2" w:rsidRPr="0012552A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Rotations READ 180/SYS 44</w:t>
            </w:r>
            <w:bookmarkEnd w:id="0"/>
          </w:p>
        </w:tc>
        <w:tc>
          <w:tcPr>
            <w:tcW w:w="1260" w:type="dxa"/>
          </w:tcPr>
          <w:p w14:paraId="6DA0A21B" w14:textId="40331464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2F15D23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408EDA49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35902CD" w14:textId="77777777" w:rsidR="001213B2" w:rsidRPr="00503F00" w:rsidRDefault="001213B2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CD5BF9" w14:textId="77777777" w:rsidR="001213B2" w:rsidRPr="00503F00" w:rsidRDefault="001213B2" w:rsidP="001213B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0529108" w14:textId="5F8DEEE6" w:rsidR="003F35A3" w:rsidRPr="00CF229C" w:rsidRDefault="003F35A3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51E09158" w14:textId="77777777" w:rsidR="001213B2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F34C56C" w14:textId="77777777" w:rsidR="001213B2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Frayer Model </w:t>
            </w:r>
          </w:p>
          <w:p w14:paraId="7ED1970F" w14:textId="16867BA8" w:rsidR="00F8168B" w:rsidRPr="00503F00" w:rsidRDefault="001213B2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Rotations READ 180/SYS 44</w:t>
            </w:r>
          </w:p>
        </w:tc>
        <w:tc>
          <w:tcPr>
            <w:tcW w:w="1853" w:type="dxa"/>
          </w:tcPr>
          <w:p w14:paraId="499D231E" w14:textId="533BAA86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F8168B" w:rsidRPr="00542C6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EBE71A1" w14:textId="77777777" w:rsidR="00F8168B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7C1ACCAC" w14:textId="05CAC62F" w:rsidR="00DF3CF3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0D06B5FB" w14:textId="5084E4B9" w:rsidR="00DF3CF3" w:rsidRPr="0012552A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</w:t>
            </w:r>
            <w:r w:rsidR="003F35A3">
              <w:rPr>
                <w:rFonts w:ascii="Times New Roman" w:hAnsi="Times New Roman"/>
                <w:sz w:val="20"/>
              </w:rPr>
              <w:t xml:space="preserve">/READ 180 Stations </w:t>
            </w:r>
          </w:p>
        </w:tc>
        <w:tc>
          <w:tcPr>
            <w:tcW w:w="1260" w:type="dxa"/>
          </w:tcPr>
          <w:p w14:paraId="6132776E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615A40A7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9E74BF" w14:textId="5BFC9E47" w:rsidR="004F40BC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172FF849" w14:textId="7FF1A4CA" w:rsidR="00F8168B" w:rsidRPr="003F35A3" w:rsidRDefault="004F40B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35A3"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 w:rsidRPr="003F35A3">
              <w:rPr>
                <w:rFonts w:ascii="Times New Roman" w:hAnsi="Times New Roman"/>
                <w:sz w:val="20"/>
              </w:rPr>
              <w:t>Work Day</w:t>
            </w:r>
            <w:proofErr w:type="gramEnd"/>
            <w:r w:rsidRPr="003F35A3">
              <w:rPr>
                <w:rFonts w:ascii="Times New Roman" w:hAnsi="Times New Roman"/>
                <w:sz w:val="20"/>
              </w:rPr>
              <w:t xml:space="preserve"> (All Subjects)</w:t>
            </w:r>
          </w:p>
        </w:tc>
        <w:tc>
          <w:tcPr>
            <w:tcW w:w="1853" w:type="dxa"/>
          </w:tcPr>
          <w:p w14:paraId="2654B6E7" w14:textId="3309BF6E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29AA2A40" w14:textId="77777777" w:rsidTr="004A180C">
        <w:trPr>
          <w:trHeight w:val="1560"/>
        </w:trPr>
        <w:tc>
          <w:tcPr>
            <w:tcW w:w="360" w:type="dxa"/>
            <w:shd w:val="pct15" w:color="auto" w:fill="auto"/>
          </w:tcPr>
          <w:p w14:paraId="70B44A85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F8168B" w:rsidRPr="00542C62" w:rsidRDefault="00F8168B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6829A858" w:rsidR="00F8168B" w:rsidRPr="005E5468" w:rsidRDefault="00F8168B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503F00">
              <w:rPr>
                <w:rFonts w:ascii="Times New Roman" w:hAnsi="Times New Roman"/>
                <w:sz w:val="20"/>
              </w:rPr>
              <w:t xml:space="preserve"> </w:t>
            </w:r>
          </w:p>
          <w:p w14:paraId="600AA075" w14:textId="77777777" w:rsidR="00F8168B" w:rsidRPr="001213B2" w:rsidRDefault="001213B2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Vocabulary Review</w:t>
            </w:r>
          </w:p>
          <w:p w14:paraId="0B3D5B8E" w14:textId="3AB6708A" w:rsidR="001213B2" w:rsidRPr="00B204FB" w:rsidRDefault="001213B2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 and Response: Thank You Ma’am </w:t>
            </w:r>
          </w:p>
        </w:tc>
        <w:tc>
          <w:tcPr>
            <w:tcW w:w="1260" w:type="dxa"/>
          </w:tcPr>
          <w:p w14:paraId="4BEE1D8B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5E6F357C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3D80E5" w14:textId="77777777" w:rsidR="001213B2" w:rsidRPr="001213B2" w:rsidRDefault="001213B2" w:rsidP="001213B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Vocabulary Review</w:t>
            </w:r>
          </w:p>
          <w:p w14:paraId="7D14A443" w14:textId="7886B5F8" w:rsidR="00F8168B" w:rsidRPr="005F11E3" w:rsidRDefault="001213B2" w:rsidP="001213B2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and Response: Thank You Ma’am</w:t>
            </w:r>
          </w:p>
        </w:tc>
        <w:tc>
          <w:tcPr>
            <w:tcW w:w="1853" w:type="dxa"/>
          </w:tcPr>
          <w:p w14:paraId="1BEE8D29" w14:textId="77777777" w:rsidR="00F8168B" w:rsidRPr="00B40133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F8168B" w:rsidRPr="006E2B78" w:rsidRDefault="00F8168B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3DA9562" w:rsidR="00F8168B" w:rsidRDefault="00F8168B" w:rsidP="005E546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1EC8D5EC" w14:textId="44AC0ECE" w:rsidR="005E5468" w:rsidRPr="005E5468" w:rsidRDefault="001213B2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Test: Thank You Ma’am</w:t>
            </w:r>
          </w:p>
          <w:p w14:paraId="799F88F5" w14:textId="7F13CA3A" w:rsidR="004406A6" w:rsidRPr="00503F00" w:rsidRDefault="005E5468" w:rsidP="005E5468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  <w:r w:rsidR="001213B2">
              <w:rPr>
                <w:rFonts w:ascii="Times New Roman" w:hAnsi="Times New Roman"/>
                <w:spacing w:val="-2"/>
                <w:sz w:val="20"/>
              </w:rPr>
              <w:t>/SYS 44</w:t>
            </w:r>
          </w:p>
        </w:tc>
        <w:tc>
          <w:tcPr>
            <w:tcW w:w="1260" w:type="dxa"/>
          </w:tcPr>
          <w:p w14:paraId="7856145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B63C8AF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696453C0" w14:textId="77777777" w:rsidR="001213B2" w:rsidRPr="005E5468" w:rsidRDefault="001213B2" w:rsidP="001213B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Test: Thank You Ma’am</w:t>
            </w:r>
          </w:p>
          <w:p w14:paraId="1ED0E91F" w14:textId="48EDD294" w:rsidR="004406A6" w:rsidRPr="004A180C" w:rsidRDefault="001213B2" w:rsidP="001213B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STATIONS/SYS 44</w:t>
            </w:r>
          </w:p>
        </w:tc>
        <w:tc>
          <w:tcPr>
            <w:tcW w:w="1853" w:type="dxa"/>
          </w:tcPr>
          <w:p w14:paraId="4F8C0E12" w14:textId="77777777" w:rsidR="00F8168B" w:rsidRPr="00B40133" w:rsidRDefault="00F8168B" w:rsidP="00F8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F8168B" w:rsidRPr="00542C62" w:rsidRDefault="00F8168B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F8168B" w:rsidRDefault="00F8168B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0AABF437" w14:textId="581F34FE" w:rsidR="00F8168B" w:rsidRDefault="00D91426" w:rsidP="005E546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Vocabulary Review</w:t>
            </w:r>
          </w:p>
          <w:p w14:paraId="4040CC04" w14:textId="10DF83D5" w:rsidR="001213B2" w:rsidRDefault="001213B2" w:rsidP="005E546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Movie or Turkey Day Puzzle</w:t>
            </w:r>
          </w:p>
          <w:p w14:paraId="7CBA5D24" w14:textId="71BD6A82" w:rsidR="00D91426" w:rsidRPr="00503F00" w:rsidRDefault="00D91426" w:rsidP="00D9142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546AB4E7" w14:textId="77777777" w:rsidR="001213B2" w:rsidRDefault="001213B2" w:rsidP="001213B2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Vocabulary Review</w:t>
            </w:r>
          </w:p>
          <w:p w14:paraId="1CAADEC2" w14:textId="77777777" w:rsidR="001213B2" w:rsidRDefault="001213B2" w:rsidP="001213B2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Movie or Turkey Day Puzzle</w:t>
            </w:r>
          </w:p>
          <w:p w14:paraId="6603BF0A" w14:textId="7A3EC078" w:rsidR="00F8168B" w:rsidRPr="00D91426" w:rsidRDefault="00F8168B" w:rsidP="001213B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F8168B" w:rsidRPr="00B40133" w:rsidRDefault="00F8168B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</w:t>
      </w:r>
      <w:proofErr w:type="gramStart"/>
      <w:r>
        <w:rPr>
          <w:rFonts w:ascii="Times New Roman" w:hAnsi="Times New Roman"/>
          <w:sz w:val="20"/>
        </w:rPr>
        <w:t>Work Day</w:t>
      </w:r>
      <w:proofErr w:type="gramEnd"/>
      <w:r>
        <w:rPr>
          <w:rFonts w:ascii="Times New Roman" w:hAnsi="Times New Roman"/>
          <w:sz w:val="20"/>
        </w:rPr>
        <w:t xml:space="preserve">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77615C56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  <w:p w14:paraId="0B32DE90" w14:textId="77777777" w:rsidR="000A44F3" w:rsidRDefault="000A44F3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  <w:u w:val="single"/>
              </w:rPr>
            </w:pPr>
          </w:p>
          <w:p w14:paraId="2114891E" w14:textId="45DBDE05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Liberate 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(1)</w:t>
            </w:r>
          </w:p>
          <w:p w14:paraId="0DAA4F08" w14:textId="7618C3E2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Subordinate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 (3)</w:t>
            </w:r>
          </w:p>
          <w:p w14:paraId="7D34706F" w14:textId="530F24D8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Meager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 (1)</w:t>
            </w:r>
          </w:p>
          <w:p w14:paraId="2A79FC6A" w14:textId="3E4ACB13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Supplement 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(1)</w:t>
            </w:r>
          </w:p>
          <w:p w14:paraId="54D2CE68" w14:textId="7A6A09DA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Distinct 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(1)</w:t>
            </w:r>
          </w:p>
          <w:p w14:paraId="7AC7B874" w14:textId="4AC25576" w:rsidR="000A44F3" w:rsidRPr="000A44F3" w:rsidRDefault="000A44F3" w:rsidP="000A44F3">
            <w:pPr>
              <w:pStyle w:val="ListParagraph"/>
              <w:numPr>
                <w:ilvl w:val="0"/>
                <w:numId w:val="1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>Hazardous</w:t>
            </w:r>
            <w:r w:rsidR="00306285"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</w:rPr>
              <w:t xml:space="preserve"> (1)</w:t>
            </w:r>
          </w:p>
          <w:p w14:paraId="1D0A3217" w14:textId="2A0772B1" w:rsidR="000A44F3" w:rsidRPr="000A44F3" w:rsidRDefault="000A44F3" w:rsidP="000A44F3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iCs/>
                <w:spacing w:val="-2"/>
                <w:sz w:val="36"/>
                <w:szCs w:val="36"/>
                <w:u w:val="single"/>
              </w:rPr>
            </w:pP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04B52F3A" w14:textId="77777777" w:rsidR="00972AD8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  <w:p w14:paraId="3DFBEFCD" w14:textId="1B4BCBA4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Monitor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(18)</w:t>
            </w:r>
          </w:p>
          <w:p w14:paraId="2C3046E5" w14:textId="1F221C9B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Tourism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(2)</w:t>
            </w:r>
          </w:p>
          <w:p w14:paraId="1EC336AB" w14:textId="68DE9D09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Velocity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(1)</w:t>
            </w:r>
          </w:p>
          <w:p w14:paraId="7B870DA3" w14:textId="0C751464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Chronological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(1)</w:t>
            </w:r>
          </w:p>
          <w:p w14:paraId="7088B74B" w14:textId="38D36AFC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Coordinate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</w:t>
            </w:r>
            <w:proofErr w:type="gramStart"/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6,mathematics</w:t>
            </w:r>
            <w:proofErr w:type="gramEnd"/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)</w:t>
            </w:r>
          </w:p>
          <w:p w14:paraId="77F5FA24" w14:textId="3998CD9F" w:rsidR="000A44F3" w:rsidRPr="000A44F3" w:rsidRDefault="000A44F3" w:rsidP="000A44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0A44F3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>Lucid</w:t>
            </w:r>
            <w:r w:rsidR="005D6691">
              <w:rPr>
                <w:rFonts w:ascii="Times New Roman" w:hAnsi="Times New Roman"/>
                <w:b/>
                <w:i/>
                <w:spacing w:val="-2"/>
                <w:sz w:val="36"/>
                <w:szCs w:val="36"/>
              </w:rPr>
              <w:t xml:space="preserve"> (1)</w:t>
            </w: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6682B3C" w14:textId="07D1A66E" w:rsidR="00F420B4" w:rsidRPr="00005B66" w:rsidRDefault="00F420B4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5C8F916F" w:rsidR="00972AD8" w:rsidRPr="00005B66" w:rsidRDefault="00972AD8" w:rsidP="005E46AD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November </w:t>
            </w:r>
            <w:r w:rsidR="005E46A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22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641A51D4" w14:textId="2C633F08" w:rsidR="00002BD4" w:rsidRPr="00972AD8" w:rsidRDefault="00002BD4" w:rsidP="005E46AD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BDF123E" w14:textId="563E1646" w:rsidR="00972AD8" w:rsidRPr="00005B66" w:rsidRDefault="00972AD8" w:rsidP="005E46AD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November </w:t>
            </w:r>
            <w:r w:rsidR="005E46A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22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C7A7" w14:textId="77777777" w:rsidR="00045E3A" w:rsidRDefault="00045E3A">
      <w:pPr>
        <w:spacing w:line="20" w:lineRule="exact"/>
      </w:pPr>
    </w:p>
  </w:endnote>
  <w:endnote w:type="continuationSeparator" w:id="0">
    <w:p w14:paraId="7BADA9A0" w14:textId="77777777" w:rsidR="00045E3A" w:rsidRDefault="00045E3A">
      <w:r>
        <w:t xml:space="preserve"> </w:t>
      </w:r>
    </w:p>
  </w:endnote>
  <w:endnote w:type="continuationNotice" w:id="1">
    <w:p w14:paraId="5A02AB05" w14:textId="77777777" w:rsidR="00045E3A" w:rsidRDefault="00045E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4511" w14:textId="77777777" w:rsidR="00045E3A" w:rsidRDefault="00045E3A">
      <w:r>
        <w:separator/>
      </w:r>
    </w:p>
  </w:footnote>
  <w:footnote w:type="continuationSeparator" w:id="0">
    <w:p w14:paraId="528B520A" w14:textId="77777777" w:rsidR="00045E3A" w:rsidRDefault="000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442"/>
    <w:multiLevelType w:val="hybridMultilevel"/>
    <w:tmpl w:val="CC464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43B"/>
    <w:multiLevelType w:val="hybridMultilevel"/>
    <w:tmpl w:val="AE40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10890"/>
    <w:multiLevelType w:val="hybridMultilevel"/>
    <w:tmpl w:val="74F6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75C5"/>
    <w:multiLevelType w:val="hybridMultilevel"/>
    <w:tmpl w:val="C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368A"/>
    <w:multiLevelType w:val="hybridMultilevel"/>
    <w:tmpl w:val="231E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6375F"/>
    <w:multiLevelType w:val="hybridMultilevel"/>
    <w:tmpl w:val="12C0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DC57E5"/>
    <w:multiLevelType w:val="hybridMultilevel"/>
    <w:tmpl w:val="67CE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76F6"/>
    <w:multiLevelType w:val="hybridMultilevel"/>
    <w:tmpl w:val="8084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5E3A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A44F3"/>
    <w:rsid w:val="000B0AF2"/>
    <w:rsid w:val="000C6C9A"/>
    <w:rsid w:val="000D005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028F1"/>
    <w:rsid w:val="001213B2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879CB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249B"/>
    <w:rsid w:val="002D7BB1"/>
    <w:rsid w:val="002F033D"/>
    <w:rsid w:val="002F0B4A"/>
    <w:rsid w:val="002F2399"/>
    <w:rsid w:val="00301308"/>
    <w:rsid w:val="00305441"/>
    <w:rsid w:val="00306285"/>
    <w:rsid w:val="003101E0"/>
    <w:rsid w:val="00317FCA"/>
    <w:rsid w:val="00323BB6"/>
    <w:rsid w:val="0032475B"/>
    <w:rsid w:val="00330793"/>
    <w:rsid w:val="00334B0B"/>
    <w:rsid w:val="00357456"/>
    <w:rsid w:val="00360FC5"/>
    <w:rsid w:val="00371AEA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6A6"/>
    <w:rsid w:val="00440797"/>
    <w:rsid w:val="00441614"/>
    <w:rsid w:val="004571A0"/>
    <w:rsid w:val="00464EEB"/>
    <w:rsid w:val="00471682"/>
    <w:rsid w:val="00481137"/>
    <w:rsid w:val="00485575"/>
    <w:rsid w:val="00493D66"/>
    <w:rsid w:val="004A180C"/>
    <w:rsid w:val="004A31DF"/>
    <w:rsid w:val="004A5C72"/>
    <w:rsid w:val="004B54CE"/>
    <w:rsid w:val="004B69E8"/>
    <w:rsid w:val="004C01FC"/>
    <w:rsid w:val="004C03D9"/>
    <w:rsid w:val="004C6110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457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D6691"/>
    <w:rsid w:val="005E0FBA"/>
    <w:rsid w:val="005E267F"/>
    <w:rsid w:val="005E2C4F"/>
    <w:rsid w:val="005E45FC"/>
    <w:rsid w:val="005E46AD"/>
    <w:rsid w:val="005E5468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33AE"/>
    <w:rsid w:val="0073368B"/>
    <w:rsid w:val="00742DE0"/>
    <w:rsid w:val="007438FE"/>
    <w:rsid w:val="00744410"/>
    <w:rsid w:val="00746D6A"/>
    <w:rsid w:val="007479D5"/>
    <w:rsid w:val="0075109D"/>
    <w:rsid w:val="0075153F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4047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3619F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17225"/>
    <w:rsid w:val="00B204FB"/>
    <w:rsid w:val="00B22669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19C3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1426"/>
    <w:rsid w:val="00D952AE"/>
    <w:rsid w:val="00D958F0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DF6945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3C9A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1868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27</TotalTime>
  <Pages>3</Pages>
  <Words>431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8</cp:revision>
  <cp:lastPrinted>2019-11-18T03:25:00Z</cp:lastPrinted>
  <dcterms:created xsi:type="dcterms:W3CDTF">2019-11-18T02:51:00Z</dcterms:created>
  <dcterms:modified xsi:type="dcterms:W3CDTF">2019-11-18T03:27:00Z</dcterms:modified>
</cp:coreProperties>
</file>