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6466" w14:textId="4EE6F0EA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Aug. </w:t>
      </w:r>
      <w:r w:rsidR="003C4351">
        <w:rPr>
          <w:rFonts w:ascii="Arial Narrow" w:hAnsi="Arial Narrow"/>
          <w:b/>
          <w:spacing w:val="-3"/>
          <w:sz w:val="20"/>
        </w:rPr>
        <w:t>12-</w:t>
      </w:r>
      <w:proofErr w:type="gramStart"/>
      <w:r w:rsidR="003C4351">
        <w:rPr>
          <w:rFonts w:ascii="Arial Narrow" w:hAnsi="Arial Narrow"/>
          <w:b/>
          <w:spacing w:val="-3"/>
          <w:sz w:val="20"/>
        </w:rPr>
        <w:t xml:space="preserve">16 </w:t>
      </w:r>
      <w:r w:rsidR="0014066A">
        <w:rPr>
          <w:rFonts w:ascii="Arial Narrow" w:hAnsi="Arial Narrow"/>
          <w:b/>
          <w:spacing w:val="-3"/>
          <w:sz w:val="20"/>
        </w:rPr>
        <w:t>,</w:t>
      </w:r>
      <w:proofErr w:type="gramEnd"/>
      <w:r w:rsidR="0014066A">
        <w:rPr>
          <w:rFonts w:ascii="Arial Narrow" w:hAnsi="Arial Narrow"/>
          <w:b/>
          <w:spacing w:val="-3"/>
          <w:sz w:val="20"/>
        </w:rPr>
        <w:t xml:space="preserve"> 201</w:t>
      </w:r>
      <w:r w:rsidR="003C4351">
        <w:rPr>
          <w:rFonts w:ascii="Arial Narrow" w:hAnsi="Arial Narrow"/>
          <w:b/>
          <w:spacing w:val="-3"/>
          <w:sz w:val="20"/>
        </w:rPr>
        <w:t>9</w:t>
      </w:r>
      <w:r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AE4779">
        <w:rPr>
          <w:rFonts w:ascii="Arial Narrow" w:hAnsi="Arial Narrow"/>
          <w:b/>
          <w:spacing w:val="-3"/>
          <w:sz w:val="20"/>
        </w:rPr>
        <w:t>/Basic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5F7472" w:rsidRPr="00FB7629">
        <w:rPr>
          <w:rFonts w:ascii="Arial Narrow" w:hAnsi="Arial Narrow"/>
          <w:b/>
          <w:spacing w:val="-3"/>
          <w:sz w:val="20"/>
        </w:rPr>
        <w:tab/>
        <w:t xml:space="preserve">Period: </w:t>
      </w:r>
      <w:r w:rsidR="001661A2">
        <w:rPr>
          <w:rFonts w:ascii="Arial Narrow" w:hAnsi="Arial Narrow"/>
          <w:b/>
          <w:spacing w:val="-3"/>
          <w:sz w:val="20"/>
        </w:rPr>
        <w:t>2,3,4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FB7629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</w:t>
            </w:r>
            <w:r w:rsidR="0075109D" w:rsidRPr="00FB7629">
              <w:rPr>
                <w:rFonts w:ascii="Arial Narrow" w:hAnsi="Arial Narrow"/>
                <w:spacing w:val="-2"/>
                <w:sz w:val="20"/>
              </w:rPr>
              <w:t>STANDARDS</w:t>
            </w:r>
          </w:p>
        </w:tc>
      </w:tr>
      <w:tr w:rsidR="003C4351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3B08A1FB" w14:textId="77777777" w:rsidR="003C4351" w:rsidRPr="00F033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r w:rsidRPr="00F03329">
              <w:rPr>
                <w:rFonts w:ascii="Times New Roman" w:hAnsi="Times New Roman"/>
                <w:b/>
                <w:spacing w:val="-2"/>
                <w:sz w:val="20"/>
              </w:rPr>
              <w:t>Absolute Value</w:t>
            </w:r>
          </w:p>
          <w:p w14:paraId="553AEA22" w14:textId="77777777" w:rsidR="003C4351" w:rsidRPr="00F033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03329">
              <w:rPr>
                <w:rFonts w:ascii="Times New Roman" w:hAnsi="Times New Roman"/>
                <w:b/>
                <w:spacing w:val="-2"/>
                <w:sz w:val="20"/>
              </w:rPr>
              <w:t>Opposites</w:t>
            </w:r>
          </w:p>
          <w:p w14:paraId="5034ECEC" w14:textId="77777777" w:rsidR="003C4351" w:rsidRPr="00F033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03329">
              <w:rPr>
                <w:rFonts w:ascii="Times New Roman" w:hAnsi="Times New Roman"/>
                <w:b/>
                <w:spacing w:val="-2"/>
                <w:sz w:val="20"/>
              </w:rPr>
              <w:t>Integers</w:t>
            </w:r>
          </w:p>
          <w:bookmarkEnd w:id="0"/>
          <w:p w14:paraId="71192237" w14:textId="1971FA05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449154F4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674E4E4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D7DC6E9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387B415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D44A871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DFEE20C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632CEE2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6379CDA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E892E7D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2FC93C57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7D66DC6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561CA1A8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1C4D0102" w14:textId="237291E2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D535B7F" w14:textId="77777777" w:rsidR="003C4351" w:rsidRPr="00585A1D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85A1D">
              <w:rPr>
                <w:rFonts w:ascii="Times New Roman" w:hAnsi="Times New Roman"/>
                <w:spacing w:val="-2"/>
                <w:sz w:val="20"/>
              </w:rPr>
              <w:t>7.NS.1 Know that numbers that are not rational are irrational, use rational approximations of square roots, identify as rational or irrational.</w:t>
            </w:r>
          </w:p>
          <w:p w14:paraId="512C67D7" w14:textId="01EA1386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  <w:u w:val="single"/>
              </w:rPr>
            </w:pPr>
            <w:r w:rsidRPr="00585A1D">
              <w:rPr>
                <w:rFonts w:ascii="Times New Roman" w:hAnsi="Times New Roman"/>
                <w:spacing w:val="-2"/>
                <w:sz w:val="20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3C4351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0BFB9CE0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B5D0D">
              <w:rPr>
                <w:rFonts w:ascii="Times New Roman" w:hAnsi="Times New Roman"/>
                <w:b/>
                <w:spacing w:val="-2"/>
                <w:sz w:val="20"/>
              </w:rPr>
              <w:t>Adding Integers</w:t>
            </w:r>
          </w:p>
          <w:p w14:paraId="0CC3C88D" w14:textId="4EBE02C3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6A7CC4F3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4F9C9231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4A13B91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030B96C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876F460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68A0AC1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8CB3599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6D42439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37E5914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8462294" w14:textId="63506738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112C1ADA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490A82EB" w14:textId="640ED4B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37F1E0CA" w14:textId="2803612D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  <w:tr w:rsidR="003C4351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388F8EB7" w14:textId="116429C3" w:rsidR="003C4351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Subtracting</w:t>
            </w:r>
            <w:r w:rsidRPr="00AB5D0D">
              <w:rPr>
                <w:rFonts w:ascii="Times New Roman" w:hAnsi="Times New Roman"/>
                <w:b/>
                <w:spacing w:val="-2"/>
                <w:sz w:val="20"/>
              </w:rPr>
              <w:t xml:space="preserve"> Integers</w:t>
            </w:r>
          </w:p>
          <w:p w14:paraId="213B01F0" w14:textId="7662E60F" w:rsidR="003C4351" w:rsidRPr="003C4351" w:rsidRDefault="003C4351" w:rsidP="003C4351">
            <w:pPr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3A21A37F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378A19F3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8125ED0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937DB9E" w14:textId="6CF3FBAD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31AB48D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28D5000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3242F47B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DA9DC7D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87C7E08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4004EE1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453CFD8B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20DD732D" w14:textId="26E539FF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A985884" w14:textId="3F27C04E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  <w:tr w:rsidR="003C4351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66AA7CB4" w14:textId="34DFF5D7" w:rsidR="003C4351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Multiplyin</w:t>
            </w:r>
            <w:r w:rsidRPr="00AB5D0D">
              <w:rPr>
                <w:rFonts w:ascii="Times New Roman" w:hAnsi="Times New Roman"/>
                <w:b/>
                <w:spacing w:val="-2"/>
                <w:sz w:val="20"/>
              </w:rPr>
              <w:t>g Integers</w:t>
            </w:r>
          </w:p>
          <w:p w14:paraId="4D5CAE30" w14:textId="357EE287" w:rsidR="003C4351" w:rsidRPr="00F033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3E8A5AAB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5CC527EA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2991507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F97FEC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F844922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0F66715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7DD6048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2C360DB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C677BF7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9B0529B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65C5A563" w:rsidR="003C4351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19471A5B" w14:textId="77777777" w:rsidR="003C4351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67F69DF" w14:textId="328E7A76" w:rsidR="003C4351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Adding Integers 5-minute check</w:t>
            </w:r>
          </w:p>
        </w:tc>
        <w:tc>
          <w:tcPr>
            <w:tcW w:w="2970" w:type="dxa"/>
          </w:tcPr>
          <w:p w14:paraId="52B81D0B" w14:textId="73095350" w:rsidR="003C4351" w:rsidRPr="00585A1D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  <w:tr w:rsidR="003C4351" w:rsidRPr="00FB7629" w14:paraId="508CFFB0" w14:textId="77777777" w:rsidTr="0014066A">
        <w:tc>
          <w:tcPr>
            <w:tcW w:w="450" w:type="dxa"/>
            <w:shd w:val="pct15" w:color="auto" w:fill="auto"/>
          </w:tcPr>
          <w:p w14:paraId="17A7BDE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52CC78AC" w14:textId="27DA268F" w:rsidR="003C4351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Dividing</w:t>
            </w:r>
            <w:r w:rsidRPr="00AB5D0D">
              <w:rPr>
                <w:rFonts w:ascii="Times New Roman" w:hAnsi="Times New Roman"/>
                <w:b/>
                <w:spacing w:val="-2"/>
                <w:sz w:val="20"/>
              </w:rPr>
              <w:t xml:space="preserve"> Integers</w:t>
            </w:r>
          </w:p>
          <w:p w14:paraId="78C105C0" w14:textId="093E4F1B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5203E1B0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79F605D5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E4AC7F8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36D053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6A6D386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90D991E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9B7DAC8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7D50FE0C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272F18EF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3BED556" w14:textId="77777777" w:rsidR="003C4351" w:rsidRPr="00FB7629" w:rsidRDefault="003C4351" w:rsidP="003C4351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5E4001A6" w:rsidR="003C4351" w:rsidRPr="003C4351" w:rsidRDefault="003C4351" w:rsidP="003C4351">
            <w:pPr>
              <w:ind w:firstLine="720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619F0E9E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4DE59AE" w14:textId="49BC1B58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Adding Decimals Do Now Quiz</w:t>
            </w:r>
          </w:p>
        </w:tc>
        <w:tc>
          <w:tcPr>
            <w:tcW w:w="2970" w:type="dxa"/>
          </w:tcPr>
          <w:p w14:paraId="5123414D" w14:textId="47CE223E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</w:tbl>
    <w:p w14:paraId="3219CB13" w14:textId="22906455" w:rsidR="003C4351" w:rsidRPr="00FB7629" w:rsidRDefault="00EB4937" w:rsidP="003C4351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  <w:r w:rsidR="003C4351">
        <w:rPr>
          <w:rFonts w:ascii="Times New Roman" w:hAnsi="Times New Roman"/>
          <w:spacing w:val="-2"/>
          <w:sz w:val="20"/>
        </w:rPr>
        <w:t>Worksheet if not completed in class</w:t>
      </w:r>
    </w:p>
    <w:p w14:paraId="4C39DF2C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p w14:paraId="63338BD3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proofErr w:type="spellStart"/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 w:rsidR="00EF25AD">
        <w:rPr>
          <w:rFonts w:ascii="Roman 10pt Bold" w:hAnsi="Roman 10pt Bold"/>
          <w:b/>
          <w:spacing w:val="-2"/>
          <w:sz w:val="20"/>
          <w:u w:val="single"/>
        </w:rPr>
        <w:t>Plus</w:t>
      </w:r>
      <w:proofErr w:type="spellEnd"/>
      <w:r>
        <w:rPr>
          <w:rFonts w:ascii="Roman 10pt Bold" w:hAnsi="Roman 10pt Bold"/>
          <w:b/>
          <w:spacing w:val="-2"/>
          <w:sz w:val="20"/>
        </w:rPr>
        <w:t xml:space="preserve"> workbook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BB187A">
        <w:rPr>
          <w:rFonts w:ascii="Roman 10pt Bold" w:hAnsi="Roman 10pt Bold"/>
          <w:b/>
          <w:spacing w:val="-2"/>
          <w:sz w:val="20"/>
        </w:rPr>
        <w:t xml:space="preserve">   </w:t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4C9F" w14:textId="77777777" w:rsidR="00DA0401" w:rsidRDefault="00DA0401">
      <w:pPr>
        <w:spacing w:line="20" w:lineRule="exact"/>
      </w:pPr>
    </w:p>
  </w:endnote>
  <w:endnote w:type="continuationSeparator" w:id="0">
    <w:p w14:paraId="16823F1C" w14:textId="77777777" w:rsidR="00DA0401" w:rsidRDefault="00DA0401">
      <w:r>
        <w:t xml:space="preserve"> </w:t>
      </w:r>
    </w:p>
  </w:endnote>
  <w:endnote w:type="continuationNotice" w:id="1">
    <w:p w14:paraId="4A82DDA7" w14:textId="77777777" w:rsidR="00DA0401" w:rsidRDefault="00DA04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0C9F" w14:textId="77777777" w:rsidR="00DA0401" w:rsidRDefault="00DA0401">
      <w:r>
        <w:separator/>
      </w:r>
    </w:p>
  </w:footnote>
  <w:footnote w:type="continuationSeparator" w:id="0">
    <w:p w14:paraId="1BE089F9" w14:textId="77777777" w:rsidR="00DA0401" w:rsidRDefault="00DA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3"/>
    <w:rsid w:val="00116061"/>
    <w:rsid w:val="00137D9E"/>
    <w:rsid w:val="0014066A"/>
    <w:rsid w:val="001661A2"/>
    <w:rsid w:val="001A491A"/>
    <w:rsid w:val="001D09F3"/>
    <w:rsid w:val="0027305A"/>
    <w:rsid w:val="002D4940"/>
    <w:rsid w:val="00374881"/>
    <w:rsid w:val="003C4351"/>
    <w:rsid w:val="004571C4"/>
    <w:rsid w:val="004A5304"/>
    <w:rsid w:val="005D13E9"/>
    <w:rsid w:val="005F7472"/>
    <w:rsid w:val="0068238C"/>
    <w:rsid w:val="0075109D"/>
    <w:rsid w:val="007C284B"/>
    <w:rsid w:val="007C6492"/>
    <w:rsid w:val="007F5650"/>
    <w:rsid w:val="00892725"/>
    <w:rsid w:val="008B108D"/>
    <w:rsid w:val="008B3057"/>
    <w:rsid w:val="008D3277"/>
    <w:rsid w:val="008E0053"/>
    <w:rsid w:val="009279ED"/>
    <w:rsid w:val="00972CD3"/>
    <w:rsid w:val="00981155"/>
    <w:rsid w:val="009C1390"/>
    <w:rsid w:val="00A30428"/>
    <w:rsid w:val="00A74377"/>
    <w:rsid w:val="00AE4779"/>
    <w:rsid w:val="00B35A31"/>
    <w:rsid w:val="00B8549B"/>
    <w:rsid w:val="00B94FC7"/>
    <w:rsid w:val="00BB187A"/>
    <w:rsid w:val="00C1179B"/>
    <w:rsid w:val="00C32D24"/>
    <w:rsid w:val="00D06EDC"/>
    <w:rsid w:val="00D65FCA"/>
    <w:rsid w:val="00D969F3"/>
    <w:rsid w:val="00DA0401"/>
    <w:rsid w:val="00DE1EF3"/>
    <w:rsid w:val="00DE4325"/>
    <w:rsid w:val="00DF2BFE"/>
    <w:rsid w:val="00E63BAD"/>
    <w:rsid w:val="00EB4937"/>
    <w:rsid w:val="00EE36AE"/>
    <w:rsid w:val="00EF25AD"/>
    <w:rsid w:val="00F4622A"/>
    <w:rsid w:val="00F65BD2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423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2016-08-08T14:30:00Z</cp:lastPrinted>
  <dcterms:created xsi:type="dcterms:W3CDTF">2019-08-12T01:29:00Z</dcterms:created>
  <dcterms:modified xsi:type="dcterms:W3CDTF">2019-08-12T01:29:00Z</dcterms:modified>
</cp:coreProperties>
</file>