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924FB7">
        <w:rPr>
          <w:rFonts w:ascii="Times New Roman" w:hAnsi="Times New Roman"/>
          <w:b/>
          <w:spacing w:val="-3"/>
          <w:sz w:val="20"/>
        </w:rPr>
        <w:t>November 18-22</w:t>
      </w:r>
      <w:r w:rsidR="00924FB7">
        <w:rPr>
          <w:rFonts w:ascii="Times New Roman" w:hAnsi="Times New Roman"/>
          <w:b/>
          <w:spacing w:val="-3"/>
          <w:sz w:val="20"/>
        </w:rPr>
        <w:tab/>
      </w:r>
      <w:r w:rsidR="008A4A71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A40CD8">
        <w:rPr>
          <w:rFonts w:ascii="Times New Roman" w:hAnsi="Times New Roman"/>
          <w:b/>
          <w:spacing w:val="-3"/>
          <w:sz w:val="20"/>
        </w:rPr>
        <w:tab/>
        <w:t xml:space="preserve">Period: </w:t>
      </w:r>
      <w:r w:rsidR="00924FB7">
        <w:rPr>
          <w:rFonts w:ascii="Times New Roman" w:hAnsi="Times New Roman"/>
          <w:b/>
          <w:spacing w:val="-3"/>
          <w:sz w:val="20"/>
        </w:rPr>
        <w:t>1</w:t>
      </w:r>
      <w:r w:rsidR="00A40CD8">
        <w:rPr>
          <w:rFonts w:ascii="Times New Roman" w:hAnsi="Times New Roman"/>
          <w:b/>
          <w:spacing w:val="-3"/>
          <w:sz w:val="20"/>
        </w:rPr>
        <w:t>, 3, 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0C5E9A" w:rsidRDefault="000C5E9A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0C5E9A" w:rsidRDefault="000C5E9A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14</w:t>
            </w:r>
          </w:p>
          <w:p w:rsidR="000C5E9A" w:rsidRPr="00C52CBE" w:rsidRDefault="00924FB7" w:rsidP="00924FB7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Introductory Paragraph for Gift Essay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0C5E9A" w:rsidRDefault="00F239A4" w:rsidP="000C5E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C5E9A"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0C5E9A" w:rsidRDefault="000C5E9A" w:rsidP="000C5E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F239A4" w:rsidRPr="005F5768" w:rsidRDefault="00F239A4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0C5E9A" w:rsidRDefault="00924FB7" w:rsidP="000C5E9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Paragraph 2 and 3 for Gift Essay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8E0B7E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DGP/ Timed Writing</w:t>
            </w:r>
          </w:p>
          <w:p w:rsidR="00924FB7" w:rsidRPr="00924FB7" w:rsidRDefault="00924FB7" w:rsidP="00924FB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Paragraph 4 for Gift Essay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D72FF" w:rsidRDefault="000C5E9A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924FB7" w:rsidRDefault="00924FB7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:rsidR="000C5E9A" w:rsidRPr="009D72FF" w:rsidRDefault="00924FB7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Revise Start final draft</w:t>
            </w:r>
            <w:bookmarkStart w:id="0" w:name="_GoBack"/>
            <w:bookmarkEnd w:id="0"/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BF474C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8A4A71" w:rsidRPr="009D72FF" w:rsidRDefault="00924FB7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 for Final Draft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 Due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17" w:rsidRDefault="002A6B17">
      <w:pPr>
        <w:spacing w:line="20" w:lineRule="exact"/>
      </w:pPr>
    </w:p>
  </w:endnote>
  <w:endnote w:type="continuationSeparator" w:id="0">
    <w:p w:rsidR="002A6B17" w:rsidRDefault="002A6B17">
      <w:r>
        <w:t xml:space="preserve"> </w:t>
      </w:r>
    </w:p>
  </w:endnote>
  <w:endnote w:type="continuationNotice" w:id="1">
    <w:p w:rsidR="002A6B17" w:rsidRDefault="002A6B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17" w:rsidRDefault="002A6B17">
      <w:r>
        <w:separator/>
      </w:r>
    </w:p>
  </w:footnote>
  <w:footnote w:type="continuationSeparator" w:id="0">
    <w:p w:rsidR="002A6B17" w:rsidRDefault="002A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8E420A3A"/>
    <w:lvl w:ilvl="0" w:tplc="CA743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C5E9A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F7A0B"/>
    <w:rsid w:val="002136D1"/>
    <w:rsid w:val="00215C6D"/>
    <w:rsid w:val="00224DBC"/>
    <w:rsid w:val="002449D1"/>
    <w:rsid w:val="00253B19"/>
    <w:rsid w:val="0029150F"/>
    <w:rsid w:val="0029550B"/>
    <w:rsid w:val="002A259D"/>
    <w:rsid w:val="002A6B17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5190A"/>
    <w:rsid w:val="00557FD3"/>
    <w:rsid w:val="005739D3"/>
    <w:rsid w:val="005A0E36"/>
    <w:rsid w:val="005B5B18"/>
    <w:rsid w:val="005D727B"/>
    <w:rsid w:val="005E59F4"/>
    <w:rsid w:val="005F5768"/>
    <w:rsid w:val="005F7472"/>
    <w:rsid w:val="00613F1A"/>
    <w:rsid w:val="00616721"/>
    <w:rsid w:val="0062337C"/>
    <w:rsid w:val="006441AD"/>
    <w:rsid w:val="006546BB"/>
    <w:rsid w:val="006937B4"/>
    <w:rsid w:val="006A2A34"/>
    <w:rsid w:val="006C788F"/>
    <w:rsid w:val="00716AE3"/>
    <w:rsid w:val="00723B41"/>
    <w:rsid w:val="007254C8"/>
    <w:rsid w:val="0075109D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1938"/>
    <w:rsid w:val="008E37A3"/>
    <w:rsid w:val="00915256"/>
    <w:rsid w:val="00922F09"/>
    <w:rsid w:val="00924FB7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B3A62"/>
    <w:rsid w:val="00AC3238"/>
    <w:rsid w:val="00AC626A"/>
    <w:rsid w:val="00AC7349"/>
    <w:rsid w:val="00AD3AFC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1C7B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3</cp:revision>
  <cp:lastPrinted>2018-11-09T14:32:00Z</cp:lastPrinted>
  <dcterms:created xsi:type="dcterms:W3CDTF">2018-11-16T20:04:00Z</dcterms:created>
  <dcterms:modified xsi:type="dcterms:W3CDTF">2019-11-14T15:33:00Z</dcterms:modified>
</cp:coreProperties>
</file>