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946C01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946C01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946C01" w:rsidRPr="009610C1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CD12A36" w14:textId="77777777" w:rsidR="00946C01" w:rsidRDefault="00946C01" w:rsidP="00946C01">
            <w:pPr>
              <w:rPr>
                <w:rFonts w:ascii="Times New Roman" w:hAnsi="Times New Roman"/>
                <w:b/>
                <w:spacing w:val="-2"/>
              </w:rPr>
            </w:pPr>
          </w:p>
          <w:p w14:paraId="7D6049B7" w14:textId="781A2459" w:rsidR="00946C01" w:rsidRDefault="00946C01" w:rsidP="00946C0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Rates and</w:t>
            </w:r>
          </w:p>
          <w:p w14:paraId="21A0AF46" w14:textId="71F8FD4B" w:rsidR="00946C01" w:rsidRDefault="00946C01" w:rsidP="00946C0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Unit Rates</w:t>
            </w:r>
          </w:p>
          <w:p w14:paraId="1DF15F26" w14:textId="77777777" w:rsidR="00946C01" w:rsidRDefault="00946C01" w:rsidP="00946C0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E8A0EDD" w14:textId="125D555E" w:rsidR="00946C01" w:rsidRPr="00946C01" w:rsidRDefault="00946C01" w:rsidP="00946C0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Unit 4</w:t>
            </w:r>
          </w:p>
        </w:tc>
        <w:tc>
          <w:tcPr>
            <w:tcW w:w="2970" w:type="dxa"/>
          </w:tcPr>
          <w:p w14:paraId="694A984F" w14:textId="6DC20F0D" w:rsidR="00946C01" w:rsidRDefault="00946C01" w:rsidP="00946C0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1C1F4F6E" w14:textId="77777777" w:rsidR="00946C01" w:rsidRPr="00C71002" w:rsidRDefault="00946C01" w:rsidP="00946C0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71002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836EB0D" w14:textId="77777777" w:rsidR="00946C01" w:rsidRPr="00A5158E" w:rsidRDefault="00946C01" w:rsidP="00946C01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6DE4457C" w:rsidR="00946C01" w:rsidRPr="00946C01" w:rsidRDefault="00946C01" w:rsidP="00946C01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7FA1F2EA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02F0F66B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22649770" w14:textId="712A20A3" w:rsidR="00946C01" w:rsidRPr="00F66E82" w:rsidRDefault="00946C01" w:rsidP="00946C01">
            <w:pPr>
              <w:pStyle w:val="ListParagraph"/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78330F24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40B27E5" w14:textId="796FEF95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1D6E918D" w14:textId="77777777" w:rsidR="00946C01" w:rsidRDefault="00946C01" w:rsidP="00946C01">
            <w:pPr>
              <w:rPr>
                <w:rFonts w:ascii="Times New Roman" w:hAnsi="Times New Roman"/>
                <w:b/>
                <w:szCs w:val="24"/>
              </w:rPr>
            </w:pPr>
          </w:p>
          <w:p w14:paraId="487B5383" w14:textId="09C4A3E2" w:rsidR="006A1668" w:rsidRDefault="006A1668" w:rsidP="006A166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7-RP1</w:t>
            </w:r>
          </w:p>
          <w:p w14:paraId="3E3F9B16" w14:textId="77777777" w:rsidR="006A1668" w:rsidRDefault="006A1668" w:rsidP="006A166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7-RP2</w:t>
            </w:r>
          </w:p>
          <w:p w14:paraId="7B06494A" w14:textId="6D9356F1" w:rsidR="00946C01" w:rsidRPr="009D04AF" w:rsidRDefault="00946C01" w:rsidP="00946C0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46C01" w14:paraId="018A5E5C" w14:textId="77777777" w:rsidTr="009610C1">
        <w:tc>
          <w:tcPr>
            <w:tcW w:w="660" w:type="dxa"/>
            <w:shd w:val="pct15" w:color="auto" w:fill="auto"/>
          </w:tcPr>
          <w:p w14:paraId="3887AFBE" w14:textId="75EF0E15" w:rsidR="00946C01" w:rsidRPr="00B6712A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946C01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1F1B53F" w14:textId="4A57B672" w:rsidR="00946C01" w:rsidRDefault="0096665F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Proportional</w:t>
            </w:r>
          </w:p>
          <w:p w14:paraId="125D7331" w14:textId="65C912C1" w:rsidR="0096665F" w:rsidRDefault="0096665F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Versus</w:t>
            </w:r>
          </w:p>
          <w:p w14:paraId="2424BE7D" w14:textId="6CE8972F" w:rsidR="0096665F" w:rsidRDefault="0096665F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Non-proportional</w:t>
            </w:r>
          </w:p>
          <w:p w14:paraId="6DE169E0" w14:textId="69FA959F" w:rsidR="0096665F" w:rsidRDefault="0096665F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Relationships</w:t>
            </w:r>
          </w:p>
          <w:p w14:paraId="21FF016B" w14:textId="77777777" w:rsidR="0096665F" w:rsidRDefault="0096665F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3AD4DC3" w14:textId="55780F1E" w:rsidR="00946C01" w:rsidRPr="009D04AF" w:rsidRDefault="00946C01" w:rsidP="00946C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4</w:t>
            </w:r>
          </w:p>
        </w:tc>
        <w:tc>
          <w:tcPr>
            <w:tcW w:w="2970" w:type="dxa"/>
          </w:tcPr>
          <w:p w14:paraId="79E8CF7B" w14:textId="77777777" w:rsidR="00946C01" w:rsidRDefault="00946C01" w:rsidP="00946C0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736C9CDD" w14:textId="77777777" w:rsidR="00946C01" w:rsidRPr="00C71002" w:rsidRDefault="00946C01" w:rsidP="00946C0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71002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8CABBCE" w14:textId="77777777" w:rsidR="00946C01" w:rsidRPr="00A5158E" w:rsidRDefault="00946C01" w:rsidP="00946C01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04938882" w:rsidR="00946C01" w:rsidRPr="00B63323" w:rsidRDefault="00946C01" w:rsidP="00B6332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B63323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2AE89F52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3934DA31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30D4DA93" w14:textId="3BA355A1" w:rsidR="00946C01" w:rsidRPr="009D04AF" w:rsidRDefault="00946C01" w:rsidP="00946C01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0418D470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1EEF499" w14:textId="479A8316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0DA3B7E4" w14:textId="77777777" w:rsidR="00946C01" w:rsidRDefault="00946C01" w:rsidP="00946C01">
            <w:pPr>
              <w:rPr>
                <w:rFonts w:ascii="Times New Roman" w:hAnsi="Times New Roman"/>
                <w:b/>
                <w:szCs w:val="24"/>
              </w:rPr>
            </w:pPr>
          </w:p>
          <w:p w14:paraId="5CD25196" w14:textId="77777777" w:rsidR="00946C01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4FD3C1F5" w14:textId="77777777" w:rsidR="006A1668" w:rsidRDefault="006A1668" w:rsidP="006A166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7-RP2</w:t>
            </w:r>
          </w:p>
          <w:p w14:paraId="072A6C53" w14:textId="4BC8A661" w:rsidR="00946C01" w:rsidRPr="009D04AF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</w:tr>
      <w:tr w:rsidR="00946C01" w14:paraId="02E56080" w14:textId="77777777" w:rsidTr="00C000E2">
        <w:trPr>
          <w:trHeight w:val="1453"/>
        </w:trPr>
        <w:tc>
          <w:tcPr>
            <w:tcW w:w="660" w:type="dxa"/>
            <w:shd w:val="pct15" w:color="auto" w:fill="auto"/>
          </w:tcPr>
          <w:p w14:paraId="3452975C" w14:textId="7BA7A890" w:rsidR="00946C01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946C01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EB9326E" w14:textId="77777777" w:rsidR="00946C01" w:rsidRDefault="00946C01" w:rsidP="00946C01">
            <w:pPr>
              <w:rPr>
                <w:rFonts w:ascii="Times New Roman" w:hAnsi="Times New Roman"/>
                <w:b/>
              </w:rPr>
            </w:pPr>
          </w:p>
          <w:p w14:paraId="107C2202" w14:textId="226BFAC4" w:rsidR="0096665F" w:rsidRDefault="0096665F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Scale Drawings</w:t>
            </w:r>
          </w:p>
          <w:p w14:paraId="237FF10B" w14:textId="496C656F" w:rsidR="0096665F" w:rsidRDefault="0096665F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And</w:t>
            </w:r>
          </w:p>
          <w:p w14:paraId="3847CF74" w14:textId="5E7C3721" w:rsidR="0096665F" w:rsidRDefault="0096665F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Models</w:t>
            </w:r>
          </w:p>
          <w:p w14:paraId="05314F0B" w14:textId="77777777" w:rsidR="0096665F" w:rsidRDefault="0096665F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65C6409" w14:textId="597BE27E" w:rsidR="00946C01" w:rsidRPr="009D04AF" w:rsidRDefault="0096665F" w:rsidP="009666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4</w:t>
            </w:r>
          </w:p>
        </w:tc>
        <w:tc>
          <w:tcPr>
            <w:tcW w:w="2970" w:type="dxa"/>
          </w:tcPr>
          <w:p w14:paraId="33ACCA09" w14:textId="77777777" w:rsidR="0096665F" w:rsidRDefault="0096665F" w:rsidP="0096665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06CF78CB" w14:textId="77777777" w:rsidR="0096665F" w:rsidRPr="00C71002" w:rsidRDefault="0096665F" w:rsidP="0096665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71002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059ACBB" w14:textId="77777777" w:rsidR="0096665F" w:rsidRPr="00A5158E" w:rsidRDefault="0096665F" w:rsidP="0096665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6B44697B" w:rsidR="00946C01" w:rsidRPr="009D04AF" w:rsidRDefault="0096665F" w:rsidP="0096665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BA8D389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56C7F74D" w14:textId="1049774B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57F9B392" w14:textId="50671838" w:rsidR="00946C01" w:rsidRPr="007C4E3C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3D86E7CF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1A76C590" w14:textId="7B77C3D1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1A236640" w14:textId="77777777" w:rsidR="00946C01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B165221" w14:textId="77777777" w:rsidR="00946C01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6B0EE462" w14:textId="77777777" w:rsidR="00363147" w:rsidRDefault="00363147" w:rsidP="003631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8.G.4</w:t>
            </w:r>
          </w:p>
          <w:p w14:paraId="46732289" w14:textId="77777777" w:rsidR="00946C01" w:rsidRPr="00B05C84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5985F3C3" w14:textId="7678FA33" w:rsidR="00946C01" w:rsidRPr="00243E4B" w:rsidRDefault="00946C01" w:rsidP="00946C0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46C01" w14:paraId="2BAE32FC" w14:textId="77777777" w:rsidTr="0049032F">
        <w:trPr>
          <w:trHeight w:val="1444"/>
        </w:trPr>
        <w:tc>
          <w:tcPr>
            <w:tcW w:w="660" w:type="dxa"/>
            <w:shd w:val="pct15" w:color="auto" w:fill="auto"/>
          </w:tcPr>
          <w:p w14:paraId="34B3CE1D" w14:textId="35EE549B" w:rsidR="00946C01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946C01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597F889" w14:textId="77777777" w:rsidR="00946C01" w:rsidRDefault="00946C01" w:rsidP="00946C01">
            <w:pPr>
              <w:jc w:val="center"/>
              <w:rPr>
                <w:rFonts w:ascii="Times New Roman" w:hAnsi="Times New Roman"/>
                <w:b/>
              </w:rPr>
            </w:pPr>
          </w:p>
          <w:p w14:paraId="7131FDB2" w14:textId="5E5BC4BA" w:rsidR="0096665F" w:rsidRDefault="0096665F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Similar</w:t>
            </w:r>
          </w:p>
          <w:p w14:paraId="01970850" w14:textId="55B0F810" w:rsidR="0096665F" w:rsidRDefault="0096665F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Figures</w:t>
            </w:r>
          </w:p>
          <w:p w14:paraId="25DE7E7E" w14:textId="77777777" w:rsidR="0096665F" w:rsidRDefault="0096665F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332B7E6" w14:textId="77777777" w:rsidR="0049032F" w:rsidRDefault="0049032F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E6675E3" w14:textId="63A75FBE" w:rsidR="00946C01" w:rsidRPr="009D04AF" w:rsidRDefault="0096665F" w:rsidP="009666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4</w:t>
            </w:r>
          </w:p>
        </w:tc>
        <w:tc>
          <w:tcPr>
            <w:tcW w:w="2970" w:type="dxa"/>
          </w:tcPr>
          <w:p w14:paraId="31517B67" w14:textId="77777777" w:rsidR="0096665F" w:rsidRDefault="0096665F" w:rsidP="0096665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1DF7EB72" w14:textId="77777777" w:rsidR="0096665F" w:rsidRPr="00C71002" w:rsidRDefault="0096665F" w:rsidP="0096665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71002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4B1043C3" w14:textId="77777777" w:rsidR="0096665F" w:rsidRPr="00A5158E" w:rsidRDefault="0096665F" w:rsidP="0096665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4A047764" w:rsidR="00946C01" w:rsidRPr="007A6DCE" w:rsidRDefault="0096665F" w:rsidP="0096665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96E658D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4B3AD160" w14:textId="6D72401A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2A7F3315" w:rsidR="00946C01" w:rsidRPr="009D04AF" w:rsidRDefault="00946C01" w:rsidP="00946C01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20631CE5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72E855CA" w14:textId="77777777" w:rsidR="00946C01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D169A11" w14:textId="075A1695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4A00B564" w14:textId="77777777" w:rsidR="00946C01" w:rsidRDefault="00946C01" w:rsidP="00946C01">
            <w:pPr>
              <w:rPr>
                <w:rFonts w:ascii="Times New Roman" w:hAnsi="Times New Roman"/>
                <w:b/>
                <w:szCs w:val="24"/>
              </w:rPr>
            </w:pPr>
          </w:p>
          <w:p w14:paraId="183BA315" w14:textId="77777777" w:rsidR="00946C01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355C7618" w14:textId="77777777" w:rsidR="00363147" w:rsidRDefault="00363147" w:rsidP="003631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8.G.4</w:t>
            </w:r>
          </w:p>
          <w:p w14:paraId="03213300" w14:textId="019A3011" w:rsidR="00946C01" w:rsidRPr="009D04AF" w:rsidRDefault="00946C01" w:rsidP="00946C0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46C01" w14:paraId="2C4A6B17" w14:textId="77777777" w:rsidTr="0049032F">
        <w:trPr>
          <w:trHeight w:val="1534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1A269864" w:rsidR="00946C01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946C01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248546F3" w14:textId="77777777" w:rsidR="00946C01" w:rsidRDefault="00946C01" w:rsidP="00946C0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35ED005" w14:textId="01296AF3" w:rsidR="0096665F" w:rsidRDefault="0096665F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Indirect </w:t>
            </w:r>
          </w:p>
          <w:p w14:paraId="2CF8A214" w14:textId="03815686" w:rsidR="0096665F" w:rsidRDefault="0096665F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Measurement</w:t>
            </w:r>
          </w:p>
          <w:p w14:paraId="675F0816" w14:textId="77777777" w:rsidR="0096665F" w:rsidRDefault="0096665F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57562329" w14:textId="43C61DA4" w:rsidR="00946C01" w:rsidRPr="00C000E2" w:rsidRDefault="0096665F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Unit 4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58CA911B" w14:textId="26AE2EB9" w:rsidR="0096665F" w:rsidRPr="00B63323" w:rsidRDefault="0096665F" w:rsidP="00B63323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B63323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E2D8C47" w14:textId="77777777" w:rsidR="0096665F" w:rsidRPr="00A5158E" w:rsidRDefault="0096665F" w:rsidP="0096665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646B66F8" w:rsidR="00946C01" w:rsidRPr="00657C83" w:rsidRDefault="0096665F" w:rsidP="0096665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67727B02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2DE5ED05" w14:textId="14CDCAB5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CDC60B6" w14:textId="68C2A4DE" w:rsidR="00946C01" w:rsidRPr="009D04AF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554BEE6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06FF2D00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064797AF" w14:textId="77777777" w:rsidR="00946C01" w:rsidRDefault="00946C01" w:rsidP="00946C01">
            <w:pPr>
              <w:rPr>
                <w:rFonts w:ascii="Times New Roman" w:hAnsi="Times New Roman"/>
                <w:b/>
                <w:szCs w:val="24"/>
              </w:rPr>
            </w:pPr>
          </w:p>
          <w:p w14:paraId="0392C98D" w14:textId="77777777" w:rsidR="00946C01" w:rsidRDefault="00946C01" w:rsidP="00946C0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11236DA1" w14:textId="77777777" w:rsidR="00363147" w:rsidRDefault="00363147" w:rsidP="003631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8.G.4</w:t>
            </w:r>
          </w:p>
          <w:p w14:paraId="51BBCA3D" w14:textId="372B3F2D" w:rsidR="00946C01" w:rsidRPr="009D04AF" w:rsidRDefault="00946C01" w:rsidP="00946C0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596E9CC7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52720D5C" w:rsidR="00812FC8" w:rsidRPr="009D04AF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04AF">
        <w:rPr>
          <w:rFonts w:ascii="Times New Roman" w:hAnsi="Times New Roman"/>
          <w:b/>
          <w:i/>
        </w:rPr>
        <w:t>Pre</w:t>
      </w:r>
      <w:r w:rsidR="00177A7E" w:rsidRPr="009D04AF">
        <w:rPr>
          <w:rFonts w:ascii="Times New Roman" w:hAnsi="Times New Roman"/>
          <w:b/>
          <w:i/>
        </w:rPr>
        <w:t>-</w:t>
      </w:r>
      <w:r w:rsidR="00812FC8" w:rsidRPr="009D04AF">
        <w:rPr>
          <w:rFonts w:ascii="Times New Roman" w:hAnsi="Times New Roman"/>
          <w:b/>
          <w:i/>
        </w:rPr>
        <w:t xml:space="preserve">Algebra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FE2CB3" w:rsidRPr="009D04AF">
        <w:rPr>
          <w:rFonts w:ascii="Times New Roman" w:hAnsi="Times New Roman"/>
          <w:b/>
        </w:rPr>
        <w:t>Dailey</w:t>
      </w:r>
      <w:r w:rsidR="00D9641C">
        <w:rPr>
          <w:rFonts w:ascii="Times New Roman" w:hAnsi="Times New Roman"/>
          <w:b/>
        </w:rPr>
        <w:t>, Mumpfield</w:t>
      </w:r>
      <w:r w:rsidR="008C2D19">
        <w:rPr>
          <w:rFonts w:ascii="Times New Roman" w:hAnsi="Times New Roman"/>
          <w:b/>
        </w:rPr>
        <w:t>, 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8021D2">
        <w:rPr>
          <w:rFonts w:ascii="Times New Roman" w:hAnsi="Times New Roman"/>
          <w:b/>
        </w:rPr>
        <w:t xml:space="preserve">                    10</w:t>
      </w:r>
      <w:r w:rsidR="00FF427F" w:rsidRPr="009D04AF">
        <w:rPr>
          <w:rFonts w:ascii="Times New Roman" w:hAnsi="Times New Roman"/>
          <w:b/>
        </w:rPr>
        <w:t>-</w:t>
      </w:r>
      <w:r w:rsidR="00946C01">
        <w:rPr>
          <w:rFonts w:ascii="Times New Roman" w:hAnsi="Times New Roman"/>
          <w:b/>
        </w:rPr>
        <w:t>21</w:t>
      </w:r>
      <w:r w:rsidR="0029537C" w:rsidRPr="009D04AF">
        <w:rPr>
          <w:rFonts w:ascii="Times New Roman" w:hAnsi="Times New Roman"/>
          <w:b/>
        </w:rPr>
        <w:t>-</w:t>
      </w:r>
      <w:r w:rsidR="006542DB" w:rsidRPr="009D04AF">
        <w:rPr>
          <w:rFonts w:ascii="Times New Roman" w:hAnsi="Times New Roman"/>
          <w:b/>
        </w:rPr>
        <w:t>1</w:t>
      </w:r>
      <w:r w:rsidR="000B2255" w:rsidRPr="009D04AF">
        <w:rPr>
          <w:rFonts w:ascii="Times New Roman" w:hAnsi="Times New Roman"/>
          <w:b/>
        </w:rPr>
        <w:t>9</w:t>
      </w:r>
    </w:p>
    <w:p w14:paraId="56BF799C" w14:textId="77777777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9D04AF">
        <w:rPr>
          <w:rFonts w:asciiTheme="majorHAnsi" w:hAnsiTheme="majorHAnsi"/>
          <w:b/>
          <w:i/>
          <w:spacing w:val="-2"/>
          <w:sz w:val="20"/>
        </w:rPr>
        <w:t>*Adv Pre Algebra will cover the same 8</w:t>
      </w:r>
      <w:r w:rsidRPr="009D04AF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9D04AF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F5569" w14:textId="77777777" w:rsidR="001747D0" w:rsidRDefault="001747D0">
      <w:pPr>
        <w:spacing w:line="20" w:lineRule="exact"/>
      </w:pPr>
    </w:p>
  </w:endnote>
  <w:endnote w:type="continuationSeparator" w:id="0">
    <w:p w14:paraId="768C809C" w14:textId="77777777" w:rsidR="001747D0" w:rsidRDefault="001747D0">
      <w:r>
        <w:t xml:space="preserve"> </w:t>
      </w:r>
    </w:p>
  </w:endnote>
  <w:endnote w:type="continuationNotice" w:id="1">
    <w:p w14:paraId="2AB5574C" w14:textId="77777777" w:rsidR="001747D0" w:rsidRDefault="001747D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9CB83" w14:textId="77777777" w:rsidR="001747D0" w:rsidRDefault="001747D0">
      <w:r>
        <w:separator/>
      </w:r>
    </w:p>
  </w:footnote>
  <w:footnote w:type="continuationSeparator" w:id="0">
    <w:p w14:paraId="2658C63B" w14:textId="77777777" w:rsidR="001747D0" w:rsidRDefault="00174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117E5AA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DDC8E72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9098D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1E2C"/>
    <w:rsid w:val="001736B9"/>
    <w:rsid w:val="001747D0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EFE"/>
    <w:rsid w:val="00280C4E"/>
    <w:rsid w:val="00293389"/>
    <w:rsid w:val="0029537C"/>
    <w:rsid w:val="002A12DE"/>
    <w:rsid w:val="002A5765"/>
    <w:rsid w:val="002B4F01"/>
    <w:rsid w:val="002B549E"/>
    <w:rsid w:val="002B7E3D"/>
    <w:rsid w:val="002C05E2"/>
    <w:rsid w:val="002C1574"/>
    <w:rsid w:val="002D061B"/>
    <w:rsid w:val="002D4327"/>
    <w:rsid w:val="00344587"/>
    <w:rsid w:val="00363147"/>
    <w:rsid w:val="003741DD"/>
    <w:rsid w:val="00375BBD"/>
    <w:rsid w:val="003C48E1"/>
    <w:rsid w:val="00414FD5"/>
    <w:rsid w:val="0044445C"/>
    <w:rsid w:val="0046388B"/>
    <w:rsid w:val="0049032F"/>
    <w:rsid w:val="004A25B6"/>
    <w:rsid w:val="004A7CEF"/>
    <w:rsid w:val="004D64B8"/>
    <w:rsid w:val="004E537D"/>
    <w:rsid w:val="00503A34"/>
    <w:rsid w:val="00505585"/>
    <w:rsid w:val="00537727"/>
    <w:rsid w:val="0056697E"/>
    <w:rsid w:val="00571232"/>
    <w:rsid w:val="0057604E"/>
    <w:rsid w:val="005B1B5A"/>
    <w:rsid w:val="005F084E"/>
    <w:rsid w:val="005F3892"/>
    <w:rsid w:val="005F7472"/>
    <w:rsid w:val="006044B2"/>
    <w:rsid w:val="00620FAE"/>
    <w:rsid w:val="00641ECE"/>
    <w:rsid w:val="006542DB"/>
    <w:rsid w:val="006574C2"/>
    <w:rsid w:val="00657C83"/>
    <w:rsid w:val="00663E51"/>
    <w:rsid w:val="00664AD9"/>
    <w:rsid w:val="006A1668"/>
    <w:rsid w:val="006B0048"/>
    <w:rsid w:val="0070104D"/>
    <w:rsid w:val="00703B78"/>
    <w:rsid w:val="0071733A"/>
    <w:rsid w:val="007272EC"/>
    <w:rsid w:val="00747A77"/>
    <w:rsid w:val="0075109D"/>
    <w:rsid w:val="007A6DCE"/>
    <w:rsid w:val="007C4E3C"/>
    <w:rsid w:val="007C6492"/>
    <w:rsid w:val="008021D2"/>
    <w:rsid w:val="00803F8B"/>
    <w:rsid w:val="008057B2"/>
    <w:rsid w:val="00806B92"/>
    <w:rsid w:val="00812FC8"/>
    <w:rsid w:val="0081582F"/>
    <w:rsid w:val="00846D2D"/>
    <w:rsid w:val="00891C2D"/>
    <w:rsid w:val="00892725"/>
    <w:rsid w:val="008B108D"/>
    <w:rsid w:val="008B42C2"/>
    <w:rsid w:val="008C2D19"/>
    <w:rsid w:val="008C7546"/>
    <w:rsid w:val="008E6EDA"/>
    <w:rsid w:val="00910787"/>
    <w:rsid w:val="009279ED"/>
    <w:rsid w:val="00942CFC"/>
    <w:rsid w:val="00946C01"/>
    <w:rsid w:val="00947396"/>
    <w:rsid w:val="00954AA8"/>
    <w:rsid w:val="009610C1"/>
    <w:rsid w:val="0096665F"/>
    <w:rsid w:val="0099740C"/>
    <w:rsid w:val="009B59C3"/>
    <w:rsid w:val="009C1390"/>
    <w:rsid w:val="009C1D36"/>
    <w:rsid w:val="009C4507"/>
    <w:rsid w:val="009D04AF"/>
    <w:rsid w:val="009E12EA"/>
    <w:rsid w:val="009E1A38"/>
    <w:rsid w:val="009E36DE"/>
    <w:rsid w:val="009F1A77"/>
    <w:rsid w:val="009F6239"/>
    <w:rsid w:val="00A30428"/>
    <w:rsid w:val="00A30AB9"/>
    <w:rsid w:val="00A346DF"/>
    <w:rsid w:val="00A47483"/>
    <w:rsid w:val="00A51D77"/>
    <w:rsid w:val="00AA20E9"/>
    <w:rsid w:val="00AA52BE"/>
    <w:rsid w:val="00AA6454"/>
    <w:rsid w:val="00AB67BD"/>
    <w:rsid w:val="00AE385C"/>
    <w:rsid w:val="00AF2E6A"/>
    <w:rsid w:val="00B16307"/>
    <w:rsid w:val="00B24217"/>
    <w:rsid w:val="00B5795E"/>
    <w:rsid w:val="00B63323"/>
    <w:rsid w:val="00B6712A"/>
    <w:rsid w:val="00B8549B"/>
    <w:rsid w:val="00B857EC"/>
    <w:rsid w:val="00B911B4"/>
    <w:rsid w:val="00B97FA7"/>
    <w:rsid w:val="00BE4040"/>
    <w:rsid w:val="00C000E2"/>
    <w:rsid w:val="00C1179B"/>
    <w:rsid w:val="00C358B0"/>
    <w:rsid w:val="00C63B2F"/>
    <w:rsid w:val="00C645DE"/>
    <w:rsid w:val="00C71002"/>
    <w:rsid w:val="00CF154D"/>
    <w:rsid w:val="00CF1FD1"/>
    <w:rsid w:val="00D00CB0"/>
    <w:rsid w:val="00D02087"/>
    <w:rsid w:val="00D06EDC"/>
    <w:rsid w:val="00D11236"/>
    <w:rsid w:val="00D16CBA"/>
    <w:rsid w:val="00D865C6"/>
    <w:rsid w:val="00D9641C"/>
    <w:rsid w:val="00DC5E4F"/>
    <w:rsid w:val="00DE1EF3"/>
    <w:rsid w:val="00DE4325"/>
    <w:rsid w:val="00DE6A4E"/>
    <w:rsid w:val="00E04552"/>
    <w:rsid w:val="00E10A31"/>
    <w:rsid w:val="00E14E0C"/>
    <w:rsid w:val="00E359C8"/>
    <w:rsid w:val="00E577EE"/>
    <w:rsid w:val="00E758E8"/>
    <w:rsid w:val="00EA3953"/>
    <w:rsid w:val="00EB4937"/>
    <w:rsid w:val="00EE1190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0B07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8DEEBD28-59B1-4B39-8093-C487EA68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J. Zinke</cp:lastModifiedBy>
  <cp:revision>2</cp:revision>
  <cp:lastPrinted>2019-10-17T23:40:00Z</cp:lastPrinted>
  <dcterms:created xsi:type="dcterms:W3CDTF">2019-10-18T15:07:00Z</dcterms:created>
  <dcterms:modified xsi:type="dcterms:W3CDTF">2019-10-18T15:07:00Z</dcterms:modified>
</cp:coreProperties>
</file>