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40"/>
      </w:tblGrid>
      <w:tr w:rsidR="00E156A2" w:rsidTr="00CC08AA">
        <w:trPr>
          <w:trHeight w:val="483"/>
        </w:trPr>
        <w:tc>
          <w:tcPr>
            <w:tcW w:w="7740" w:type="dxa"/>
          </w:tcPr>
          <w:p w:rsidR="00E156A2" w:rsidRPr="00C15481" w:rsidRDefault="00E156A2" w:rsidP="00C15481">
            <w:pPr>
              <w:jc w:val="center"/>
              <w:rPr>
                <w:sz w:val="44"/>
                <w:szCs w:val="44"/>
              </w:rPr>
            </w:pPr>
            <w:bookmarkStart w:id="0" w:name="_GoBack"/>
            <w:bookmarkEnd w:id="0"/>
            <w:r w:rsidRPr="00C15481">
              <w:rPr>
                <w:sz w:val="44"/>
                <w:szCs w:val="44"/>
              </w:rPr>
              <w:t>Snack Lesson Plan</w:t>
            </w:r>
          </w:p>
        </w:tc>
      </w:tr>
      <w:tr w:rsidR="00E156A2" w:rsidTr="00CC08AA">
        <w:trPr>
          <w:trHeight w:val="361"/>
        </w:trPr>
        <w:tc>
          <w:tcPr>
            <w:tcW w:w="7740" w:type="dxa"/>
          </w:tcPr>
          <w:p w:rsidR="00E156A2" w:rsidRPr="00E156A2" w:rsidRDefault="00E156A2" w:rsidP="00B21720">
            <w:r>
              <w:t>Theme:</w:t>
            </w:r>
            <w:r w:rsidR="00024CDE">
              <w:t xml:space="preserve"> </w:t>
            </w:r>
            <w:r w:rsidR="00B21720">
              <w:t xml:space="preserve">                             </w:t>
            </w:r>
            <w:r w:rsidR="00C91DCE">
              <w:t xml:space="preserve">Name: </w:t>
            </w:r>
          </w:p>
        </w:tc>
      </w:tr>
      <w:tr w:rsidR="00E156A2" w:rsidTr="00CC08AA">
        <w:trPr>
          <w:trHeight w:hRule="exact" w:val="3160"/>
        </w:trPr>
        <w:tc>
          <w:tcPr>
            <w:tcW w:w="7740" w:type="dxa"/>
          </w:tcPr>
          <w:p w:rsidR="00B21720" w:rsidRPr="002801C9" w:rsidRDefault="00E156A2" w:rsidP="00B21720">
            <w:r w:rsidRPr="00E156A2">
              <w:t>Tuesday</w:t>
            </w:r>
            <w:r w:rsidR="00560501">
              <w:t>:</w:t>
            </w:r>
            <w:r w:rsidR="004E5B75">
              <w:t xml:space="preserve"> </w:t>
            </w:r>
          </w:p>
          <w:p w:rsidR="00A17F66" w:rsidRPr="002801C9" w:rsidRDefault="00A17F66" w:rsidP="00EC7FF9"/>
        </w:tc>
      </w:tr>
      <w:tr w:rsidR="00E156A2" w:rsidTr="00CC08AA">
        <w:trPr>
          <w:trHeight w:hRule="exact" w:val="3952"/>
        </w:trPr>
        <w:tc>
          <w:tcPr>
            <w:tcW w:w="7740" w:type="dxa"/>
          </w:tcPr>
          <w:p w:rsidR="00B21720" w:rsidRPr="00270173" w:rsidRDefault="00E156A2" w:rsidP="00B21720">
            <w:r w:rsidRPr="00E156A2">
              <w:t>Wednesday</w:t>
            </w:r>
            <w:r w:rsidR="00830C81">
              <w:t>:</w:t>
            </w:r>
            <w:r w:rsidR="00A17F66">
              <w:t xml:space="preserve"> </w:t>
            </w:r>
          </w:p>
          <w:p w:rsidR="00830C81" w:rsidRPr="00270173" w:rsidRDefault="00830C81" w:rsidP="0051018C"/>
        </w:tc>
      </w:tr>
      <w:tr w:rsidR="00E156A2" w:rsidTr="00CC08AA">
        <w:trPr>
          <w:trHeight w:hRule="exact" w:val="4676"/>
        </w:trPr>
        <w:tc>
          <w:tcPr>
            <w:tcW w:w="7740" w:type="dxa"/>
          </w:tcPr>
          <w:p w:rsidR="00B21720" w:rsidRPr="00E156A2" w:rsidRDefault="00E156A2" w:rsidP="00B21720">
            <w:r>
              <w:t>Thursday</w:t>
            </w:r>
            <w:r w:rsidR="00A17F66">
              <w:t xml:space="preserve">: </w:t>
            </w:r>
          </w:p>
          <w:p w:rsidR="00024CDE" w:rsidRPr="00E156A2" w:rsidRDefault="00024CDE" w:rsidP="00D215BC"/>
        </w:tc>
      </w:tr>
      <w:tr w:rsidR="0051018C" w:rsidTr="00CC08AA">
        <w:trPr>
          <w:trHeight w:hRule="exact" w:val="61"/>
        </w:trPr>
        <w:tc>
          <w:tcPr>
            <w:tcW w:w="7740" w:type="dxa"/>
          </w:tcPr>
          <w:p w:rsidR="0051018C" w:rsidRDefault="0051018C" w:rsidP="00EC7FF9"/>
        </w:tc>
      </w:tr>
    </w:tbl>
    <w:p w:rsidR="00F36A63" w:rsidRDefault="00F36A63"/>
    <w:p w:rsidR="008850EA" w:rsidRDefault="008850EA" w:rsidP="008850EA">
      <w:pPr>
        <w:pStyle w:val="Heading2"/>
        <w:spacing w:line="240" w:lineRule="auto"/>
      </w:pPr>
      <w:r>
        <w:t xml:space="preserve">Snack Procedure </w:t>
      </w:r>
    </w:p>
    <w:p w:rsidR="008850EA" w:rsidRDefault="008850EA" w:rsidP="008850EA">
      <w:pPr>
        <w:pStyle w:val="Heading1"/>
      </w:pPr>
      <w:r>
        <w:t>F- Assessment</w:t>
      </w:r>
    </w:p>
    <w:p w:rsidR="008850EA" w:rsidRDefault="008850EA" w:rsidP="008850EA"/>
    <w:p w:rsidR="008850EA" w:rsidRDefault="008850EA" w:rsidP="008850EA"/>
    <w:p w:rsidR="008850EA" w:rsidRDefault="008850EA" w:rsidP="008850EA">
      <w:pPr>
        <w:numPr>
          <w:ilvl w:val="0"/>
          <w:numId w:val="1"/>
        </w:numPr>
        <w:spacing w:line="360" w:lineRule="auto"/>
      </w:pPr>
      <w:r>
        <w:t>Put a hair net on.</w:t>
      </w:r>
    </w:p>
    <w:p w:rsidR="008850EA" w:rsidRDefault="008850EA" w:rsidP="008850EA">
      <w:pPr>
        <w:numPr>
          <w:ilvl w:val="0"/>
          <w:numId w:val="1"/>
        </w:numPr>
        <w:spacing w:line="360" w:lineRule="auto"/>
      </w:pPr>
      <w:r>
        <w:t>Wash your hands.</w:t>
      </w:r>
    </w:p>
    <w:p w:rsidR="008850EA" w:rsidRDefault="008850EA" w:rsidP="008850EA">
      <w:pPr>
        <w:numPr>
          <w:ilvl w:val="0"/>
          <w:numId w:val="1"/>
        </w:numPr>
        <w:spacing w:line="360" w:lineRule="auto"/>
      </w:pPr>
      <w:r>
        <w:t>Make your bleach bottle 1 Tbs bleach – 1 quart of water</w:t>
      </w:r>
    </w:p>
    <w:p w:rsidR="008850EA" w:rsidRDefault="008850EA" w:rsidP="008850EA">
      <w:pPr>
        <w:numPr>
          <w:ilvl w:val="0"/>
          <w:numId w:val="1"/>
        </w:numPr>
        <w:spacing w:line="360" w:lineRule="auto"/>
      </w:pPr>
      <w:r>
        <w:t>Sanitize all counter tops and tables in kitchen.</w:t>
      </w:r>
    </w:p>
    <w:p w:rsidR="008850EA" w:rsidRDefault="008850EA" w:rsidP="008850EA">
      <w:pPr>
        <w:numPr>
          <w:ilvl w:val="0"/>
          <w:numId w:val="1"/>
        </w:numPr>
        <w:spacing w:line="360" w:lineRule="auto"/>
      </w:pPr>
      <w:r>
        <w:t>Prepare trays:</w:t>
      </w:r>
    </w:p>
    <w:p w:rsidR="008850EA" w:rsidRDefault="008850EA" w:rsidP="008850EA">
      <w:pPr>
        <w:numPr>
          <w:ilvl w:val="1"/>
          <w:numId w:val="1"/>
        </w:numPr>
      </w:pPr>
      <w:r>
        <w:t>Individual servings</w:t>
      </w:r>
    </w:p>
    <w:p w:rsidR="008850EA" w:rsidRDefault="008850EA" w:rsidP="008850EA">
      <w:pPr>
        <w:numPr>
          <w:ilvl w:val="1"/>
          <w:numId w:val="1"/>
        </w:numPr>
      </w:pPr>
      <w:r>
        <w:t>1 Pitcher</w:t>
      </w:r>
    </w:p>
    <w:p w:rsidR="008850EA" w:rsidRDefault="008850EA" w:rsidP="008850EA">
      <w:pPr>
        <w:numPr>
          <w:ilvl w:val="1"/>
          <w:numId w:val="1"/>
        </w:numPr>
      </w:pPr>
      <w:r>
        <w:t>Napkins</w:t>
      </w:r>
    </w:p>
    <w:p w:rsidR="008850EA" w:rsidRDefault="008850EA" w:rsidP="008850EA">
      <w:pPr>
        <w:numPr>
          <w:ilvl w:val="1"/>
          <w:numId w:val="1"/>
        </w:numPr>
      </w:pPr>
      <w:r>
        <w:t>Utensils</w:t>
      </w:r>
    </w:p>
    <w:p w:rsidR="008850EA" w:rsidRDefault="008850EA" w:rsidP="008850EA">
      <w:pPr>
        <w:spacing w:line="360" w:lineRule="auto"/>
      </w:pPr>
      <w:r>
        <w:t xml:space="preserve">        </w:t>
      </w:r>
    </w:p>
    <w:p w:rsidR="008850EA" w:rsidRDefault="008850EA" w:rsidP="008850EA">
      <w:pPr>
        <w:numPr>
          <w:ilvl w:val="0"/>
          <w:numId w:val="1"/>
        </w:numPr>
        <w:spacing w:line="360" w:lineRule="auto"/>
      </w:pPr>
      <w:r>
        <w:t>Label/ Date opened food in Fridge and Cupboard</w:t>
      </w:r>
    </w:p>
    <w:p w:rsidR="008850EA" w:rsidRDefault="008850EA" w:rsidP="008850EA">
      <w:pPr>
        <w:numPr>
          <w:ilvl w:val="0"/>
          <w:numId w:val="1"/>
        </w:numPr>
        <w:spacing w:line="360" w:lineRule="auto"/>
      </w:pPr>
      <w:r>
        <w:t>Make Dish water</w:t>
      </w:r>
    </w:p>
    <w:p w:rsidR="008850EA" w:rsidRDefault="008850EA" w:rsidP="008850EA">
      <w:pPr>
        <w:numPr>
          <w:ilvl w:val="0"/>
          <w:numId w:val="2"/>
        </w:numPr>
      </w:pPr>
      <w:r>
        <w:t>Sink 1 - Soap and Warm Water</w:t>
      </w:r>
    </w:p>
    <w:p w:rsidR="008850EA" w:rsidRDefault="008850EA" w:rsidP="008850EA">
      <w:pPr>
        <w:numPr>
          <w:ilvl w:val="0"/>
          <w:numId w:val="2"/>
        </w:numPr>
      </w:pPr>
      <w:r>
        <w:t>Sink 2 –</w:t>
      </w:r>
      <w:r w:rsidR="00CC08AA">
        <w:t xml:space="preserve"> Warm rinse water</w:t>
      </w:r>
    </w:p>
    <w:p w:rsidR="00CC08AA" w:rsidRDefault="00CC08AA" w:rsidP="008850EA">
      <w:pPr>
        <w:numPr>
          <w:ilvl w:val="0"/>
          <w:numId w:val="2"/>
        </w:numPr>
      </w:pPr>
      <w:r>
        <w:t>Sink 3 - ¼ cup Bleach and 1 gallon of water (3/4 full)</w:t>
      </w:r>
    </w:p>
    <w:p w:rsidR="008850EA" w:rsidRDefault="008850EA" w:rsidP="008850EA">
      <w:pPr>
        <w:numPr>
          <w:ilvl w:val="0"/>
          <w:numId w:val="2"/>
        </w:numPr>
      </w:pPr>
      <w:r>
        <w:t>Take lids of pitchers apart</w:t>
      </w:r>
    </w:p>
    <w:p w:rsidR="008850EA" w:rsidRDefault="008850EA" w:rsidP="008850EA">
      <w:pPr>
        <w:numPr>
          <w:ilvl w:val="0"/>
          <w:numId w:val="2"/>
        </w:numPr>
      </w:pPr>
      <w:r>
        <w:t>Air dry dishes in dish drainer</w:t>
      </w:r>
    </w:p>
    <w:p w:rsidR="008850EA" w:rsidRDefault="008850EA" w:rsidP="008850EA">
      <w:pPr>
        <w:numPr>
          <w:ilvl w:val="0"/>
          <w:numId w:val="2"/>
        </w:numPr>
      </w:pPr>
      <w:r>
        <w:t>Wash and dry trays</w:t>
      </w:r>
    </w:p>
    <w:p w:rsidR="008850EA" w:rsidRDefault="008850EA" w:rsidP="008850EA">
      <w:pPr>
        <w:numPr>
          <w:ilvl w:val="0"/>
          <w:numId w:val="2"/>
        </w:numPr>
      </w:pPr>
      <w:r>
        <w:t>Wipe down counters, refrigerator, stove and both sinks</w:t>
      </w:r>
    </w:p>
    <w:p w:rsidR="008850EA" w:rsidRDefault="008850EA" w:rsidP="008850EA">
      <w:pPr>
        <w:numPr>
          <w:ilvl w:val="0"/>
          <w:numId w:val="2"/>
        </w:numPr>
      </w:pPr>
      <w:r>
        <w:t>SHARP OBJECTS WASHED IMMEDIATELY AND PUT in the storage box above the sink.</w:t>
      </w:r>
    </w:p>
    <w:p w:rsidR="008850EA" w:rsidRDefault="008850EA" w:rsidP="008850EA">
      <w:pPr>
        <w:numPr>
          <w:ilvl w:val="0"/>
          <w:numId w:val="2"/>
        </w:numPr>
      </w:pPr>
      <w:r>
        <w:t>Turn off Stove!!!!!</w:t>
      </w:r>
    </w:p>
    <w:p w:rsidR="008850EA" w:rsidRDefault="008850EA" w:rsidP="008850EA">
      <w:pPr>
        <w:spacing w:line="360" w:lineRule="auto"/>
      </w:pPr>
    </w:p>
    <w:p w:rsidR="008850EA" w:rsidRDefault="008850EA" w:rsidP="008850EA">
      <w:pPr>
        <w:numPr>
          <w:ilvl w:val="0"/>
          <w:numId w:val="1"/>
        </w:numPr>
        <w:spacing w:line="360" w:lineRule="auto"/>
      </w:pPr>
      <w:r>
        <w:t xml:space="preserve">Laundry: Thursday take it to Food Service. PUT IT IN THE WASHING </w:t>
      </w:r>
    </w:p>
    <w:p w:rsidR="008850EA" w:rsidRDefault="008850EA" w:rsidP="008850EA">
      <w:pPr>
        <w:spacing w:line="360" w:lineRule="auto"/>
        <w:ind w:left="720"/>
      </w:pPr>
      <w:r>
        <w:t xml:space="preserve">MACHINE, ADD ¼ CUP OF LAUNDRY SOAP AND BLEACH.  START IT. </w:t>
      </w:r>
    </w:p>
    <w:p w:rsidR="00CC08AA" w:rsidRDefault="008850EA" w:rsidP="008850EA">
      <w:pPr>
        <w:numPr>
          <w:ilvl w:val="0"/>
          <w:numId w:val="1"/>
        </w:numPr>
        <w:spacing w:line="360" w:lineRule="auto"/>
      </w:pPr>
      <w:r>
        <w:t>Leftovers</w:t>
      </w:r>
      <w:r w:rsidR="00CC08AA">
        <w:t xml:space="preserve"> need to be thrown out daily.</w:t>
      </w:r>
    </w:p>
    <w:p w:rsidR="008850EA" w:rsidRDefault="00CC08AA" w:rsidP="008850EA">
      <w:pPr>
        <w:numPr>
          <w:ilvl w:val="0"/>
          <w:numId w:val="1"/>
        </w:numPr>
        <w:spacing w:line="360" w:lineRule="auto"/>
      </w:pPr>
      <w:r>
        <w:t xml:space="preserve"> </w:t>
      </w:r>
      <w:r w:rsidR="008850EA">
        <w:t>If we are low on something make a list give to the instructor.</w:t>
      </w:r>
    </w:p>
    <w:p w:rsidR="008850EA" w:rsidRDefault="008850EA" w:rsidP="008850EA"/>
    <w:p w:rsidR="008850EA" w:rsidRDefault="008850EA"/>
    <w:sectPr w:rsidR="008850E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71488"/>
    <w:multiLevelType w:val="hybridMultilevel"/>
    <w:tmpl w:val="7FBCB5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654EF1"/>
    <w:multiLevelType w:val="hybridMultilevel"/>
    <w:tmpl w:val="BF6655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8230104"/>
    <w:multiLevelType w:val="hybridMultilevel"/>
    <w:tmpl w:val="07CA0F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B5108F9"/>
    <w:multiLevelType w:val="hybridMultilevel"/>
    <w:tmpl w:val="4162D4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DD8269B"/>
    <w:multiLevelType w:val="hybridMultilevel"/>
    <w:tmpl w:val="5B3EC7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48B7E68"/>
    <w:multiLevelType w:val="hybridMultilevel"/>
    <w:tmpl w:val="753E591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52E6371"/>
    <w:multiLevelType w:val="hybridMultilevel"/>
    <w:tmpl w:val="50B45A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0AB26AB"/>
    <w:multiLevelType w:val="hybridMultilevel"/>
    <w:tmpl w:val="9EEEB9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D8232B1"/>
    <w:multiLevelType w:val="hybridMultilevel"/>
    <w:tmpl w:val="C61E1F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7"/>
  </w:num>
  <w:num w:numId="5">
    <w:abstractNumId w:val="0"/>
  </w:num>
  <w:num w:numId="6">
    <w:abstractNumId w:val="5"/>
  </w:num>
  <w:num w:numId="7">
    <w:abstractNumId w:val="8"/>
  </w:num>
  <w:num w:numId="8">
    <w:abstractNumId w:val="1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D15"/>
    <w:rsid w:val="00001653"/>
    <w:rsid w:val="0000412B"/>
    <w:rsid w:val="00006D36"/>
    <w:rsid w:val="0002002F"/>
    <w:rsid w:val="00024CA1"/>
    <w:rsid w:val="00024CDE"/>
    <w:rsid w:val="00025EC6"/>
    <w:rsid w:val="00054195"/>
    <w:rsid w:val="00057BC4"/>
    <w:rsid w:val="00070E10"/>
    <w:rsid w:val="00073DBE"/>
    <w:rsid w:val="00086295"/>
    <w:rsid w:val="00086FBD"/>
    <w:rsid w:val="00091B30"/>
    <w:rsid w:val="00092EA7"/>
    <w:rsid w:val="000A562F"/>
    <w:rsid w:val="000B28F9"/>
    <w:rsid w:val="000B7202"/>
    <w:rsid w:val="000C18F6"/>
    <w:rsid w:val="000C611F"/>
    <w:rsid w:val="000D3F18"/>
    <w:rsid w:val="000D402B"/>
    <w:rsid w:val="000E0B61"/>
    <w:rsid w:val="000E3CB5"/>
    <w:rsid w:val="000F6816"/>
    <w:rsid w:val="000F7416"/>
    <w:rsid w:val="000F7E90"/>
    <w:rsid w:val="001055B6"/>
    <w:rsid w:val="001120E6"/>
    <w:rsid w:val="0011635B"/>
    <w:rsid w:val="00120A83"/>
    <w:rsid w:val="00121A59"/>
    <w:rsid w:val="00125DBD"/>
    <w:rsid w:val="00141CC6"/>
    <w:rsid w:val="00166BD7"/>
    <w:rsid w:val="0018471A"/>
    <w:rsid w:val="00184CFD"/>
    <w:rsid w:val="00186E1A"/>
    <w:rsid w:val="00192F24"/>
    <w:rsid w:val="001A2436"/>
    <w:rsid w:val="001A2716"/>
    <w:rsid w:val="001A509F"/>
    <w:rsid w:val="001A5D53"/>
    <w:rsid w:val="001B3AD1"/>
    <w:rsid w:val="001C1E6A"/>
    <w:rsid w:val="001D5553"/>
    <w:rsid w:val="001E5B24"/>
    <w:rsid w:val="001E5F2C"/>
    <w:rsid w:val="001E6D42"/>
    <w:rsid w:val="001F7E74"/>
    <w:rsid w:val="002033C1"/>
    <w:rsid w:val="00215526"/>
    <w:rsid w:val="00237EA8"/>
    <w:rsid w:val="002424A0"/>
    <w:rsid w:val="00245138"/>
    <w:rsid w:val="002555B8"/>
    <w:rsid w:val="002643BA"/>
    <w:rsid w:val="00270173"/>
    <w:rsid w:val="00271B9D"/>
    <w:rsid w:val="002801C9"/>
    <w:rsid w:val="002858B8"/>
    <w:rsid w:val="002A6F5F"/>
    <w:rsid w:val="002B38BF"/>
    <w:rsid w:val="002C7F5D"/>
    <w:rsid w:val="002D7CB6"/>
    <w:rsid w:val="002E16E5"/>
    <w:rsid w:val="002E5B64"/>
    <w:rsid w:val="003130BC"/>
    <w:rsid w:val="00314C2A"/>
    <w:rsid w:val="00322616"/>
    <w:rsid w:val="00322661"/>
    <w:rsid w:val="003261DC"/>
    <w:rsid w:val="003317CC"/>
    <w:rsid w:val="00342B40"/>
    <w:rsid w:val="003475ED"/>
    <w:rsid w:val="00357407"/>
    <w:rsid w:val="00374D39"/>
    <w:rsid w:val="0038189F"/>
    <w:rsid w:val="003A2472"/>
    <w:rsid w:val="003A5C83"/>
    <w:rsid w:val="003A7928"/>
    <w:rsid w:val="003B3F13"/>
    <w:rsid w:val="003B589A"/>
    <w:rsid w:val="003C1AB1"/>
    <w:rsid w:val="003C39D5"/>
    <w:rsid w:val="003C6596"/>
    <w:rsid w:val="003E6413"/>
    <w:rsid w:val="003F6EFE"/>
    <w:rsid w:val="00405B08"/>
    <w:rsid w:val="004074EF"/>
    <w:rsid w:val="00410A1B"/>
    <w:rsid w:val="00426E75"/>
    <w:rsid w:val="00433725"/>
    <w:rsid w:val="0043402D"/>
    <w:rsid w:val="00455266"/>
    <w:rsid w:val="004561A1"/>
    <w:rsid w:val="00464C20"/>
    <w:rsid w:val="004764A3"/>
    <w:rsid w:val="00486D5C"/>
    <w:rsid w:val="00487F19"/>
    <w:rsid w:val="004972A4"/>
    <w:rsid w:val="004A01E0"/>
    <w:rsid w:val="004B0E6A"/>
    <w:rsid w:val="004B3932"/>
    <w:rsid w:val="004B62B4"/>
    <w:rsid w:val="004B6FBC"/>
    <w:rsid w:val="004C53B0"/>
    <w:rsid w:val="004E2758"/>
    <w:rsid w:val="004E5B75"/>
    <w:rsid w:val="0051018C"/>
    <w:rsid w:val="00514CFB"/>
    <w:rsid w:val="00516768"/>
    <w:rsid w:val="0054183F"/>
    <w:rsid w:val="00541EFA"/>
    <w:rsid w:val="00560501"/>
    <w:rsid w:val="00565D10"/>
    <w:rsid w:val="00566950"/>
    <w:rsid w:val="00592A30"/>
    <w:rsid w:val="005A18EE"/>
    <w:rsid w:val="005A5C05"/>
    <w:rsid w:val="005C63CF"/>
    <w:rsid w:val="005D530F"/>
    <w:rsid w:val="005E3096"/>
    <w:rsid w:val="005E351E"/>
    <w:rsid w:val="005E788C"/>
    <w:rsid w:val="005F0F67"/>
    <w:rsid w:val="005F5D17"/>
    <w:rsid w:val="00605D18"/>
    <w:rsid w:val="0060793F"/>
    <w:rsid w:val="0062255C"/>
    <w:rsid w:val="00635DDC"/>
    <w:rsid w:val="00637729"/>
    <w:rsid w:val="006525D3"/>
    <w:rsid w:val="006560E4"/>
    <w:rsid w:val="006663AB"/>
    <w:rsid w:val="00675B8C"/>
    <w:rsid w:val="00676336"/>
    <w:rsid w:val="00683BAA"/>
    <w:rsid w:val="00684CFD"/>
    <w:rsid w:val="00694CD8"/>
    <w:rsid w:val="00696471"/>
    <w:rsid w:val="006B5576"/>
    <w:rsid w:val="006B6972"/>
    <w:rsid w:val="006D42F1"/>
    <w:rsid w:val="006F0572"/>
    <w:rsid w:val="006F41DD"/>
    <w:rsid w:val="00701A33"/>
    <w:rsid w:val="007070F5"/>
    <w:rsid w:val="007073B1"/>
    <w:rsid w:val="0072733E"/>
    <w:rsid w:val="0073781D"/>
    <w:rsid w:val="007414C4"/>
    <w:rsid w:val="00750E2C"/>
    <w:rsid w:val="00756BF1"/>
    <w:rsid w:val="00757A98"/>
    <w:rsid w:val="00766ADA"/>
    <w:rsid w:val="00775AF2"/>
    <w:rsid w:val="00781706"/>
    <w:rsid w:val="00782A7C"/>
    <w:rsid w:val="00787572"/>
    <w:rsid w:val="007947C7"/>
    <w:rsid w:val="007966B7"/>
    <w:rsid w:val="007A14AE"/>
    <w:rsid w:val="007B7541"/>
    <w:rsid w:val="007C13D3"/>
    <w:rsid w:val="007C50F2"/>
    <w:rsid w:val="007D2B5F"/>
    <w:rsid w:val="007D58B7"/>
    <w:rsid w:val="007D650C"/>
    <w:rsid w:val="007D6FDD"/>
    <w:rsid w:val="007E44AA"/>
    <w:rsid w:val="00813421"/>
    <w:rsid w:val="008175B2"/>
    <w:rsid w:val="0082233C"/>
    <w:rsid w:val="00830C81"/>
    <w:rsid w:val="00832CB0"/>
    <w:rsid w:val="008333B8"/>
    <w:rsid w:val="008555F2"/>
    <w:rsid w:val="008637ED"/>
    <w:rsid w:val="00865113"/>
    <w:rsid w:val="008850EA"/>
    <w:rsid w:val="00891051"/>
    <w:rsid w:val="008A3585"/>
    <w:rsid w:val="008B1564"/>
    <w:rsid w:val="008B599B"/>
    <w:rsid w:val="008B62CC"/>
    <w:rsid w:val="008E1AA4"/>
    <w:rsid w:val="008F44CF"/>
    <w:rsid w:val="008F4F23"/>
    <w:rsid w:val="008F53C8"/>
    <w:rsid w:val="00904E2C"/>
    <w:rsid w:val="00922AE9"/>
    <w:rsid w:val="009277C3"/>
    <w:rsid w:val="0093202F"/>
    <w:rsid w:val="00937A4B"/>
    <w:rsid w:val="0094089C"/>
    <w:rsid w:val="00964AE8"/>
    <w:rsid w:val="00966CAA"/>
    <w:rsid w:val="00982DC8"/>
    <w:rsid w:val="009841B7"/>
    <w:rsid w:val="009B387F"/>
    <w:rsid w:val="009C52E3"/>
    <w:rsid w:val="009D0C5C"/>
    <w:rsid w:val="009F6735"/>
    <w:rsid w:val="00A02913"/>
    <w:rsid w:val="00A06A70"/>
    <w:rsid w:val="00A14051"/>
    <w:rsid w:val="00A17F66"/>
    <w:rsid w:val="00A225CF"/>
    <w:rsid w:val="00A65E1D"/>
    <w:rsid w:val="00A76C87"/>
    <w:rsid w:val="00A938E0"/>
    <w:rsid w:val="00A94690"/>
    <w:rsid w:val="00AA3699"/>
    <w:rsid w:val="00AA5E47"/>
    <w:rsid w:val="00AB60ED"/>
    <w:rsid w:val="00AC13FE"/>
    <w:rsid w:val="00AF0D42"/>
    <w:rsid w:val="00B21720"/>
    <w:rsid w:val="00B21794"/>
    <w:rsid w:val="00B303E7"/>
    <w:rsid w:val="00B35D9F"/>
    <w:rsid w:val="00B44E89"/>
    <w:rsid w:val="00B52576"/>
    <w:rsid w:val="00B64065"/>
    <w:rsid w:val="00B740BB"/>
    <w:rsid w:val="00B82323"/>
    <w:rsid w:val="00BA0AD8"/>
    <w:rsid w:val="00BA439C"/>
    <w:rsid w:val="00BA50C3"/>
    <w:rsid w:val="00BB260C"/>
    <w:rsid w:val="00BC58E4"/>
    <w:rsid w:val="00BD2AAF"/>
    <w:rsid w:val="00BE4444"/>
    <w:rsid w:val="00C04758"/>
    <w:rsid w:val="00C15481"/>
    <w:rsid w:val="00C16CED"/>
    <w:rsid w:val="00C35950"/>
    <w:rsid w:val="00C45190"/>
    <w:rsid w:val="00C56D15"/>
    <w:rsid w:val="00C628AC"/>
    <w:rsid w:val="00C70E78"/>
    <w:rsid w:val="00C75825"/>
    <w:rsid w:val="00C758F1"/>
    <w:rsid w:val="00C77F45"/>
    <w:rsid w:val="00C830C6"/>
    <w:rsid w:val="00C83DFB"/>
    <w:rsid w:val="00C90832"/>
    <w:rsid w:val="00C91DCE"/>
    <w:rsid w:val="00C9216B"/>
    <w:rsid w:val="00C941DD"/>
    <w:rsid w:val="00CA3E45"/>
    <w:rsid w:val="00CA3E47"/>
    <w:rsid w:val="00CA7485"/>
    <w:rsid w:val="00CB34BF"/>
    <w:rsid w:val="00CC08AA"/>
    <w:rsid w:val="00CD7194"/>
    <w:rsid w:val="00D0033C"/>
    <w:rsid w:val="00D02F61"/>
    <w:rsid w:val="00D036E1"/>
    <w:rsid w:val="00D04167"/>
    <w:rsid w:val="00D07BFD"/>
    <w:rsid w:val="00D15A07"/>
    <w:rsid w:val="00D215BC"/>
    <w:rsid w:val="00D35539"/>
    <w:rsid w:val="00D42CAA"/>
    <w:rsid w:val="00D43C3E"/>
    <w:rsid w:val="00D54E56"/>
    <w:rsid w:val="00D57D92"/>
    <w:rsid w:val="00D81956"/>
    <w:rsid w:val="00D82EC4"/>
    <w:rsid w:val="00D850C9"/>
    <w:rsid w:val="00D856B7"/>
    <w:rsid w:val="00D95316"/>
    <w:rsid w:val="00D97CC3"/>
    <w:rsid w:val="00DA1269"/>
    <w:rsid w:val="00DA2E0A"/>
    <w:rsid w:val="00DA4186"/>
    <w:rsid w:val="00DA77FD"/>
    <w:rsid w:val="00DC3D5E"/>
    <w:rsid w:val="00DD27A2"/>
    <w:rsid w:val="00DD6058"/>
    <w:rsid w:val="00DF5204"/>
    <w:rsid w:val="00DF5230"/>
    <w:rsid w:val="00E06850"/>
    <w:rsid w:val="00E1200B"/>
    <w:rsid w:val="00E136AB"/>
    <w:rsid w:val="00E141B8"/>
    <w:rsid w:val="00E14942"/>
    <w:rsid w:val="00E156A2"/>
    <w:rsid w:val="00E20DA9"/>
    <w:rsid w:val="00E31090"/>
    <w:rsid w:val="00E349F4"/>
    <w:rsid w:val="00E52EE8"/>
    <w:rsid w:val="00E560CB"/>
    <w:rsid w:val="00E62B86"/>
    <w:rsid w:val="00E6343D"/>
    <w:rsid w:val="00E64094"/>
    <w:rsid w:val="00E67CE4"/>
    <w:rsid w:val="00E761F0"/>
    <w:rsid w:val="00E85B4F"/>
    <w:rsid w:val="00E873A3"/>
    <w:rsid w:val="00EA27B5"/>
    <w:rsid w:val="00EA774B"/>
    <w:rsid w:val="00EB539A"/>
    <w:rsid w:val="00EC6102"/>
    <w:rsid w:val="00EC667A"/>
    <w:rsid w:val="00EC7FF9"/>
    <w:rsid w:val="00ED05D8"/>
    <w:rsid w:val="00ED2886"/>
    <w:rsid w:val="00EF35D5"/>
    <w:rsid w:val="00EF4710"/>
    <w:rsid w:val="00F05763"/>
    <w:rsid w:val="00F11BE7"/>
    <w:rsid w:val="00F272A2"/>
    <w:rsid w:val="00F36A63"/>
    <w:rsid w:val="00F37A48"/>
    <w:rsid w:val="00F404A2"/>
    <w:rsid w:val="00F54DAB"/>
    <w:rsid w:val="00F66F29"/>
    <w:rsid w:val="00F73134"/>
    <w:rsid w:val="00F84AE5"/>
    <w:rsid w:val="00FA362A"/>
    <w:rsid w:val="00FA4F24"/>
    <w:rsid w:val="00FA5CD6"/>
    <w:rsid w:val="00FB20A5"/>
    <w:rsid w:val="00FB7A8B"/>
    <w:rsid w:val="00FC3E1F"/>
    <w:rsid w:val="00FD2D0C"/>
    <w:rsid w:val="00FD5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EDB1C35-BABF-4F8C-A01F-B16A92CC5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8850EA"/>
    <w:pPr>
      <w:keepNext/>
      <w:jc w:val="center"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qFormat/>
    <w:rsid w:val="008850EA"/>
    <w:pPr>
      <w:keepNext/>
      <w:spacing w:line="360" w:lineRule="auto"/>
      <w:jc w:val="center"/>
      <w:outlineLvl w:val="1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156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8E1A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02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hisd-fs1\d$\Profiles$\Staff$\jomanenti\Desktop\Snack%20Lesson%20Pla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Snack Lesson Plan</Template>
  <TotalTime>1</TotalTime>
  <Pages>2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Snack Lesson Plans</vt:lpstr>
    </vt:vector>
  </TitlesOfParts>
  <Company>HISD</Company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Snack Lesson Plans</dc:title>
  <dc:creator>Jo Manenti</dc:creator>
  <cp:lastModifiedBy>Jo Manenti</cp:lastModifiedBy>
  <cp:revision>1</cp:revision>
  <cp:lastPrinted>2012-09-28T16:01:00Z</cp:lastPrinted>
  <dcterms:created xsi:type="dcterms:W3CDTF">2016-10-20T18:16:00Z</dcterms:created>
  <dcterms:modified xsi:type="dcterms:W3CDTF">2016-10-20T18:17:00Z</dcterms:modified>
</cp:coreProperties>
</file>