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ED" w:rsidRDefault="00A05FD7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Handl</w:t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  <w:t xml:space="preserve">Week of: </w:t>
      </w:r>
      <w:r w:rsidR="009D42F3">
        <w:rPr>
          <w:rFonts w:ascii="Times New Roman" w:hAnsi="Times New Roman"/>
          <w:b/>
          <w:spacing w:val="-3"/>
          <w:sz w:val="20"/>
        </w:rPr>
        <w:t>November 5-9</w:t>
      </w:r>
      <w:r w:rsidR="00BB26BB">
        <w:rPr>
          <w:rFonts w:ascii="Times New Roman" w:hAnsi="Times New Roman"/>
          <w:b/>
          <w:spacing w:val="-3"/>
          <w:sz w:val="20"/>
        </w:rPr>
        <w:tab/>
      </w:r>
      <w:r w:rsidR="00CD6739">
        <w:rPr>
          <w:rFonts w:ascii="Times New Roman" w:hAnsi="Times New Roman"/>
          <w:b/>
          <w:spacing w:val="-3"/>
          <w:sz w:val="20"/>
        </w:rPr>
        <w:tab/>
      </w:r>
      <w:r w:rsidR="00807FED">
        <w:rPr>
          <w:rFonts w:ascii="Times New Roman" w:hAnsi="Times New Roman"/>
          <w:b/>
          <w:spacing w:val="-3"/>
          <w:sz w:val="20"/>
        </w:rPr>
        <w:t xml:space="preserve">Subject: </w:t>
      </w:r>
      <w:r w:rsidR="00E22324">
        <w:rPr>
          <w:rFonts w:ascii="Times New Roman" w:hAnsi="Times New Roman"/>
          <w:b/>
          <w:spacing w:val="-3"/>
          <w:sz w:val="20"/>
        </w:rPr>
        <w:t xml:space="preserve"> </w:t>
      </w:r>
      <w:r w:rsidR="00300420">
        <w:fldChar w:fldCharType="begin"/>
      </w:r>
      <w:r w:rsidR="00300420">
        <w:instrText xml:space="preserve"> AUTHOR  "Insert Subject"  \* MERGEFORMAT </w:instrText>
      </w:r>
      <w:r w:rsidR="00300420">
        <w:fldChar w:fldCharType="separate"/>
      </w:r>
      <w:r w:rsidR="00323BDA">
        <w:rPr>
          <w:rFonts w:ascii="Times New Roman" w:hAnsi="Times New Roman"/>
          <w:b/>
          <w:noProof/>
          <w:spacing w:val="-3"/>
          <w:sz w:val="20"/>
        </w:rPr>
        <w:t>7</w:t>
      </w:r>
      <w:r w:rsidR="00807FED" w:rsidRPr="00A24D86">
        <w:rPr>
          <w:rFonts w:ascii="Times New Roman" w:hAnsi="Times New Roman"/>
          <w:b/>
          <w:noProof/>
          <w:spacing w:val="-3"/>
          <w:sz w:val="20"/>
          <w:vertAlign w:val="superscript"/>
        </w:rPr>
        <w:t>th</w:t>
      </w:r>
      <w:r w:rsidR="00807FED">
        <w:rPr>
          <w:rFonts w:ascii="Times New Roman" w:hAnsi="Times New Roman"/>
          <w:b/>
          <w:noProof/>
          <w:spacing w:val="-3"/>
          <w:sz w:val="20"/>
        </w:rPr>
        <w:t xml:space="preserve"> </w:t>
      </w:r>
      <w:r w:rsidR="00BB3C97">
        <w:rPr>
          <w:rFonts w:ascii="Times New Roman" w:hAnsi="Times New Roman"/>
          <w:b/>
          <w:noProof/>
          <w:spacing w:val="-3"/>
          <w:sz w:val="20"/>
        </w:rPr>
        <w:t xml:space="preserve">Advanced </w:t>
      </w:r>
      <w:r w:rsidR="00807FED">
        <w:rPr>
          <w:rFonts w:ascii="Times New Roman" w:hAnsi="Times New Roman"/>
          <w:b/>
          <w:noProof/>
          <w:spacing w:val="-3"/>
          <w:sz w:val="20"/>
        </w:rPr>
        <w:t>English</w:t>
      </w:r>
      <w:r w:rsidR="00300420">
        <w:rPr>
          <w:rFonts w:ascii="Times New Roman" w:hAnsi="Times New Roman"/>
          <w:b/>
          <w:noProof/>
          <w:spacing w:val="-3"/>
          <w:sz w:val="20"/>
        </w:rPr>
        <w:fldChar w:fldCharType="end"/>
      </w:r>
      <w:r w:rsidR="00E338DB">
        <w:rPr>
          <w:rFonts w:ascii="Times New Roman" w:hAnsi="Times New Roman"/>
          <w:b/>
          <w:spacing w:val="-3"/>
          <w:sz w:val="20"/>
        </w:rPr>
        <w:t xml:space="preserve"> </w:t>
      </w:r>
      <w:r w:rsidR="00D22D34">
        <w:rPr>
          <w:rFonts w:ascii="Times New Roman" w:hAnsi="Times New Roman"/>
          <w:b/>
          <w:spacing w:val="-3"/>
          <w:sz w:val="20"/>
        </w:rPr>
        <w:tab/>
        <w:t>Period: 5, 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020"/>
        <w:gridCol w:w="2430"/>
        <w:gridCol w:w="2700"/>
        <w:gridCol w:w="2070"/>
        <w:gridCol w:w="1620"/>
        <w:gridCol w:w="2970"/>
      </w:tblGrid>
      <w:tr w:rsidR="00807FED">
        <w:tc>
          <w:tcPr>
            <w:tcW w:w="490" w:type="dxa"/>
            <w:tcBorders>
              <w:top w:val="double" w:sz="6" w:space="0" w:color="auto"/>
            </w:tcBorders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807FED" w:rsidRPr="0075109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807FED">
        <w:tc>
          <w:tcPr>
            <w:tcW w:w="490" w:type="dxa"/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2E68D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1D4A12" w:rsidRDefault="00A05FD7" w:rsidP="00C17F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Gather vocabulary knowledge when considering a word or phrase important to the comprehension or expression</w:t>
            </w:r>
            <w:r w:rsidR="001D4A12" w:rsidRPr="00345A1E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7A2735" w:rsidRDefault="001D4A12" w:rsidP="00C17F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Demonstrate command of the conventions of Standard English grammar when</w:t>
            </w:r>
          </w:p>
        </w:tc>
        <w:tc>
          <w:tcPr>
            <w:tcW w:w="2430" w:type="dxa"/>
          </w:tcPr>
          <w:p w:rsidR="00D22D34" w:rsidRDefault="00BB26BB" w:rsidP="0093440C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BB26BB" w:rsidRDefault="00BB26BB" w:rsidP="0093440C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11</w:t>
            </w:r>
          </w:p>
          <w:p w:rsidR="0093440C" w:rsidRPr="008E040E" w:rsidRDefault="008D164A" w:rsidP="0093440C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Read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Rikki Tikki Tavi</w:t>
            </w:r>
          </w:p>
          <w:p w:rsidR="008E040E" w:rsidRPr="0093440C" w:rsidRDefault="008E040E" w:rsidP="0093440C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A05FD7" w:rsidRPr="002E68D1" w:rsidRDefault="00A05FD7" w:rsidP="00A05F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A05FD7" w:rsidRPr="002E68D1" w:rsidRDefault="00A05FD7" w:rsidP="00A05F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A05FD7" w:rsidRPr="002E68D1" w:rsidRDefault="00A05FD7" w:rsidP="00A05F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A05FD7" w:rsidRDefault="00A05FD7" w:rsidP="00A05F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2D1541" w:rsidRDefault="00A05FD7" w:rsidP="00A05F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BB26BB" w:rsidRDefault="00BB26BB" w:rsidP="00BB26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BB26BB" w:rsidRDefault="00BB26BB" w:rsidP="00BB26B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Quiz</w:t>
            </w:r>
          </w:p>
          <w:p w:rsidR="00885E0A" w:rsidRDefault="00885E0A" w:rsidP="00F6798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807FED" w:rsidRDefault="00A05F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885E0A" w:rsidRDefault="00885E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C3EA1" w:rsidRDefault="009C3EA1" w:rsidP="009C3EA1">
            <w:pPr>
              <w:rPr>
                <w:sz w:val="20"/>
              </w:rPr>
            </w:pPr>
          </w:p>
          <w:p w:rsidR="009C3EA1" w:rsidRDefault="00B20AB6" w:rsidP="00B20AB6">
            <w:pPr>
              <w:pStyle w:val="TableContents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RL 7.1-7.10</w:t>
            </w:r>
            <w:r w:rsidR="00A05FD7">
              <w:rPr>
                <w:spacing w:val="-2"/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W. 7.1-7.10</w:t>
            </w:r>
            <w:r w:rsidR="001D4A12">
              <w:rPr>
                <w:spacing w:val="-2"/>
                <w:sz w:val="20"/>
              </w:rPr>
              <w:t xml:space="preserve">, </w:t>
            </w:r>
            <w:r>
              <w:rPr>
                <w:spacing w:val="-2"/>
                <w:sz w:val="20"/>
              </w:rPr>
              <w:t>L 7.1-7.6</w:t>
            </w:r>
          </w:p>
        </w:tc>
      </w:tr>
      <w:tr w:rsidR="00530F88" w:rsidRPr="00EA7FFE">
        <w:tc>
          <w:tcPr>
            <w:tcW w:w="490" w:type="dxa"/>
            <w:shd w:val="pct15" w:color="auto" w:fill="auto"/>
          </w:tcPr>
          <w:p w:rsidR="00530F88" w:rsidRPr="00EA7FFE" w:rsidRDefault="00530F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  <w:r w:rsidRPr="00EA7FFE">
              <w:rPr>
                <w:rFonts w:ascii="Times New Roman" w:hAnsi="Times New Roman"/>
                <w:spacing w:val="-3"/>
                <w:sz w:val="20"/>
                <w:u w:val="single"/>
              </w:rPr>
              <w:t xml:space="preserve">  TUE</w:t>
            </w:r>
          </w:p>
          <w:p w:rsidR="00530F88" w:rsidRPr="00EA7FFE" w:rsidRDefault="00530F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</w:p>
        </w:tc>
        <w:tc>
          <w:tcPr>
            <w:tcW w:w="3020" w:type="dxa"/>
          </w:tcPr>
          <w:p w:rsidR="00A05FD7" w:rsidRPr="00A05FD7" w:rsidRDefault="00A05FD7" w:rsidP="00A05F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A05FD7">
              <w:rPr>
                <w:rFonts w:ascii="Times New Roman" w:hAnsi="Times New Roman"/>
                <w:spacing w:val="-2"/>
                <w:sz w:val="20"/>
              </w:rPr>
              <w:t>Choose words and phrases to convey ideas precisely</w:t>
            </w:r>
          </w:p>
          <w:p w:rsidR="00F72938" w:rsidRPr="00C17FC5" w:rsidRDefault="00F72938" w:rsidP="00A05FD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CD77DD" w:rsidRDefault="00D22D34" w:rsidP="00CD77DD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  <w:r w:rsidR="00CD77D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BB3C97" w:rsidRDefault="008D164A" w:rsidP="009D42F3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Appositive and Infinitive Phrases</w:t>
            </w:r>
          </w:p>
          <w:p w:rsidR="008D164A" w:rsidRPr="009D42F3" w:rsidRDefault="008D164A" w:rsidP="009D42F3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Phrase Packet</w:t>
            </w:r>
          </w:p>
        </w:tc>
        <w:tc>
          <w:tcPr>
            <w:tcW w:w="2700" w:type="dxa"/>
          </w:tcPr>
          <w:p w:rsidR="00A05FD7" w:rsidRPr="002E68D1" w:rsidRDefault="00A05FD7" w:rsidP="00A05F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A05FD7" w:rsidRPr="002E68D1" w:rsidRDefault="00A05FD7" w:rsidP="00A05F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A05FD7" w:rsidRPr="002E68D1" w:rsidRDefault="00A05FD7" w:rsidP="00A05F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A05FD7" w:rsidRDefault="00A05FD7" w:rsidP="00A05F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2D1541" w:rsidRPr="002E68D1" w:rsidRDefault="00A05FD7" w:rsidP="00A05FD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F67987" w:rsidRDefault="003D1730" w:rsidP="00F679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B20AB6" w:rsidRDefault="00B20AB6" w:rsidP="00F679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Quiz</w:t>
            </w:r>
          </w:p>
          <w:p w:rsidR="00885E0A" w:rsidRPr="002E68D1" w:rsidRDefault="00885E0A" w:rsidP="00F679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Case Notes</w:t>
            </w:r>
          </w:p>
        </w:tc>
        <w:tc>
          <w:tcPr>
            <w:tcW w:w="1620" w:type="dxa"/>
          </w:tcPr>
          <w:p w:rsidR="00530F88" w:rsidRPr="002E68D1" w:rsidRDefault="001D4A12" w:rsidP="00C17F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2970" w:type="dxa"/>
          </w:tcPr>
          <w:p w:rsidR="00530F88" w:rsidRPr="002E68D1" w:rsidRDefault="00A05FD7" w:rsidP="00E223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915256">
        <w:tc>
          <w:tcPr>
            <w:tcW w:w="490" w:type="dxa"/>
            <w:shd w:val="pct15" w:color="auto" w:fill="auto"/>
          </w:tcPr>
          <w:p w:rsidR="00915256" w:rsidRDefault="009152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915256" w:rsidRDefault="009152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915256" w:rsidRDefault="009152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C17FC5" w:rsidRDefault="00C17FC5" w:rsidP="00C17FC5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7A2735" w:rsidRDefault="00B20AB6" w:rsidP="00530F8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Evidence to support an analysis of text as well as draw inferences from text</w:t>
            </w:r>
          </w:p>
        </w:tc>
        <w:tc>
          <w:tcPr>
            <w:tcW w:w="2430" w:type="dxa"/>
          </w:tcPr>
          <w:p w:rsidR="00B20AB6" w:rsidRDefault="00BB3C97" w:rsidP="00A707C3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  <w:r w:rsidR="00BB26BB">
              <w:rPr>
                <w:rFonts w:ascii="Times New Roman" w:hAnsi="Times New Roman"/>
                <w:spacing w:val="-2"/>
                <w:sz w:val="20"/>
              </w:rPr>
              <w:t>/Writing</w:t>
            </w:r>
          </w:p>
          <w:p w:rsidR="006C7293" w:rsidRPr="00CD6739" w:rsidRDefault="00354BF2" w:rsidP="00BB3C97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Begin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Whirligig</w:t>
            </w:r>
          </w:p>
        </w:tc>
        <w:tc>
          <w:tcPr>
            <w:tcW w:w="2700" w:type="dxa"/>
          </w:tcPr>
          <w:p w:rsidR="00C86B0B" w:rsidRPr="002E68D1" w:rsidRDefault="00C86B0B" w:rsidP="00C86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C86B0B" w:rsidRPr="002E68D1" w:rsidRDefault="00C86B0B" w:rsidP="00C86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C86B0B" w:rsidRPr="002E68D1" w:rsidRDefault="00C86B0B" w:rsidP="00C86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C86B0B" w:rsidRDefault="00C86B0B" w:rsidP="00C86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915256" w:rsidRDefault="00323BDA" w:rsidP="00C86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F67987" w:rsidRDefault="003D1730" w:rsidP="009C5DB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B20AB6" w:rsidRDefault="00B20AB6" w:rsidP="009C5DB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Quiz</w:t>
            </w:r>
          </w:p>
          <w:p w:rsidR="00885E0A" w:rsidRDefault="00885E0A" w:rsidP="009C5DB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Case Notes</w:t>
            </w:r>
          </w:p>
          <w:p w:rsidR="00885E0A" w:rsidRPr="002E68D1" w:rsidRDefault="00885E0A" w:rsidP="009C5DB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915256" w:rsidRDefault="009152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915256" w:rsidRDefault="00915256" w:rsidP="002915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915256" w:rsidRDefault="00915256" w:rsidP="0015012D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15256" w:rsidRDefault="00A05FD7" w:rsidP="00323BD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C17FC5">
        <w:tc>
          <w:tcPr>
            <w:tcW w:w="490" w:type="dxa"/>
            <w:shd w:val="pct15" w:color="auto" w:fill="auto"/>
          </w:tcPr>
          <w:p w:rsidR="00C17FC5" w:rsidRDefault="00C17FC5" w:rsidP="00C17F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C17FC5" w:rsidRDefault="00C17FC5" w:rsidP="00C17F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020" w:type="dxa"/>
          </w:tcPr>
          <w:p w:rsidR="00C17FC5" w:rsidRPr="00ED6577" w:rsidRDefault="00A05FD7" w:rsidP="00A05FD7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Demonstrate command of the conventions of Standard English grammar when</w:t>
            </w:r>
          </w:p>
        </w:tc>
        <w:tc>
          <w:tcPr>
            <w:tcW w:w="2430" w:type="dxa"/>
          </w:tcPr>
          <w:p w:rsidR="00A707C3" w:rsidRDefault="009C5DB9" w:rsidP="00A707C3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9325D4" w:rsidRDefault="00BB3C97" w:rsidP="00BB3C97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Quiz</w:t>
            </w:r>
          </w:p>
          <w:p w:rsidR="00BB3C97" w:rsidRDefault="006C7293" w:rsidP="00BB3C97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Phrase Test</w:t>
            </w:r>
          </w:p>
          <w:p w:rsidR="00F61396" w:rsidRPr="009C5DB9" w:rsidRDefault="00F61396" w:rsidP="00354BF2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187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C17FC5" w:rsidRPr="002E68D1" w:rsidRDefault="00C17FC5" w:rsidP="00C17F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C17FC5" w:rsidRPr="002E68D1" w:rsidRDefault="00C17FC5" w:rsidP="00C17F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C17FC5" w:rsidRPr="002E68D1" w:rsidRDefault="00C17FC5" w:rsidP="00C17F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C17FC5" w:rsidRDefault="00C17FC5" w:rsidP="00C17F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C17FC5" w:rsidRDefault="00323BDA" w:rsidP="00C17F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F67987" w:rsidRDefault="003D1730" w:rsidP="009C5DB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BB3C97" w:rsidRDefault="00BB3C97" w:rsidP="009C5DB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Quiz</w:t>
            </w:r>
          </w:p>
          <w:p w:rsidR="00885E0A" w:rsidRDefault="00885E0A" w:rsidP="009C5DB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Case Notes</w:t>
            </w:r>
          </w:p>
          <w:p w:rsidR="00BB3C97" w:rsidRPr="002E68D1" w:rsidRDefault="00BB3C97" w:rsidP="00BB3C9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C17FC5" w:rsidRDefault="00BB3C97" w:rsidP="00BB3C9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BB26BB" w:rsidRDefault="00BB26BB" w:rsidP="00BB3C9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Quiz</w:t>
            </w:r>
          </w:p>
        </w:tc>
        <w:tc>
          <w:tcPr>
            <w:tcW w:w="2970" w:type="dxa"/>
          </w:tcPr>
          <w:p w:rsidR="00C17FC5" w:rsidRDefault="00C17FC5" w:rsidP="00C17F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C17FC5">
        <w:tc>
          <w:tcPr>
            <w:tcW w:w="490" w:type="dxa"/>
            <w:tcBorders>
              <w:bottom w:val="double" w:sz="6" w:space="0" w:color="auto"/>
            </w:tcBorders>
            <w:shd w:val="pct15" w:color="auto" w:fill="auto"/>
          </w:tcPr>
          <w:p w:rsidR="00C17FC5" w:rsidRDefault="00C17FC5" w:rsidP="00C17F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C17FC5" w:rsidRDefault="00C17FC5" w:rsidP="00C17F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C17FC5" w:rsidRDefault="00C17FC5" w:rsidP="00C17F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C17FC5" w:rsidRDefault="00C17FC5" w:rsidP="00C17F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C17FC5" w:rsidRDefault="00C17FC5" w:rsidP="00C17F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  <w:tcBorders>
              <w:bottom w:val="double" w:sz="6" w:space="0" w:color="auto"/>
            </w:tcBorders>
          </w:tcPr>
          <w:p w:rsidR="00C17FC5" w:rsidRPr="00323BDA" w:rsidRDefault="00B20AB6" w:rsidP="00A05FD7">
            <w:pPr>
              <w:pStyle w:val="ListParagraph"/>
              <w:ind w:left="-33" w:firstLine="33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Analyze how an author develops and contrasts the points of view of different characters or narrators in a text</w:t>
            </w:r>
          </w:p>
        </w:tc>
        <w:tc>
          <w:tcPr>
            <w:tcW w:w="2430" w:type="dxa"/>
            <w:tcBorders>
              <w:bottom w:val="double" w:sz="6" w:space="0" w:color="auto"/>
            </w:tcBorders>
          </w:tcPr>
          <w:p w:rsidR="00BB3C97" w:rsidRPr="0093440C" w:rsidRDefault="00B82515" w:rsidP="0093440C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ind w:left="187" w:hanging="18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354BF2" w:rsidRDefault="00354BF2" w:rsidP="00354BF2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ind w:left="187" w:hanging="18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Reading Quiz for “Party Time”</w:t>
            </w:r>
          </w:p>
          <w:p w:rsidR="00354BF2" w:rsidRPr="00354BF2" w:rsidRDefault="00354BF2" w:rsidP="00354BF2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ind w:left="187" w:hanging="18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“Weekboro, Maine”</w:t>
            </w:r>
            <w:bookmarkStart w:id="0" w:name="_GoBack"/>
            <w:bookmarkEnd w:id="0"/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C17FC5" w:rsidRPr="002E68D1" w:rsidRDefault="00C17FC5" w:rsidP="00C17F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C17FC5" w:rsidRPr="002E68D1" w:rsidRDefault="00C17FC5" w:rsidP="00C17F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C17FC5" w:rsidRPr="002E68D1" w:rsidRDefault="00C17FC5" w:rsidP="00C17F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C17FC5" w:rsidRDefault="00C17FC5" w:rsidP="00C17F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C17FC5" w:rsidRDefault="00323BDA" w:rsidP="00C17F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Grammar </w:t>
            </w:r>
            <w:r w:rsidR="00C17FC5">
              <w:rPr>
                <w:rFonts w:ascii="Times New Roman" w:hAnsi="Times New Roman"/>
                <w:spacing w:val="-2"/>
                <w:sz w:val="20"/>
              </w:rPr>
              <w:t>Workbook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:rsidR="00C17FC5" w:rsidRPr="002E68D1" w:rsidRDefault="00885E0A" w:rsidP="00C17F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Case Notes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BB3C97" w:rsidRDefault="00BB26BB" w:rsidP="00BB3C9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C17FC5" w:rsidRDefault="00C17FC5" w:rsidP="001D4A1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C17FC5" w:rsidRDefault="00C17FC5" w:rsidP="00C17F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</w:tbl>
    <w:p w:rsidR="00807FED" w:rsidRDefault="00807FED" w:rsidP="00E809F3">
      <w:pPr>
        <w:tabs>
          <w:tab w:val="center" w:pos="7560"/>
        </w:tabs>
        <w:suppressAutoHyphens/>
      </w:pPr>
    </w:p>
    <w:sectPr w:rsidR="00807FE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20" w:rsidRDefault="00300420">
      <w:pPr>
        <w:spacing w:line="20" w:lineRule="exact"/>
      </w:pPr>
    </w:p>
  </w:endnote>
  <w:endnote w:type="continuationSeparator" w:id="0">
    <w:p w:rsidR="00300420" w:rsidRDefault="00300420">
      <w:r>
        <w:t xml:space="preserve"> </w:t>
      </w:r>
    </w:p>
  </w:endnote>
  <w:endnote w:type="continuationNotice" w:id="1">
    <w:p w:rsidR="00300420" w:rsidRDefault="0030042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20" w:rsidRDefault="00300420">
      <w:r>
        <w:separator/>
      </w:r>
    </w:p>
  </w:footnote>
  <w:footnote w:type="continuationSeparator" w:id="0">
    <w:p w:rsidR="00300420" w:rsidRDefault="0030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E8271E"/>
    <w:multiLevelType w:val="hybridMultilevel"/>
    <w:tmpl w:val="ED2C44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4F2E2F"/>
    <w:multiLevelType w:val="hybridMultilevel"/>
    <w:tmpl w:val="A7FC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D4536"/>
    <w:multiLevelType w:val="hybridMultilevel"/>
    <w:tmpl w:val="89865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00562"/>
    <w:multiLevelType w:val="hybridMultilevel"/>
    <w:tmpl w:val="CFD813DA"/>
    <w:lvl w:ilvl="0" w:tplc="331AC8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60CDB"/>
    <w:multiLevelType w:val="hybridMultilevel"/>
    <w:tmpl w:val="DA92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2BA6"/>
    <w:multiLevelType w:val="hybridMultilevel"/>
    <w:tmpl w:val="757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87B24"/>
    <w:multiLevelType w:val="hybridMultilevel"/>
    <w:tmpl w:val="C02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B7812"/>
    <w:multiLevelType w:val="hybridMultilevel"/>
    <w:tmpl w:val="B0961176"/>
    <w:lvl w:ilvl="0" w:tplc="107A9C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C719E1"/>
    <w:multiLevelType w:val="hybridMultilevel"/>
    <w:tmpl w:val="E348D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E78F2"/>
    <w:multiLevelType w:val="hybridMultilevel"/>
    <w:tmpl w:val="D00A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F1450"/>
    <w:multiLevelType w:val="hybridMultilevel"/>
    <w:tmpl w:val="112AC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B32E6"/>
    <w:multiLevelType w:val="hybridMultilevel"/>
    <w:tmpl w:val="38BC024E"/>
    <w:lvl w:ilvl="0" w:tplc="3FF8936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 w15:restartNumberingAfterBreak="0">
    <w:nsid w:val="3EDE1CE7"/>
    <w:multiLevelType w:val="hybridMultilevel"/>
    <w:tmpl w:val="FEF6C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29561F"/>
    <w:multiLevelType w:val="hybridMultilevel"/>
    <w:tmpl w:val="E730CC38"/>
    <w:lvl w:ilvl="0" w:tplc="34D64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77F7643"/>
    <w:multiLevelType w:val="hybridMultilevel"/>
    <w:tmpl w:val="D02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D61BC"/>
    <w:multiLevelType w:val="hybridMultilevel"/>
    <w:tmpl w:val="E782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A2CC9"/>
    <w:multiLevelType w:val="hybridMultilevel"/>
    <w:tmpl w:val="93EE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A918D6"/>
    <w:multiLevelType w:val="hybridMultilevel"/>
    <w:tmpl w:val="AEDC9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E771EB"/>
    <w:multiLevelType w:val="hybridMultilevel"/>
    <w:tmpl w:val="96A8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FE4E2D"/>
    <w:multiLevelType w:val="hybridMultilevel"/>
    <w:tmpl w:val="6F4E7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9D00A9"/>
    <w:multiLevelType w:val="hybridMultilevel"/>
    <w:tmpl w:val="EE8C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67F54"/>
    <w:multiLevelType w:val="hybridMultilevel"/>
    <w:tmpl w:val="4DAAEFD8"/>
    <w:lvl w:ilvl="0" w:tplc="D7EE7D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2"/>
  </w:num>
  <w:num w:numId="5">
    <w:abstractNumId w:val="19"/>
  </w:num>
  <w:num w:numId="6">
    <w:abstractNumId w:val="22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21"/>
  </w:num>
  <w:num w:numId="12">
    <w:abstractNumId w:val="16"/>
  </w:num>
  <w:num w:numId="13">
    <w:abstractNumId w:val="8"/>
  </w:num>
  <w:num w:numId="14">
    <w:abstractNumId w:val="0"/>
  </w:num>
  <w:num w:numId="15">
    <w:abstractNumId w:val="9"/>
  </w:num>
  <w:num w:numId="16">
    <w:abstractNumId w:val="11"/>
  </w:num>
  <w:num w:numId="17">
    <w:abstractNumId w:val="13"/>
  </w:num>
  <w:num w:numId="18">
    <w:abstractNumId w:val="3"/>
  </w:num>
  <w:num w:numId="19">
    <w:abstractNumId w:val="18"/>
  </w:num>
  <w:num w:numId="20">
    <w:abstractNumId w:val="4"/>
  </w:num>
  <w:num w:numId="21">
    <w:abstractNumId w:val="7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81"/>
    <w:rsid w:val="00004BBC"/>
    <w:rsid w:val="000058BD"/>
    <w:rsid w:val="00007F80"/>
    <w:rsid w:val="00011683"/>
    <w:rsid w:val="00017F0D"/>
    <w:rsid w:val="00044057"/>
    <w:rsid w:val="00046BCD"/>
    <w:rsid w:val="00052681"/>
    <w:rsid w:val="0006014A"/>
    <w:rsid w:val="00065EA9"/>
    <w:rsid w:val="000765F5"/>
    <w:rsid w:val="000C2CE6"/>
    <w:rsid w:val="000E5B13"/>
    <w:rsid w:val="000F5228"/>
    <w:rsid w:val="001028E7"/>
    <w:rsid w:val="00110CEE"/>
    <w:rsid w:val="00125456"/>
    <w:rsid w:val="00127D96"/>
    <w:rsid w:val="00137D9E"/>
    <w:rsid w:val="00140637"/>
    <w:rsid w:val="0015012D"/>
    <w:rsid w:val="00157668"/>
    <w:rsid w:val="00162DB4"/>
    <w:rsid w:val="001A3917"/>
    <w:rsid w:val="001D4A12"/>
    <w:rsid w:val="002136D1"/>
    <w:rsid w:val="00224DBC"/>
    <w:rsid w:val="002449D1"/>
    <w:rsid w:val="00252BA0"/>
    <w:rsid w:val="00253B19"/>
    <w:rsid w:val="0029150F"/>
    <w:rsid w:val="0029550B"/>
    <w:rsid w:val="002A259D"/>
    <w:rsid w:val="002B1C8A"/>
    <w:rsid w:val="002D1541"/>
    <w:rsid w:val="002E68D1"/>
    <w:rsid w:val="002F0DAC"/>
    <w:rsid w:val="002F7513"/>
    <w:rsid w:val="00300420"/>
    <w:rsid w:val="00303010"/>
    <w:rsid w:val="00323BDA"/>
    <w:rsid w:val="0035391F"/>
    <w:rsid w:val="00354BF2"/>
    <w:rsid w:val="00361B15"/>
    <w:rsid w:val="00363189"/>
    <w:rsid w:val="00382C85"/>
    <w:rsid w:val="0039525D"/>
    <w:rsid w:val="003A7779"/>
    <w:rsid w:val="003D1730"/>
    <w:rsid w:val="003D2C48"/>
    <w:rsid w:val="003E730C"/>
    <w:rsid w:val="003F58D6"/>
    <w:rsid w:val="00401139"/>
    <w:rsid w:val="0043797D"/>
    <w:rsid w:val="004A4A99"/>
    <w:rsid w:val="004C11E0"/>
    <w:rsid w:val="004D4BDE"/>
    <w:rsid w:val="004F740A"/>
    <w:rsid w:val="00507BDD"/>
    <w:rsid w:val="00530F88"/>
    <w:rsid w:val="0055190A"/>
    <w:rsid w:val="005915E3"/>
    <w:rsid w:val="005A0E36"/>
    <w:rsid w:val="005E59F4"/>
    <w:rsid w:val="005F7472"/>
    <w:rsid w:val="00613F1A"/>
    <w:rsid w:val="00616721"/>
    <w:rsid w:val="0062337C"/>
    <w:rsid w:val="006354CD"/>
    <w:rsid w:val="006441AD"/>
    <w:rsid w:val="006546BB"/>
    <w:rsid w:val="006937B4"/>
    <w:rsid w:val="006A2A34"/>
    <w:rsid w:val="006B55B8"/>
    <w:rsid w:val="006C7293"/>
    <w:rsid w:val="00716AE3"/>
    <w:rsid w:val="007254C8"/>
    <w:rsid w:val="0075109D"/>
    <w:rsid w:val="007713DE"/>
    <w:rsid w:val="007A2735"/>
    <w:rsid w:val="007C6492"/>
    <w:rsid w:val="007D16C1"/>
    <w:rsid w:val="007E537F"/>
    <w:rsid w:val="007F72D4"/>
    <w:rsid w:val="00807FED"/>
    <w:rsid w:val="00814D0D"/>
    <w:rsid w:val="00822D47"/>
    <w:rsid w:val="00825291"/>
    <w:rsid w:val="008253B3"/>
    <w:rsid w:val="008556A1"/>
    <w:rsid w:val="00870BBA"/>
    <w:rsid w:val="0088038C"/>
    <w:rsid w:val="00885E0A"/>
    <w:rsid w:val="008870F7"/>
    <w:rsid w:val="00892725"/>
    <w:rsid w:val="008B108D"/>
    <w:rsid w:val="008C33FE"/>
    <w:rsid w:val="008D164A"/>
    <w:rsid w:val="008D56E8"/>
    <w:rsid w:val="008D6C74"/>
    <w:rsid w:val="008E040E"/>
    <w:rsid w:val="008E37A3"/>
    <w:rsid w:val="00915256"/>
    <w:rsid w:val="00922F09"/>
    <w:rsid w:val="009279ED"/>
    <w:rsid w:val="009325D4"/>
    <w:rsid w:val="0093440C"/>
    <w:rsid w:val="00951DE1"/>
    <w:rsid w:val="009521B6"/>
    <w:rsid w:val="00992CC4"/>
    <w:rsid w:val="00995AB5"/>
    <w:rsid w:val="009A38BE"/>
    <w:rsid w:val="009C1390"/>
    <w:rsid w:val="009C3EA1"/>
    <w:rsid w:val="009C4D1E"/>
    <w:rsid w:val="009C5DB9"/>
    <w:rsid w:val="009D42F3"/>
    <w:rsid w:val="009D4892"/>
    <w:rsid w:val="009D5240"/>
    <w:rsid w:val="00A0531E"/>
    <w:rsid w:val="00A05FD7"/>
    <w:rsid w:val="00A24D86"/>
    <w:rsid w:val="00A30428"/>
    <w:rsid w:val="00A707C3"/>
    <w:rsid w:val="00A7332E"/>
    <w:rsid w:val="00A90F36"/>
    <w:rsid w:val="00A944AF"/>
    <w:rsid w:val="00AC626A"/>
    <w:rsid w:val="00AD3AFC"/>
    <w:rsid w:val="00AE6935"/>
    <w:rsid w:val="00B11A12"/>
    <w:rsid w:val="00B20AB6"/>
    <w:rsid w:val="00B4230E"/>
    <w:rsid w:val="00B42FA6"/>
    <w:rsid w:val="00B44F25"/>
    <w:rsid w:val="00B73DDA"/>
    <w:rsid w:val="00B82515"/>
    <w:rsid w:val="00B8549B"/>
    <w:rsid w:val="00BA3E40"/>
    <w:rsid w:val="00BA7ADD"/>
    <w:rsid w:val="00BB26BB"/>
    <w:rsid w:val="00BB3C97"/>
    <w:rsid w:val="00BF6B77"/>
    <w:rsid w:val="00C04414"/>
    <w:rsid w:val="00C1179B"/>
    <w:rsid w:val="00C17FC5"/>
    <w:rsid w:val="00C43798"/>
    <w:rsid w:val="00C86B0B"/>
    <w:rsid w:val="00C877C1"/>
    <w:rsid w:val="00CA7C38"/>
    <w:rsid w:val="00CB114F"/>
    <w:rsid w:val="00CC281C"/>
    <w:rsid w:val="00CC4715"/>
    <w:rsid w:val="00CC7CCE"/>
    <w:rsid w:val="00CD6739"/>
    <w:rsid w:val="00CD77DD"/>
    <w:rsid w:val="00CF20A3"/>
    <w:rsid w:val="00CF7069"/>
    <w:rsid w:val="00D06EDC"/>
    <w:rsid w:val="00D221EE"/>
    <w:rsid w:val="00D22D34"/>
    <w:rsid w:val="00D3226C"/>
    <w:rsid w:val="00D85715"/>
    <w:rsid w:val="00DE1EF3"/>
    <w:rsid w:val="00DE4325"/>
    <w:rsid w:val="00DF558D"/>
    <w:rsid w:val="00E050EB"/>
    <w:rsid w:val="00E141B7"/>
    <w:rsid w:val="00E22324"/>
    <w:rsid w:val="00E22594"/>
    <w:rsid w:val="00E27DDA"/>
    <w:rsid w:val="00E3068C"/>
    <w:rsid w:val="00E338DB"/>
    <w:rsid w:val="00E67488"/>
    <w:rsid w:val="00E809F3"/>
    <w:rsid w:val="00E908A1"/>
    <w:rsid w:val="00E914C2"/>
    <w:rsid w:val="00EA0B0E"/>
    <w:rsid w:val="00EA7FFE"/>
    <w:rsid w:val="00EB4937"/>
    <w:rsid w:val="00ED14E5"/>
    <w:rsid w:val="00ED6577"/>
    <w:rsid w:val="00EE47A6"/>
    <w:rsid w:val="00F2564B"/>
    <w:rsid w:val="00F26F8A"/>
    <w:rsid w:val="00F4622A"/>
    <w:rsid w:val="00F61396"/>
    <w:rsid w:val="00F65BD2"/>
    <w:rsid w:val="00F67987"/>
    <w:rsid w:val="00F72938"/>
    <w:rsid w:val="00F773C4"/>
    <w:rsid w:val="00F90727"/>
    <w:rsid w:val="00FD525C"/>
    <w:rsid w:val="00FE4581"/>
    <w:rsid w:val="00FE4A02"/>
    <w:rsid w:val="00FF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65AF"/>
  <w15:docId w15:val="{8A0C4655-970D-44C2-974C-5D72E7C7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2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table" w:styleId="TableGrid">
    <w:name w:val="Table Grid"/>
    <w:basedOn w:val="TableNormal"/>
    <w:locked/>
    <w:rsid w:val="0024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C3E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Arial Unicode MS" w:hAnsi="Times New Roman" w:cs="Arial Unicode MS"/>
      <w:kern w:val="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B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school\Lesson%20plans\lesson%20plan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(1)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Katie Handl</cp:lastModifiedBy>
  <cp:revision>2</cp:revision>
  <cp:lastPrinted>2018-11-02T19:45:00Z</cp:lastPrinted>
  <dcterms:created xsi:type="dcterms:W3CDTF">2019-11-01T19:01:00Z</dcterms:created>
  <dcterms:modified xsi:type="dcterms:W3CDTF">2019-11-01T19:01:00Z</dcterms:modified>
</cp:coreProperties>
</file>