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23905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1DB41A0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Literal </w:t>
            </w:r>
          </w:p>
          <w:p w14:paraId="5C3971EA" w14:textId="02D13503" w:rsidR="00F70AF9" w:rsidRPr="00DD02B0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</w:tc>
        <w:tc>
          <w:tcPr>
            <w:tcW w:w="2970" w:type="dxa"/>
          </w:tcPr>
          <w:p w14:paraId="530D2AE9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B340882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637313A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1E685B49" w:rsidR="00F70AF9" w:rsidRP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70AF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482B180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4E034E5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685A1446" w:rsidR="00F70AF9" w:rsidRPr="006466AE" w:rsidRDefault="00F70AF9" w:rsidP="006466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6466A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2C8AE86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7E8AA3C" w14:textId="47DC3680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2E1B010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272C0ADD" w14:textId="77777777" w:rsidR="00F70AF9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  <w:p w14:paraId="5FA98AD7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0A654BFA" w14:textId="064040B0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</w:tc>
      </w:tr>
      <w:tr w:rsidR="00F70AF9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2156323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B871DF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165E8975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Equations </w:t>
            </w:r>
          </w:p>
          <w:p w14:paraId="4D7A492B" w14:textId="07E92558" w:rsidR="00F70AF9" w:rsidRPr="00DD02B0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38E0B81B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003C092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AFF75EF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455C23F2" w:rsidR="00F70AF9" w:rsidRPr="00050180" w:rsidRDefault="00F70AF9" w:rsidP="00F70AF9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F0BC9C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480A12F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65B47338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7DDEBC57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595FBB0C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897B1E5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7E9085AA" w14:textId="77777777" w:rsidR="00F70AF9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  <w:p w14:paraId="0964C50B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48274818" w14:textId="79E7FB41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</w:tc>
      </w:tr>
      <w:tr w:rsidR="00F70AF9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43CC1908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E67CC60" w14:textId="164A67DB" w:rsidR="00F70AF9" w:rsidRDefault="00F70AF9" w:rsidP="00646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</w:t>
            </w:r>
          </w:p>
          <w:p w14:paraId="3F7EE997" w14:textId="1FC51658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1</w:t>
            </w:r>
          </w:p>
          <w:p w14:paraId="4EA10B12" w14:textId="77777777" w:rsidR="006466AE" w:rsidRDefault="006466AE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58E65CE7" w14:textId="64E209DB" w:rsidR="00F70AF9" w:rsidRPr="00DD02B0" w:rsidRDefault="006466AE" w:rsidP="00646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Finding 2 Numbers &amp; Perimeter of a Rectangle</w:t>
            </w:r>
          </w:p>
        </w:tc>
        <w:tc>
          <w:tcPr>
            <w:tcW w:w="2970" w:type="dxa"/>
          </w:tcPr>
          <w:p w14:paraId="2F185B6A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8ADD686" w14:textId="77777777" w:rsidR="006466AE" w:rsidRPr="00A5158E" w:rsidRDefault="006466AE" w:rsidP="006466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E133A0" w14:textId="5AA7287F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E1D5C57" w14:textId="08309871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B54E684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131C2A07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3A84FA60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1A8618AF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4BA01872" w14:textId="77777777" w:rsidR="00F70AF9" w:rsidRPr="00DD02B0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0AF9" w14:paraId="32A309D5" w14:textId="77777777" w:rsidTr="004A1563">
        <w:trPr>
          <w:trHeight w:val="1394"/>
        </w:trPr>
        <w:tc>
          <w:tcPr>
            <w:tcW w:w="660" w:type="dxa"/>
            <w:shd w:val="pct15" w:color="auto" w:fill="auto"/>
          </w:tcPr>
          <w:p w14:paraId="5F31CD6C" w14:textId="02D42611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DD1B56" w14:textId="77777777" w:rsidR="006466AE" w:rsidRDefault="006466AE" w:rsidP="00646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Problems</w:t>
            </w:r>
          </w:p>
          <w:p w14:paraId="526E7620" w14:textId="77777777" w:rsidR="006466AE" w:rsidRDefault="006466AE" w:rsidP="00646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2</w:t>
            </w:r>
          </w:p>
          <w:p w14:paraId="2332306D" w14:textId="77777777" w:rsidR="00F70AF9" w:rsidRDefault="00F70AF9" w:rsidP="006466AE">
            <w:pPr>
              <w:rPr>
                <w:rFonts w:ascii="Times New Roman" w:hAnsi="Times New Roman"/>
                <w:b/>
              </w:rPr>
            </w:pPr>
          </w:p>
          <w:p w14:paraId="6E2CBC27" w14:textId="415DA844" w:rsidR="00F70AF9" w:rsidRDefault="00F70AF9" w:rsidP="006466AE">
            <w:pPr>
              <w:rPr>
                <w:rFonts w:ascii="Times New Roman" w:hAnsi="Times New Roman"/>
                <w:b/>
              </w:rPr>
            </w:pPr>
          </w:p>
          <w:p w14:paraId="1499C602" w14:textId="6F0318F9" w:rsidR="00F70AF9" w:rsidRPr="00DD02B0" w:rsidRDefault="006466AE" w:rsidP="00646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Consecutive Numbers</w:t>
            </w:r>
          </w:p>
        </w:tc>
        <w:tc>
          <w:tcPr>
            <w:tcW w:w="2970" w:type="dxa"/>
          </w:tcPr>
          <w:p w14:paraId="67C23344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00BC8D8" w14:textId="77777777" w:rsidR="006466AE" w:rsidRPr="00A5158E" w:rsidRDefault="006466AE" w:rsidP="006466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2554E0B" w14:textId="77777777" w:rsidR="001579B0" w:rsidRPr="004A1563" w:rsidRDefault="001579B0" w:rsidP="001579B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7D9FF9B9" w:rsidR="00F70AF9" w:rsidRPr="00050180" w:rsidRDefault="001579B0" w:rsidP="001579B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A35488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AEEDE57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D9DB132" w14:textId="78D48FE3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3068E0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6D985A9C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25CADD5" w14:textId="09D73FEC" w:rsidR="00F70AF9" w:rsidRDefault="00F70AF9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639056ED" w14:textId="68200ABA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07A791E" w14:textId="34F70CB1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4A1C6EA9" w14:textId="6044BC53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3FCE1692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  <w:p w14:paraId="1AE7332D" w14:textId="22203EF8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8448BF9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AF5787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12CA5977" w14:textId="6111B047" w:rsidR="00F70AF9" w:rsidRPr="00DD02B0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Word Problem and Equation 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A92EFD" w14:textId="7D3C26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579B0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4E7C6B23" w14:textId="77777777" w:rsidR="00F70AF9" w:rsidRPr="003C7AB4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62705A5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72103BF1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079C919B" w:rsidR="00F70AF9" w:rsidRPr="00DD02B0" w:rsidRDefault="001579B0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6A0B174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7DC4684F" w14:textId="77777777" w:rsidR="00F70AF9" w:rsidRDefault="00F70AF9" w:rsidP="00F70AF9">
            <w:pPr>
              <w:rPr>
                <w:rFonts w:ascii="Times New Roman" w:hAnsi="Times New Roman"/>
                <w:b/>
                <w:szCs w:val="24"/>
              </w:rPr>
            </w:pPr>
          </w:p>
          <w:p w14:paraId="72E28F3D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.1.a</w:t>
            </w:r>
          </w:p>
          <w:p w14:paraId="3B0CC373" w14:textId="789E10C4" w:rsidR="00F70AF9" w:rsidRPr="000D79CC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D.2.a</w:t>
            </w:r>
          </w:p>
        </w:tc>
      </w:tr>
    </w:tbl>
    <w:p w14:paraId="30660F81" w14:textId="1253049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5AE7514B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EC6F73">
        <w:rPr>
          <w:rFonts w:ascii="Times New Roman" w:hAnsi="Times New Roman"/>
          <w:b/>
        </w:rPr>
        <w:t>9</w:t>
      </w:r>
      <w:r w:rsidR="000D79CC">
        <w:rPr>
          <w:rFonts w:ascii="Times New Roman" w:hAnsi="Times New Roman"/>
          <w:b/>
        </w:rPr>
        <w:t>-</w:t>
      </w:r>
      <w:r w:rsidR="00F70AF9">
        <w:rPr>
          <w:rFonts w:ascii="Times New Roman" w:hAnsi="Times New Roman"/>
          <w:b/>
        </w:rPr>
        <w:t>9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8DABA" w14:textId="77777777" w:rsidR="007A7177" w:rsidRDefault="007A7177">
      <w:pPr>
        <w:spacing w:line="20" w:lineRule="exact"/>
      </w:pPr>
    </w:p>
  </w:endnote>
  <w:endnote w:type="continuationSeparator" w:id="0">
    <w:p w14:paraId="42EF650F" w14:textId="77777777" w:rsidR="007A7177" w:rsidRDefault="007A7177">
      <w:r>
        <w:t xml:space="preserve"> </w:t>
      </w:r>
    </w:p>
  </w:endnote>
  <w:endnote w:type="continuationNotice" w:id="1">
    <w:p w14:paraId="5130A8D1" w14:textId="77777777" w:rsidR="007A7177" w:rsidRDefault="007A71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FC73" w14:textId="77777777" w:rsidR="007A7177" w:rsidRDefault="007A7177">
      <w:r>
        <w:separator/>
      </w:r>
    </w:p>
  </w:footnote>
  <w:footnote w:type="continuationSeparator" w:id="0">
    <w:p w14:paraId="5B76776A" w14:textId="77777777" w:rsidR="007A7177" w:rsidRDefault="007A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E48C32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31E95"/>
    <w:rsid w:val="00050180"/>
    <w:rsid w:val="0005068E"/>
    <w:rsid w:val="000D79CC"/>
    <w:rsid w:val="000F0B7F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466AE"/>
    <w:rsid w:val="006703FC"/>
    <w:rsid w:val="006D72C1"/>
    <w:rsid w:val="00703B78"/>
    <w:rsid w:val="00747A77"/>
    <w:rsid w:val="0075109D"/>
    <w:rsid w:val="0077442F"/>
    <w:rsid w:val="007A7177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30428"/>
    <w:rsid w:val="00A97084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A44D04F9-FC83-45DC-9B2C-D09FCCB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2</cp:revision>
  <cp:lastPrinted>2012-08-24T01:12:00Z</cp:lastPrinted>
  <dcterms:created xsi:type="dcterms:W3CDTF">2019-09-05T01:52:00Z</dcterms:created>
  <dcterms:modified xsi:type="dcterms:W3CDTF">2019-09-05T01:52:00Z</dcterms:modified>
</cp:coreProperties>
</file>