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443FDC" w:rsidRPr="00384E2D" w:rsidTr="00875A68">
        <w:trPr>
          <w:trHeight w:hRule="exact" w:val="10800"/>
        </w:trPr>
        <w:tc>
          <w:tcPr>
            <w:tcW w:w="4032" w:type="dxa"/>
            <w:vAlign w:val="bottom"/>
          </w:tcPr>
          <w:p w:rsidR="00875A68" w:rsidRPr="00384E2D" w:rsidRDefault="00875A68" w:rsidP="00875A68">
            <w:pPr>
              <w:pStyle w:val="Heading1"/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  <w:t>Alpha Decay</w:t>
            </w:r>
            <w:r w:rsidR="00772B17" w:rsidRPr="00384E2D"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  <w:t xml:space="preserve"> – Panel </w:t>
            </w:r>
            <w:r w:rsidR="00384E2D" w:rsidRPr="00384E2D"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  <w:t>3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Charge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Equation example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What is emitted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Change in mass number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Change in atomic number</w:t>
            </w:r>
          </w:p>
          <w:p w:rsidR="00CE3F8B" w:rsidRPr="00384E2D" w:rsidRDefault="00CE3F8B" w:rsidP="00CE3F8B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Hand-drawn picture of reaction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Total Points</w:t>
            </w:r>
            <w:r w:rsidR="00197098"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:</w:t>
            </w: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 xml:space="preserve"> 20 points</w:t>
            </w:r>
          </w:p>
          <w:p w:rsidR="00443FDC" w:rsidRPr="00384E2D" w:rsidRDefault="00443FDC" w:rsidP="00875A68">
            <w:pPr>
              <w:spacing w:after="160" w:line="259" w:lineRule="auto"/>
              <w:rPr>
                <w:color w:val="3A3836" w:themeColor="background2" w:themeShade="40"/>
              </w:rPr>
            </w:pPr>
          </w:p>
        </w:tc>
        <w:tc>
          <w:tcPr>
            <w:tcW w:w="576" w:type="dxa"/>
            <w:vAlign w:val="bottom"/>
          </w:tcPr>
          <w:p w:rsidR="00443FDC" w:rsidRPr="00384E2D" w:rsidRDefault="00443FDC" w:rsidP="00875A68">
            <w:pPr>
              <w:spacing w:after="160" w:line="259" w:lineRule="auto"/>
              <w:jc w:val="center"/>
              <w:rPr>
                <w:color w:val="3A3836" w:themeColor="background2" w:themeShade="40"/>
              </w:rPr>
            </w:pPr>
          </w:p>
        </w:tc>
        <w:tc>
          <w:tcPr>
            <w:tcW w:w="576" w:type="dxa"/>
            <w:vAlign w:val="bottom"/>
          </w:tcPr>
          <w:p w:rsidR="00443FDC" w:rsidRPr="00384E2D" w:rsidRDefault="00443FDC" w:rsidP="00875A68">
            <w:pPr>
              <w:spacing w:after="160" w:line="259" w:lineRule="auto"/>
              <w:jc w:val="center"/>
              <w:rPr>
                <w:color w:val="3A3836" w:themeColor="background2" w:themeShade="40"/>
              </w:rPr>
            </w:pPr>
          </w:p>
        </w:tc>
        <w:tc>
          <w:tcPr>
            <w:tcW w:w="4176" w:type="dxa"/>
            <w:vAlign w:val="bottom"/>
          </w:tcPr>
          <w:p w:rsidR="00875A68" w:rsidRPr="00384E2D" w:rsidRDefault="00875A68" w:rsidP="00875A68">
            <w:pPr>
              <w:pStyle w:val="Heading1"/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  <w:t>Beta Decay</w:t>
            </w:r>
            <w:r w:rsidR="00772B17" w:rsidRPr="00384E2D"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  <w:t xml:space="preserve"> – Panel </w:t>
            </w:r>
            <w:r w:rsidR="00384E2D" w:rsidRPr="00384E2D"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  <w:t>4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Charge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Equation example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What is emitted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Change in mass number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Change in atomic number</w:t>
            </w:r>
          </w:p>
          <w:p w:rsidR="00CE3F8B" w:rsidRPr="00384E2D" w:rsidRDefault="00CE3F8B" w:rsidP="00CE3F8B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Hand-drawn picture of reaction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Total Points</w:t>
            </w:r>
            <w:r w:rsidR="00197098"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:</w:t>
            </w: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 xml:space="preserve"> 20 points</w:t>
            </w:r>
          </w:p>
          <w:p w:rsidR="00443FDC" w:rsidRPr="00384E2D" w:rsidRDefault="00443FDC" w:rsidP="00875A68">
            <w:pPr>
              <w:spacing w:after="160" w:line="259" w:lineRule="auto"/>
              <w:rPr>
                <w:color w:val="3A3836" w:themeColor="background2" w:themeShade="40"/>
              </w:rPr>
            </w:pPr>
          </w:p>
        </w:tc>
        <w:tc>
          <w:tcPr>
            <w:tcW w:w="576" w:type="dxa"/>
            <w:vAlign w:val="bottom"/>
          </w:tcPr>
          <w:p w:rsidR="00443FDC" w:rsidRPr="00384E2D" w:rsidRDefault="00443FDC" w:rsidP="00875A68">
            <w:pPr>
              <w:spacing w:after="160" w:line="259" w:lineRule="auto"/>
              <w:rPr>
                <w:color w:val="3A3836" w:themeColor="background2" w:themeShade="40"/>
              </w:rPr>
            </w:pPr>
          </w:p>
        </w:tc>
        <w:tc>
          <w:tcPr>
            <w:tcW w:w="576" w:type="dxa"/>
            <w:vAlign w:val="bottom"/>
          </w:tcPr>
          <w:p w:rsidR="00443FDC" w:rsidRPr="00384E2D" w:rsidRDefault="00443FDC" w:rsidP="00875A68">
            <w:pPr>
              <w:spacing w:after="160" w:line="259" w:lineRule="auto"/>
              <w:rPr>
                <w:color w:val="3A3836" w:themeColor="background2" w:themeShade="40"/>
              </w:rPr>
            </w:pPr>
          </w:p>
        </w:tc>
        <w:tc>
          <w:tcPr>
            <w:tcW w:w="4176" w:type="dxa"/>
            <w:vAlign w:val="bottom"/>
          </w:tcPr>
          <w:p w:rsidR="00875A68" w:rsidRPr="00384E2D" w:rsidRDefault="00875A68" w:rsidP="00875A68">
            <w:pPr>
              <w:pStyle w:val="Heading1"/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  <w:t>Gamma Decay</w:t>
            </w:r>
            <w:r w:rsidR="00772B17" w:rsidRPr="00384E2D"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  <w:t xml:space="preserve"> – Panel </w:t>
            </w:r>
            <w:r w:rsidR="00384E2D" w:rsidRPr="00384E2D"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  <w:t>5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Charge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Equation example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What is emitted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Change in mass number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Change in atomic number</w:t>
            </w:r>
          </w:p>
          <w:p w:rsidR="00CE3F8B" w:rsidRPr="00384E2D" w:rsidRDefault="00CE3F8B" w:rsidP="00CE3F8B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Hand-drawn picture of reaction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Total Points: 20 points</w:t>
            </w:r>
          </w:p>
          <w:p w:rsidR="00443FDC" w:rsidRPr="00384E2D" w:rsidRDefault="00443FDC" w:rsidP="00875A68">
            <w:pPr>
              <w:spacing w:after="160" w:line="259" w:lineRule="auto"/>
              <w:rPr>
                <w:color w:val="3A3836" w:themeColor="background2" w:themeShade="40"/>
              </w:rPr>
            </w:pPr>
          </w:p>
        </w:tc>
      </w:tr>
    </w:tbl>
    <w:p w:rsidR="00443FDC" w:rsidRPr="00384E2D" w:rsidRDefault="00443FDC">
      <w:pPr>
        <w:pStyle w:val="NoSpacing"/>
        <w:rPr>
          <w:color w:val="3A3836" w:themeColor="background2" w:themeShade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384E2D" w:rsidRPr="00384E2D" w:rsidTr="00875A68">
        <w:trPr>
          <w:trHeight w:hRule="exact" w:val="10800"/>
        </w:trPr>
        <w:tc>
          <w:tcPr>
            <w:tcW w:w="4176" w:type="dxa"/>
            <w:vAlign w:val="bottom"/>
          </w:tcPr>
          <w:p w:rsidR="00875A68" w:rsidRPr="00384E2D" w:rsidRDefault="00197098" w:rsidP="00772B17">
            <w:pPr>
              <w:pStyle w:val="Heading1"/>
              <w:ind w:right="-234"/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  <w:lastRenderedPageBreak/>
              <w:t>Nuclear Fission</w:t>
            </w:r>
            <w:r w:rsidR="00772B17" w:rsidRPr="00384E2D"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  <w:t xml:space="preserve"> – Panel </w:t>
            </w:r>
            <w:r w:rsidR="00384E2D" w:rsidRPr="00384E2D"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  <w:t>2</w:t>
            </w:r>
          </w:p>
          <w:p w:rsidR="00875A68" w:rsidRPr="00384E2D" w:rsidRDefault="0019709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Definition</w:t>
            </w:r>
          </w:p>
          <w:p w:rsidR="00875A68" w:rsidRPr="00384E2D" w:rsidRDefault="00CE3F8B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Hand-drawn p</w:t>
            </w:r>
            <w:r w:rsidR="00197098"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icture with labels</w:t>
            </w:r>
          </w:p>
          <w:p w:rsidR="00875A68" w:rsidRPr="00384E2D" w:rsidRDefault="0019709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Uses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 xml:space="preserve">Total Points: </w:t>
            </w:r>
            <w:r w:rsidR="00CE3F8B"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20</w:t>
            </w: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 xml:space="preserve"> points </w:t>
            </w:r>
          </w:p>
          <w:p w:rsidR="00443FDC" w:rsidRPr="00384E2D" w:rsidRDefault="00443FDC" w:rsidP="00875A68">
            <w:pPr>
              <w:spacing w:after="160" w:line="259" w:lineRule="auto"/>
              <w:rPr>
                <w:color w:val="3A3836" w:themeColor="background2" w:themeShade="40"/>
              </w:rPr>
            </w:pPr>
          </w:p>
        </w:tc>
        <w:tc>
          <w:tcPr>
            <w:tcW w:w="576" w:type="dxa"/>
          </w:tcPr>
          <w:p w:rsidR="00443FDC" w:rsidRPr="00384E2D" w:rsidRDefault="00443FDC">
            <w:pPr>
              <w:spacing w:after="160" w:line="259" w:lineRule="auto"/>
              <w:rPr>
                <w:color w:val="3A3836" w:themeColor="background2" w:themeShade="40"/>
              </w:rPr>
            </w:pPr>
          </w:p>
        </w:tc>
        <w:tc>
          <w:tcPr>
            <w:tcW w:w="576" w:type="dxa"/>
          </w:tcPr>
          <w:p w:rsidR="00443FDC" w:rsidRPr="00384E2D" w:rsidRDefault="00443FDC">
            <w:pPr>
              <w:spacing w:after="160" w:line="259" w:lineRule="auto"/>
              <w:rPr>
                <w:color w:val="3A3836" w:themeColor="background2" w:themeShade="40"/>
              </w:rPr>
            </w:pPr>
          </w:p>
        </w:tc>
        <w:tc>
          <w:tcPr>
            <w:tcW w:w="4176" w:type="dxa"/>
            <w:vAlign w:val="bottom"/>
          </w:tcPr>
          <w:p w:rsidR="00875A68" w:rsidRPr="00384E2D" w:rsidRDefault="00197098" w:rsidP="00875A68">
            <w:pPr>
              <w:pStyle w:val="Heading1"/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  <w:t>Fusion</w:t>
            </w:r>
            <w:r w:rsidR="00772B17" w:rsidRPr="00384E2D"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  <w:t xml:space="preserve"> – Panel </w:t>
            </w:r>
            <w:r w:rsidR="00384E2D" w:rsidRPr="00384E2D"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  <w:t>6</w:t>
            </w:r>
          </w:p>
          <w:p w:rsidR="00875A68" w:rsidRPr="00384E2D" w:rsidRDefault="0019709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 xml:space="preserve">Definition </w:t>
            </w:r>
          </w:p>
          <w:p w:rsidR="00CE3F8B" w:rsidRPr="00384E2D" w:rsidRDefault="00CE3F8B" w:rsidP="00CE3F8B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Hand-drawn picture with labels</w:t>
            </w:r>
          </w:p>
          <w:p w:rsidR="00197098" w:rsidRPr="00384E2D" w:rsidRDefault="0019709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Uses or location of use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 xml:space="preserve">Total points: </w:t>
            </w:r>
            <w:r w:rsidR="00CE3F8B"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20</w:t>
            </w: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 xml:space="preserve"> points</w:t>
            </w:r>
          </w:p>
          <w:p w:rsidR="00443FDC" w:rsidRPr="00384E2D" w:rsidRDefault="00443FDC" w:rsidP="00875A68">
            <w:pPr>
              <w:spacing w:after="160" w:line="259" w:lineRule="auto"/>
              <w:rPr>
                <w:color w:val="3A3836" w:themeColor="background2" w:themeShade="40"/>
              </w:rPr>
            </w:pPr>
          </w:p>
        </w:tc>
        <w:tc>
          <w:tcPr>
            <w:tcW w:w="576" w:type="dxa"/>
          </w:tcPr>
          <w:p w:rsidR="00443FDC" w:rsidRPr="00384E2D" w:rsidRDefault="00443FDC">
            <w:pPr>
              <w:spacing w:after="160" w:line="259" w:lineRule="auto"/>
              <w:rPr>
                <w:color w:val="3A3836" w:themeColor="background2" w:themeShade="40"/>
              </w:rPr>
            </w:pPr>
          </w:p>
        </w:tc>
        <w:tc>
          <w:tcPr>
            <w:tcW w:w="576" w:type="dxa"/>
          </w:tcPr>
          <w:p w:rsidR="00443FDC" w:rsidRPr="00384E2D" w:rsidRDefault="00443FDC">
            <w:pPr>
              <w:spacing w:after="160" w:line="259" w:lineRule="auto"/>
              <w:rPr>
                <w:color w:val="3A3836" w:themeColor="background2" w:themeShade="40"/>
              </w:rPr>
            </w:pPr>
          </w:p>
        </w:tc>
        <w:tc>
          <w:tcPr>
            <w:tcW w:w="4032" w:type="dxa"/>
            <w:vAlign w:val="bottom"/>
          </w:tcPr>
          <w:p w:rsidR="00875A68" w:rsidRPr="00384E2D" w:rsidRDefault="00875A68" w:rsidP="00875A68">
            <w:pPr>
              <w:pStyle w:val="Heading1"/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</w:pPr>
            <w:bookmarkStart w:id="0" w:name="_GoBack"/>
            <w:bookmarkEnd w:id="0"/>
            <w:r w:rsidRPr="00384E2D"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  <w:t>Cover Page</w:t>
            </w:r>
            <w:r w:rsidR="00772B17" w:rsidRPr="00384E2D"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  <w:t xml:space="preserve"> – Panel </w:t>
            </w:r>
            <w:r w:rsidR="00384E2D" w:rsidRPr="00384E2D">
              <w:rPr>
                <w:rFonts w:ascii="Segoe UI Semilight" w:hAnsi="Segoe UI Semilight" w:cs="Segoe UI Semilight"/>
                <w:color w:val="3A3836" w:themeColor="background2" w:themeShade="40"/>
                <w:sz w:val="24"/>
                <w:szCs w:val="24"/>
              </w:rPr>
              <w:t>1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Name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Date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>Class period</w:t>
            </w:r>
          </w:p>
          <w:p w:rsidR="00875A68" w:rsidRPr="00384E2D" w:rsidRDefault="00875A68" w:rsidP="00875A68">
            <w:pPr>
              <w:pStyle w:val="ListParagraph"/>
              <w:numPr>
                <w:ilvl w:val="0"/>
                <w:numId w:val="4"/>
              </w:numPr>
              <w:rPr>
                <w:rFonts w:ascii="Segoe UI Semilight" w:hAnsi="Segoe UI Semilight" w:cs="Segoe UI Semilight"/>
                <w:color w:val="3A3836" w:themeColor="background2" w:themeShade="40"/>
              </w:rPr>
            </w:pP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t xml:space="preserve">Catchy Title </w:t>
            </w:r>
            <w:r w:rsidRPr="00384E2D">
              <w:rPr>
                <w:rFonts w:ascii="Segoe UI Semilight" w:hAnsi="Segoe UI Semilight" w:cs="Segoe UI Semilight"/>
                <w:color w:val="3A3836" w:themeColor="background2" w:themeShade="40"/>
              </w:rPr>
              <w:sym w:font="Wingdings" w:char="F04A"/>
            </w:r>
          </w:p>
          <w:p w:rsidR="00443FDC" w:rsidRPr="00384E2D" w:rsidRDefault="00443FDC" w:rsidP="00875A68">
            <w:pPr>
              <w:spacing w:after="160" w:line="259" w:lineRule="auto"/>
              <w:rPr>
                <w:color w:val="3A3836" w:themeColor="background2" w:themeShade="40"/>
              </w:rPr>
            </w:pPr>
          </w:p>
        </w:tc>
      </w:tr>
    </w:tbl>
    <w:p w:rsidR="00443FDC" w:rsidRPr="00384E2D" w:rsidRDefault="00443FDC">
      <w:pPr>
        <w:pStyle w:val="NoSpacing"/>
        <w:rPr>
          <w:color w:val="3A3836" w:themeColor="background2" w:themeShade="40"/>
        </w:rPr>
      </w:pPr>
    </w:p>
    <w:sectPr w:rsidR="00443FDC" w:rsidRPr="00384E2D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6E3F06"/>
    <w:multiLevelType w:val="hybridMultilevel"/>
    <w:tmpl w:val="9DF69770"/>
    <w:lvl w:ilvl="0" w:tplc="17963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1D50"/>
    <w:multiLevelType w:val="hybridMultilevel"/>
    <w:tmpl w:val="35C89D02"/>
    <w:lvl w:ilvl="0" w:tplc="BF5EFB9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217AB"/>
    <w:multiLevelType w:val="hybridMultilevel"/>
    <w:tmpl w:val="468E0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68"/>
    <w:rsid w:val="000C4C8A"/>
    <w:rsid w:val="00197098"/>
    <w:rsid w:val="00384E2D"/>
    <w:rsid w:val="00443FDC"/>
    <w:rsid w:val="00772B17"/>
    <w:rsid w:val="00875A68"/>
    <w:rsid w:val="00C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1112B"/>
  <w15:chartTrackingRefBased/>
  <w15:docId w15:val="{D506D9DB-209E-455F-AC75-EECE1728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ListParagraph">
    <w:name w:val="List Paragraph"/>
    <w:basedOn w:val="Normal"/>
    <w:uiPriority w:val="34"/>
    <w:unhideWhenUsed/>
    <w:qFormat/>
    <w:rsid w:val="00875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tlin.drozd\AppData\Roaming\Microsoft\Templates\Brochure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198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Kaitlin Drozd</dc:creator>
  <cp:keywords/>
  <cp:lastModifiedBy>DROZD, KAITLIN</cp:lastModifiedBy>
  <cp:revision>6</cp:revision>
  <cp:lastPrinted>2019-03-19T11:06:00Z</cp:lastPrinted>
  <dcterms:created xsi:type="dcterms:W3CDTF">2016-10-17T19:46:00Z</dcterms:created>
  <dcterms:modified xsi:type="dcterms:W3CDTF">2019-03-19T11:17:00Z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