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3F19F390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14:paraId="0BD17B88" w14:textId="77777777" w:rsidR="00692703" w:rsidRPr="00CF1A49" w:rsidRDefault="00A05366" w:rsidP="00913946">
            <w:pPr>
              <w:pStyle w:val="Title"/>
            </w:pPr>
            <w:sdt>
              <w:sdtPr>
                <w:alias w:val="Enter first name:"/>
                <w:tag w:val="Enter first name:"/>
                <w:id w:val="776906629"/>
                <w:placeholder>
                  <w:docPart w:val="18C869C634414C1EB8118222B6232A48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C742BE">
                  <w:rPr>
                    <w:sz w:val="52"/>
                    <w:szCs w:val="52"/>
                  </w:rPr>
                  <w:t xml:space="preserve">First </w:t>
                </w:r>
                <w:r w:rsidR="00C57FC6" w:rsidRPr="00C742BE">
                  <w:rPr>
                    <w:sz w:val="52"/>
                    <w:szCs w:val="52"/>
                  </w:rPr>
                  <w:t>Name</w:t>
                </w:r>
              </w:sdtContent>
            </w:sdt>
            <w:r w:rsidR="00692703" w:rsidRPr="00CF1A49">
              <w:t xml:space="preserve"> </w:t>
            </w:r>
            <w:sdt>
              <w:sdtPr>
                <w:rPr>
                  <w:rStyle w:val="IntenseEmphasis"/>
                </w:rPr>
                <w:alias w:val="Enter last name:"/>
                <w:tag w:val="Enter last name:"/>
                <w:id w:val="1790784858"/>
                <w:placeholder>
                  <w:docPart w:val="91D373D8603D4911AB6DF9303D34561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C742BE">
                  <w:rPr>
                    <w:rStyle w:val="IntenseEmphasis"/>
                    <w:b w:val="0"/>
                    <w:sz w:val="52"/>
                    <w:szCs w:val="52"/>
                  </w:rPr>
                  <w:t>last name</w:t>
                </w:r>
              </w:sdtContent>
            </w:sdt>
          </w:p>
          <w:p w14:paraId="7E7CC2C1" w14:textId="77777777" w:rsidR="00C742BE" w:rsidRPr="00C742BE" w:rsidRDefault="00C742BE" w:rsidP="00913946">
            <w:pPr>
              <w:pStyle w:val="ContactInfo"/>
              <w:contextualSpacing w:val="0"/>
              <w:rPr>
                <w:sz w:val="24"/>
                <w:szCs w:val="24"/>
              </w:rPr>
            </w:pPr>
            <w:r w:rsidRPr="00C742BE">
              <w:rPr>
                <w:sz w:val="24"/>
                <w:szCs w:val="24"/>
              </w:rPr>
              <w:t>Street Address</w:t>
            </w:r>
          </w:p>
          <w:p w14:paraId="134868B7" w14:textId="77777777" w:rsidR="00C742BE" w:rsidRPr="00C742BE" w:rsidRDefault="00C742BE" w:rsidP="00913946">
            <w:pPr>
              <w:pStyle w:val="ContactInfo"/>
              <w:contextualSpacing w:val="0"/>
              <w:rPr>
                <w:sz w:val="24"/>
                <w:szCs w:val="24"/>
              </w:rPr>
            </w:pPr>
            <w:r w:rsidRPr="00C742BE">
              <w:rPr>
                <w:sz w:val="24"/>
                <w:szCs w:val="24"/>
              </w:rPr>
              <w:t>City, State, Zip Code</w:t>
            </w:r>
          </w:p>
          <w:p w14:paraId="5BE5FF08" w14:textId="77777777" w:rsidR="00692703" w:rsidRPr="00C742BE" w:rsidRDefault="00692703" w:rsidP="00913946">
            <w:pPr>
              <w:pStyle w:val="ContactInfo"/>
              <w:contextualSpacing w:val="0"/>
              <w:rPr>
                <w:sz w:val="24"/>
                <w:szCs w:val="24"/>
              </w:rPr>
            </w:pPr>
            <w:r w:rsidRPr="00C742B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Enter phone:"/>
                <w:tag w:val="Enter phone:"/>
                <w:id w:val="-1993482697"/>
                <w:placeholder>
                  <w:docPart w:val="1A12DB25A4394566BE40C2ABF704B27B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742BE">
                  <w:rPr>
                    <w:sz w:val="24"/>
                    <w:szCs w:val="24"/>
                  </w:rPr>
                  <w:t>Phone</w:t>
                </w:r>
              </w:sdtContent>
            </w:sdt>
            <w:r w:rsidR="00C742BE" w:rsidRPr="00C742BE">
              <w:rPr>
                <w:sz w:val="24"/>
                <w:szCs w:val="24"/>
              </w:rPr>
              <w:t xml:space="preserve"> Number</w:t>
            </w:r>
          </w:p>
          <w:p w14:paraId="2175CBD8" w14:textId="77777777" w:rsidR="00692703" w:rsidRPr="00CF1A49" w:rsidRDefault="00A05366" w:rsidP="00C742BE">
            <w:pPr>
              <w:pStyle w:val="ContactInfoEmphasis"/>
              <w:contextualSpacing w:val="0"/>
            </w:pPr>
            <w:sdt>
              <w:sdtPr>
                <w:rPr>
                  <w:color w:val="auto"/>
                  <w:sz w:val="24"/>
                  <w:szCs w:val="24"/>
                </w:rPr>
                <w:alias w:val="Enter email:"/>
                <w:tag w:val="Enter email:"/>
                <w:id w:val="1154873695"/>
                <w:placeholder>
                  <w:docPart w:val="7FF35C5566A14F5594786D768F394C5E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742BE">
                  <w:rPr>
                    <w:b w:val="0"/>
                    <w:color w:val="auto"/>
                    <w:sz w:val="24"/>
                    <w:szCs w:val="24"/>
                  </w:rPr>
                  <w:t>Email</w:t>
                </w:r>
              </w:sdtContent>
            </w:sdt>
            <w:r w:rsidR="00C742BE" w:rsidRPr="00C742BE">
              <w:rPr>
                <w:color w:val="auto"/>
                <w:sz w:val="24"/>
                <w:szCs w:val="24"/>
              </w:rPr>
              <w:t xml:space="preserve"> </w:t>
            </w:r>
            <w:r w:rsidR="00C742BE" w:rsidRPr="00C742BE">
              <w:rPr>
                <w:b w:val="0"/>
                <w:color w:val="auto"/>
                <w:sz w:val="24"/>
                <w:szCs w:val="24"/>
              </w:rPr>
              <w:t>address</w:t>
            </w:r>
          </w:p>
        </w:tc>
      </w:tr>
      <w:tr w:rsidR="009571D8" w:rsidRPr="00CF1A49" w14:paraId="11FD5E5F" w14:textId="77777777" w:rsidTr="00692703">
        <w:tc>
          <w:tcPr>
            <w:tcW w:w="9360" w:type="dxa"/>
            <w:tcMar>
              <w:top w:w="432" w:type="dxa"/>
            </w:tcMar>
          </w:tcPr>
          <w:p w14:paraId="61A1A9D6" w14:textId="77777777" w:rsidR="001755A8" w:rsidRPr="00CF1A49" w:rsidRDefault="001755A8" w:rsidP="00C742BE">
            <w:pPr>
              <w:contextualSpacing w:val="0"/>
            </w:pPr>
          </w:p>
        </w:tc>
      </w:tr>
    </w:tbl>
    <w:p w14:paraId="401A1E01" w14:textId="77777777" w:rsidR="004E01EB" w:rsidRPr="00CF1A49" w:rsidRDefault="00C742BE" w:rsidP="004E01EB">
      <w:pPr>
        <w:pStyle w:val="Heading1"/>
      </w:pPr>
      <w:r>
        <w:t>EDUCATION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2FD311BC" w14:textId="77777777" w:rsidTr="00D66A52">
        <w:tc>
          <w:tcPr>
            <w:tcW w:w="9355" w:type="dxa"/>
          </w:tcPr>
          <w:p w14:paraId="44FDEEBF" w14:textId="77777777" w:rsidR="001E3120" w:rsidRPr="00F06E38" w:rsidRDefault="00D80C45" w:rsidP="00D80C45">
            <w:pPr>
              <w:pStyle w:val="Heading2"/>
              <w:outlineLvl w:val="1"/>
              <w:rPr>
                <w:color w:val="0070C0"/>
              </w:rPr>
            </w:pPr>
            <w:r w:rsidRPr="00F06E38">
              <w:rPr>
                <w:color w:val="0070C0"/>
              </w:rPr>
              <w:t>Baker High School</w:t>
            </w:r>
          </w:p>
          <w:p w14:paraId="5CBCDBD1" w14:textId="77777777" w:rsidR="00D80C45" w:rsidRPr="00D80C45" w:rsidRDefault="00D80C45" w:rsidP="001D0BF1">
            <w:pPr>
              <w:contextualSpacing w:val="0"/>
              <w:rPr>
                <w:sz w:val="24"/>
                <w:szCs w:val="24"/>
              </w:rPr>
            </w:pPr>
            <w:r w:rsidRPr="00D80C45">
              <w:rPr>
                <w:sz w:val="24"/>
                <w:szCs w:val="24"/>
              </w:rPr>
              <w:t>8901 Airport Blvd</w:t>
            </w:r>
          </w:p>
          <w:p w14:paraId="5449D73D" w14:textId="77777777" w:rsidR="00D80C45" w:rsidRPr="00CF1A49" w:rsidRDefault="00D80C45" w:rsidP="001D0BF1">
            <w:pPr>
              <w:contextualSpacing w:val="0"/>
            </w:pPr>
            <w:r w:rsidRPr="00D80C45">
              <w:rPr>
                <w:sz w:val="24"/>
                <w:szCs w:val="24"/>
              </w:rPr>
              <w:t>Mobile, AL 36608</w:t>
            </w:r>
          </w:p>
        </w:tc>
      </w:tr>
      <w:tr w:rsidR="00F61DF9" w:rsidRPr="00CF1A49" w14:paraId="1A5A0E7B" w14:textId="77777777" w:rsidTr="00F61DF9">
        <w:tc>
          <w:tcPr>
            <w:tcW w:w="9355" w:type="dxa"/>
            <w:tcMar>
              <w:top w:w="216" w:type="dxa"/>
            </w:tcMar>
          </w:tcPr>
          <w:p w14:paraId="4F5C1337" w14:textId="77777777" w:rsidR="00F61DF9" w:rsidRDefault="00D80C45" w:rsidP="00F61DF9">
            <w:r>
              <w:t>Class of 2020 – GPA:</w:t>
            </w:r>
          </w:p>
        </w:tc>
      </w:tr>
    </w:tbl>
    <w:p w14:paraId="0BEA54EF" w14:textId="77777777" w:rsidR="00DA59AA" w:rsidRPr="00CF1A49" w:rsidRDefault="00C742BE" w:rsidP="0097790C">
      <w:pPr>
        <w:pStyle w:val="Heading1"/>
      </w:pPr>
      <w:r>
        <w:t>WORK/VOLUNTEER 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14B26B0A" w14:textId="77777777" w:rsidTr="00D66A52">
        <w:tc>
          <w:tcPr>
            <w:tcW w:w="9355" w:type="dxa"/>
          </w:tcPr>
          <w:p w14:paraId="37C91CE8" w14:textId="77777777" w:rsidR="001D0BF1" w:rsidRPr="00F06E38" w:rsidRDefault="00D80C45" w:rsidP="001D0BF1">
            <w:pPr>
              <w:pStyle w:val="Heading2"/>
              <w:contextualSpacing w:val="0"/>
              <w:outlineLvl w:val="1"/>
              <w:rPr>
                <w:color w:val="0070C0"/>
              </w:rPr>
            </w:pPr>
            <w:r w:rsidRPr="00F06E38">
              <w:rPr>
                <w:color w:val="0070C0"/>
              </w:rPr>
              <w:t>Company Name</w:t>
            </w:r>
          </w:p>
          <w:p w14:paraId="3966C015" w14:textId="77777777" w:rsidR="00D80C45" w:rsidRPr="00F06E38" w:rsidRDefault="00D80C45" w:rsidP="00D80C45">
            <w:pPr>
              <w:rPr>
                <w:sz w:val="24"/>
                <w:szCs w:val="24"/>
              </w:rPr>
            </w:pPr>
            <w:r w:rsidRPr="00F06E38">
              <w:rPr>
                <w:sz w:val="24"/>
                <w:szCs w:val="24"/>
              </w:rPr>
              <w:t>Dates of Employment</w:t>
            </w:r>
          </w:p>
          <w:p w14:paraId="35E3AA44" w14:textId="77777777" w:rsidR="00D80C45" w:rsidRPr="00F06E38" w:rsidRDefault="00D80C45" w:rsidP="00D80C45">
            <w:pPr>
              <w:rPr>
                <w:sz w:val="24"/>
                <w:szCs w:val="24"/>
              </w:rPr>
            </w:pPr>
            <w:r w:rsidRPr="00F06E38">
              <w:rPr>
                <w:sz w:val="24"/>
                <w:szCs w:val="24"/>
              </w:rPr>
              <w:t>Job Title, Job Description</w:t>
            </w:r>
          </w:p>
          <w:p w14:paraId="7A07B4DD" w14:textId="77777777" w:rsidR="007538DC" w:rsidRPr="00CF1A49" w:rsidRDefault="00D80C45" w:rsidP="00D80C45">
            <w:pPr>
              <w:contextualSpacing w:val="0"/>
            </w:pPr>
            <w:r w:rsidRPr="00F06E38">
              <w:rPr>
                <w:sz w:val="24"/>
                <w:szCs w:val="24"/>
              </w:rPr>
              <w:t>Job Responsibilities</w:t>
            </w:r>
          </w:p>
        </w:tc>
      </w:tr>
      <w:tr w:rsidR="00F61DF9" w:rsidRPr="00CF1A49" w14:paraId="0AA26FA9" w14:textId="77777777" w:rsidTr="00F61DF9">
        <w:tc>
          <w:tcPr>
            <w:tcW w:w="9355" w:type="dxa"/>
            <w:tcMar>
              <w:top w:w="216" w:type="dxa"/>
            </w:tcMar>
          </w:tcPr>
          <w:p w14:paraId="1BC10FB7" w14:textId="77777777" w:rsidR="00D80C45" w:rsidRPr="00F06E38" w:rsidRDefault="00D80C45" w:rsidP="00F61DF9">
            <w:pPr>
              <w:pStyle w:val="Heading2"/>
              <w:contextualSpacing w:val="0"/>
              <w:outlineLvl w:val="1"/>
              <w:rPr>
                <w:color w:val="0070C0"/>
              </w:rPr>
            </w:pPr>
            <w:r w:rsidRPr="00F06E38">
              <w:rPr>
                <w:color w:val="0070C0"/>
              </w:rPr>
              <w:t>Organization</w:t>
            </w:r>
          </w:p>
          <w:p w14:paraId="588491FB" w14:textId="77777777" w:rsidR="00D80C45" w:rsidRPr="00F06E38" w:rsidRDefault="00D80C45" w:rsidP="00F61DF9">
            <w:pPr>
              <w:rPr>
                <w:sz w:val="24"/>
                <w:szCs w:val="24"/>
              </w:rPr>
            </w:pPr>
            <w:r w:rsidRPr="00F06E38">
              <w:rPr>
                <w:sz w:val="24"/>
                <w:szCs w:val="24"/>
              </w:rPr>
              <w:t>Dates of Service</w:t>
            </w:r>
          </w:p>
          <w:p w14:paraId="70E1345B" w14:textId="77777777" w:rsidR="00F61DF9" w:rsidRDefault="00D80C45" w:rsidP="00D80C45">
            <w:r w:rsidRPr="00F06E38">
              <w:rPr>
                <w:sz w:val="24"/>
                <w:szCs w:val="24"/>
              </w:rPr>
              <w:t>Service Description</w:t>
            </w:r>
          </w:p>
        </w:tc>
      </w:tr>
    </w:tbl>
    <w:sdt>
      <w:sdtPr>
        <w:alias w:val="Skills:"/>
        <w:tag w:val="Skills:"/>
        <w:id w:val="-1392877668"/>
        <w:placeholder>
          <w:docPart w:val="E382683138EB450CB863DF8077BE32A3"/>
        </w:placeholder>
        <w:temporary/>
        <w:showingPlcHdr/>
        <w15:appearance w15:val="hidden"/>
      </w:sdtPr>
      <w:sdtEndPr/>
      <w:sdtContent>
        <w:p w14:paraId="14A26FC1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69645B0F" w14:textId="77777777" w:rsidTr="00CF1A49">
        <w:tc>
          <w:tcPr>
            <w:tcW w:w="4675" w:type="dxa"/>
          </w:tcPr>
          <w:p w14:paraId="36A5EBEC" w14:textId="77777777" w:rsidR="001E3120" w:rsidRPr="00F06E38" w:rsidRDefault="00D80C45" w:rsidP="006E1507">
            <w:pPr>
              <w:pStyle w:val="ListBullet"/>
              <w:contextualSpacing w:val="0"/>
              <w:rPr>
                <w:sz w:val="24"/>
                <w:szCs w:val="24"/>
              </w:rPr>
            </w:pPr>
            <w:r w:rsidRPr="00F06E38">
              <w:rPr>
                <w:sz w:val="24"/>
                <w:szCs w:val="24"/>
              </w:rPr>
              <w:t>List one of your strengths</w:t>
            </w:r>
          </w:p>
          <w:sdt>
            <w:sdtPr>
              <w:rPr>
                <w:sz w:val="24"/>
                <w:szCs w:val="24"/>
              </w:rPr>
              <w:alias w:val="Enter skills 2:"/>
              <w:tag w:val="Enter skills 2:"/>
              <w:id w:val="1188019400"/>
              <w:placeholder>
                <w:docPart w:val="A0242B459B844127B1F1B34F6625919E"/>
              </w:placeholder>
              <w:temporary/>
              <w:showingPlcHdr/>
              <w15:appearance w15:val="hidden"/>
            </w:sdtPr>
            <w:sdtEndPr/>
            <w:sdtContent>
              <w:p w14:paraId="1658880A" w14:textId="77777777" w:rsidR="00F06E38" w:rsidRPr="00F06E38" w:rsidRDefault="001F4E6D" w:rsidP="006E1507">
                <w:pPr>
                  <w:pStyle w:val="ListBullet"/>
                  <w:contextualSpacing w:val="0"/>
                  <w:rPr>
                    <w:sz w:val="24"/>
                    <w:szCs w:val="24"/>
                  </w:rPr>
                </w:pPr>
                <w:r w:rsidRPr="00F06E38">
                  <w:rPr>
                    <w:sz w:val="24"/>
                    <w:szCs w:val="24"/>
                  </w:rPr>
                  <w:t>List one of your strengths</w:t>
                </w:r>
              </w:p>
            </w:sdtContent>
          </w:sdt>
          <w:p w14:paraId="5D67B029" w14:textId="77777777" w:rsidR="001F4E6D" w:rsidRPr="00F06E38" w:rsidRDefault="00F06E38" w:rsidP="00F06E38">
            <w:pPr>
              <w:pStyle w:val="ListBullet"/>
              <w:rPr>
                <w:sz w:val="24"/>
                <w:szCs w:val="24"/>
              </w:rPr>
            </w:pPr>
            <w:r w:rsidRPr="00F06E38">
              <w:rPr>
                <w:sz w:val="24"/>
                <w:szCs w:val="24"/>
              </w:rPr>
              <w:t>List one of your strengths</w:t>
            </w:r>
          </w:p>
        </w:tc>
        <w:tc>
          <w:tcPr>
            <w:tcW w:w="4675" w:type="dxa"/>
            <w:tcMar>
              <w:left w:w="360" w:type="dxa"/>
            </w:tcMar>
          </w:tcPr>
          <w:sdt>
            <w:sdtPr>
              <w:rPr>
                <w:sz w:val="24"/>
                <w:szCs w:val="24"/>
              </w:rPr>
              <w:alias w:val="Enter skills 3:"/>
              <w:tag w:val="Enter skills 3:"/>
              <w:id w:val="-1107503302"/>
              <w:placeholder>
                <w:docPart w:val="AD80050315D44778AEA9739CC268419A"/>
              </w:placeholder>
              <w:temporary/>
              <w:showingPlcHdr/>
              <w15:appearance w15:val="hidden"/>
            </w:sdtPr>
            <w:sdtEndPr/>
            <w:sdtContent>
              <w:p w14:paraId="6DDE0E80" w14:textId="77777777" w:rsidR="003A0632" w:rsidRPr="00F06E38" w:rsidRDefault="003A0632" w:rsidP="006E1507">
                <w:pPr>
                  <w:pStyle w:val="ListBullet"/>
                  <w:contextualSpacing w:val="0"/>
                  <w:rPr>
                    <w:sz w:val="24"/>
                    <w:szCs w:val="24"/>
                  </w:rPr>
                </w:pPr>
                <w:r w:rsidRPr="00F06E38">
                  <w:rPr>
                    <w:sz w:val="24"/>
                    <w:szCs w:val="24"/>
                  </w:rPr>
                  <w:t>List one of your strengths</w:t>
                </w:r>
              </w:p>
            </w:sdtContent>
          </w:sdt>
          <w:sdt>
            <w:sdtPr>
              <w:rPr>
                <w:sz w:val="24"/>
                <w:szCs w:val="24"/>
              </w:rPr>
              <w:alias w:val="Enter skills 4:"/>
              <w:tag w:val="Enter skills 4:"/>
              <w:id w:val="-718748817"/>
              <w:placeholder>
                <w:docPart w:val="1AA6A8206319415DA68E7EB61BBA4F53"/>
              </w:placeholder>
              <w:temporary/>
              <w:showingPlcHdr/>
              <w15:appearance w15:val="hidden"/>
            </w:sdtPr>
            <w:sdtEndPr/>
            <w:sdtContent>
              <w:p w14:paraId="7ADF3D22" w14:textId="77777777" w:rsidR="001E3120" w:rsidRPr="00F06E38" w:rsidRDefault="001E3120" w:rsidP="006E1507">
                <w:pPr>
                  <w:pStyle w:val="ListBullet"/>
                  <w:contextualSpacing w:val="0"/>
                  <w:rPr>
                    <w:sz w:val="24"/>
                    <w:szCs w:val="24"/>
                  </w:rPr>
                </w:pPr>
                <w:r w:rsidRPr="00F06E38">
                  <w:rPr>
                    <w:sz w:val="24"/>
                    <w:szCs w:val="24"/>
                  </w:rPr>
                  <w:t>List one of your strengths</w:t>
                </w:r>
              </w:p>
            </w:sdtContent>
          </w:sdt>
          <w:sdt>
            <w:sdtPr>
              <w:rPr>
                <w:sz w:val="24"/>
                <w:szCs w:val="24"/>
              </w:rPr>
              <w:alias w:val="Enter skills 5:"/>
              <w:tag w:val="Enter skills 5:"/>
              <w:id w:val="-335767185"/>
              <w:placeholder>
                <w:docPart w:val="2113C9E8FF864FAE8460CF05F751B0BA"/>
              </w:placeholder>
              <w:temporary/>
              <w:showingPlcHdr/>
              <w15:appearance w15:val="hidden"/>
            </w:sdtPr>
            <w:sdtEndPr/>
            <w:sdtContent>
              <w:p w14:paraId="61392C46" w14:textId="77777777" w:rsidR="001E3120" w:rsidRPr="006E1507" w:rsidRDefault="001E3120" w:rsidP="006E1507">
                <w:pPr>
                  <w:pStyle w:val="ListBullet"/>
                  <w:contextualSpacing w:val="0"/>
                </w:pPr>
                <w:r w:rsidRPr="00F06E38">
                  <w:rPr>
                    <w:sz w:val="24"/>
                    <w:szCs w:val="24"/>
                  </w:rPr>
                  <w:t>List one of your strengths</w:t>
                </w:r>
              </w:p>
            </w:sdtContent>
          </w:sdt>
        </w:tc>
      </w:tr>
    </w:tbl>
    <w:sdt>
      <w:sdtPr>
        <w:alias w:val="Activities:"/>
        <w:tag w:val="Activities:"/>
        <w:id w:val="1223332893"/>
        <w:placeholder>
          <w:docPart w:val="3E8C21827BA442319B0F58F79C32AE3C"/>
        </w:placeholder>
        <w:temporary/>
        <w:showingPlcHdr/>
        <w15:appearance w15:val="hidden"/>
      </w:sdtPr>
      <w:sdtEndPr/>
      <w:sdtContent>
        <w:p w14:paraId="4A06424A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6D29E3AD" w14:textId="77777777" w:rsidR="00B51D1B" w:rsidRPr="00F06E38" w:rsidRDefault="00D80C45" w:rsidP="006E1507">
      <w:pPr>
        <w:rPr>
          <w:sz w:val="24"/>
          <w:szCs w:val="24"/>
        </w:rPr>
      </w:pPr>
      <w:r w:rsidRPr="00F06E38">
        <w:rPr>
          <w:sz w:val="24"/>
          <w:szCs w:val="24"/>
        </w:rPr>
        <w:t xml:space="preserve">List sports, clubs, </w:t>
      </w:r>
      <w:r w:rsidR="00F06E38">
        <w:rPr>
          <w:sz w:val="24"/>
          <w:szCs w:val="24"/>
        </w:rPr>
        <w:t xml:space="preserve">hobbies, </w:t>
      </w:r>
      <w:r w:rsidRPr="00F06E38">
        <w:rPr>
          <w:sz w:val="24"/>
          <w:szCs w:val="24"/>
        </w:rPr>
        <w:t xml:space="preserve">or other organizations in which you are involved. </w:t>
      </w:r>
    </w:p>
    <w:sectPr w:rsidR="00B51D1B" w:rsidRPr="00F06E38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20687" w14:textId="77777777" w:rsidR="00A05366" w:rsidRDefault="00A05366" w:rsidP="0068194B">
      <w:r>
        <w:separator/>
      </w:r>
    </w:p>
    <w:p w14:paraId="7D6154D3" w14:textId="77777777" w:rsidR="00A05366" w:rsidRDefault="00A05366"/>
    <w:p w14:paraId="1A001AD7" w14:textId="77777777" w:rsidR="00A05366" w:rsidRDefault="00A05366"/>
  </w:endnote>
  <w:endnote w:type="continuationSeparator" w:id="0">
    <w:p w14:paraId="0AA25787" w14:textId="77777777" w:rsidR="00A05366" w:rsidRDefault="00A05366" w:rsidP="0068194B">
      <w:r>
        <w:continuationSeparator/>
      </w:r>
    </w:p>
    <w:p w14:paraId="11047C2F" w14:textId="77777777" w:rsidR="00A05366" w:rsidRDefault="00A05366"/>
    <w:p w14:paraId="741CDC01" w14:textId="77777777" w:rsidR="00A05366" w:rsidRDefault="00A053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4C4A0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2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D5124" w14:textId="77777777" w:rsidR="00A05366" w:rsidRDefault="00A05366" w:rsidP="0068194B">
      <w:r>
        <w:separator/>
      </w:r>
    </w:p>
    <w:p w14:paraId="3D8EA82C" w14:textId="77777777" w:rsidR="00A05366" w:rsidRDefault="00A05366"/>
    <w:p w14:paraId="24D66E83" w14:textId="77777777" w:rsidR="00A05366" w:rsidRDefault="00A05366"/>
  </w:footnote>
  <w:footnote w:type="continuationSeparator" w:id="0">
    <w:p w14:paraId="120F850E" w14:textId="77777777" w:rsidR="00A05366" w:rsidRDefault="00A05366" w:rsidP="0068194B">
      <w:r>
        <w:continuationSeparator/>
      </w:r>
    </w:p>
    <w:p w14:paraId="7870261A" w14:textId="77777777" w:rsidR="00A05366" w:rsidRDefault="00A05366"/>
    <w:p w14:paraId="0172A03F" w14:textId="77777777" w:rsidR="00A05366" w:rsidRDefault="00A053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BD3AE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73BDCC" wp14:editId="284517F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5E96101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BE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72EA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05366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42BE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80C45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06E38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6F24C"/>
  <w15:chartTrackingRefBased/>
  <w15:docId w15:val="{E94B272B-DD67-4005-AE0E-6AA5280B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coste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C869C634414C1EB8118222B6232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0C4BB-A373-4CF5-8E92-2928A076FB80}"/>
      </w:docPartPr>
      <w:docPartBody>
        <w:p w:rsidR="006F01E7" w:rsidRDefault="00300043">
          <w:pPr>
            <w:pStyle w:val="18C869C634414C1EB8118222B6232A48"/>
          </w:pPr>
          <w:r>
            <w:t xml:space="preserve">First </w:t>
          </w:r>
          <w:r w:rsidRPr="00CF1A49">
            <w:t>Name</w:t>
          </w:r>
        </w:p>
      </w:docPartBody>
    </w:docPart>
    <w:docPart>
      <w:docPartPr>
        <w:name w:val="91D373D8603D4911AB6DF9303D34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D512F-90A4-468B-84A3-250919A7279B}"/>
      </w:docPartPr>
      <w:docPartBody>
        <w:p w:rsidR="006F01E7" w:rsidRDefault="00300043">
          <w:pPr>
            <w:pStyle w:val="91D373D8603D4911AB6DF9303D34561E"/>
          </w:pPr>
          <w:r w:rsidRPr="00DF4D6C">
            <w:rPr>
              <w:rStyle w:val="IntenseEmphasis"/>
            </w:rPr>
            <w:t>last name</w:t>
          </w:r>
        </w:p>
      </w:docPartBody>
    </w:docPart>
    <w:docPart>
      <w:docPartPr>
        <w:name w:val="1A12DB25A4394566BE40C2ABF704B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CC2C0-AA79-4FDA-BB0F-B82541BBEAC5}"/>
      </w:docPartPr>
      <w:docPartBody>
        <w:p w:rsidR="006F01E7" w:rsidRDefault="00300043">
          <w:pPr>
            <w:pStyle w:val="1A12DB25A4394566BE40C2ABF704B27B"/>
          </w:pPr>
          <w:r w:rsidRPr="00CF1A49">
            <w:t>Phone</w:t>
          </w:r>
        </w:p>
      </w:docPartBody>
    </w:docPart>
    <w:docPart>
      <w:docPartPr>
        <w:name w:val="7FF35C5566A14F5594786D768F39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69FE-DBE9-4B1E-B054-104DDD5B39DA}"/>
      </w:docPartPr>
      <w:docPartBody>
        <w:p w:rsidR="006F01E7" w:rsidRDefault="00300043">
          <w:pPr>
            <w:pStyle w:val="7FF35C5566A14F5594786D768F394C5E"/>
          </w:pPr>
          <w:r w:rsidRPr="00CF1A49">
            <w:t>Email</w:t>
          </w:r>
        </w:p>
      </w:docPartBody>
    </w:docPart>
    <w:docPart>
      <w:docPartPr>
        <w:name w:val="E382683138EB450CB863DF8077BE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55066-CBD3-4D5B-A18F-B949828948F6}"/>
      </w:docPartPr>
      <w:docPartBody>
        <w:p w:rsidR="006F01E7" w:rsidRDefault="00300043">
          <w:pPr>
            <w:pStyle w:val="E382683138EB450CB863DF8077BE32A3"/>
          </w:pPr>
          <w:r w:rsidRPr="00CF1A49">
            <w:t>Skills</w:t>
          </w:r>
        </w:p>
      </w:docPartBody>
    </w:docPart>
    <w:docPart>
      <w:docPartPr>
        <w:name w:val="A0242B459B844127B1F1B34F6625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301DA-4A24-4679-9708-E21AA2450CBB}"/>
      </w:docPartPr>
      <w:docPartBody>
        <w:p w:rsidR="006F01E7" w:rsidRDefault="00300043">
          <w:pPr>
            <w:pStyle w:val="A0242B459B844127B1F1B34F6625919E"/>
          </w:pPr>
          <w:r w:rsidRPr="006E1507">
            <w:t>List one of your strengths</w:t>
          </w:r>
        </w:p>
      </w:docPartBody>
    </w:docPart>
    <w:docPart>
      <w:docPartPr>
        <w:name w:val="AD80050315D44778AEA9739CC268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E6284-FCE7-4257-952D-29349E94E652}"/>
      </w:docPartPr>
      <w:docPartBody>
        <w:p w:rsidR="006F01E7" w:rsidRDefault="00300043">
          <w:pPr>
            <w:pStyle w:val="AD80050315D44778AEA9739CC268419A"/>
          </w:pPr>
          <w:r w:rsidRPr="006E1507">
            <w:t>List one of your strengths</w:t>
          </w:r>
        </w:p>
      </w:docPartBody>
    </w:docPart>
    <w:docPart>
      <w:docPartPr>
        <w:name w:val="1AA6A8206319415DA68E7EB61BBA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D8EF-57E6-4573-9CD5-CBB1F9810569}"/>
      </w:docPartPr>
      <w:docPartBody>
        <w:p w:rsidR="006F01E7" w:rsidRDefault="00300043">
          <w:pPr>
            <w:pStyle w:val="1AA6A8206319415DA68E7EB61BBA4F53"/>
          </w:pPr>
          <w:r w:rsidRPr="006E1507">
            <w:t>List one of your strengths</w:t>
          </w:r>
        </w:p>
      </w:docPartBody>
    </w:docPart>
    <w:docPart>
      <w:docPartPr>
        <w:name w:val="2113C9E8FF864FAE8460CF05F751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B3EFE-3920-400A-ACC9-AC3C74BF51DA}"/>
      </w:docPartPr>
      <w:docPartBody>
        <w:p w:rsidR="006F01E7" w:rsidRDefault="00300043">
          <w:pPr>
            <w:pStyle w:val="2113C9E8FF864FAE8460CF05F751B0BA"/>
          </w:pPr>
          <w:r w:rsidRPr="006E1507">
            <w:t>List one of your strengths</w:t>
          </w:r>
        </w:p>
      </w:docPartBody>
    </w:docPart>
    <w:docPart>
      <w:docPartPr>
        <w:name w:val="3E8C21827BA442319B0F58F79C32A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B608-ABC4-4742-8644-FCFD1ECF5240}"/>
      </w:docPartPr>
      <w:docPartBody>
        <w:p w:rsidR="006F01E7" w:rsidRDefault="00300043">
          <w:pPr>
            <w:pStyle w:val="3E8C21827BA442319B0F58F79C32AE3C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E7"/>
    <w:rsid w:val="00300043"/>
    <w:rsid w:val="006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C869C634414C1EB8118222B6232A48">
    <w:name w:val="18C869C634414C1EB8118222B6232A48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91D373D8603D4911AB6DF9303D34561E">
    <w:name w:val="91D373D8603D4911AB6DF9303D34561E"/>
  </w:style>
  <w:style w:type="paragraph" w:customStyle="1" w:styleId="B15613274A484723B4A8B735BB35BB74">
    <w:name w:val="B15613274A484723B4A8B735BB35BB74"/>
  </w:style>
  <w:style w:type="paragraph" w:customStyle="1" w:styleId="79871D147BD546758E84539ABA93B1A1">
    <w:name w:val="79871D147BD546758E84539ABA93B1A1"/>
  </w:style>
  <w:style w:type="paragraph" w:customStyle="1" w:styleId="1A12DB25A4394566BE40C2ABF704B27B">
    <w:name w:val="1A12DB25A4394566BE40C2ABF704B27B"/>
  </w:style>
  <w:style w:type="paragraph" w:customStyle="1" w:styleId="7FF35C5566A14F5594786D768F394C5E">
    <w:name w:val="7FF35C5566A14F5594786D768F394C5E"/>
  </w:style>
  <w:style w:type="paragraph" w:customStyle="1" w:styleId="9B760020CF22405793308EB568A381D3">
    <w:name w:val="9B760020CF22405793308EB568A381D3"/>
  </w:style>
  <w:style w:type="paragraph" w:customStyle="1" w:styleId="6CFE2B4EEA7A40599801D5E073EF3968">
    <w:name w:val="6CFE2B4EEA7A40599801D5E073EF3968"/>
  </w:style>
  <w:style w:type="paragraph" w:customStyle="1" w:styleId="7F7E600009E84444BA13BC9E297D81BB">
    <w:name w:val="7F7E600009E84444BA13BC9E297D81BB"/>
  </w:style>
  <w:style w:type="paragraph" w:customStyle="1" w:styleId="61FDA2076115472ABF2583FA71BE803F">
    <w:name w:val="61FDA2076115472ABF2583FA71BE803F"/>
  </w:style>
  <w:style w:type="paragraph" w:customStyle="1" w:styleId="E480F66FAA2D4BAC98A16D704EB52DBA">
    <w:name w:val="E480F66FAA2D4BAC98A16D704EB52DBA"/>
  </w:style>
  <w:style w:type="paragraph" w:customStyle="1" w:styleId="B14FD2E1874043FC9E3CF128DF116ACA">
    <w:name w:val="B14FD2E1874043FC9E3CF128DF116ACA"/>
  </w:style>
  <w:style w:type="paragraph" w:customStyle="1" w:styleId="DC8018499105458E999CA2857966761D">
    <w:name w:val="DC8018499105458E999CA2857966761D"/>
  </w:style>
  <w:style w:type="paragraph" w:customStyle="1" w:styleId="207BCC52769442D7B4251062B39C1C91">
    <w:name w:val="207BCC52769442D7B4251062B39C1C91"/>
  </w:style>
  <w:style w:type="paragraph" w:customStyle="1" w:styleId="FE430D6AB1094159ADB0AA373AEB1152">
    <w:name w:val="FE430D6AB1094159ADB0AA373AEB1152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5DF263862D714AA3B904605640EC31F2">
    <w:name w:val="5DF263862D714AA3B904605640EC31F2"/>
  </w:style>
  <w:style w:type="paragraph" w:customStyle="1" w:styleId="B5C507679C644069B1BFD516D6BB862B">
    <w:name w:val="B5C507679C644069B1BFD516D6BB862B"/>
  </w:style>
  <w:style w:type="paragraph" w:customStyle="1" w:styleId="E8B879A8F0EA4673AC9CCAFBA92E0F4D">
    <w:name w:val="E8B879A8F0EA4673AC9CCAFBA92E0F4D"/>
  </w:style>
  <w:style w:type="paragraph" w:customStyle="1" w:styleId="90E4C7A5749448B09200E7270C14C12E">
    <w:name w:val="90E4C7A5749448B09200E7270C14C12E"/>
  </w:style>
  <w:style w:type="paragraph" w:customStyle="1" w:styleId="03DE3393D2F54D2FBA7EB087BE5FA9F4">
    <w:name w:val="03DE3393D2F54D2FBA7EB087BE5FA9F4"/>
  </w:style>
  <w:style w:type="paragraph" w:customStyle="1" w:styleId="68448A78D3264BF9ABAAB3DCAC424D76">
    <w:name w:val="68448A78D3264BF9ABAAB3DCAC424D76"/>
  </w:style>
  <w:style w:type="paragraph" w:customStyle="1" w:styleId="818A645451EE45429B53A2EE39A28742">
    <w:name w:val="818A645451EE45429B53A2EE39A28742"/>
  </w:style>
  <w:style w:type="paragraph" w:customStyle="1" w:styleId="41E2949019204478975A961F2CEBBEDA">
    <w:name w:val="41E2949019204478975A961F2CEBBEDA"/>
  </w:style>
  <w:style w:type="paragraph" w:customStyle="1" w:styleId="9D13B1ABDB95468594DEE674B6D7C7E0">
    <w:name w:val="9D13B1ABDB95468594DEE674B6D7C7E0"/>
  </w:style>
  <w:style w:type="paragraph" w:customStyle="1" w:styleId="D57CF473F9C94272AD9158EFBA46F913">
    <w:name w:val="D57CF473F9C94272AD9158EFBA46F913"/>
  </w:style>
  <w:style w:type="paragraph" w:customStyle="1" w:styleId="ECEDC27586014CDCB01673C9D0C9A16F">
    <w:name w:val="ECEDC27586014CDCB01673C9D0C9A16F"/>
  </w:style>
  <w:style w:type="paragraph" w:customStyle="1" w:styleId="419E20081DF5403F86896753BC08290E">
    <w:name w:val="419E20081DF5403F86896753BC08290E"/>
  </w:style>
  <w:style w:type="paragraph" w:customStyle="1" w:styleId="736905F7AC6F42CC97C6D458BD4D1F2F">
    <w:name w:val="736905F7AC6F42CC97C6D458BD4D1F2F"/>
  </w:style>
  <w:style w:type="paragraph" w:customStyle="1" w:styleId="98AD055ED9524687A3FF7BF83DE540C3">
    <w:name w:val="98AD055ED9524687A3FF7BF83DE540C3"/>
  </w:style>
  <w:style w:type="paragraph" w:customStyle="1" w:styleId="969E2BB637304EBE8DCE2F0FDCE3B586">
    <w:name w:val="969E2BB637304EBE8DCE2F0FDCE3B586"/>
  </w:style>
  <w:style w:type="paragraph" w:customStyle="1" w:styleId="8600D9BA0B6142DD8F7D0AD2C309C771">
    <w:name w:val="8600D9BA0B6142DD8F7D0AD2C309C771"/>
  </w:style>
  <w:style w:type="paragraph" w:customStyle="1" w:styleId="27F197E4C88043AFB7B0C72A7E43DF3F">
    <w:name w:val="27F197E4C88043AFB7B0C72A7E43DF3F"/>
  </w:style>
  <w:style w:type="paragraph" w:customStyle="1" w:styleId="CC2D7AFE8CF44DE3893E4FDA78A673B6">
    <w:name w:val="CC2D7AFE8CF44DE3893E4FDA78A673B6"/>
  </w:style>
  <w:style w:type="paragraph" w:customStyle="1" w:styleId="E382683138EB450CB863DF8077BE32A3">
    <w:name w:val="E382683138EB450CB863DF8077BE32A3"/>
  </w:style>
  <w:style w:type="paragraph" w:customStyle="1" w:styleId="22DCB5F57CD14ED98DBC23280634D069">
    <w:name w:val="22DCB5F57CD14ED98DBC23280634D069"/>
  </w:style>
  <w:style w:type="paragraph" w:customStyle="1" w:styleId="A0242B459B844127B1F1B34F6625919E">
    <w:name w:val="A0242B459B844127B1F1B34F6625919E"/>
  </w:style>
  <w:style w:type="paragraph" w:customStyle="1" w:styleId="AD80050315D44778AEA9739CC268419A">
    <w:name w:val="AD80050315D44778AEA9739CC268419A"/>
  </w:style>
  <w:style w:type="paragraph" w:customStyle="1" w:styleId="1AA6A8206319415DA68E7EB61BBA4F53">
    <w:name w:val="1AA6A8206319415DA68E7EB61BBA4F53"/>
  </w:style>
  <w:style w:type="paragraph" w:customStyle="1" w:styleId="2113C9E8FF864FAE8460CF05F751B0BA">
    <w:name w:val="2113C9E8FF864FAE8460CF05F751B0BA"/>
  </w:style>
  <w:style w:type="paragraph" w:customStyle="1" w:styleId="3E8C21827BA442319B0F58F79C32AE3C">
    <w:name w:val="3E8C21827BA442319B0F58F79C32AE3C"/>
  </w:style>
  <w:style w:type="paragraph" w:customStyle="1" w:styleId="B8CA790271BE4210B6BAE5B6BE01FB73">
    <w:name w:val="B8CA790271BE4210B6BAE5B6BE01F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Lacoste, Mary E/Baker</dc:creator>
  <cp:keywords/>
  <dc:description/>
  <cp:lastModifiedBy>Mosley, Jenna L/Baker</cp:lastModifiedBy>
  <cp:revision>2</cp:revision>
  <dcterms:created xsi:type="dcterms:W3CDTF">2018-11-29T13:13:00Z</dcterms:created>
  <dcterms:modified xsi:type="dcterms:W3CDTF">2018-11-29T13:13:00Z</dcterms:modified>
  <cp:category/>
</cp:coreProperties>
</file>