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71733A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71733A" w:rsidRPr="009610C1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CFD7999" w14:textId="77777777" w:rsidR="00C71002" w:rsidRDefault="00C71002" w:rsidP="00C7100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7F5D51D" w14:textId="77777777" w:rsidR="00C71002" w:rsidRDefault="006B0048" w:rsidP="006B0048">
            <w:pPr>
              <w:spacing w:line="276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FALL</w:t>
            </w:r>
          </w:p>
          <w:p w14:paraId="418DBF42" w14:textId="6EFC23ED" w:rsidR="006B0048" w:rsidRDefault="006B0048" w:rsidP="006B0048">
            <w:pPr>
              <w:spacing w:line="276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BREAK</w:t>
            </w:r>
          </w:p>
          <w:p w14:paraId="1E8A0EDD" w14:textId="59FB354E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3168F3FA" w14:textId="12759951" w:rsidR="0071733A" w:rsidRPr="00F66E82" w:rsidRDefault="0071733A" w:rsidP="006B0048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22649770" w14:textId="1DE6A4B1" w:rsidR="0071733A" w:rsidRPr="00F66E82" w:rsidRDefault="0071733A" w:rsidP="006B0048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8126075" w14:textId="3448D4D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BDE1678" w14:textId="77777777" w:rsidR="00C71002" w:rsidRDefault="00C71002" w:rsidP="00657C83">
            <w:pPr>
              <w:rPr>
                <w:rFonts w:ascii="Times New Roman" w:hAnsi="Times New Roman"/>
                <w:b/>
              </w:rPr>
            </w:pPr>
          </w:p>
          <w:p w14:paraId="440B27E5" w14:textId="1A6AA47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3802E9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77897B0D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4539EAA4" w14:textId="691950CE" w:rsidR="0071733A" w:rsidRPr="00B05C84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7B06494A" w14:textId="7030AE49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733A" w14:paraId="018A5E5C" w14:textId="77777777" w:rsidTr="009610C1">
        <w:tc>
          <w:tcPr>
            <w:tcW w:w="660" w:type="dxa"/>
            <w:shd w:val="pct15" w:color="auto" w:fill="auto"/>
          </w:tcPr>
          <w:p w14:paraId="3887AFBE" w14:textId="75EF0E15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BB3DA7F" w14:textId="1FDA176D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6474B63E" w14:textId="77777777" w:rsidR="006B0048" w:rsidRDefault="006B0048" w:rsidP="006B0048">
            <w:pPr>
              <w:spacing w:line="276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FALL</w:t>
            </w:r>
          </w:p>
          <w:p w14:paraId="6C805624" w14:textId="77777777" w:rsidR="006B0048" w:rsidRDefault="006B0048" w:rsidP="006B0048">
            <w:pPr>
              <w:spacing w:line="276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BREAK</w:t>
            </w:r>
          </w:p>
          <w:p w14:paraId="33AD4DC3" w14:textId="414DE5C6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1A8D1114" w14:textId="4487842E" w:rsidR="0071733A" w:rsidRPr="009D04AF" w:rsidRDefault="0071733A" w:rsidP="006B0048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30D4DA93" w14:textId="4DFE73D9" w:rsidR="0071733A" w:rsidRPr="009D04AF" w:rsidRDefault="0071733A" w:rsidP="006B0048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070" w:type="dxa"/>
          </w:tcPr>
          <w:p w14:paraId="70D1F69E" w14:textId="61672B8C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1EEF499" w14:textId="70539222" w:rsidR="0071733A" w:rsidRPr="009D04AF" w:rsidRDefault="0071733A" w:rsidP="006B00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7C231A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422B3A33" w14:textId="77777777" w:rsidR="004A7CEF" w:rsidRDefault="004A7CEF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072A6C53" w14:textId="0B3DEAD9" w:rsidR="0071733A" w:rsidRPr="009D04AF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71733A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2A348090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EB9326E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1671BA49" w14:textId="77777777" w:rsidR="0071733A" w:rsidRDefault="00AA52BE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  <w:p w14:paraId="165B0B9C" w14:textId="4E69ABD3" w:rsidR="00AA52BE" w:rsidRDefault="00AA52BE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  <w:p w14:paraId="3B34E5F4" w14:textId="77777777" w:rsidR="00C71002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7766A837" w14:textId="77777777" w:rsidR="00C71002" w:rsidRPr="00B05C84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57C807B3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22C985C0" w14:textId="2738530F" w:rsidR="00FF0B07" w:rsidRPr="00AA52BE" w:rsidRDefault="00AA52BE" w:rsidP="00AA52BE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796DA1F6" w14:textId="77777777" w:rsidR="0071733A" w:rsidRPr="00A5158E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7DEB41D7" w:rsidR="0071733A" w:rsidRPr="009D04AF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BA8D389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6C7F74D" w14:textId="1049774B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0671838" w:rsidR="0071733A" w:rsidRPr="007C4E3C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D86E7CF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B77C3D1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1A236640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B165221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259B4A0" w14:textId="22DF61C8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46732289" w14:textId="77777777" w:rsidR="0071733A" w:rsidRPr="00B05C84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985F3C3" w14:textId="7678FA33" w:rsidR="0071733A" w:rsidRPr="00243E4B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733A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3DD924E8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97F889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2FDC37DE" w14:textId="2E1BD8EF" w:rsidR="0071733A" w:rsidRDefault="00AA52BE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  <w:r w:rsidR="00D9641C">
              <w:rPr>
                <w:rFonts w:ascii="Times New Roman" w:hAnsi="Times New Roman"/>
                <w:b/>
              </w:rPr>
              <w:t xml:space="preserve"> 3-B</w:t>
            </w:r>
          </w:p>
          <w:p w14:paraId="340EDCED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52E4C9BA" w14:textId="77777777" w:rsidR="00D9641C" w:rsidRDefault="00D9641C" w:rsidP="0071733A">
            <w:pPr>
              <w:rPr>
                <w:rFonts w:ascii="Times New Roman" w:hAnsi="Times New Roman"/>
                <w:b/>
              </w:rPr>
            </w:pPr>
          </w:p>
          <w:p w14:paraId="3850395F" w14:textId="77777777" w:rsidR="00C71002" w:rsidRDefault="00C71002" w:rsidP="0071733A">
            <w:pPr>
              <w:rPr>
                <w:rFonts w:ascii="Times New Roman" w:hAnsi="Times New Roman"/>
                <w:b/>
              </w:rPr>
            </w:pPr>
          </w:p>
          <w:p w14:paraId="0E6675E3" w14:textId="133B92FC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0BC53DBD" w14:textId="359F909C" w:rsidR="0071733A" w:rsidRPr="007A6DCE" w:rsidRDefault="00AA52BE" w:rsidP="00FF0B0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</w:tcPr>
          <w:p w14:paraId="696E658D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B3AD160" w14:textId="6D72401A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2A7F3315" w:rsidR="0071733A" w:rsidRPr="009D04AF" w:rsidRDefault="0071733A" w:rsidP="0071733A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0631CE5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2E855CA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790EB4B0" w:rsidR="00C71002" w:rsidRPr="009D04AF" w:rsidRDefault="00AA52BE" w:rsidP="00717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100" w:type="dxa"/>
          </w:tcPr>
          <w:p w14:paraId="4A00B564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183BA315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42EC29BB" w14:textId="6EB6FBC9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03213300" w14:textId="7909C13F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71733A" w14:paraId="2C4A6B17" w14:textId="77777777" w:rsidTr="00C71002">
        <w:trPr>
          <w:trHeight w:val="1975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48546F3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44651F7" w14:textId="191ACE66" w:rsidR="00C71002" w:rsidRDefault="00C809C9" w:rsidP="00AA52B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Introduction </w:t>
            </w:r>
          </w:p>
          <w:p w14:paraId="1D4D769A" w14:textId="6C27FBFB" w:rsidR="00C809C9" w:rsidRDefault="00C809C9" w:rsidP="00AA52B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To </w:t>
            </w:r>
          </w:p>
          <w:p w14:paraId="16E97CBE" w14:textId="2A6890F6" w:rsidR="0009098D" w:rsidRDefault="00C809C9" w:rsidP="00F0105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Inequalities</w:t>
            </w:r>
          </w:p>
          <w:p w14:paraId="088DFC6C" w14:textId="77777777" w:rsidR="00F0105E" w:rsidRDefault="00F0105E" w:rsidP="00F0105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4A19608C" w14:textId="77777777" w:rsidR="00F0105E" w:rsidRDefault="00F0105E" w:rsidP="00F0105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7562329" w14:textId="16EF895F" w:rsidR="0071733A" w:rsidRPr="00C000E2" w:rsidRDefault="00F0105E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4</w:t>
            </w:r>
            <w:r w:rsidR="0071733A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28A3A5DB" w14:textId="23F66281" w:rsidR="0071733A" w:rsidRPr="00C71002" w:rsidRDefault="0071733A" w:rsidP="00C71002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91E8B9E" w14:textId="77777777" w:rsidR="0071733A" w:rsidRPr="00A5158E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68D1FF73" w:rsidR="0071733A" w:rsidRPr="00657C83" w:rsidRDefault="0071733A" w:rsidP="00657C8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657C83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7727B02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2DE5ED05" w14:textId="14CDCAB5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68C2A4DE" w:rsidR="0071733A" w:rsidRPr="009D04AF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554BEE6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06FF2D00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64797A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0392C98D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1BBCA3D" w14:textId="5CC2E9E6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8.EE.7</w:t>
            </w:r>
          </w:p>
        </w:tc>
      </w:tr>
    </w:tbl>
    <w:p w14:paraId="3DFB1E88" w14:textId="3FCBA75F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23E982F7" w:rsidR="00812FC8" w:rsidRPr="009D04AF" w:rsidRDefault="008D5F9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 xml:space="preserve">Advanced </w:t>
      </w:r>
      <w:r w:rsidR="008057B2"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proofErr w:type="spellStart"/>
      <w:r w:rsidR="00C809C9">
        <w:rPr>
          <w:rFonts w:ascii="Times New Roman" w:hAnsi="Times New Roman"/>
          <w:b/>
        </w:rPr>
        <w:t>Zinke</w:t>
      </w:r>
      <w:proofErr w:type="spellEnd"/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021D2">
        <w:rPr>
          <w:rFonts w:ascii="Times New Roman" w:hAnsi="Times New Roman"/>
          <w:b/>
        </w:rPr>
        <w:t xml:space="preserve">                    10</w:t>
      </w:r>
      <w:r w:rsidR="00FF427F" w:rsidRPr="009D04AF">
        <w:rPr>
          <w:rFonts w:ascii="Times New Roman" w:hAnsi="Times New Roman"/>
          <w:b/>
        </w:rPr>
        <w:t>-</w:t>
      </w:r>
      <w:r w:rsidR="006B0048">
        <w:rPr>
          <w:rFonts w:ascii="Times New Roman" w:hAnsi="Times New Roman"/>
          <w:b/>
        </w:rPr>
        <w:t>14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9D04AF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9D04AF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6044B2" w:rsidRDefault="006044B2">
      <w:pPr>
        <w:spacing w:line="20" w:lineRule="exact"/>
      </w:pPr>
    </w:p>
  </w:endnote>
  <w:endnote w:type="continuationSeparator" w:id="0">
    <w:p w14:paraId="3578760C" w14:textId="77777777" w:rsidR="006044B2" w:rsidRDefault="006044B2">
      <w:r>
        <w:t xml:space="preserve"> </w:t>
      </w:r>
    </w:p>
  </w:endnote>
  <w:endnote w:type="continuationNotice" w:id="1">
    <w:p w14:paraId="12051B76" w14:textId="77777777" w:rsidR="006044B2" w:rsidRDefault="006044B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6044B2" w:rsidRDefault="006044B2">
      <w:r>
        <w:separator/>
      </w:r>
    </w:p>
  </w:footnote>
  <w:footnote w:type="continuationSeparator" w:id="0">
    <w:p w14:paraId="54BA0606" w14:textId="77777777" w:rsidR="006044B2" w:rsidRDefault="0060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BA5"/>
    <w:multiLevelType w:val="hybridMultilevel"/>
    <w:tmpl w:val="81F8AD9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20696"/>
    <w:rsid w:val="00043BB0"/>
    <w:rsid w:val="000462E3"/>
    <w:rsid w:val="00070FA5"/>
    <w:rsid w:val="00087EE7"/>
    <w:rsid w:val="0009098D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327"/>
    <w:rsid w:val="00344587"/>
    <w:rsid w:val="003741DD"/>
    <w:rsid w:val="00375BBD"/>
    <w:rsid w:val="003C48E1"/>
    <w:rsid w:val="00414FD5"/>
    <w:rsid w:val="0044445C"/>
    <w:rsid w:val="0046388B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41ECE"/>
    <w:rsid w:val="006542DB"/>
    <w:rsid w:val="006574C2"/>
    <w:rsid w:val="00657C83"/>
    <w:rsid w:val="00663E51"/>
    <w:rsid w:val="00664AD9"/>
    <w:rsid w:val="006B0048"/>
    <w:rsid w:val="0070104D"/>
    <w:rsid w:val="00703B78"/>
    <w:rsid w:val="0071733A"/>
    <w:rsid w:val="007272EC"/>
    <w:rsid w:val="00747A77"/>
    <w:rsid w:val="0075109D"/>
    <w:rsid w:val="007A6DCE"/>
    <w:rsid w:val="007C4E3C"/>
    <w:rsid w:val="007C6492"/>
    <w:rsid w:val="008021D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7546"/>
    <w:rsid w:val="008D5F92"/>
    <w:rsid w:val="008E6EDA"/>
    <w:rsid w:val="00910787"/>
    <w:rsid w:val="009279ED"/>
    <w:rsid w:val="00942CFC"/>
    <w:rsid w:val="00947396"/>
    <w:rsid w:val="00954AA8"/>
    <w:rsid w:val="009610C1"/>
    <w:rsid w:val="0099740C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7483"/>
    <w:rsid w:val="00A51D77"/>
    <w:rsid w:val="00AA20E9"/>
    <w:rsid w:val="00AA52BE"/>
    <w:rsid w:val="00AA6454"/>
    <w:rsid w:val="00AB67BD"/>
    <w:rsid w:val="00AE385C"/>
    <w:rsid w:val="00AF2E6A"/>
    <w:rsid w:val="00B16307"/>
    <w:rsid w:val="00B24217"/>
    <w:rsid w:val="00B5795E"/>
    <w:rsid w:val="00B6712A"/>
    <w:rsid w:val="00B8549B"/>
    <w:rsid w:val="00B857EC"/>
    <w:rsid w:val="00B911B4"/>
    <w:rsid w:val="00B97FA7"/>
    <w:rsid w:val="00BE4040"/>
    <w:rsid w:val="00C000E2"/>
    <w:rsid w:val="00C1179B"/>
    <w:rsid w:val="00C358B0"/>
    <w:rsid w:val="00C63B2F"/>
    <w:rsid w:val="00C645DE"/>
    <w:rsid w:val="00C71002"/>
    <w:rsid w:val="00C809C9"/>
    <w:rsid w:val="00CF154D"/>
    <w:rsid w:val="00CF1FD1"/>
    <w:rsid w:val="00D00CB0"/>
    <w:rsid w:val="00D02087"/>
    <w:rsid w:val="00D06EDC"/>
    <w:rsid w:val="00D11236"/>
    <w:rsid w:val="00D16CBA"/>
    <w:rsid w:val="00D865C6"/>
    <w:rsid w:val="00D9641C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0105E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0B0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1</TotalTime>
  <Pages>1</Pages>
  <Words>155</Words>
  <Characters>888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2</cp:revision>
  <cp:lastPrinted>2019-10-08T23:54:00Z</cp:lastPrinted>
  <dcterms:created xsi:type="dcterms:W3CDTF">2019-10-15T15:02:00Z</dcterms:created>
  <dcterms:modified xsi:type="dcterms:W3CDTF">2019-10-15T15:02:00Z</dcterms:modified>
</cp:coreProperties>
</file>