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9740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9740C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9740C" w:rsidRPr="009610C1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015FD14" w14:textId="02DE913E" w:rsidR="0099740C" w:rsidRPr="00B05C84" w:rsidRDefault="00193B25" w:rsidP="0099740C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the Second Half of Unit 1A</w:t>
            </w:r>
          </w:p>
          <w:p w14:paraId="1E8A0EDD" w14:textId="4FE5DB2C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D15CF82" w14:textId="57FBC082" w:rsidR="0099740C" w:rsidRPr="00375BBD" w:rsidRDefault="0099740C" w:rsidP="00375BB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375BBD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C69B05" w14:textId="7371945E" w:rsidR="0099740C" w:rsidRPr="00A5158E" w:rsidRDefault="00193B25" w:rsidP="0099740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Scavenger Hunt</w:t>
            </w:r>
          </w:p>
          <w:p w14:paraId="3168F3FA" w14:textId="56360521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99740C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7E67F81" w14:textId="0E087A00" w:rsidR="0099740C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00B63010" w14:textId="026709B5" w:rsidR="0099740C" w:rsidRDefault="00EA3953" w:rsidP="00EA39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8.NS.2</w:t>
            </w:r>
          </w:p>
          <w:p w14:paraId="685E9221" w14:textId="03BCF09B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 8.EE.1</w:t>
            </w:r>
          </w:p>
          <w:p w14:paraId="4814D48A" w14:textId="61B929B9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8.EE.2</w:t>
            </w:r>
          </w:p>
          <w:p w14:paraId="7B06494A" w14:textId="01E965C4" w:rsidR="0099740C" w:rsidRPr="009D04AF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8.EE.3</w:t>
            </w:r>
          </w:p>
        </w:tc>
      </w:tr>
      <w:tr w:rsidR="00375BB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292B93F" w14:textId="77777777" w:rsidR="00375BBD" w:rsidRPr="00B05C84" w:rsidRDefault="00375BBD" w:rsidP="00375BBD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1A Test Review</w:t>
            </w:r>
          </w:p>
          <w:p w14:paraId="33AD4DC3" w14:textId="7C2E983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B219844" w14:textId="77777777" w:rsidR="00070FA5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070FA5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FC30778" w14:textId="50F3FC44" w:rsidR="00375BBD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8024E73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E33FE0B" w14:textId="795A5C86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8.NS.1</w:t>
            </w:r>
          </w:p>
          <w:p w14:paraId="5BA5CD07" w14:textId="403EDA8C" w:rsidR="00375BBD" w:rsidRDefault="00375BBD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8.NS.2</w:t>
            </w:r>
          </w:p>
          <w:p w14:paraId="02B76814" w14:textId="5B7FD1F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8.EE.1</w:t>
            </w:r>
          </w:p>
          <w:p w14:paraId="51207545" w14:textId="0B706415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8.EE.2</w:t>
            </w:r>
          </w:p>
          <w:p w14:paraId="072A6C53" w14:textId="6237A554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02E56080" w14:textId="77777777" w:rsidTr="00EA3953">
        <w:trPr>
          <w:trHeight w:val="1327"/>
        </w:trPr>
        <w:tc>
          <w:tcPr>
            <w:tcW w:w="660" w:type="dxa"/>
            <w:shd w:val="pct15" w:color="auto" w:fill="auto"/>
          </w:tcPr>
          <w:p w14:paraId="3452975C" w14:textId="12DB4132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ADBA33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</w:t>
            </w:r>
          </w:p>
          <w:p w14:paraId="4FCCFF0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D843FEF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05959E9A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3385522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FD9A482" w14:textId="77777777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17671D5" w14:textId="5B8907A3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472B6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0A4BDA7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375BBD" w:rsidRPr="007C4E3C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AB81E8E" w14:textId="738294B6" w:rsidR="00375BBD" w:rsidRDefault="00663E51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="00375BBD" w:rsidRPr="00A5158E">
              <w:rPr>
                <w:rFonts w:ascii="Times New Roman" w:hAnsi="Times New Roman"/>
                <w:b/>
              </w:rPr>
              <w:t>ative</w:t>
            </w:r>
          </w:p>
          <w:p w14:paraId="1A76C590" w14:textId="5478EC60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574D5CC8" w14:textId="035390AA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4DED526D" w14:textId="70560578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8.NS.2</w:t>
            </w:r>
          </w:p>
          <w:p w14:paraId="247FFD69" w14:textId="763CF92F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5D296881" w14:textId="1C30803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5985F3C3" w14:textId="0BB315BF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2BAE32FC" w14:textId="77777777" w:rsidTr="00545F41">
        <w:trPr>
          <w:trHeight w:val="1552"/>
        </w:trPr>
        <w:tc>
          <w:tcPr>
            <w:tcW w:w="660" w:type="dxa"/>
            <w:shd w:val="pct15" w:color="auto" w:fill="auto"/>
          </w:tcPr>
          <w:p w14:paraId="34B3CE1D" w14:textId="4FD6D3D9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Order of Operations</w:t>
            </w:r>
          </w:p>
          <w:p w14:paraId="2AD84D8E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4A6DAEF0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180BB44B" w14:textId="77777777" w:rsidR="00545F41" w:rsidRPr="00B05C84" w:rsidRDefault="00545F41" w:rsidP="00375BBD">
            <w:pPr>
              <w:rPr>
                <w:rFonts w:ascii="Times New Roman" w:hAnsi="Times New Roman"/>
                <w:b/>
              </w:rPr>
            </w:pPr>
          </w:p>
          <w:p w14:paraId="0E6675E3" w14:textId="6CDD1CD4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8D29AA1" w14:textId="77777777" w:rsidR="00375BBD" w:rsidRPr="00570913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282E1B1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18F68D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2B7625B" w:rsidR="00375BBD" w:rsidRPr="00070FA5" w:rsidRDefault="00375BBD" w:rsidP="00070FA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611B556C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FF4155B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2F1CB891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</w:p>
        </w:tc>
      </w:tr>
      <w:tr w:rsidR="00375BBD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5080D2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60EE4E7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3145F4C4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3CBD77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57562329" w14:textId="1E170A3E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5BF5003B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  <w:r w:rsidR="00664AD9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6414F085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375BBD" w:rsidRP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375BBD" w:rsidRPr="009D04AF" w:rsidRDefault="00663E51" w:rsidP="00375BB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C9DAD6B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116B1DF" w14:textId="3EB29B11" w:rsidR="00664AD9" w:rsidRDefault="00664AD9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676A85D8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7BE162C5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proofErr w:type="gramEnd"/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F46101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910787">
        <w:rPr>
          <w:rFonts w:ascii="Times New Roman" w:hAnsi="Times New Roman"/>
          <w:b/>
        </w:rPr>
        <w:t>19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193B25" w:rsidRDefault="00193B25">
      <w:pPr>
        <w:spacing w:line="20" w:lineRule="exact"/>
      </w:pPr>
    </w:p>
  </w:endnote>
  <w:endnote w:type="continuationSeparator" w:id="0">
    <w:p w14:paraId="3578760C" w14:textId="77777777" w:rsidR="00193B25" w:rsidRDefault="00193B25">
      <w:r>
        <w:t xml:space="preserve"> </w:t>
      </w:r>
    </w:p>
  </w:endnote>
  <w:endnote w:type="continuationNotice" w:id="1">
    <w:p w14:paraId="12051B76" w14:textId="77777777" w:rsidR="00193B25" w:rsidRDefault="00193B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193B25" w:rsidRDefault="00193B25">
      <w:r>
        <w:separator/>
      </w:r>
    </w:p>
  </w:footnote>
  <w:footnote w:type="continuationSeparator" w:id="0">
    <w:p w14:paraId="54BA0606" w14:textId="77777777" w:rsidR="00193B25" w:rsidRDefault="0019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3B25"/>
    <w:rsid w:val="00197144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45F41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254F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2019-08-09T01:28:00Z</cp:lastPrinted>
  <dcterms:created xsi:type="dcterms:W3CDTF">2019-08-18T19:28:00Z</dcterms:created>
  <dcterms:modified xsi:type="dcterms:W3CDTF">2019-08-18T19:28:00Z</dcterms:modified>
</cp:coreProperties>
</file>