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>
        <w:tc>
          <w:tcPr>
            <w:tcW w:w="11016" w:type="dxa"/>
            <w:shd w:val="clear" w:color="auto" w:fill="495E00" w:themeFill="accent1" w:themeFillShade="80"/>
          </w:tcPr>
          <w:p w:rsidR="00EA415B" w:rsidRDefault="00375B27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9446F">
              <w:t>April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:rsidR="00EA415B" w:rsidRDefault="00375B27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9446F">
              <w:t>2020</w:t>
            </w:r>
            <w:r>
              <w:fldChar w:fldCharType="end"/>
            </w:r>
          </w:p>
        </w:tc>
      </w:tr>
      <w:tr w:rsidR="00EA415B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EA415B" w:rsidRDefault="0029446F" w:rsidP="0029446F">
            <w:pPr>
              <w:pStyle w:val="Subtitle"/>
            </w:pPr>
            <w:r>
              <w:t xml:space="preserve">PE </w:t>
            </w: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:rsidR="00EA415B" w:rsidRDefault="0029446F">
            <w:pPr>
              <w:pStyle w:val="Title"/>
            </w:pPr>
            <w:r>
              <w:t xml:space="preserve">Lance PE </w:t>
            </w:r>
            <w:r w:rsidR="00F42688">
              <w:t xml:space="preserve">K </w:t>
            </w:r>
            <w:r>
              <w:t xml:space="preserve">– </w:t>
            </w:r>
            <w:r w:rsidR="00F42688">
              <w:t>3rd</w:t>
            </w:r>
            <w:r>
              <w:t xml:space="preserve"> grade </w:t>
            </w:r>
          </w:p>
          <w:p w:rsidR="00EA415B" w:rsidRDefault="0029446F" w:rsidP="0029446F">
            <w:pPr>
              <w:pStyle w:val="BodyText"/>
              <w:rPr>
                <w:lang w:val="fr-FR"/>
              </w:rPr>
            </w:pPr>
            <w:r>
              <w:t xml:space="preserve">Do activity listed for that day, then mark it off. </w:t>
            </w:r>
          </w:p>
        </w:tc>
        <w:tc>
          <w:tcPr>
            <w:tcW w:w="4186" w:type="dxa"/>
          </w:tcPr>
          <w:p w:rsidR="00EA415B" w:rsidRDefault="00EA415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36"/>
        <w:gridCol w:w="1538"/>
        <w:gridCol w:w="1540"/>
        <w:gridCol w:w="1552"/>
        <w:gridCol w:w="1543"/>
        <w:gridCol w:w="1533"/>
        <w:gridCol w:w="1542"/>
      </w:tblGrid>
      <w:tr w:rsidR="00EA415B" w:rsidTr="00EA41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2085032416"/>
            <w:placeholder>
              <w:docPart w:val="947ED600D10046618118C96E74A055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36" w:type="dxa"/>
              </w:tcPr>
              <w:p w:rsidR="00EA415B" w:rsidRDefault="00375B27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38" w:type="dxa"/>
          </w:tcPr>
          <w:p w:rsidR="00EA415B" w:rsidRDefault="00035781">
            <w:pPr>
              <w:pStyle w:val="Days"/>
            </w:pPr>
            <w:sdt>
              <w:sdtPr>
                <w:id w:val="2141225648"/>
                <w:placeholder>
                  <w:docPart w:val="05D3799DD20B4A9DAAC570FEF95E675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540" w:type="dxa"/>
          </w:tcPr>
          <w:p w:rsidR="00EA415B" w:rsidRDefault="00035781">
            <w:pPr>
              <w:pStyle w:val="Days"/>
            </w:pPr>
            <w:sdt>
              <w:sdtPr>
                <w:id w:val="-225834277"/>
                <w:placeholder>
                  <w:docPart w:val="FE82C3DE97B24A80BFA8EFDFE4FE520F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552" w:type="dxa"/>
          </w:tcPr>
          <w:p w:rsidR="00EA415B" w:rsidRDefault="00035781">
            <w:pPr>
              <w:pStyle w:val="Days"/>
            </w:pPr>
            <w:sdt>
              <w:sdtPr>
                <w:id w:val="-1121838800"/>
                <w:placeholder>
                  <w:docPart w:val="122C51B356FD40D3951659CBE70B8CA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543" w:type="dxa"/>
          </w:tcPr>
          <w:p w:rsidR="00EA415B" w:rsidRDefault="00035781">
            <w:pPr>
              <w:pStyle w:val="Days"/>
            </w:pPr>
            <w:sdt>
              <w:sdtPr>
                <w:id w:val="-1805692476"/>
                <w:placeholder>
                  <w:docPart w:val="DD103AEA811046F28B72DE10F52269AB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533" w:type="dxa"/>
          </w:tcPr>
          <w:p w:rsidR="00EA415B" w:rsidRDefault="00035781">
            <w:pPr>
              <w:pStyle w:val="Days"/>
            </w:pPr>
            <w:sdt>
              <w:sdtPr>
                <w:id w:val="815225377"/>
                <w:placeholder>
                  <w:docPart w:val="8BFA165A65364CEF8B84E80AC7AF93AE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1542" w:type="dxa"/>
          </w:tcPr>
          <w:p w:rsidR="00EA415B" w:rsidRDefault="00035781">
            <w:pPr>
              <w:pStyle w:val="Days"/>
            </w:pPr>
            <w:sdt>
              <w:sdtPr>
                <w:id w:val="36251574"/>
                <w:placeholder>
                  <w:docPart w:val="2922851F9AA14A9B811233803F0CF433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Saturday</w:t>
                </w:r>
              </w:sdtContent>
            </w:sdt>
          </w:p>
        </w:tc>
      </w:tr>
      <w:tr w:rsidR="00EA415B" w:rsidTr="00EA415B">
        <w:tc>
          <w:tcPr>
            <w:tcW w:w="1536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38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944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944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5B0C48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5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81356A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81356A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54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9446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29446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33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29446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29446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42" w:type="dxa"/>
            <w:tcBorders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9446F">
              <w:instrText>Wednesday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9446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9446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4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9446F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9446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9446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9446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9446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9446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9446F">
              <w:rPr>
                <w:noProof/>
              </w:rPr>
              <w:t>11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42688">
            <w:r>
              <w:t xml:space="preserve">Skip around the house 5 times </w:t>
            </w:r>
            <w:r w:rsidR="0029446F">
              <w:t xml:space="preserve">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42688">
            <w:r>
              <w:t xml:space="preserve">Gallop around the house 5 times </w:t>
            </w:r>
            <w:r w:rsidR="0029446F">
              <w:t xml:space="preserve">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42688">
            <w:r>
              <w:t xml:space="preserve">Jump up and down 50 times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9446F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9446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9446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9446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9446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9446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9446F">
              <w:rPr>
                <w:noProof/>
              </w:rPr>
              <w:t>18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42688">
            <w:r>
              <w:t xml:space="preserve">Hop up and down 30 times (hop is on 1 foot) </w:t>
            </w:r>
            <w:r w:rsidR="0029446F"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42688" w:rsidP="00F42688">
            <w:r>
              <w:t xml:space="preserve">30 Jumping jacks </w:t>
            </w:r>
            <w:r w:rsidR="0029446F"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42688">
            <w:r>
              <w:t xml:space="preserve">Go on a walk with your family </w:t>
            </w:r>
            <w:r w:rsidR="0029446F">
              <w:t xml:space="preserve">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42688">
            <w:r>
              <w:t xml:space="preserve">Kick a ball for 20 minutes </w:t>
            </w:r>
            <w:r w:rsidR="0029446F">
              <w:t xml:space="preserve">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42688">
            <w:r>
              <w:t xml:space="preserve">Practice dribbling a basketball for 20 minutes. </w:t>
            </w:r>
            <w:r w:rsidR="0029446F">
              <w:t xml:space="preserve">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9446F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9446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9446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9446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9446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9446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9446F">
              <w:rPr>
                <w:noProof/>
              </w:rPr>
              <w:t>25</w:t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42688">
            <w:r>
              <w:t xml:space="preserve">Play hide-n-seek with your family.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42688">
            <w:r>
              <w:t xml:space="preserve">Play catch for 20 minutes with your parents </w:t>
            </w:r>
            <w:r w:rsidR="0029446F"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F42688">
            <w:r>
              <w:t xml:space="preserve">Skip around the house 5 times </w:t>
            </w:r>
            <w:r w:rsidR="0029446F">
              <w:t xml:space="preserve">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F43E1" w:rsidP="0029446F">
            <w:r>
              <w:t xml:space="preserve">Run around the house 10 times </w:t>
            </w:r>
            <w:r w:rsidR="0029446F">
              <w:t xml:space="preserve">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F43E1">
            <w:r>
              <w:t xml:space="preserve">Practice shooting a basketball or 20 minutes </w:t>
            </w:r>
            <w:r w:rsidR="0029446F">
              <w:t xml:space="preserve"> </w:t>
            </w:r>
          </w:p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9446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9446F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9446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9446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9446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9446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9446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9446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9446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55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9446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9446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9446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54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9446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9446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9446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9446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9446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33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9446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9446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9A7C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2" w:type="dxa"/>
            <w:tcBorders>
              <w:top w:val="single" w:sz="6" w:space="0" w:color="BFBFBF" w:themeColor="background1" w:themeShade="BF"/>
              <w:bottom w:val="nil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944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9A7C5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9446F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</w:tr>
      <w:tr w:rsidR="00EA415B" w:rsidTr="00EA415B">
        <w:trPr>
          <w:trHeight w:hRule="exact" w:val="864"/>
        </w:trPr>
        <w:tc>
          <w:tcPr>
            <w:tcW w:w="1536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38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F43E1">
            <w:r>
              <w:t xml:space="preserve">Play freeze tag with someone in your family </w:t>
            </w:r>
            <w:r w:rsidR="0029446F"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F43E1">
            <w:r>
              <w:t xml:space="preserve">Play catch with someone in your family </w:t>
            </w:r>
            <w:r w:rsidR="0029446F">
              <w:t xml:space="preserve"> </w:t>
            </w:r>
          </w:p>
        </w:tc>
        <w:tc>
          <w:tcPr>
            <w:tcW w:w="155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F43E1">
            <w:r>
              <w:t xml:space="preserve">Gallop around house 5 times </w:t>
            </w:r>
            <w:r w:rsidR="0029446F">
              <w:t xml:space="preserve"> </w:t>
            </w:r>
          </w:p>
        </w:tc>
        <w:tc>
          <w:tcPr>
            <w:tcW w:w="154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3F43E1">
            <w:r>
              <w:t xml:space="preserve">Jump rope for 30 minutes </w:t>
            </w:r>
            <w:bookmarkStart w:id="0" w:name="_GoBack"/>
            <w:bookmarkEnd w:id="0"/>
            <w:r w:rsidR="0029446F">
              <w:t xml:space="preserve"> </w:t>
            </w:r>
          </w:p>
        </w:tc>
        <w:tc>
          <w:tcPr>
            <w:tcW w:w="1533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  <w:tc>
          <w:tcPr>
            <w:tcW w:w="1542" w:type="dxa"/>
            <w:tcBorders>
              <w:top w:val="nil"/>
              <w:bottom w:val="single" w:sz="6" w:space="0" w:color="BFBFBF" w:themeColor="background1" w:themeShade="BF"/>
            </w:tcBorders>
          </w:tcPr>
          <w:p w:rsidR="00EA415B" w:rsidRDefault="00EA415B"/>
        </w:tc>
      </w:tr>
      <w:tr w:rsidR="00EA415B" w:rsidTr="00EA415B">
        <w:tc>
          <w:tcPr>
            <w:tcW w:w="1536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944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38" w:type="dxa"/>
            <w:tcBorders>
              <w:top w:val="single" w:sz="6" w:space="0" w:color="BFBFBF" w:themeColor="background1" w:themeShade="BF"/>
            </w:tcBorders>
          </w:tcPr>
          <w:p w:rsidR="00EA415B" w:rsidRDefault="00375B27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9446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5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33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  <w:tc>
          <w:tcPr>
            <w:tcW w:w="1542" w:type="dxa"/>
            <w:tcBorders>
              <w:top w:val="single" w:sz="6" w:space="0" w:color="BFBFBF" w:themeColor="background1" w:themeShade="BF"/>
            </w:tcBorders>
          </w:tcPr>
          <w:p w:rsidR="00EA415B" w:rsidRDefault="00EA415B">
            <w:pPr>
              <w:pStyle w:val="Dates"/>
            </w:pPr>
          </w:p>
        </w:tc>
      </w:tr>
      <w:tr w:rsidR="00EA415B" w:rsidTr="00EA415B">
        <w:trPr>
          <w:trHeight w:hRule="exact" w:val="864"/>
        </w:trPr>
        <w:tc>
          <w:tcPr>
            <w:tcW w:w="1536" w:type="dxa"/>
          </w:tcPr>
          <w:p w:rsidR="00EA415B" w:rsidRDefault="00EA415B"/>
        </w:tc>
        <w:tc>
          <w:tcPr>
            <w:tcW w:w="1538" w:type="dxa"/>
          </w:tcPr>
          <w:p w:rsidR="00EA415B" w:rsidRDefault="00EA415B"/>
        </w:tc>
        <w:tc>
          <w:tcPr>
            <w:tcW w:w="1540" w:type="dxa"/>
          </w:tcPr>
          <w:p w:rsidR="00EA415B" w:rsidRDefault="00EA415B"/>
        </w:tc>
        <w:tc>
          <w:tcPr>
            <w:tcW w:w="1552" w:type="dxa"/>
          </w:tcPr>
          <w:p w:rsidR="00EA415B" w:rsidRDefault="00EA415B"/>
        </w:tc>
        <w:tc>
          <w:tcPr>
            <w:tcW w:w="1543" w:type="dxa"/>
          </w:tcPr>
          <w:p w:rsidR="00EA415B" w:rsidRDefault="00EA415B"/>
        </w:tc>
        <w:tc>
          <w:tcPr>
            <w:tcW w:w="1533" w:type="dxa"/>
          </w:tcPr>
          <w:p w:rsidR="00EA415B" w:rsidRDefault="00EA415B"/>
        </w:tc>
        <w:tc>
          <w:tcPr>
            <w:tcW w:w="1542" w:type="dxa"/>
          </w:tcPr>
          <w:p w:rsidR="00EA415B" w:rsidRDefault="00EA415B"/>
        </w:tc>
      </w:tr>
    </w:tbl>
    <w:sdt>
      <w:sdtPr>
        <w:id w:val="31938234"/>
        <w:placeholder>
          <w:docPart w:val="23EC3F1D01B549B4B8615F4D8F15A7ED"/>
        </w:placeholder>
        <w:temporary/>
        <w:showingPlcHdr/>
        <w15:appearance w15:val="hidden"/>
      </w:sdtPr>
      <w:sdtEndPr/>
      <w:sdtContent>
        <w:p w:rsidR="00EA415B" w:rsidRDefault="00375B27">
          <w:pPr>
            <w:pStyle w:val="Quote"/>
          </w:pPr>
          <w:r>
            <w:t>View and edit this document in Word on your computer, tablet, or phone. You can edit text; easily insert content such as pictures, shapes, and tables; and seamlessly save the document to the cloud from Word on your Windows, Mac, Android, or iOS device.</w:t>
          </w:r>
        </w:p>
      </w:sdtContent>
    </w:sdt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781" w:rsidRDefault="00035781">
      <w:pPr>
        <w:spacing w:before="0" w:after="0"/>
      </w:pPr>
      <w:r>
        <w:separator/>
      </w:r>
    </w:p>
  </w:endnote>
  <w:endnote w:type="continuationSeparator" w:id="0">
    <w:p w:rsidR="00035781" w:rsidRDefault="000357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781" w:rsidRDefault="00035781">
      <w:pPr>
        <w:spacing w:before="0" w:after="0"/>
      </w:pPr>
      <w:r>
        <w:separator/>
      </w:r>
    </w:p>
  </w:footnote>
  <w:footnote w:type="continuationSeparator" w:id="0">
    <w:p w:rsidR="00035781" w:rsidRDefault="0003578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en-US" w:vendorID="64" w:dllVersion="131078" w:nlCheck="1" w:checkStyle="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20"/>
    <w:docVar w:name="MonthStart" w:val="4/1/2020"/>
    <w:docVar w:name="ShowDynamicGuides" w:val="1"/>
    <w:docVar w:name="ShowMarginGuides" w:val="0"/>
    <w:docVar w:name="ShowOutlines" w:val="0"/>
    <w:docVar w:name="ShowStaticGuides" w:val="0"/>
  </w:docVars>
  <w:rsids>
    <w:rsidRoot w:val="0029446F"/>
    <w:rsid w:val="00035781"/>
    <w:rsid w:val="00124ADC"/>
    <w:rsid w:val="00193E15"/>
    <w:rsid w:val="0025748C"/>
    <w:rsid w:val="0029446F"/>
    <w:rsid w:val="002F7032"/>
    <w:rsid w:val="00320970"/>
    <w:rsid w:val="00375B27"/>
    <w:rsid w:val="003F43E1"/>
    <w:rsid w:val="005B0C48"/>
    <w:rsid w:val="00812DAD"/>
    <w:rsid w:val="0081356A"/>
    <w:rsid w:val="00925ED9"/>
    <w:rsid w:val="00997C7D"/>
    <w:rsid w:val="009A164A"/>
    <w:rsid w:val="009A7C5B"/>
    <w:rsid w:val="00BC6A26"/>
    <w:rsid w:val="00BF0FEE"/>
    <w:rsid w:val="00BF4383"/>
    <w:rsid w:val="00C41633"/>
    <w:rsid w:val="00CB00F4"/>
    <w:rsid w:val="00D86D82"/>
    <w:rsid w:val="00EA415B"/>
    <w:rsid w:val="00F4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4FF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illiams\AppData\Roaming\Microsoft\Templates\Snapshot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47ED600D10046618118C96E74A05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4436-F555-4393-8DF9-CC276014EAD0}"/>
      </w:docPartPr>
      <w:docPartBody>
        <w:p w:rsidR="00000000" w:rsidRDefault="006714C6">
          <w:pPr>
            <w:pStyle w:val="947ED600D10046618118C96E74A0554F"/>
          </w:pPr>
          <w:r>
            <w:t>Sunday</w:t>
          </w:r>
        </w:p>
      </w:docPartBody>
    </w:docPart>
    <w:docPart>
      <w:docPartPr>
        <w:name w:val="05D3799DD20B4A9DAAC570FEF95E6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EB4B2-F151-4F59-BE47-19A570F8FE92}"/>
      </w:docPartPr>
      <w:docPartBody>
        <w:p w:rsidR="00000000" w:rsidRDefault="006714C6">
          <w:pPr>
            <w:pStyle w:val="05D3799DD20B4A9DAAC570FEF95E675C"/>
          </w:pPr>
          <w:r>
            <w:t>Monday</w:t>
          </w:r>
        </w:p>
      </w:docPartBody>
    </w:docPart>
    <w:docPart>
      <w:docPartPr>
        <w:name w:val="FE82C3DE97B24A80BFA8EFDFE4FE5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ED46B-1905-485D-88D4-05AA9D173C5D}"/>
      </w:docPartPr>
      <w:docPartBody>
        <w:p w:rsidR="00000000" w:rsidRDefault="006714C6">
          <w:pPr>
            <w:pStyle w:val="FE82C3DE97B24A80BFA8EFDFE4FE520F"/>
          </w:pPr>
          <w:r>
            <w:t>Tuesday</w:t>
          </w:r>
        </w:p>
      </w:docPartBody>
    </w:docPart>
    <w:docPart>
      <w:docPartPr>
        <w:name w:val="122C51B356FD40D3951659CBE70B8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654AC-C47B-45C6-8AA1-8495E6E84E1E}"/>
      </w:docPartPr>
      <w:docPartBody>
        <w:p w:rsidR="00000000" w:rsidRDefault="006714C6">
          <w:pPr>
            <w:pStyle w:val="122C51B356FD40D3951659CBE70B8CAE"/>
          </w:pPr>
          <w:r>
            <w:t>Wednesday</w:t>
          </w:r>
        </w:p>
      </w:docPartBody>
    </w:docPart>
    <w:docPart>
      <w:docPartPr>
        <w:name w:val="DD103AEA811046F28B72DE10F5226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86470-BB78-40B9-9BDC-0F5BCFBF9B0B}"/>
      </w:docPartPr>
      <w:docPartBody>
        <w:p w:rsidR="00000000" w:rsidRDefault="006714C6">
          <w:pPr>
            <w:pStyle w:val="DD103AEA811046F28B72DE10F52269AB"/>
          </w:pPr>
          <w:r>
            <w:t>Thursday</w:t>
          </w:r>
        </w:p>
      </w:docPartBody>
    </w:docPart>
    <w:docPart>
      <w:docPartPr>
        <w:name w:val="8BFA165A65364CEF8B84E80AC7AF9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9FF45-02DB-45B3-B6B9-D97495896E44}"/>
      </w:docPartPr>
      <w:docPartBody>
        <w:p w:rsidR="00000000" w:rsidRDefault="006714C6">
          <w:pPr>
            <w:pStyle w:val="8BFA165A65364CEF8B84E80AC7AF93AE"/>
          </w:pPr>
          <w:r>
            <w:t>Friday</w:t>
          </w:r>
        </w:p>
      </w:docPartBody>
    </w:docPart>
    <w:docPart>
      <w:docPartPr>
        <w:name w:val="2922851F9AA14A9B811233803F0CF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7ABC0-EB3B-4A91-BF27-CC92C2CD8F4A}"/>
      </w:docPartPr>
      <w:docPartBody>
        <w:p w:rsidR="00000000" w:rsidRDefault="006714C6">
          <w:pPr>
            <w:pStyle w:val="2922851F9AA14A9B811233803F0CF433"/>
          </w:pPr>
          <w:r>
            <w:t>Saturday</w:t>
          </w:r>
        </w:p>
      </w:docPartBody>
    </w:docPart>
    <w:docPart>
      <w:docPartPr>
        <w:name w:val="23EC3F1D01B549B4B8615F4D8F15A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607FE-D6BE-48F5-801A-EEE74A82E086}"/>
      </w:docPartPr>
      <w:docPartBody>
        <w:p w:rsidR="00000000" w:rsidRDefault="006714C6">
          <w:pPr>
            <w:pStyle w:val="23EC3F1D01B549B4B8615F4D8F15A7ED"/>
          </w:pPr>
          <w:r>
            <w:t xml:space="preserve">View and edit this document in Word on your computer, tablet, or phone. You can edit text; easily insert content such as pictures, shapes, and tables; and seamlessly save the document to the cloud from Word on your Windows, Mac, Android, or iOS </w:t>
          </w:r>
          <w:r>
            <w:t>device.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C6"/>
    <w:rsid w:val="0067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F79C9C6F72142CE8EFB36ED5D68120B">
    <w:name w:val="EF79C9C6F72142CE8EFB36ED5D68120B"/>
  </w:style>
  <w:style w:type="paragraph" w:customStyle="1" w:styleId="D8EA89AC640C44888CE4DBC3864F1EF7">
    <w:name w:val="D8EA89AC640C44888CE4DBC3864F1EF7"/>
  </w:style>
  <w:style w:type="paragraph" w:customStyle="1" w:styleId="88A7AD8D1294408FA543FE304E2F6ED8">
    <w:name w:val="88A7AD8D1294408FA543FE304E2F6ED8"/>
  </w:style>
  <w:style w:type="paragraph" w:customStyle="1" w:styleId="947ED600D10046618118C96E74A0554F">
    <w:name w:val="947ED600D10046618118C96E74A0554F"/>
  </w:style>
  <w:style w:type="paragraph" w:customStyle="1" w:styleId="05D3799DD20B4A9DAAC570FEF95E675C">
    <w:name w:val="05D3799DD20B4A9DAAC570FEF95E675C"/>
  </w:style>
  <w:style w:type="paragraph" w:customStyle="1" w:styleId="FE82C3DE97B24A80BFA8EFDFE4FE520F">
    <w:name w:val="FE82C3DE97B24A80BFA8EFDFE4FE520F"/>
  </w:style>
  <w:style w:type="paragraph" w:customStyle="1" w:styleId="122C51B356FD40D3951659CBE70B8CAE">
    <w:name w:val="122C51B356FD40D3951659CBE70B8CAE"/>
  </w:style>
  <w:style w:type="paragraph" w:customStyle="1" w:styleId="DD103AEA811046F28B72DE10F52269AB">
    <w:name w:val="DD103AEA811046F28B72DE10F52269AB"/>
  </w:style>
  <w:style w:type="paragraph" w:customStyle="1" w:styleId="8BFA165A65364CEF8B84E80AC7AF93AE">
    <w:name w:val="8BFA165A65364CEF8B84E80AC7AF93AE"/>
  </w:style>
  <w:style w:type="paragraph" w:customStyle="1" w:styleId="2922851F9AA14A9B811233803F0CF433">
    <w:name w:val="2922851F9AA14A9B811233803F0CF433"/>
  </w:style>
  <w:style w:type="paragraph" w:customStyle="1" w:styleId="23EC3F1D01B549B4B8615F4D8F15A7ED">
    <w:name w:val="23EC3F1D01B549B4B8615F4D8F15A7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Snapshot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Snapshot calendar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2020-04-06T12:27:00Z</dcterms:created>
  <dcterms:modified xsi:type="dcterms:W3CDTF">2020-04-06T12:27:00Z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