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3B0B48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3B0B48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3B0B48" w:rsidRPr="009610C1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38FA700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49069A1E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1D53590D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1E8A0EDD" w14:textId="218C0DA2" w:rsidR="003B0B48" w:rsidRPr="00946C01" w:rsidRDefault="003B0B48" w:rsidP="003B0B4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66E83005" w14:textId="77777777" w:rsidR="003B0B48" w:rsidRPr="003F5CBD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74870D79" w14:textId="797652F8" w:rsidR="003B0B48" w:rsidRP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3168F3FA" w14:textId="6D49DAC3" w:rsidR="003B0B48" w:rsidRPr="000861CC" w:rsidRDefault="003B0B48" w:rsidP="003B0B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56CE2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1A0A862C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20C9FA83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22649770" w14:textId="1A49B85D" w:rsidR="003B0B48" w:rsidRPr="00DB3CB4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CD6F89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1771ADD2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F261911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02DE22BC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B06494A" w14:textId="739CA1D3" w:rsidR="003B0B48" w:rsidRPr="009D04AF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3B0B48" w14:paraId="018A5E5C" w14:textId="77777777" w:rsidTr="000D6A6B">
        <w:trPr>
          <w:trHeight w:val="1480"/>
        </w:trPr>
        <w:tc>
          <w:tcPr>
            <w:tcW w:w="660" w:type="dxa"/>
            <w:shd w:val="pct15" w:color="auto" w:fill="auto"/>
          </w:tcPr>
          <w:p w14:paraId="3887AFBE" w14:textId="40C1D9B0" w:rsidR="003B0B48" w:rsidRPr="00B6712A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3B0B48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0FC3A53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0756557A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1619DC33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33AD4DC3" w14:textId="792150D0" w:rsidR="003B0B48" w:rsidRPr="009D04AF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0E2635EC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6AEF6A09" w14:textId="77777777" w:rsidR="003B0B48" w:rsidRPr="003F5CBD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292D714A" w14:textId="3330FA68" w:rsidR="003B0B48" w:rsidRPr="00DF5DC0" w:rsidRDefault="003B0B48" w:rsidP="00DF5DC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DF5DC0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A8D1114" w14:textId="2E790C32" w:rsidR="003B0B48" w:rsidRPr="00663A84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           </w:t>
            </w:r>
            <w:r w:rsidRPr="00756CE2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65588DFE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114C3F24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0D4DA93" w14:textId="40B5D218" w:rsidR="003B0B48" w:rsidRPr="00DB3CB4" w:rsidRDefault="003B0B48" w:rsidP="003B0B48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CD6F89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67CBF00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AC3419A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3FB893A0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2704436F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41EEF499" w14:textId="3AB84887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72A6C53" w14:textId="160CF175" w:rsidR="003B0B48" w:rsidRPr="009D04AF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3B0B48" w14:paraId="02E56080" w14:textId="77777777" w:rsidTr="003B0B48">
        <w:trPr>
          <w:trHeight w:val="1318"/>
        </w:trPr>
        <w:tc>
          <w:tcPr>
            <w:tcW w:w="660" w:type="dxa"/>
            <w:shd w:val="pct15" w:color="auto" w:fill="auto"/>
          </w:tcPr>
          <w:p w14:paraId="3452975C" w14:textId="2597EA04" w:rsidR="003B0B48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3B0B48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DE0E40D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57997819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35A14BD2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065C6409" w14:textId="07E690FB" w:rsidR="003B0B48" w:rsidRPr="009D04AF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53140900" w14:textId="77777777" w:rsidR="003B0B48" w:rsidRPr="003F5CBD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42AA38D7" w14:textId="4A908845" w:rsidR="003B0B48" w:rsidRP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217671D5" w14:textId="175362E7" w:rsidR="003B0B48" w:rsidRPr="003B0B48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             Assessment</w:t>
            </w:r>
          </w:p>
        </w:tc>
        <w:tc>
          <w:tcPr>
            <w:tcW w:w="2700" w:type="dxa"/>
          </w:tcPr>
          <w:p w14:paraId="033D842A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6A03EA57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57F9B392" w14:textId="74D594AE" w:rsidR="003B0B48" w:rsidRPr="007C4E3C" w:rsidRDefault="003B0B48" w:rsidP="003B0B4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CD6F89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70E73ADB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8D4A5ED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71C9E149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985F3C3" w14:textId="40EE7167" w:rsidR="003B0B48" w:rsidRPr="00D05426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3B0B48" w14:paraId="2BAE32FC" w14:textId="77777777" w:rsidTr="000D6A6B">
        <w:trPr>
          <w:trHeight w:val="1534"/>
        </w:trPr>
        <w:tc>
          <w:tcPr>
            <w:tcW w:w="660" w:type="dxa"/>
            <w:shd w:val="pct15" w:color="auto" w:fill="auto"/>
          </w:tcPr>
          <w:p w14:paraId="34B3CE1D" w14:textId="2D43F90E" w:rsidR="003B0B48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3B0B48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CCDFD03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05706390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43A84E60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0E6675E3" w14:textId="2AD38228" w:rsidR="003B0B48" w:rsidRPr="009D04AF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00036FBA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1EE1D45E" w14:textId="77777777" w:rsidR="003B0B48" w:rsidRPr="003F5CBD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589CCA8D" w14:textId="2DC9951C" w:rsidR="003B0B48" w:rsidRP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0BC53DBD" w14:textId="121377ED" w:rsidR="003B0B48" w:rsidRPr="007A6DCE" w:rsidRDefault="003B0B48" w:rsidP="003B0B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56CE2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7F47484D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6CADA8A8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7121A819" w14:textId="5A191709" w:rsidR="003B0B48" w:rsidRP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3B0B4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D02F498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56E7277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92A2AC1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6D169A11" w14:textId="075A1695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3213300" w14:textId="51B6FAC4" w:rsidR="003B0B48" w:rsidRPr="009D04AF" w:rsidRDefault="003B0B48" w:rsidP="003B0B4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3B0B48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1AD4EE7" w:rsidR="003B0B48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3B0B48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020C22B3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269BDFC1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44E3C7D5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57562329" w14:textId="71760341" w:rsidR="003B0B48" w:rsidRPr="00C000E2" w:rsidRDefault="003B0B48" w:rsidP="003B0B4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767BC63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5A7770D3" w14:textId="33303561" w:rsidR="003B0B48" w:rsidRPr="003F5CBD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Question and Answer Session</w:t>
            </w:r>
          </w:p>
          <w:p w14:paraId="41B311D5" w14:textId="01FAE371" w:rsidR="003B0B48" w:rsidRP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1E8FC745" w14:textId="0DBFF97D" w:rsidR="003B0B48" w:rsidRPr="00CA4C74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           </w:t>
            </w:r>
            <w:r w:rsidRPr="003F5CBD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FD3323C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143B1A5E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0CDC60B6" w14:textId="3A6F3149" w:rsidR="003B0B48" w:rsidRPr="009D04AF" w:rsidRDefault="003B0B48" w:rsidP="003B0B4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CD6F89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009A6897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476D4367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3EAB29BE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1BBCA3D" w14:textId="45BFA281" w:rsidR="003B0B48" w:rsidRPr="009D04AF" w:rsidRDefault="003B0B48" w:rsidP="003B0B4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A18836A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>, Mumpfield</w:t>
      </w:r>
      <w:r w:rsidR="008C2D19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663A84">
        <w:rPr>
          <w:rFonts w:ascii="Times New Roman" w:hAnsi="Times New Roman"/>
          <w:b/>
        </w:rPr>
        <w:t xml:space="preserve">                    12</w:t>
      </w:r>
      <w:r w:rsidR="00FF427F" w:rsidRPr="009D04AF">
        <w:rPr>
          <w:rFonts w:ascii="Times New Roman" w:hAnsi="Times New Roman"/>
          <w:b/>
        </w:rPr>
        <w:t>-</w:t>
      </w:r>
      <w:r w:rsidR="003B0B48">
        <w:rPr>
          <w:rFonts w:ascii="Times New Roman" w:hAnsi="Times New Roman"/>
          <w:b/>
        </w:rPr>
        <w:t>9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6BC41" w14:textId="77777777" w:rsidR="002F6A83" w:rsidRDefault="002F6A83">
      <w:pPr>
        <w:spacing w:line="20" w:lineRule="exact"/>
      </w:pPr>
    </w:p>
  </w:endnote>
  <w:endnote w:type="continuationSeparator" w:id="0">
    <w:p w14:paraId="2F3D92F6" w14:textId="77777777" w:rsidR="002F6A83" w:rsidRDefault="002F6A83">
      <w:r>
        <w:t xml:space="preserve"> </w:t>
      </w:r>
    </w:p>
  </w:endnote>
  <w:endnote w:type="continuationNotice" w:id="1">
    <w:p w14:paraId="560B6FF6" w14:textId="77777777" w:rsidR="002F6A83" w:rsidRDefault="002F6A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EBF97" w14:textId="77777777" w:rsidR="002F6A83" w:rsidRDefault="002F6A83">
      <w:r>
        <w:separator/>
      </w:r>
    </w:p>
  </w:footnote>
  <w:footnote w:type="continuationSeparator" w:id="0">
    <w:p w14:paraId="2726A757" w14:textId="77777777" w:rsidR="002F6A83" w:rsidRDefault="002F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BEA"/>
    <w:multiLevelType w:val="hybridMultilevel"/>
    <w:tmpl w:val="47F60C7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BA5"/>
    <w:multiLevelType w:val="hybridMultilevel"/>
    <w:tmpl w:val="8E0CDFA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8F1229B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D6A6B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D359E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2F6A83"/>
    <w:rsid w:val="00344587"/>
    <w:rsid w:val="00363147"/>
    <w:rsid w:val="003741DD"/>
    <w:rsid w:val="00375BBD"/>
    <w:rsid w:val="00386D86"/>
    <w:rsid w:val="003B0B48"/>
    <w:rsid w:val="003C48E1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74B0A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0A16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C1A61"/>
    <w:rsid w:val="00BE4040"/>
    <w:rsid w:val="00C000E2"/>
    <w:rsid w:val="00C04573"/>
    <w:rsid w:val="00C1179B"/>
    <w:rsid w:val="00C358B0"/>
    <w:rsid w:val="00C63B2F"/>
    <w:rsid w:val="00C645DE"/>
    <w:rsid w:val="00C71002"/>
    <w:rsid w:val="00CA4C74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DF5DC0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D20011F2-55BF-4B20-8B59-BCC6D14B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2019-11-14T02:14:00Z</cp:lastPrinted>
  <dcterms:created xsi:type="dcterms:W3CDTF">2019-12-06T13:54:00Z</dcterms:created>
  <dcterms:modified xsi:type="dcterms:W3CDTF">2019-12-06T13:54:00Z</dcterms:modified>
</cp:coreProperties>
</file>