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Name"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E778CE">
        <w:rPr>
          <w:rFonts w:ascii="Times New Roman" w:hAnsi="Times New Roman"/>
          <w:b/>
          <w:noProof/>
          <w:spacing w:val="-3"/>
          <w:sz w:val="20"/>
        </w:rPr>
        <w:t>Cahoon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</w:t>
      </w:r>
      <w:r w:rsidR="00C0121E">
        <w:rPr>
          <w:rFonts w:ascii="Times New Roman" w:hAnsi="Times New Roman"/>
          <w:b/>
          <w:spacing w:val="-3"/>
          <w:sz w:val="20"/>
        </w:rPr>
        <w:t xml:space="preserve"> Feb 23-27</w:t>
      </w: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</w:t>
      </w:r>
      <w:r w:rsidR="00E778CE">
        <w:rPr>
          <w:rFonts w:ascii="Times New Roman" w:hAnsi="Times New Roman"/>
          <w:b/>
          <w:spacing w:val="-3"/>
          <w:sz w:val="20"/>
        </w:rPr>
        <w:t>P.E.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  <w:t>Period:</w:t>
      </w:r>
      <w:r w:rsidR="00E778CE">
        <w:rPr>
          <w:rFonts w:ascii="Times New Roman" w:hAnsi="Times New Roman"/>
          <w:b/>
          <w:spacing w:val="-3"/>
          <w:sz w:val="20"/>
        </w:rPr>
        <w:t>1-6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*set up a safe archery range 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archery rules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shooting procedures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*each student shoots 3 arrows</w:t>
            </w:r>
          </w:p>
        </w:tc>
        <w:tc>
          <w:tcPr>
            <w:tcW w:w="270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EB4937" w:rsidRDefault="009006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*set up safe archery range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shooting procedures(11 steps to archery success)</w:t>
            </w:r>
          </w:p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shooting procedures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*each student shoots 3 arrows</w:t>
            </w:r>
          </w:p>
        </w:tc>
        <w:tc>
          <w:tcPr>
            <w:tcW w:w="270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EB4937" w:rsidRDefault="009006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006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90069C" w:rsidRDefault="009006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*Set up safe shooting range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Rules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shooting procedures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*Archery shooting for score(3 arrows)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90069C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0069C" w:rsidRDefault="0090069C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EB4937" w:rsidRDefault="009006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Shooting Procedures</w:t>
            </w:r>
          </w:p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Rules and shooting procedures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*Archery Tournament</w:t>
            </w:r>
          </w:p>
        </w:tc>
        <w:tc>
          <w:tcPr>
            <w:tcW w:w="270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Gym 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EB4937" w:rsidRDefault="009006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Free Play Friday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6E506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*****Students will be inside during inclement weather and these plans will change.  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choose an activity to participate in that has been previously taught.</w:t>
            </w:r>
          </w:p>
          <w:p w:rsidR="006E506F" w:rsidRDefault="006E50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6E506F" w:rsidRDefault="00E778C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****plans subject to change because of weather. </w:t>
            </w:r>
          </w:p>
          <w:p w:rsidR="006E506F" w:rsidRDefault="006E50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Field </w:t>
            </w:r>
          </w:p>
        </w:tc>
        <w:tc>
          <w:tcPr>
            <w:tcW w:w="2070" w:type="dxa"/>
          </w:tcPr>
          <w:p w:rsidR="00EB4937" w:rsidRDefault="009006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4.0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13.0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27" w:rsidRDefault="00705C27">
      <w:pPr>
        <w:spacing w:line="20" w:lineRule="exact"/>
      </w:pPr>
    </w:p>
  </w:endnote>
  <w:endnote w:type="continuationSeparator" w:id="0">
    <w:p w:rsidR="00705C27" w:rsidRDefault="00705C27">
      <w:r>
        <w:t xml:space="preserve"> </w:t>
      </w:r>
    </w:p>
  </w:endnote>
  <w:endnote w:type="continuationNotice" w:id="1">
    <w:p w:rsidR="00705C27" w:rsidRDefault="00705C2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27" w:rsidRDefault="00705C27">
      <w:r>
        <w:separator/>
      </w:r>
    </w:p>
  </w:footnote>
  <w:footnote w:type="continuationSeparator" w:id="0">
    <w:p w:rsidR="00705C27" w:rsidRDefault="0070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137D9E"/>
    <w:rsid w:val="00272EFE"/>
    <w:rsid w:val="00503A34"/>
    <w:rsid w:val="005F7472"/>
    <w:rsid w:val="006E506F"/>
    <w:rsid w:val="00705C27"/>
    <w:rsid w:val="0075109D"/>
    <w:rsid w:val="007C6492"/>
    <w:rsid w:val="00892725"/>
    <w:rsid w:val="008B108D"/>
    <w:rsid w:val="0090069C"/>
    <w:rsid w:val="009279ED"/>
    <w:rsid w:val="009C1390"/>
    <w:rsid w:val="00A30428"/>
    <w:rsid w:val="00B035EE"/>
    <w:rsid w:val="00B61F49"/>
    <w:rsid w:val="00B8549B"/>
    <w:rsid w:val="00C0121E"/>
    <w:rsid w:val="00C1179B"/>
    <w:rsid w:val="00D06EDC"/>
    <w:rsid w:val="00DE1EF3"/>
    <w:rsid w:val="00DE4325"/>
    <w:rsid w:val="00E778CE"/>
    <w:rsid w:val="00EB4937"/>
    <w:rsid w:val="00F4622A"/>
    <w:rsid w:val="00F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BDDD98-A2F1-4470-AB29-A262BB25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Wes Cahoon</cp:lastModifiedBy>
  <cp:revision>3</cp:revision>
  <cp:lastPrinted>1999-08-19T22:53:00Z</cp:lastPrinted>
  <dcterms:created xsi:type="dcterms:W3CDTF">2014-11-03T23:12:00Z</dcterms:created>
  <dcterms:modified xsi:type="dcterms:W3CDTF">2015-02-25T14:10:00Z</dcterms:modified>
</cp:coreProperties>
</file>