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A30AB9">
            <w:pPr>
              <w:pStyle w:val="Heading1"/>
            </w:pPr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946C01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946C01" w:rsidRPr="009610C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564E0629" w14:textId="77777777" w:rsidR="00946C01" w:rsidRDefault="00946C01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0A4F45EA" w14:textId="77777777" w:rsidR="00031A0A" w:rsidRDefault="00031A0A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34F2E922" w14:textId="77777777" w:rsidR="00031A0A" w:rsidRDefault="00031A0A" w:rsidP="000861C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Veteran’s Day</w:t>
            </w:r>
          </w:p>
          <w:p w14:paraId="65E69F81" w14:textId="77777777" w:rsidR="00674B0A" w:rsidRDefault="00674B0A" w:rsidP="000861CC">
            <w:pPr>
              <w:jc w:val="center"/>
              <w:rPr>
                <w:rFonts w:ascii="Times New Roman" w:hAnsi="Times New Roman"/>
                <w:b/>
              </w:rPr>
            </w:pPr>
          </w:p>
          <w:p w14:paraId="1E8A0EDD" w14:textId="2E92242B" w:rsidR="00674B0A" w:rsidRPr="00946C01" w:rsidRDefault="00674B0A" w:rsidP="000861CC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970" w:type="dxa"/>
          </w:tcPr>
          <w:p w14:paraId="3168F3FA" w14:textId="37823F9E" w:rsidR="00946C01" w:rsidRPr="000861CC" w:rsidRDefault="00946C01" w:rsidP="00031A0A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</w:p>
        </w:tc>
        <w:tc>
          <w:tcPr>
            <w:tcW w:w="2700" w:type="dxa"/>
          </w:tcPr>
          <w:p w14:paraId="22649770" w14:textId="1ACF5A81" w:rsidR="00946C01" w:rsidRPr="00DB3CB4" w:rsidRDefault="00946C01" w:rsidP="00031A0A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2070" w:type="dxa"/>
          </w:tcPr>
          <w:p w14:paraId="08126075" w14:textId="1FCFD2FE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620" w:type="dxa"/>
          </w:tcPr>
          <w:p w14:paraId="440B27E5" w14:textId="02DE22BC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D6E918D" w14:textId="77777777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7B06494A" w14:textId="7A996343" w:rsidR="00946C01" w:rsidRPr="009D04AF" w:rsidRDefault="00946C01" w:rsidP="00031A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018A5E5C" w14:textId="77777777" w:rsidTr="009610C1">
        <w:tc>
          <w:tcPr>
            <w:tcW w:w="660" w:type="dxa"/>
            <w:shd w:val="pct15" w:color="auto" w:fill="auto"/>
          </w:tcPr>
          <w:p w14:paraId="3887AFBE" w14:textId="01CA86CB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5E0A5AD" w14:textId="77777777" w:rsidR="00636AFA" w:rsidRDefault="00636AFA" w:rsidP="00636AFA">
            <w:pPr>
              <w:rPr>
                <w:rFonts w:ascii="Times New Roman" w:hAnsi="Times New Roman"/>
                <w:b/>
                <w:spacing w:val="-2"/>
              </w:rPr>
            </w:pPr>
          </w:p>
          <w:p w14:paraId="75E5C52C" w14:textId="77777777" w:rsidR="00636AF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Graphing Linear Equations by Slope-Intercept</w:t>
            </w:r>
          </w:p>
          <w:p w14:paraId="1EE72C37" w14:textId="4FF95021" w:rsidR="00031A0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1</w:t>
            </w:r>
          </w:p>
          <w:p w14:paraId="0ACA0ED1" w14:textId="77777777" w:rsidR="00636AFA" w:rsidRDefault="00636AF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33AD4DC3" w14:textId="4A6A4AA1" w:rsidR="00946C01" w:rsidRPr="009D04AF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0861CC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4086F27D" w14:textId="77777777" w:rsidR="00031A0A" w:rsidRDefault="00031A0A" w:rsidP="00031A0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4118000" w14:textId="77777777" w:rsidR="00031A0A" w:rsidRPr="00636AFA" w:rsidRDefault="00031A0A" w:rsidP="00031A0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7E684AA0" w14:textId="77777777" w:rsidR="00031A0A" w:rsidRPr="00A5158E" w:rsidRDefault="00031A0A" w:rsidP="00031A0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0203D909" w:rsidR="00946C01" w:rsidRPr="00B63323" w:rsidRDefault="00031A0A" w:rsidP="00031A0A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AE89F5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3934DA31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30D4DA93" w14:textId="3BA355A1" w:rsidR="00946C01" w:rsidRPr="00DB3CB4" w:rsidRDefault="00946C01" w:rsidP="00DB3CB4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DB3CB4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0418D470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4743893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68A9D9F3" w:rsidR="00636AFA" w:rsidRPr="009D04AF" w:rsidRDefault="00636AFA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772D4439" w14:textId="77777777" w:rsidR="009000A3" w:rsidRDefault="009000A3" w:rsidP="009000A3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</w:t>
            </w:r>
          </w:p>
          <w:p w14:paraId="4D6C9AFA" w14:textId="59F692FA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="002D4163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Cs w:val="24"/>
              </w:rPr>
              <w:t>8.EE.5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1E2A340D" w14:textId="63716A51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Cs w:val="24"/>
              </w:rPr>
              <w:t xml:space="preserve">8.EE.6  </w:t>
            </w:r>
          </w:p>
          <w:p w14:paraId="541B992F" w14:textId="2030225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072A6C53" w14:textId="74D8044F" w:rsidR="00946C01" w:rsidRPr="009D04AF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</w:tc>
      </w:tr>
      <w:tr w:rsidR="00946C01" w14:paraId="02E56080" w14:textId="77777777" w:rsidTr="00D05648">
        <w:trPr>
          <w:trHeight w:val="1759"/>
        </w:trPr>
        <w:tc>
          <w:tcPr>
            <w:tcW w:w="660" w:type="dxa"/>
            <w:shd w:val="pct15" w:color="auto" w:fill="auto"/>
          </w:tcPr>
          <w:p w14:paraId="3452975C" w14:textId="2597EA0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748FDD9" w14:textId="77777777" w:rsidR="00031A0A" w:rsidRDefault="00031A0A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16A4B97F" w14:textId="2504DD52" w:rsidR="00031A0A" w:rsidRDefault="00D05648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Writing Linear Equations</w:t>
            </w:r>
          </w:p>
          <w:p w14:paraId="486CF6E8" w14:textId="1EB9E7B4" w:rsidR="00031A0A" w:rsidRDefault="00031A0A" w:rsidP="00031A0A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Part 2</w:t>
            </w:r>
          </w:p>
          <w:p w14:paraId="0BA6E994" w14:textId="77777777" w:rsidR="000861CC" w:rsidRDefault="000861CC" w:rsidP="00031A0A">
            <w:pPr>
              <w:rPr>
                <w:rFonts w:ascii="Times New Roman" w:hAnsi="Times New Roman"/>
                <w:b/>
                <w:spacing w:val="-2"/>
              </w:rPr>
            </w:pPr>
          </w:p>
          <w:p w14:paraId="065C6409" w14:textId="5669284E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</w:p>
        </w:tc>
        <w:tc>
          <w:tcPr>
            <w:tcW w:w="2970" w:type="dxa"/>
          </w:tcPr>
          <w:p w14:paraId="091DA858" w14:textId="51CFE334" w:rsidR="007533AF" w:rsidRDefault="007533A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06CF78CB" w14:textId="454857C6" w:rsidR="0096665F" w:rsidRPr="00636AFA" w:rsidRDefault="0096665F" w:rsidP="00636AFA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636AFA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6059ACBB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6B44697B" w:rsidR="00946C01" w:rsidRPr="009D04AF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3BA8D389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56C7F74D" w14:textId="1049774B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0671838" w:rsidR="00946C01" w:rsidRPr="007C4E3C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D86E7CF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1A76C590" w14:textId="7B77C3D1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</w:tcPr>
          <w:p w14:paraId="5B165221" w14:textId="11C9E8F0" w:rsidR="00946C01" w:rsidRDefault="00946C01" w:rsidP="009000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</w:p>
          <w:p w14:paraId="768B700C" w14:textId="77777777" w:rsidR="00674B0A" w:rsidRDefault="00B53DF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</w:t>
            </w:r>
            <w:r w:rsidR="00674B0A">
              <w:rPr>
                <w:rFonts w:ascii="Times New Roman" w:hAnsi="Times New Roman"/>
                <w:b/>
                <w:szCs w:val="24"/>
              </w:rPr>
              <w:t>8.EE.5</w:t>
            </w:r>
          </w:p>
          <w:p w14:paraId="5E566F26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8.EE.6</w:t>
            </w:r>
          </w:p>
          <w:p w14:paraId="76CA8007" w14:textId="34ECC248" w:rsidR="00B53DFA" w:rsidRDefault="00B53DFA" w:rsidP="00D0564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bookmarkStart w:id="0" w:name="_GoBack"/>
            <w:bookmarkEnd w:id="0"/>
          </w:p>
          <w:p w14:paraId="5985F3C3" w14:textId="1B153712" w:rsidR="00946C01" w:rsidRPr="00D05426" w:rsidRDefault="00946C01" w:rsidP="00D05426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946C01" w14:paraId="2BAE32FC" w14:textId="77777777" w:rsidTr="0049032F">
        <w:trPr>
          <w:trHeight w:val="1444"/>
        </w:trPr>
        <w:tc>
          <w:tcPr>
            <w:tcW w:w="660" w:type="dxa"/>
            <w:shd w:val="pct15" w:color="auto" w:fill="auto"/>
          </w:tcPr>
          <w:p w14:paraId="34B3CE1D" w14:textId="719065CB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7597F889" w14:textId="77777777" w:rsidR="00946C01" w:rsidRDefault="00946C01" w:rsidP="00946C01">
            <w:pPr>
              <w:jc w:val="center"/>
              <w:rPr>
                <w:rFonts w:ascii="Times New Roman" w:hAnsi="Times New Roman"/>
                <w:b/>
              </w:rPr>
            </w:pPr>
          </w:p>
          <w:p w14:paraId="25DE7E7E" w14:textId="142DF67F" w:rsidR="0096665F" w:rsidRDefault="00031A0A" w:rsidP="002378A6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</w:rPr>
              <w:t>Review for a Test</w:t>
            </w:r>
          </w:p>
          <w:p w14:paraId="1332B7E6" w14:textId="77777777" w:rsidR="0049032F" w:rsidRDefault="0049032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0E6675E3" w14:textId="3FCB2159" w:rsidR="00946C01" w:rsidRPr="009D04AF" w:rsidRDefault="0096665F" w:rsidP="0096665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  <w:r w:rsidR="00031A0A">
              <w:rPr>
                <w:rFonts w:ascii="Times New Roman" w:hAnsi="Times New Roman"/>
                <w:b/>
                <w:spacing w:val="-2"/>
              </w:rPr>
              <w:t>A</w:t>
            </w:r>
          </w:p>
        </w:tc>
        <w:tc>
          <w:tcPr>
            <w:tcW w:w="2970" w:type="dxa"/>
          </w:tcPr>
          <w:p w14:paraId="31517B67" w14:textId="77777777" w:rsidR="0096665F" w:rsidRDefault="0096665F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DF7EB72" w14:textId="7952F2B0" w:rsidR="0096665F" w:rsidRPr="00C71002" w:rsidRDefault="00031A0A" w:rsidP="0096665F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4B1043C3" w14:textId="77777777" w:rsidR="0096665F" w:rsidRPr="00A5158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0BC53DBD" w14:textId="4A047764" w:rsidR="00946C01" w:rsidRPr="007A6DCE" w:rsidRDefault="0096665F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946C01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96E658D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4B3AD160" w14:textId="6D72401A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2A7F3315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20631CE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2E855CA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6D169A11" w14:textId="075A1695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83BA315" w14:textId="77777777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1261AF55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8.EE.5   8.EE.6  </w:t>
            </w:r>
          </w:p>
          <w:p w14:paraId="488FF917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8.F.1      8.F.2</w:t>
            </w:r>
          </w:p>
          <w:p w14:paraId="5653BD72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8.F.4</w:t>
            </w:r>
          </w:p>
          <w:p w14:paraId="03213300" w14:textId="019A3011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946C01" w14:paraId="2C4A6B17" w14:textId="77777777" w:rsidTr="00C04573">
        <w:trPr>
          <w:trHeight w:val="1489"/>
        </w:trPr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1A269864" w:rsidR="00946C01" w:rsidRDefault="00946C01" w:rsidP="00946C0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946C01" w:rsidRPr="00B6712A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946C01" w:rsidRDefault="00946C01" w:rsidP="00946C0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675F0816" w14:textId="77777777" w:rsidR="0096665F" w:rsidRDefault="0096665F" w:rsidP="00031A0A">
            <w:pPr>
              <w:rPr>
                <w:rFonts w:ascii="Times New Roman" w:hAnsi="Times New Roman"/>
                <w:b/>
                <w:spacing w:val="-2"/>
              </w:rPr>
            </w:pPr>
          </w:p>
          <w:p w14:paraId="1D1FADB1" w14:textId="7DC51AD2" w:rsidR="000861CC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Test: </w:t>
            </w:r>
          </w:p>
          <w:p w14:paraId="6ECB169D" w14:textId="77777777" w:rsidR="00031A0A" w:rsidRDefault="00031A0A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14:paraId="57562329" w14:textId="0DA2F62F" w:rsidR="00946C01" w:rsidRPr="00C000E2" w:rsidRDefault="0096665F" w:rsidP="0096665F">
            <w:pPr>
              <w:jc w:val="center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Unit </w:t>
            </w:r>
            <w:r w:rsidR="00636AFA">
              <w:rPr>
                <w:rFonts w:ascii="Times New Roman" w:hAnsi="Times New Roman"/>
                <w:b/>
                <w:spacing w:val="-2"/>
              </w:rPr>
              <w:t>5</w:t>
            </w:r>
            <w:r w:rsidR="00031A0A">
              <w:rPr>
                <w:rFonts w:ascii="Times New Roman" w:hAnsi="Times New Roman"/>
                <w:b/>
                <w:spacing w:val="-2"/>
              </w:rPr>
              <w:t>A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035C1BC1" w14:textId="7FA15FE6" w:rsidR="00636AFA" w:rsidRDefault="00636AFA" w:rsidP="00B63323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Bell Ringer</w:t>
            </w:r>
          </w:p>
          <w:p w14:paraId="1E8FC745" w14:textId="520A21D4" w:rsidR="00946C01" w:rsidRPr="00657C83" w:rsidRDefault="00031A0A" w:rsidP="0096665F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67727B02" w14:textId="77777777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Math Connects Course 3</w:t>
            </w:r>
          </w:p>
          <w:p w14:paraId="2DE5ED05" w14:textId="14CDCAB5" w:rsidR="00946C01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Things Pre-Algebra</w:t>
            </w:r>
          </w:p>
          <w:p w14:paraId="0CDC60B6" w14:textId="68C2A4DE" w:rsidR="00946C01" w:rsidRPr="009D04AF" w:rsidRDefault="00946C01" w:rsidP="00946C0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F42D9E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554BEE6" w:rsidR="00946C01" w:rsidRPr="009D04AF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6CE901DF" w14:textId="77777777" w:rsidR="00946C01" w:rsidRDefault="00946C01" w:rsidP="00946C01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571B3B82" w14:textId="77777777" w:rsidR="00636AFA" w:rsidRDefault="00636AF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Quiz</w:t>
            </w:r>
          </w:p>
          <w:p w14:paraId="52ABF7B8" w14:textId="4AC6E136" w:rsidR="00031A0A" w:rsidRPr="009D04AF" w:rsidRDefault="00031A0A" w:rsidP="00946C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0392C98D" w14:textId="09F9F284" w:rsidR="00946C01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  <w:p w14:paraId="6597B34D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8.EE.5   8.EE.6  </w:t>
            </w:r>
          </w:p>
          <w:p w14:paraId="07C6789A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8.F.1      8.F.2</w:t>
            </w:r>
          </w:p>
          <w:p w14:paraId="640D6770" w14:textId="77777777" w:rsidR="00674B0A" w:rsidRDefault="00674B0A" w:rsidP="00674B0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8.F.4</w:t>
            </w:r>
          </w:p>
          <w:p w14:paraId="170C7DA4" w14:textId="77777777" w:rsidR="00B53DFA" w:rsidRDefault="00B53DFA" w:rsidP="00B53D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zCs w:val="24"/>
              </w:rPr>
            </w:pPr>
          </w:p>
          <w:p w14:paraId="51BBCA3D" w14:textId="372B3F2D" w:rsidR="00946C01" w:rsidRPr="009D04AF" w:rsidRDefault="00946C01" w:rsidP="00946C01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596E9CC7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0C93F148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="00D9641C">
        <w:rPr>
          <w:rFonts w:ascii="Times New Roman" w:hAnsi="Times New Roman"/>
          <w:b/>
        </w:rPr>
        <w:t xml:space="preserve">, </w:t>
      </w:r>
      <w:proofErr w:type="spellStart"/>
      <w:r w:rsidR="00D9641C">
        <w:rPr>
          <w:rFonts w:ascii="Times New Roman" w:hAnsi="Times New Roman"/>
          <w:b/>
        </w:rPr>
        <w:t>Mumpfield</w:t>
      </w:r>
      <w:proofErr w:type="spellEnd"/>
      <w:r w:rsidR="008C2D19">
        <w:rPr>
          <w:rFonts w:ascii="Times New Roman" w:hAnsi="Times New Roman"/>
          <w:b/>
        </w:rPr>
        <w:t xml:space="preserve">, </w:t>
      </w:r>
      <w:proofErr w:type="spellStart"/>
      <w:r w:rsidR="008C2D19">
        <w:rPr>
          <w:rFonts w:ascii="Times New Roman" w:hAnsi="Times New Roman"/>
          <w:b/>
        </w:rPr>
        <w:t>Zinke</w:t>
      </w:r>
      <w:proofErr w:type="spellEnd"/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0861CC">
        <w:rPr>
          <w:rFonts w:ascii="Times New Roman" w:hAnsi="Times New Roman"/>
          <w:b/>
        </w:rPr>
        <w:t xml:space="preserve">                    11</w:t>
      </w:r>
      <w:r w:rsidR="00FF427F" w:rsidRPr="009D04AF">
        <w:rPr>
          <w:rFonts w:ascii="Times New Roman" w:hAnsi="Times New Roman"/>
          <w:b/>
        </w:rPr>
        <w:t>-</w:t>
      </w:r>
      <w:r w:rsidR="00031A0A">
        <w:rPr>
          <w:rFonts w:ascii="Times New Roman" w:hAnsi="Times New Roman"/>
          <w:b/>
        </w:rPr>
        <w:t>11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</w:t>
      </w:r>
      <w:proofErr w:type="spellStart"/>
      <w:r w:rsidRPr="009D04AF">
        <w:rPr>
          <w:rFonts w:asciiTheme="majorHAnsi" w:hAnsiTheme="majorHAnsi"/>
          <w:b/>
          <w:i/>
          <w:spacing w:val="-2"/>
          <w:sz w:val="20"/>
        </w:rPr>
        <w:t>Adv</w:t>
      </w:r>
      <w:proofErr w:type="spellEnd"/>
      <w:r w:rsidRPr="009D04AF">
        <w:rPr>
          <w:rFonts w:asciiTheme="majorHAnsi" w:hAnsiTheme="majorHAnsi"/>
          <w:b/>
          <w:i/>
          <w:spacing w:val="-2"/>
          <w:sz w:val="20"/>
        </w:rPr>
        <w:t xml:space="preserve">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16B09" w14:textId="77777777" w:rsidR="00C04573" w:rsidRDefault="00C04573">
      <w:pPr>
        <w:spacing w:line="20" w:lineRule="exact"/>
      </w:pPr>
    </w:p>
  </w:endnote>
  <w:endnote w:type="continuationSeparator" w:id="0">
    <w:p w14:paraId="3578760C" w14:textId="77777777" w:rsidR="00C04573" w:rsidRDefault="00C04573">
      <w:r>
        <w:t xml:space="preserve"> </w:t>
      </w:r>
    </w:p>
  </w:endnote>
  <w:endnote w:type="continuationNotice" w:id="1">
    <w:p w14:paraId="12051B76" w14:textId="77777777" w:rsidR="00C04573" w:rsidRDefault="00C045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D58329" w14:textId="77777777" w:rsidR="00C04573" w:rsidRDefault="00C04573">
      <w:r>
        <w:separator/>
      </w:r>
    </w:p>
  </w:footnote>
  <w:footnote w:type="continuationSeparator" w:id="0">
    <w:p w14:paraId="54BA0606" w14:textId="77777777" w:rsidR="00C04573" w:rsidRDefault="00C04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27BA5"/>
    <w:multiLevelType w:val="hybridMultilevel"/>
    <w:tmpl w:val="117E5AA2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C0477"/>
    <w:multiLevelType w:val="hybridMultilevel"/>
    <w:tmpl w:val="4FE691B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5E7BA1"/>
    <w:multiLevelType w:val="hybridMultilevel"/>
    <w:tmpl w:val="0C020F3A"/>
    <w:lvl w:ilvl="0" w:tplc="8E26E2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34"/>
    <w:rsid w:val="000022EB"/>
    <w:rsid w:val="00020696"/>
    <w:rsid w:val="00031A0A"/>
    <w:rsid w:val="000462E3"/>
    <w:rsid w:val="00070FA5"/>
    <w:rsid w:val="000861CC"/>
    <w:rsid w:val="00087EE7"/>
    <w:rsid w:val="0009098D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1E2C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378A6"/>
    <w:rsid w:val="00243E4B"/>
    <w:rsid w:val="00272EFE"/>
    <w:rsid w:val="00280C4E"/>
    <w:rsid w:val="00293389"/>
    <w:rsid w:val="0029537C"/>
    <w:rsid w:val="002A12DE"/>
    <w:rsid w:val="002A5765"/>
    <w:rsid w:val="002B4F01"/>
    <w:rsid w:val="002B549E"/>
    <w:rsid w:val="002B7E3D"/>
    <w:rsid w:val="002C05E2"/>
    <w:rsid w:val="002C1574"/>
    <w:rsid w:val="002D061B"/>
    <w:rsid w:val="002D4163"/>
    <w:rsid w:val="002D4327"/>
    <w:rsid w:val="00344587"/>
    <w:rsid w:val="00363147"/>
    <w:rsid w:val="003741DD"/>
    <w:rsid w:val="00375BBD"/>
    <w:rsid w:val="00386D86"/>
    <w:rsid w:val="003C48E1"/>
    <w:rsid w:val="0040459C"/>
    <w:rsid w:val="00414FD5"/>
    <w:rsid w:val="0044445C"/>
    <w:rsid w:val="0046388B"/>
    <w:rsid w:val="0049032F"/>
    <w:rsid w:val="004A25B6"/>
    <w:rsid w:val="004A7CEF"/>
    <w:rsid w:val="004D64B8"/>
    <w:rsid w:val="004E537D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044B2"/>
    <w:rsid w:val="00620FAE"/>
    <w:rsid w:val="00636AFA"/>
    <w:rsid w:val="00641ECE"/>
    <w:rsid w:val="006542DB"/>
    <w:rsid w:val="006574C2"/>
    <w:rsid w:val="00657C83"/>
    <w:rsid w:val="00663E51"/>
    <w:rsid w:val="00664AD9"/>
    <w:rsid w:val="00674B0A"/>
    <w:rsid w:val="00696B4A"/>
    <w:rsid w:val="006A1668"/>
    <w:rsid w:val="006B0048"/>
    <w:rsid w:val="0070104D"/>
    <w:rsid w:val="00703B78"/>
    <w:rsid w:val="0071733A"/>
    <w:rsid w:val="007272EC"/>
    <w:rsid w:val="00747A77"/>
    <w:rsid w:val="0075109D"/>
    <w:rsid w:val="007533AF"/>
    <w:rsid w:val="007A6DCE"/>
    <w:rsid w:val="007C4E3C"/>
    <w:rsid w:val="007C6492"/>
    <w:rsid w:val="007D3C6F"/>
    <w:rsid w:val="008021D2"/>
    <w:rsid w:val="008057B2"/>
    <w:rsid w:val="00806B92"/>
    <w:rsid w:val="00812FC8"/>
    <w:rsid w:val="0081582F"/>
    <w:rsid w:val="00846D2D"/>
    <w:rsid w:val="00891C2D"/>
    <w:rsid w:val="00892725"/>
    <w:rsid w:val="008B108D"/>
    <w:rsid w:val="008B42C2"/>
    <w:rsid w:val="008C2D19"/>
    <w:rsid w:val="008C7546"/>
    <w:rsid w:val="008E6EDA"/>
    <w:rsid w:val="009000A3"/>
    <w:rsid w:val="00910787"/>
    <w:rsid w:val="009279ED"/>
    <w:rsid w:val="00942CFC"/>
    <w:rsid w:val="00946C01"/>
    <w:rsid w:val="00947396"/>
    <w:rsid w:val="00954AA8"/>
    <w:rsid w:val="009610C1"/>
    <w:rsid w:val="0096665F"/>
    <w:rsid w:val="0099740C"/>
    <w:rsid w:val="009B59C3"/>
    <w:rsid w:val="009C1390"/>
    <w:rsid w:val="009C1D36"/>
    <w:rsid w:val="009C4507"/>
    <w:rsid w:val="009D04AF"/>
    <w:rsid w:val="009E12EA"/>
    <w:rsid w:val="009E1A38"/>
    <w:rsid w:val="009E36DE"/>
    <w:rsid w:val="009F1A77"/>
    <w:rsid w:val="009F6239"/>
    <w:rsid w:val="00A30428"/>
    <w:rsid w:val="00A30AB9"/>
    <w:rsid w:val="00A346DF"/>
    <w:rsid w:val="00A47483"/>
    <w:rsid w:val="00A51D77"/>
    <w:rsid w:val="00AA20E9"/>
    <w:rsid w:val="00AA52BE"/>
    <w:rsid w:val="00AA6454"/>
    <w:rsid w:val="00AB67BD"/>
    <w:rsid w:val="00AE385C"/>
    <w:rsid w:val="00AF2E6A"/>
    <w:rsid w:val="00B16307"/>
    <w:rsid w:val="00B24217"/>
    <w:rsid w:val="00B53DFA"/>
    <w:rsid w:val="00B5795E"/>
    <w:rsid w:val="00B63323"/>
    <w:rsid w:val="00B6712A"/>
    <w:rsid w:val="00B8549B"/>
    <w:rsid w:val="00B857EC"/>
    <w:rsid w:val="00B911B4"/>
    <w:rsid w:val="00B97FA7"/>
    <w:rsid w:val="00BE4040"/>
    <w:rsid w:val="00C000E2"/>
    <w:rsid w:val="00C04573"/>
    <w:rsid w:val="00C1179B"/>
    <w:rsid w:val="00C358B0"/>
    <w:rsid w:val="00C63B2F"/>
    <w:rsid w:val="00C645DE"/>
    <w:rsid w:val="00C71002"/>
    <w:rsid w:val="00CF154D"/>
    <w:rsid w:val="00CF1FD1"/>
    <w:rsid w:val="00D00CB0"/>
    <w:rsid w:val="00D02087"/>
    <w:rsid w:val="00D05426"/>
    <w:rsid w:val="00D05648"/>
    <w:rsid w:val="00D06EDC"/>
    <w:rsid w:val="00D11236"/>
    <w:rsid w:val="00D16CBA"/>
    <w:rsid w:val="00D865C6"/>
    <w:rsid w:val="00D9641C"/>
    <w:rsid w:val="00DB3CB4"/>
    <w:rsid w:val="00DC5E4F"/>
    <w:rsid w:val="00DE1EF3"/>
    <w:rsid w:val="00DE4325"/>
    <w:rsid w:val="00DE6A4E"/>
    <w:rsid w:val="00E04552"/>
    <w:rsid w:val="00E10A31"/>
    <w:rsid w:val="00E14E0C"/>
    <w:rsid w:val="00E359C8"/>
    <w:rsid w:val="00E577EE"/>
    <w:rsid w:val="00E758E8"/>
    <w:rsid w:val="00EA3953"/>
    <w:rsid w:val="00EB4937"/>
    <w:rsid w:val="00EE1190"/>
    <w:rsid w:val="00F23DE8"/>
    <w:rsid w:val="00F4622A"/>
    <w:rsid w:val="00F54D3E"/>
    <w:rsid w:val="00F65BD2"/>
    <w:rsid w:val="00F66679"/>
    <w:rsid w:val="00F66E82"/>
    <w:rsid w:val="00FB3824"/>
    <w:rsid w:val="00FB39DD"/>
    <w:rsid w:val="00FC651D"/>
    <w:rsid w:val="00FE2CB3"/>
    <w:rsid w:val="00FF0B07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D09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A30A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30A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\Users\tisha.addison\AppData\Local\Microsoft\Windows\Temporary Internet Files\Content.Outlook\1BZR8KMB\lesson plan template.dot</Template>
  <TotalTime>0</TotalTime>
  <Pages>1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Lea Anne Barnett</cp:lastModifiedBy>
  <cp:revision>2</cp:revision>
  <cp:lastPrinted>2019-11-07T02:09:00Z</cp:lastPrinted>
  <dcterms:created xsi:type="dcterms:W3CDTF">2019-11-07T02:36:00Z</dcterms:created>
  <dcterms:modified xsi:type="dcterms:W3CDTF">2019-11-07T02:36:00Z</dcterms:modified>
</cp:coreProperties>
</file>