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Decorative table"/>
        <w:tblDescription w:val="Decorative table"/>
      </w:tblPr>
      <w:tblGrid>
        <w:gridCol w:w="1383"/>
        <w:gridCol w:w="8755"/>
        <w:gridCol w:w="1382"/>
      </w:tblGrid>
      <w:tr w:rsidR="00950015" w:rsidRPr="00D75A09" w14:paraId="3B182E20" w14:textId="77777777" w:rsidTr="00B97F82">
        <w:tc>
          <w:tcPr>
            <w:tcW w:w="600" w:type="pct"/>
            <w:shd w:val="clear" w:color="auto" w:fill="C9F296" w:themeFill="accent3" w:themeFillTint="99"/>
          </w:tcPr>
          <w:p w14:paraId="29DF13A9" w14:textId="77777777" w:rsidR="001B78D3" w:rsidRPr="00D75A09" w:rsidRDefault="001B78D3" w:rsidP="00446E02">
            <w:bookmarkStart w:id="0" w:name="_GoBack"/>
            <w:bookmarkEnd w:id="0"/>
            <w:r w:rsidRPr="00D75A09">
              <w:br w:type="page"/>
            </w:r>
          </w:p>
        </w:tc>
        <w:tc>
          <w:tcPr>
            <w:tcW w:w="3800" w:type="pct"/>
            <w:shd w:val="clear" w:color="auto" w:fill="5ECCF3" w:themeFill="accent2"/>
          </w:tcPr>
          <w:p w14:paraId="6E01F49D" w14:textId="77777777" w:rsidR="001B78D3" w:rsidRPr="00D75A09" w:rsidRDefault="001B78D3" w:rsidP="00B97F82"/>
        </w:tc>
        <w:tc>
          <w:tcPr>
            <w:tcW w:w="600" w:type="pct"/>
            <w:shd w:val="clear" w:color="auto" w:fill="9EE0F7" w:themeFill="accent2" w:themeFillTint="99"/>
          </w:tcPr>
          <w:p w14:paraId="5C120A0B" w14:textId="77777777" w:rsidR="001B78D3" w:rsidRPr="00D75A09" w:rsidRDefault="001B78D3" w:rsidP="00446E02"/>
        </w:tc>
      </w:tr>
      <w:tr w:rsidR="00950015" w:rsidRPr="00D75A09" w14:paraId="07BC9CCC" w14:textId="77777777" w:rsidTr="00B97F82">
        <w:tc>
          <w:tcPr>
            <w:tcW w:w="600" w:type="pct"/>
            <w:shd w:val="clear" w:color="auto" w:fill="A7EA52" w:themeFill="accent3"/>
          </w:tcPr>
          <w:p w14:paraId="29AE4B35" w14:textId="77777777" w:rsidR="001B78D3" w:rsidRPr="00D75A09" w:rsidRDefault="00BF4E0D" w:rsidP="00446E02">
            <w:r w:rsidRPr="00D75A09">
              <w:rPr>
                <w:noProof/>
              </w:rPr>
              <mc:AlternateContent>
                <mc:Choice Requires="wpg">
                  <w:drawing>
                    <wp:inline distT="0" distB="0" distL="0" distR="0" wp14:anchorId="76FEA864" wp14:editId="228F0BCD">
                      <wp:extent cx="659822" cy="679589"/>
                      <wp:effectExtent l="57150" t="57150" r="121285" b="139700"/>
                      <wp:docPr id="22" name="Group 2"/>
                      <wp:cNvGraphicFramePr xmlns:a="http://schemas.openxmlformats.org/drawingml/2006/main"/>
                      <a:graphic xmlns:a="http://schemas.openxmlformats.org/drawingml/2006/main">
                        <a:graphicData uri="http://schemas.microsoft.com/office/word/2010/wordprocessingGroup">
                          <wpg:wgp>
                            <wpg:cNvGrpSpPr/>
                            <wpg:grpSpPr>
                              <a:xfrm>
                                <a:off x="0" y="0"/>
                                <a:ext cx="659822" cy="679589"/>
                                <a:chOff x="0" y="0"/>
                                <a:chExt cx="499220" cy="514567"/>
                              </a:xfrm>
                            </wpg:grpSpPr>
                            <wps:wsp>
                              <wps:cNvPr id="23" name="Freeform: Shape 23"/>
                              <wps:cNvSpPr/>
                              <wps:spPr>
                                <a:xfrm>
                                  <a:off x="0" y="0"/>
                                  <a:ext cx="499220" cy="514567"/>
                                </a:xfrm>
                                <a:custGeom>
                                  <a:avLst/>
                                  <a:gdLst>
                                    <a:gd name="connsiteX0" fmla="*/ 466415 w 941655"/>
                                    <a:gd name="connsiteY0" fmla="*/ 0 h 970602"/>
                                    <a:gd name="connsiteX1" fmla="*/ 517867 w 941655"/>
                                    <a:gd name="connsiteY1" fmla="*/ 0 h 970602"/>
                                    <a:gd name="connsiteX2" fmla="*/ 517867 w 941655"/>
                                    <a:gd name="connsiteY2" fmla="*/ 280454 h 970602"/>
                                    <a:gd name="connsiteX3" fmla="*/ 566835 w 941655"/>
                                    <a:gd name="connsiteY3" fmla="*/ 290339 h 970602"/>
                                    <a:gd name="connsiteX4" fmla="*/ 619306 w 941655"/>
                                    <a:gd name="connsiteY4" fmla="*/ 322174 h 970602"/>
                                    <a:gd name="connsiteX5" fmla="*/ 641448 w 941655"/>
                                    <a:gd name="connsiteY5" fmla="*/ 346543 h 970602"/>
                                    <a:gd name="connsiteX6" fmla="*/ 824624 w 941655"/>
                                    <a:gd name="connsiteY6" fmla="*/ 136193 h 970602"/>
                                    <a:gd name="connsiteX7" fmla="*/ 866125 w 941655"/>
                                    <a:gd name="connsiteY7" fmla="*/ 172333 h 970602"/>
                                    <a:gd name="connsiteX8" fmla="*/ 673141 w 941655"/>
                                    <a:gd name="connsiteY8" fmla="*/ 393946 h 970602"/>
                                    <a:gd name="connsiteX9" fmla="*/ 687103 w 941655"/>
                                    <a:gd name="connsiteY9" fmla="*/ 422989 h 970602"/>
                                    <a:gd name="connsiteX10" fmla="*/ 696660 w 941655"/>
                                    <a:gd name="connsiteY10" fmla="*/ 486199 h 970602"/>
                                    <a:gd name="connsiteX11" fmla="*/ 696235 w 941655"/>
                                    <a:gd name="connsiteY11" fmla="*/ 490411 h 970602"/>
                                    <a:gd name="connsiteX12" fmla="*/ 934777 w 941655"/>
                                    <a:gd name="connsiteY12" fmla="*/ 460360 h 970602"/>
                                    <a:gd name="connsiteX13" fmla="*/ 941655 w 941655"/>
                                    <a:gd name="connsiteY13" fmla="*/ 514957 h 970602"/>
                                    <a:gd name="connsiteX14" fmla="*/ 686744 w 941655"/>
                                    <a:gd name="connsiteY14" fmla="*/ 547070 h 970602"/>
                                    <a:gd name="connsiteX15" fmla="*/ 679956 w 941655"/>
                                    <a:gd name="connsiteY15" fmla="*/ 568939 h 970602"/>
                                    <a:gd name="connsiteX16" fmla="*/ 654529 w 941655"/>
                                    <a:gd name="connsiteY16" fmla="*/ 610848 h 970602"/>
                                    <a:gd name="connsiteX17" fmla="*/ 888420 w 941655"/>
                                    <a:gd name="connsiteY17" fmla="*/ 768846 h 970602"/>
                                    <a:gd name="connsiteX18" fmla="*/ 857616 w 941655"/>
                                    <a:gd name="connsiteY18" fmla="*/ 814445 h 970602"/>
                                    <a:gd name="connsiteX19" fmla="*/ 615600 w 941655"/>
                                    <a:gd name="connsiteY19" fmla="*/ 650959 h 970602"/>
                                    <a:gd name="connsiteX20" fmla="*/ 602942 w 941655"/>
                                    <a:gd name="connsiteY20" fmla="*/ 662461 h 970602"/>
                                    <a:gd name="connsiteX21" fmla="*/ 547305 w 941655"/>
                                    <a:gd name="connsiteY21" fmla="*/ 689207 h 970602"/>
                                    <a:gd name="connsiteX22" fmla="*/ 516280 w 941655"/>
                                    <a:gd name="connsiteY22" fmla="*/ 693897 h 970602"/>
                                    <a:gd name="connsiteX23" fmla="*/ 473579 w 941655"/>
                                    <a:gd name="connsiteY23" fmla="*/ 970602 h 970602"/>
                                    <a:gd name="connsiteX24" fmla="*/ 419192 w 941655"/>
                                    <a:gd name="connsiteY24" fmla="*/ 962209 h 970602"/>
                                    <a:gd name="connsiteX25" fmla="*/ 460579 w 941655"/>
                                    <a:gd name="connsiteY25" fmla="*/ 694016 h 970602"/>
                                    <a:gd name="connsiteX26" fmla="*/ 401354 w 941655"/>
                                    <a:gd name="connsiteY26" fmla="*/ 682059 h 970602"/>
                                    <a:gd name="connsiteX27" fmla="*/ 368810 w 941655"/>
                                    <a:gd name="connsiteY27" fmla="*/ 662314 h 970602"/>
                                    <a:gd name="connsiteX28" fmla="*/ 142671 w 941655"/>
                                    <a:gd name="connsiteY28" fmla="*/ 843519 h 970602"/>
                                    <a:gd name="connsiteX29" fmla="*/ 108261 w 941655"/>
                                    <a:gd name="connsiteY29" fmla="*/ 800576 h 970602"/>
                                    <a:gd name="connsiteX30" fmla="*/ 326558 w 941655"/>
                                    <a:gd name="connsiteY30" fmla="*/ 625655 h 970602"/>
                                    <a:gd name="connsiteX31" fmla="*/ 307831 w 941655"/>
                                    <a:gd name="connsiteY31" fmla="*/ 605046 h 970602"/>
                                    <a:gd name="connsiteX32" fmla="*/ 281085 w 941655"/>
                                    <a:gd name="connsiteY32" fmla="*/ 549409 h 970602"/>
                                    <a:gd name="connsiteX33" fmla="*/ 280705 w 941655"/>
                                    <a:gd name="connsiteY33" fmla="*/ 546901 h 970602"/>
                                    <a:gd name="connsiteX34" fmla="*/ 0 w 941655"/>
                                    <a:gd name="connsiteY34" fmla="*/ 546901 h 970602"/>
                                    <a:gd name="connsiteX35" fmla="*/ 0 w 941655"/>
                                    <a:gd name="connsiteY35" fmla="*/ 491872 h 970602"/>
                                    <a:gd name="connsiteX36" fmla="*/ 272386 w 941655"/>
                                    <a:gd name="connsiteY36" fmla="*/ 491872 h 970602"/>
                                    <a:gd name="connsiteX37" fmla="*/ 271528 w 941655"/>
                                    <a:gd name="connsiteY37" fmla="*/ 486199 h 970602"/>
                                    <a:gd name="connsiteX38" fmla="*/ 307831 w 941655"/>
                                    <a:gd name="connsiteY38" fmla="*/ 367353 h 970602"/>
                                    <a:gd name="connsiteX39" fmla="*/ 327627 w 941655"/>
                                    <a:gd name="connsiteY39" fmla="*/ 345567 h 970602"/>
                                    <a:gd name="connsiteX40" fmla="*/ 121708 w 941655"/>
                                    <a:gd name="connsiteY40" fmla="*/ 167019 h 970602"/>
                                    <a:gd name="connsiteX41" fmla="*/ 157758 w 941655"/>
                                    <a:gd name="connsiteY41" fmla="*/ 125442 h 970602"/>
                                    <a:gd name="connsiteX42" fmla="*/ 369925 w 941655"/>
                                    <a:gd name="connsiteY42" fmla="*/ 309408 h 970602"/>
                                    <a:gd name="connsiteX43" fmla="*/ 401354 w 941655"/>
                                    <a:gd name="connsiteY43" fmla="*/ 290339 h 970602"/>
                                    <a:gd name="connsiteX44" fmla="*/ 466415 w 941655"/>
                                    <a:gd name="connsiteY44" fmla="*/ 277204 h 9706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941655" h="970602">
                                      <a:moveTo>
                                        <a:pt x="466415" y="0"/>
                                      </a:moveTo>
                                      <a:lnTo>
                                        <a:pt x="517867" y="0"/>
                                      </a:lnTo>
                                      <a:lnTo>
                                        <a:pt x="517867" y="280454"/>
                                      </a:lnTo>
                                      <a:lnTo>
                                        <a:pt x="566835" y="290339"/>
                                      </a:lnTo>
                                      <a:cubicBezTo>
                                        <a:pt x="585908" y="298407"/>
                                        <a:pt x="603558" y="309179"/>
                                        <a:pt x="619306" y="322174"/>
                                      </a:cubicBezTo>
                                      <a:lnTo>
                                        <a:pt x="641448" y="346543"/>
                                      </a:lnTo>
                                      <a:lnTo>
                                        <a:pt x="824624" y="136193"/>
                                      </a:lnTo>
                                      <a:lnTo>
                                        <a:pt x="866125" y="172333"/>
                                      </a:lnTo>
                                      <a:lnTo>
                                        <a:pt x="673141" y="393946"/>
                                      </a:lnTo>
                                      <a:lnTo>
                                        <a:pt x="687103" y="422989"/>
                                      </a:lnTo>
                                      <a:cubicBezTo>
                                        <a:pt x="693314" y="442957"/>
                                        <a:pt x="696660" y="464187"/>
                                        <a:pt x="696660" y="486199"/>
                                      </a:cubicBezTo>
                                      <a:lnTo>
                                        <a:pt x="696235" y="490411"/>
                                      </a:lnTo>
                                      <a:lnTo>
                                        <a:pt x="934777" y="460360"/>
                                      </a:lnTo>
                                      <a:lnTo>
                                        <a:pt x="941655" y="514957"/>
                                      </a:lnTo>
                                      <a:lnTo>
                                        <a:pt x="686744" y="547070"/>
                                      </a:lnTo>
                                      <a:lnTo>
                                        <a:pt x="679956" y="568939"/>
                                      </a:lnTo>
                                      <a:lnTo>
                                        <a:pt x="654529" y="610848"/>
                                      </a:lnTo>
                                      <a:lnTo>
                                        <a:pt x="888420" y="768846"/>
                                      </a:lnTo>
                                      <a:lnTo>
                                        <a:pt x="857616" y="814445"/>
                                      </a:lnTo>
                                      <a:lnTo>
                                        <a:pt x="615600" y="650959"/>
                                      </a:lnTo>
                                      <a:lnTo>
                                        <a:pt x="602942" y="662461"/>
                                      </a:lnTo>
                                      <a:cubicBezTo>
                                        <a:pt x="585979" y="673920"/>
                                        <a:pt x="567273" y="682996"/>
                                        <a:pt x="547305" y="689207"/>
                                      </a:cubicBezTo>
                                      <a:lnTo>
                                        <a:pt x="516280" y="693897"/>
                                      </a:lnTo>
                                      <a:lnTo>
                                        <a:pt x="473579" y="970602"/>
                                      </a:lnTo>
                                      <a:lnTo>
                                        <a:pt x="419192" y="962209"/>
                                      </a:lnTo>
                                      <a:lnTo>
                                        <a:pt x="460579" y="694016"/>
                                      </a:lnTo>
                                      <a:lnTo>
                                        <a:pt x="401354" y="682059"/>
                                      </a:lnTo>
                                      <a:lnTo>
                                        <a:pt x="368810" y="662314"/>
                                      </a:lnTo>
                                      <a:lnTo>
                                        <a:pt x="142671" y="843519"/>
                                      </a:lnTo>
                                      <a:lnTo>
                                        <a:pt x="108261" y="800576"/>
                                      </a:lnTo>
                                      <a:lnTo>
                                        <a:pt x="326558" y="625655"/>
                                      </a:lnTo>
                                      <a:lnTo>
                                        <a:pt x="307831" y="605046"/>
                                      </a:lnTo>
                                      <a:cubicBezTo>
                                        <a:pt x="296371" y="588083"/>
                                        <a:pt x="287296" y="569377"/>
                                        <a:pt x="281085" y="549409"/>
                                      </a:cubicBezTo>
                                      <a:lnTo>
                                        <a:pt x="280705" y="546901"/>
                                      </a:lnTo>
                                      <a:lnTo>
                                        <a:pt x="0" y="546901"/>
                                      </a:lnTo>
                                      <a:lnTo>
                                        <a:pt x="0" y="491872"/>
                                      </a:lnTo>
                                      <a:lnTo>
                                        <a:pt x="272386" y="491872"/>
                                      </a:lnTo>
                                      <a:lnTo>
                                        <a:pt x="271528" y="486199"/>
                                      </a:lnTo>
                                      <a:cubicBezTo>
                                        <a:pt x="271528" y="442176"/>
                                        <a:pt x="284911" y="401278"/>
                                        <a:pt x="307831" y="367353"/>
                                      </a:cubicBezTo>
                                      <a:lnTo>
                                        <a:pt x="327627" y="345567"/>
                                      </a:lnTo>
                                      <a:lnTo>
                                        <a:pt x="121708" y="167019"/>
                                      </a:lnTo>
                                      <a:lnTo>
                                        <a:pt x="157758" y="125442"/>
                                      </a:lnTo>
                                      <a:lnTo>
                                        <a:pt x="369925" y="309408"/>
                                      </a:lnTo>
                                      <a:lnTo>
                                        <a:pt x="401354" y="290339"/>
                                      </a:lnTo>
                                      <a:lnTo>
                                        <a:pt x="466415" y="277204"/>
                                      </a:lnTo>
                                      <a:close/>
                                    </a:path>
                                  </a:pathLst>
                                </a:custGeom>
                                <a:solidFill>
                                  <a:schemeClr val="bg1"/>
                                </a:solidFill>
                                <a:ln w="57150">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25" name="Freeform: Shape 25"/>
                              <wps:cNvSpPr/>
                              <wps:spPr>
                                <a:xfrm>
                                  <a:off x="44471" y="45720"/>
                                  <a:ext cx="412946" cy="425641"/>
                                </a:xfrm>
                                <a:custGeom>
                                  <a:avLst/>
                                  <a:gdLst>
                                    <a:gd name="connsiteX0" fmla="*/ 466415 w 941655"/>
                                    <a:gd name="connsiteY0" fmla="*/ 0 h 970602"/>
                                    <a:gd name="connsiteX1" fmla="*/ 517867 w 941655"/>
                                    <a:gd name="connsiteY1" fmla="*/ 0 h 970602"/>
                                    <a:gd name="connsiteX2" fmla="*/ 517867 w 941655"/>
                                    <a:gd name="connsiteY2" fmla="*/ 280454 h 970602"/>
                                    <a:gd name="connsiteX3" fmla="*/ 566835 w 941655"/>
                                    <a:gd name="connsiteY3" fmla="*/ 290339 h 970602"/>
                                    <a:gd name="connsiteX4" fmla="*/ 619306 w 941655"/>
                                    <a:gd name="connsiteY4" fmla="*/ 322174 h 970602"/>
                                    <a:gd name="connsiteX5" fmla="*/ 641448 w 941655"/>
                                    <a:gd name="connsiteY5" fmla="*/ 346543 h 970602"/>
                                    <a:gd name="connsiteX6" fmla="*/ 824624 w 941655"/>
                                    <a:gd name="connsiteY6" fmla="*/ 136193 h 970602"/>
                                    <a:gd name="connsiteX7" fmla="*/ 866125 w 941655"/>
                                    <a:gd name="connsiteY7" fmla="*/ 172333 h 970602"/>
                                    <a:gd name="connsiteX8" fmla="*/ 673141 w 941655"/>
                                    <a:gd name="connsiteY8" fmla="*/ 393946 h 970602"/>
                                    <a:gd name="connsiteX9" fmla="*/ 687103 w 941655"/>
                                    <a:gd name="connsiteY9" fmla="*/ 422989 h 970602"/>
                                    <a:gd name="connsiteX10" fmla="*/ 696660 w 941655"/>
                                    <a:gd name="connsiteY10" fmla="*/ 486199 h 970602"/>
                                    <a:gd name="connsiteX11" fmla="*/ 696235 w 941655"/>
                                    <a:gd name="connsiteY11" fmla="*/ 490411 h 970602"/>
                                    <a:gd name="connsiteX12" fmla="*/ 934777 w 941655"/>
                                    <a:gd name="connsiteY12" fmla="*/ 460360 h 970602"/>
                                    <a:gd name="connsiteX13" fmla="*/ 941655 w 941655"/>
                                    <a:gd name="connsiteY13" fmla="*/ 514957 h 970602"/>
                                    <a:gd name="connsiteX14" fmla="*/ 686744 w 941655"/>
                                    <a:gd name="connsiteY14" fmla="*/ 547070 h 970602"/>
                                    <a:gd name="connsiteX15" fmla="*/ 679956 w 941655"/>
                                    <a:gd name="connsiteY15" fmla="*/ 568939 h 970602"/>
                                    <a:gd name="connsiteX16" fmla="*/ 654529 w 941655"/>
                                    <a:gd name="connsiteY16" fmla="*/ 610848 h 970602"/>
                                    <a:gd name="connsiteX17" fmla="*/ 888420 w 941655"/>
                                    <a:gd name="connsiteY17" fmla="*/ 768846 h 970602"/>
                                    <a:gd name="connsiteX18" fmla="*/ 857616 w 941655"/>
                                    <a:gd name="connsiteY18" fmla="*/ 814445 h 970602"/>
                                    <a:gd name="connsiteX19" fmla="*/ 615600 w 941655"/>
                                    <a:gd name="connsiteY19" fmla="*/ 650959 h 970602"/>
                                    <a:gd name="connsiteX20" fmla="*/ 602942 w 941655"/>
                                    <a:gd name="connsiteY20" fmla="*/ 662461 h 970602"/>
                                    <a:gd name="connsiteX21" fmla="*/ 547305 w 941655"/>
                                    <a:gd name="connsiteY21" fmla="*/ 689207 h 970602"/>
                                    <a:gd name="connsiteX22" fmla="*/ 516280 w 941655"/>
                                    <a:gd name="connsiteY22" fmla="*/ 693897 h 970602"/>
                                    <a:gd name="connsiteX23" fmla="*/ 473579 w 941655"/>
                                    <a:gd name="connsiteY23" fmla="*/ 970602 h 970602"/>
                                    <a:gd name="connsiteX24" fmla="*/ 419192 w 941655"/>
                                    <a:gd name="connsiteY24" fmla="*/ 962209 h 970602"/>
                                    <a:gd name="connsiteX25" fmla="*/ 460579 w 941655"/>
                                    <a:gd name="connsiteY25" fmla="*/ 694016 h 970602"/>
                                    <a:gd name="connsiteX26" fmla="*/ 401354 w 941655"/>
                                    <a:gd name="connsiteY26" fmla="*/ 682059 h 970602"/>
                                    <a:gd name="connsiteX27" fmla="*/ 368810 w 941655"/>
                                    <a:gd name="connsiteY27" fmla="*/ 662314 h 970602"/>
                                    <a:gd name="connsiteX28" fmla="*/ 142671 w 941655"/>
                                    <a:gd name="connsiteY28" fmla="*/ 843519 h 970602"/>
                                    <a:gd name="connsiteX29" fmla="*/ 108261 w 941655"/>
                                    <a:gd name="connsiteY29" fmla="*/ 800576 h 970602"/>
                                    <a:gd name="connsiteX30" fmla="*/ 326558 w 941655"/>
                                    <a:gd name="connsiteY30" fmla="*/ 625655 h 970602"/>
                                    <a:gd name="connsiteX31" fmla="*/ 307831 w 941655"/>
                                    <a:gd name="connsiteY31" fmla="*/ 605046 h 970602"/>
                                    <a:gd name="connsiteX32" fmla="*/ 281085 w 941655"/>
                                    <a:gd name="connsiteY32" fmla="*/ 549409 h 970602"/>
                                    <a:gd name="connsiteX33" fmla="*/ 280705 w 941655"/>
                                    <a:gd name="connsiteY33" fmla="*/ 546901 h 970602"/>
                                    <a:gd name="connsiteX34" fmla="*/ 0 w 941655"/>
                                    <a:gd name="connsiteY34" fmla="*/ 546901 h 970602"/>
                                    <a:gd name="connsiteX35" fmla="*/ 0 w 941655"/>
                                    <a:gd name="connsiteY35" fmla="*/ 491872 h 970602"/>
                                    <a:gd name="connsiteX36" fmla="*/ 272386 w 941655"/>
                                    <a:gd name="connsiteY36" fmla="*/ 491872 h 970602"/>
                                    <a:gd name="connsiteX37" fmla="*/ 271528 w 941655"/>
                                    <a:gd name="connsiteY37" fmla="*/ 486199 h 970602"/>
                                    <a:gd name="connsiteX38" fmla="*/ 307831 w 941655"/>
                                    <a:gd name="connsiteY38" fmla="*/ 367353 h 970602"/>
                                    <a:gd name="connsiteX39" fmla="*/ 327627 w 941655"/>
                                    <a:gd name="connsiteY39" fmla="*/ 345567 h 970602"/>
                                    <a:gd name="connsiteX40" fmla="*/ 121708 w 941655"/>
                                    <a:gd name="connsiteY40" fmla="*/ 167019 h 970602"/>
                                    <a:gd name="connsiteX41" fmla="*/ 157758 w 941655"/>
                                    <a:gd name="connsiteY41" fmla="*/ 125442 h 970602"/>
                                    <a:gd name="connsiteX42" fmla="*/ 369925 w 941655"/>
                                    <a:gd name="connsiteY42" fmla="*/ 309408 h 970602"/>
                                    <a:gd name="connsiteX43" fmla="*/ 401354 w 941655"/>
                                    <a:gd name="connsiteY43" fmla="*/ 290339 h 970602"/>
                                    <a:gd name="connsiteX44" fmla="*/ 466415 w 941655"/>
                                    <a:gd name="connsiteY44" fmla="*/ 277204 h 9706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941655" h="970602">
                                      <a:moveTo>
                                        <a:pt x="466415" y="0"/>
                                      </a:moveTo>
                                      <a:lnTo>
                                        <a:pt x="517867" y="0"/>
                                      </a:lnTo>
                                      <a:lnTo>
                                        <a:pt x="517867" y="280454"/>
                                      </a:lnTo>
                                      <a:lnTo>
                                        <a:pt x="566835" y="290339"/>
                                      </a:lnTo>
                                      <a:cubicBezTo>
                                        <a:pt x="585908" y="298407"/>
                                        <a:pt x="603558" y="309179"/>
                                        <a:pt x="619306" y="322174"/>
                                      </a:cubicBezTo>
                                      <a:lnTo>
                                        <a:pt x="641448" y="346543"/>
                                      </a:lnTo>
                                      <a:lnTo>
                                        <a:pt x="824624" y="136193"/>
                                      </a:lnTo>
                                      <a:lnTo>
                                        <a:pt x="866125" y="172333"/>
                                      </a:lnTo>
                                      <a:lnTo>
                                        <a:pt x="673141" y="393946"/>
                                      </a:lnTo>
                                      <a:lnTo>
                                        <a:pt x="687103" y="422989"/>
                                      </a:lnTo>
                                      <a:cubicBezTo>
                                        <a:pt x="693314" y="442957"/>
                                        <a:pt x="696660" y="464187"/>
                                        <a:pt x="696660" y="486199"/>
                                      </a:cubicBezTo>
                                      <a:lnTo>
                                        <a:pt x="696235" y="490411"/>
                                      </a:lnTo>
                                      <a:lnTo>
                                        <a:pt x="934777" y="460360"/>
                                      </a:lnTo>
                                      <a:lnTo>
                                        <a:pt x="941655" y="514957"/>
                                      </a:lnTo>
                                      <a:lnTo>
                                        <a:pt x="686744" y="547070"/>
                                      </a:lnTo>
                                      <a:lnTo>
                                        <a:pt x="679956" y="568939"/>
                                      </a:lnTo>
                                      <a:lnTo>
                                        <a:pt x="654529" y="610848"/>
                                      </a:lnTo>
                                      <a:lnTo>
                                        <a:pt x="888420" y="768846"/>
                                      </a:lnTo>
                                      <a:lnTo>
                                        <a:pt x="857616" y="814445"/>
                                      </a:lnTo>
                                      <a:lnTo>
                                        <a:pt x="615600" y="650959"/>
                                      </a:lnTo>
                                      <a:lnTo>
                                        <a:pt x="602942" y="662461"/>
                                      </a:lnTo>
                                      <a:cubicBezTo>
                                        <a:pt x="585979" y="673920"/>
                                        <a:pt x="567273" y="682996"/>
                                        <a:pt x="547305" y="689207"/>
                                      </a:cubicBezTo>
                                      <a:lnTo>
                                        <a:pt x="516280" y="693897"/>
                                      </a:lnTo>
                                      <a:lnTo>
                                        <a:pt x="473579" y="970602"/>
                                      </a:lnTo>
                                      <a:lnTo>
                                        <a:pt x="419192" y="962209"/>
                                      </a:lnTo>
                                      <a:lnTo>
                                        <a:pt x="460579" y="694016"/>
                                      </a:lnTo>
                                      <a:lnTo>
                                        <a:pt x="401354" y="682059"/>
                                      </a:lnTo>
                                      <a:lnTo>
                                        <a:pt x="368810" y="662314"/>
                                      </a:lnTo>
                                      <a:lnTo>
                                        <a:pt x="142671" y="843519"/>
                                      </a:lnTo>
                                      <a:lnTo>
                                        <a:pt x="108261" y="800576"/>
                                      </a:lnTo>
                                      <a:lnTo>
                                        <a:pt x="326558" y="625655"/>
                                      </a:lnTo>
                                      <a:lnTo>
                                        <a:pt x="307831" y="605046"/>
                                      </a:lnTo>
                                      <a:cubicBezTo>
                                        <a:pt x="296371" y="588083"/>
                                        <a:pt x="287296" y="569377"/>
                                        <a:pt x="281085" y="549409"/>
                                      </a:cubicBezTo>
                                      <a:lnTo>
                                        <a:pt x="280705" y="546901"/>
                                      </a:lnTo>
                                      <a:lnTo>
                                        <a:pt x="0" y="546901"/>
                                      </a:lnTo>
                                      <a:lnTo>
                                        <a:pt x="0" y="491872"/>
                                      </a:lnTo>
                                      <a:lnTo>
                                        <a:pt x="272386" y="491872"/>
                                      </a:lnTo>
                                      <a:lnTo>
                                        <a:pt x="271528" y="486199"/>
                                      </a:lnTo>
                                      <a:cubicBezTo>
                                        <a:pt x="271528" y="442176"/>
                                        <a:pt x="284911" y="401278"/>
                                        <a:pt x="307831" y="367353"/>
                                      </a:cubicBezTo>
                                      <a:lnTo>
                                        <a:pt x="327627" y="345567"/>
                                      </a:lnTo>
                                      <a:lnTo>
                                        <a:pt x="121708" y="167019"/>
                                      </a:lnTo>
                                      <a:lnTo>
                                        <a:pt x="157758" y="125442"/>
                                      </a:lnTo>
                                      <a:lnTo>
                                        <a:pt x="369925" y="309408"/>
                                      </a:lnTo>
                                      <a:lnTo>
                                        <a:pt x="401354" y="290339"/>
                                      </a:lnTo>
                                      <a:lnTo>
                                        <a:pt x="466415" y="277204"/>
                                      </a:lnTo>
                                      <a:close/>
                                    </a:path>
                                  </a:pathLst>
                                </a:cu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26" name="Rectangle 26"/>
                              <wps:cNvSpPr/>
                              <wps:spPr>
                                <a:xfrm>
                                  <a:off x="250156" y="46665"/>
                                  <a:ext cx="24133"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Rectangle 27"/>
                              <wps:cNvSpPr/>
                              <wps:spPr>
                                <a:xfrm rot="2462996">
                                  <a:off x="362463" y="98661"/>
                                  <a:ext cx="24133"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Rectangle 28"/>
                              <wps:cNvSpPr/>
                              <wps:spPr>
                                <a:xfrm rot="4969189">
                                  <a:off x="381820" y="204807"/>
                                  <a:ext cx="24132"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Rectangle 29"/>
                              <wps:cNvSpPr/>
                              <wps:spPr>
                                <a:xfrm rot="7442385">
                                  <a:off x="363639" y="294517"/>
                                  <a:ext cx="24132"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 name="Rectangle 30"/>
                              <wps:cNvSpPr/>
                              <wps:spPr>
                                <a:xfrm rot="11326365">
                                  <a:off x="239017" y="343870"/>
                                  <a:ext cx="24133"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Rectangle 31"/>
                              <wps:cNvSpPr/>
                              <wps:spPr>
                                <a:xfrm rot="13877687">
                                  <a:off x="138260" y="303676"/>
                                  <a:ext cx="24132"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2" name="Rectangle 672"/>
                              <wps:cNvSpPr/>
                              <wps:spPr>
                                <a:xfrm rot="16200000">
                                  <a:off x="97223" y="210763"/>
                                  <a:ext cx="24132"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3" name="Rectangle 673"/>
                              <wps:cNvSpPr/>
                              <wps:spPr>
                                <a:xfrm rot="18655675">
                                  <a:off x="142935" y="88833"/>
                                  <a:ext cx="24132"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4" name="Oval 674"/>
                              <wps:cNvSpPr/>
                              <wps:spPr>
                                <a:xfrm>
                                  <a:off x="164692" y="166663"/>
                                  <a:ext cx="186434" cy="186433"/>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695EBB65" id="Group 2" o:spid="_x0000_s1026" style="width:51.95pt;height:53.5pt;mso-position-horizontal-relative:char;mso-position-vertical-relative:line" coordsize="499220,514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">
                      <v:shape id="Freeform: Shape 23" o:spid="_x0000_s1027" style="position:absolute;width:499220;height:514567;visibility:visible;mso-wrap-style:square;v-text-anchor:middle" coordsize="941655,97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" path="m466415,r51452,l517867,280454r48968,9885c585908,298407,603558,309179,619306,322174r22142,24369l824624,136193r41501,36140l673141,393946r13962,29043c693314,442957,696660,464187,696660,486199r-425,4212l934777,460360r6878,54597l686744,547070r-6788,21869l654529,610848,888420,768846r-30804,45599l615600,650959r-12658,11502c585979,673920,567273,682996,547305,689207r-31025,4690l473579,970602r-54387,-8393l460579,694016,401354,682059,368810,662314,142671,843519,108261,800576,326558,625655,307831,605046c296371,588083,287296,569377,281085,549409r-380,-2508l,546901,,491872r272386,l271528,486199v,-44023,13383,-84921,36303,-118846l327627,345567,121708,167019r36050,-41577l369925,309408r31429,-19069l466415,277204,466415,xe" fillcolor="white [3212]" strokecolor="white [3212]" strokeweight="4.5pt">
                        <v:stroke joinstyle="miter"/>
                        <v:shadow on="t" color="black" opacity="26214f" origin="-.5,-.5" offset=".74836mm,.74836mm"/>
                        <v:path arrowok="t" o:connecttype="custom" o:connectlocs="247271,0;274548,0;274548,148683;300509,153924;328326,170801;340065,183721;437176,72203;459178,91363;356867,208851;364269,224249;369335,257760;369110,259993;495574,244061;499220,273006;364078,290030;360480,301624;347000,323843;470997,407606;454667,431780;326361,345107;319651,351205;290155,365385;273707,367871;251069,514567;222235,510117;244177,367934;212779,361595;195525,351127;75637,447194;57395,424427;173125,331693;163197,320767;149018,291271;148816,289941;0,289941;0,260767;144406,260767;143951,257760;163197,194753;173692,183203;64524,88546;83636,66503;196116,164033;212779,153924;247271,146960" o:connectangles="0,0,0,0,0,0,0,0,0,0,0,0,0,0,0,0,0,0,0,0,0,0,0,0,0,0,0,0,0,0,0,0,0,0,0,0,0,0,0,0,0,0,0,0,0"/>
                      </v:shape>
                      <v:shape id="Freeform: Shape 25" o:spid="_x0000_s1028" style="position:absolute;left:44471;top:45720;width:412946;height:425641;visibility:visible;mso-wrap-style:square;v-text-anchor:middle" coordsize="941655,97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" path="m466415,r51452,l517867,280454r48968,9885c585908,298407,603558,309179,619306,322174r22142,24369l824624,136193r41501,36140l673141,393946r13962,29043c693314,442957,696660,464187,696660,486199r-425,4212l934777,460360r6878,54597l686744,547070r-6788,21869l654529,610848,888420,768846r-30804,45599l615600,650959r-12658,11502c585979,673920,567273,682996,547305,689207r-31025,4690l473579,970602r-54387,-8393l460579,694016,401354,682059,368810,662314,142671,843519,108261,800576,326558,625655,307831,605046c296371,588083,287296,569377,281085,549409r-380,-2508l,546901,,491872r272386,l271528,486199v,-44023,13383,-84921,36303,-118846l327627,345567,121708,167019r36050,-41577l369925,309408r31429,-19069l466415,277204,466415,xe" fillcolor="white [3212]" strokecolor="black [3213]" strokeweight="4.5pt">
                        <v:stroke joinstyle="miter"/>
                        <v:path arrowok="t" o:connecttype="custom" o:connectlocs="204538,0;227101,0;227101,122988;248575,127323;271586,141284;281296,151971;361624,59725;379824,75574;295194,172758;301317,185495;305508,213214;305321,215061;409930,201883;412946,225826;301159,239908;298183,249499;287032,267877;389601,337164;376092,357161;269960,285467;264409,290511;240011,302240;226405,304297;207680,425641;183829,421960;201979,304349;176007,299105;161735,290447;62566,369911;47476,351079;143206,274370;134994,265333;123265,240934;123098,239834;0,239834;0,215702;119450,215702;119074,213214;134994,161096;143675,151543;53373,73243;69182,55010;162224,135686;176007,127323;204538,121563" o:connectangles="0,0,0,0,0,0,0,0,0,0,0,0,0,0,0,0,0,0,0,0,0,0,0,0,0,0,0,0,0,0,0,0,0,0,0,0,0,0,0,0,0,0,0,0,0"/>
                      </v:shape>
                      <v:rect id="Rectangle 26" o:spid="_x0000_s1029" style="position:absolute;left:250156;top:46665;width:24133;height:1273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" fillcolor="#f14124 [3209]" stroked="f" strokeweight="1pt"/>
                      <v:rect id="Rectangle 27" o:spid="_x0000_s1030" style="position:absolute;left:362463;top:98661;width:24133;height:127341;rotation:269024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" fillcolor="#ff8021 [3208]" stroked="f" strokeweight="1pt"/>
                      <v:rect id="Rectangle 28" o:spid="_x0000_s1031" style="position:absolute;left:381820;top:204807;width:24132;height:127341;rotation:54276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" fillcolor="#f14124 [3209]" stroked="f" strokeweight="1pt"/>
                      <v:rect id="Rectangle 29" o:spid="_x0000_s1032" style="position:absolute;left:363639;top:294517;width:24132;height:127341;rotation:812906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" fillcolor="#ff8021 [3208]" stroked="f" strokeweight="1pt"/>
                      <v:rect id="Rectangle 30" o:spid="_x0000_s1033" style="position:absolute;left:239017;top:343870;width:24133;height:127341;rotation:-1122154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" fillcolor="#f14124 [3209]" stroked="f" strokeweight="1pt"/>
                      <v:rect id="Rectangle 31" o:spid="_x0000_s1034" style="position:absolute;left:138260;top:303676;width:24132;height:127341;rotation:-843482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" fillcolor="#ff8021 [3208]" stroked="f" strokeweight="1pt"/>
                      <v:rect id="Rectangle 672" o:spid="_x0000_s1035" style="position:absolute;left:97223;top:210763;width:24132;height:1273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" fillcolor="#f14124 [3209]" stroked="f" strokeweight="1pt"/>
                      <v:rect id="Rectangle 673" o:spid="_x0000_s1036" style="position:absolute;left:142935;top:88833;width:24132;height:127341;rotation:-321598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" fillcolor="#ff8021 [3208]" stroked="f" strokeweight="1pt"/>
                      <v:oval id="Oval 674" o:spid="_x0000_s1037" style="position:absolute;left:164692;top:166663;width:186434;height:186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" fillcolor="#ff8021 [3208]" stroked="f" strokeweight="1pt">
                        <v:stroke joinstyle="miter"/>
                      </v:oval>
                      <w10:anchorlock/>
                    </v:group>
                  </w:pict>
                </mc:Fallback>
              </mc:AlternateContent>
            </w:r>
            <w:r w:rsidRPr="00D75A09">
              <w:softHyphen/>
            </w:r>
          </w:p>
          <w:p w14:paraId="1E87F1F8" w14:textId="77777777" w:rsidR="001B78D3" w:rsidRPr="00D75A09" w:rsidRDefault="001B78D3" w:rsidP="00446E02"/>
          <w:p w14:paraId="605A7608" w14:textId="77777777" w:rsidR="002133FA" w:rsidRPr="00D75A09" w:rsidRDefault="002133FA" w:rsidP="00446E02"/>
          <w:p w14:paraId="096F00ED" w14:textId="77777777" w:rsidR="002133FA" w:rsidRPr="00D75A09" w:rsidRDefault="002133FA" w:rsidP="00446E02"/>
          <w:p w14:paraId="02834CC8" w14:textId="77777777" w:rsidR="002133FA" w:rsidRPr="00D75A09" w:rsidRDefault="002133FA" w:rsidP="00446E02"/>
          <w:p w14:paraId="02254F7B" w14:textId="77777777" w:rsidR="0050062B" w:rsidRPr="00D75A09" w:rsidRDefault="0050062B" w:rsidP="00446E02"/>
          <w:p w14:paraId="6C66C559" w14:textId="77777777" w:rsidR="0050062B" w:rsidRPr="00D75A09" w:rsidRDefault="0050062B" w:rsidP="00446E02"/>
          <w:p w14:paraId="3DADE9DA" w14:textId="77777777" w:rsidR="001B78D3" w:rsidRPr="00D75A09" w:rsidRDefault="0050062B" w:rsidP="00446E02">
            <w:r w:rsidRPr="00D75A09">
              <w:rPr>
                <w:noProof/>
              </w:rPr>
              <mc:AlternateContent>
                <mc:Choice Requires="wpg">
                  <w:drawing>
                    <wp:inline distT="0" distB="0" distL="0" distR="0" wp14:anchorId="64C47A88" wp14:editId="609DA30C">
                      <wp:extent cx="710406" cy="498907"/>
                      <wp:effectExtent l="76200" t="0" r="33020" b="73025"/>
                      <wp:docPr id="1182" name="Group 35" descr="Car"/>
                      <wp:cNvGraphicFramePr xmlns:a="http://schemas.openxmlformats.org/drawingml/2006/main"/>
                      <a:graphic xmlns:a="http://schemas.openxmlformats.org/drawingml/2006/main">
                        <a:graphicData uri="http://schemas.microsoft.com/office/word/2010/wordprocessingGroup">
                          <wpg:wgp>
                            <wpg:cNvGrpSpPr/>
                            <wpg:grpSpPr>
                              <a:xfrm>
                                <a:off x="0" y="0"/>
                                <a:ext cx="710406" cy="498907"/>
                                <a:chOff x="0" y="0"/>
                                <a:chExt cx="640080" cy="449840"/>
                              </a:xfrm>
                            </wpg:grpSpPr>
                            <wps:wsp>
                              <wps:cNvPr id="1183" name="Freeform: Shape 1183"/>
                              <wps:cNvSpPr>
                                <a:spLocks noChangeAspect="1"/>
                              </wps:cNvSpPr>
                              <wps:spPr>
                                <a:xfrm rot="2397015">
                                  <a:off x="0" y="0"/>
                                  <a:ext cx="640080" cy="449840"/>
                                </a:xfrm>
                                <a:custGeom>
                                  <a:avLst/>
                                  <a:gdLst>
                                    <a:gd name="connsiteX0" fmla="*/ 280006 w 1358387"/>
                                    <a:gd name="connsiteY0" fmla="*/ 812832 h 928262"/>
                                    <a:gd name="connsiteX1" fmla="*/ 274256 w 1358387"/>
                                    <a:gd name="connsiteY1" fmla="*/ 817426 h 928262"/>
                                    <a:gd name="connsiteX2" fmla="*/ 281551 w 1358387"/>
                                    <a:gd name="connsiteY2" fmla="*/ 817426 h 928262"/>
                                    <a:gd name="connsiteX3" fmla="*/ 622087 w 1358387"/>
                                    <a:gd name="connsiteY3" fmla="*/ 34394 h 928262"/>
                                    <a:gd name="connsiteX4" fmla="*/ 1355001 w 1358387"/>
                                    <a:gd name="connsiteY4" fmla="*/ 390323 h 928262"/>
                                    <a:gd name="connsiteX5" fmla="*/ 1358387 w 1358387"/>
                                    <a:gd name="connsiteY5" fmla="*/ 400226 h 928262"/>
                                    <a:gd name="connsiteX6" fmla="*/ 1247210 w 1358387"/>
                                    <a:gd name="connsiteY6" fmla="*/ 450270 h 928262"/>
                                    <a:gd name="connsiteX7" fmla="*/ 1238000 w 1358387"/>
                                    <a:gd name="connsiteY7" fmla="*/ 454415 h 928262"/>
                                    <a:gd name="connsiteX8" fmla="*/ 1172847 w 1358387"/>
                                    <a:gd name="connsiteY8" fmla="*/ 483743 h 928262"/>
                                    <a:gd name="connsiteX9" fmla="*/ 1175112 w 1358387"/>
                                    <a:gd name="connsiteY9" fmla="*/ 486901 h 928262"/>
                                    <a:gd name="connsiteX10" fmla="*/ 1123435 w 1358387"/>
                                    <a:gd name="connsiteY10" fmla="*/ 623184 h 928262"/>
                                    <a:gd name="connsiteX11" fmla="*/ 987152 w 1358387"/>
                                    <a:gd name="connsiteY11" fmla="*/ 571507 h 928262"/>
                                    <a:gd name="connsiteX12" fmla="*/ 986289 w 1358387"/>
                                    <a:gd name="connsiteY12" fmla="*/ 567717 h 928262"/>
                                    <a:gd name="connsiteX13" fmla="*/ 917448 w 1358387"/>
                                    <a:gd name="connsiteY13" fmla="*/ 598705 h 928262"/>
                                    <a:gd name="connsiteX14" fmla="*/ 748416 w 1358387"/>
                                    <a:gd name="connsiteY14" fmla="*/ 674791 h 928262"/>
                                    <a:gd name="connsiteX15" fmla="*/ 683123 w 1358387"/>
                                    <a:gd name="connsiteY15" fmla="*/ 704181 h 928262"/>
                                    <a:gd name="connsiteX16" fmla="*/ 691167 w 1358387"/>
                                    <a:gd name="connsiteY16" fmla="*/ 739532 h 928262"/>
                                    <a:gd name="connsiteX17" fmla="*/ 630409 w 1358387"/>
                                    <a:gd name="connsiteY17" fmla="*/ 835909 h 928262"/>
                                    <a:gd name="connsiteX18" fmla="*/ 517978 w 1358387"/>
                                    <a:gd name="connsiteY18" fmla="*/ 817490 h 928262"/>
                                    <a:gd name="connsiteX19" fmla="*/ 496848 w 1358387"/>
                                    <a:gd name="connsiteY19" fmla="*/ 788029 h 928262"/>
                                    <a:gd name="connsiteX20" fmla="*/ 427865 w 1358387"/>
                                    <a:gd name="connsiteY20" fmla="*/ 819080 h 928262"/>
                                    <a:gd name="connsiteX21" fmla="*/ 389069 w 1358387"/>
                                    <a:gd name="connsiteY21" fmla="*/ 836543 h 928262"/>
                                    <a:gd name="connsiteX22" fmla="*/ 311528 w 1358387"/>
                                    <a:gd name="connsiteY22" fmla="*/ 871447 h 928262"/>
                                    <a:gd name="connsiteX23" fmla="*/ 311529 w 1358387"/>
                                    <a:gd name="connsiteY23" fmla="*/ 873240 h 928262"/>
                                    <a:gd name="connsiteX24" fmla="*/ 117026 w 1358387"/>
                                    <a:gd name="connsiteY24" fmla="*/ 919945 h 928262"/>
                                    <a:gd name="connsiteX25" fmla="*/ 118284 w 1358387"/>
                                    <a:gd name="connsiteY25" fmla="*/ 917173 h 928262"/>
                                    <a:gd name="connsiteX26" fmla="*/ 86330 w 1358387"/>
                                    <a:gd name="connsiteY26" fmla="*/ 927870 h 928262"/>
                                    <a:gd name="connsiteX27" fmla="*/ 38679 w 1358387"/>
                                    <a:gd name="connsiteY27" fmla="*/ 893095 h 928262"/>
                                    <a:gd name="connsiteX28" fmla="*/ 39621 w 1358387"/>
                                    <a:gd name="connsiteY28" fmla="*/ 850291 h 928262"/>
                                    <a:gd name="connsiteX29" fmla="*/ 43403 w 1358387"/>
                                    <a:gd name="connsiteY29" fmla="*/ 844971 h 928262"/>
                                    <a:gd name="connsiteX30" fmla="*/ 36912 w 1358387"/>
                                    <a:gd name="connsiteY30" fmla="*/ 844275 h 928262"/>
                                    <a:gd name="connsiteX31" fmla="*/ 4246 w 1358387"/>
                                    <a:gd name="connsiteY31" fmla="*/ 816598 h 928262"/>
                                    <a:gd name="connsiteX32" fmla="*/ 39186 w 1358387"/>
                                    <a:gd name="connsiteY32" fmla="*/ 740936 h 928262"/>
                                    <a:gd name="connsiteX33" fmla="*/ 184017 w 1358387"/>
                                    <a:gd name="connsiteY33" fmla="*/ 589927 h 928262"/>
                                    <a:gd name="connsiteX34" fmla="*/ 251346 w 1358387"/>
                                    <a:gd name="connsiteY34" fmla="*/ 528674 h 928262"/>
                                    <a:gd name="connsiteX35" fmla="*/ 268429 w 1358387"/>
                                    <a:gd name="connsiteY35" fmla="*/ 446867 h 928262"/>
                                    <a:gd name="connsiteX36" fmla="*/ 571024 w 1358387"/>
                                    <a:gd name="connsiteY36" fmla="*/ 60741 h 928262"/>
                                    <a:gd name="connsiteX37" fmla="*/ 622087 w 1358387"/>
                                    <a:gd name="connsiteY37"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48416 w 1358387"/>
                                    <a:gd name="connsiteY15" fmla="*/ 674791 h 928262"/>
                                    <a:gd name="connsiteX16" fmla="*/ 691167 w 1358387"/>
                                    <a:gd name="connsiteY16" fmla="*/ 739532 h 928262"/>
                                    <a:gd name="connsiteX17" fmla="*/ 630409 w 1358387"/>
                                    <a:gd name="connsiteY17" fmla="*/ 835909 h 928262"/>
                                    <a:gd name="connsiteX18" fmla="*/ 517978 w 1358387"/>
                                    <a:gd name="connsiteY18" fmla="*/ 817490 h 928262"/>
                                    <a:gd name="connsiteX19" fmla="*/ 496848 w 1358387"/>
                                    <a:gd name="connsiteY19" fmla="*/ 788029 h 928262"/>
                                    <a:gd name="connsiteX20" fmla="*/ 427865 w 1358387"/>
                                    <a:gd name="connsiteY20" fmla="*/ 819080 h 928262"/>
                                    <a:gd name="connsiteX21" fmla="*/ 389069 w 1358387"/>
                                    <a:gd name="connsiteY21" fmla="*/ 836543 h 928262"/>
                                    <a:gd name="connsiteX22" fmla="*/ 311528 w 1358387"/>
                                    <a:gd name="connsiteY22" fmla="*/ 871447 h 928262"/>
                                    <a:gd name="connsiteX23" fmla="*/ 311529 w 1358387"/>
                                    <a:gd name="connsiteY23" fmla="*/ 873240 h 928262"/>
                                    <a:gd name="connsiteX24" fmla="*/ 117026 w 1358387"/>
                                    <a:gd name="connsiteY24" fmla="*/ 919945 h 928262"/>
                                    <a:gd name="connsiteX25" fmla="*/ 118284 w 1358387"/>
                                    <a:gd name="connsiteY25" fmla="*/ 917173 h 928262"/>
                                    <a:gd name="connsiteX26" fmla="*/ 86330 w 1358387"/>
                                    <a:gd name="connsiteY26" fmla="*/ 927870 h 928262"/>
                                    <a:gd name="connsiteX27" fmla="*/ 38679 w 1358387"/>
                                    <a:gd name="connsiteY27" fmla="*/ 893095 h 928262"/>
                                    <a:gd name="connsiteX28" fmla="*/ 39621 w 1358387"/>
                                    <a:gd name="connsiteY28" fmla="*/ 850291 h 928262"/>
                                    <a:gd name="connsiteX29" fmla="*/ 43403 w 1358387"/>
                                    <a:gd name="connsiteY29" fmla="*/ 844971 h 928262"/>
                                    <a:gd name="connsiteX30" fmla="*/ 36912 w 1358387"/>
                                    <a:gd name="connsiteY30" fmla="*/ 844275 h 928262"/>
                                    <a:gd name="connsiteX31" fmla="*/ 4246 w 1358387"/>
                                    <a:gd name="connsiteY31" fmla="*/ 816598 h 928262"/>
                                    <a:gd name="connsiteX32" fmla="*/ 39186 w 1358387"/>
                                    <a:gd name="connsiteY32" fmla="*/ 740936 h 928262"/>
                                    <a:gd name="connsiteX33" fmla="*/ 184017 w 1358387"/>
                                    <a:gd name="connsiteY33" fmla="*/ 589927 h 928262"/>
                                    <a:gd name="connsiteX34" fmla="*/ 251346 w 1358387"/>
                                    <a:gd name="connsiteY34" fmla="*/ 528674 h 928262"/>
                                    <a:gd name="connsiteX35" fmla="*/ 268429 w 1358387"/>
                                    <a:gd name="connsiteY35" fmla="*/ 446867 h 928262"/>
                                    <a:gd name="connsiteX36" fmla="*/ 571024 w 1358387"/>
                                    <a:gd name="connsiteY36" fmla="*/ 60741 h 928262"/>
                                    <a:gd name="connsiteX37" fmla="*/ 622087 w 1358387"/>
                                    <a:gd name="connsiteY37"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48416 w 1358387"/>
                                    <a:gd name="connsiteY15" fmla="*/ 674791 h 928262"/>
                                    <a:gd name="connsiteX16" fmla="*/ 630409 w 1358387"/>
                                    <a:gd name="connsiteY16" fmla="*/ 835909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48416 w 1358387"/>
                                    <a:gd name="connsiteY15" fmla="*/ 674791 h 928262"/>
                                    <a:gd name="connsiteX16" fmla="*/ 762529 w 1358387"/>
                                    <a:gd name="connsiteY16" fmla="*/ 787633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62529 w 1358387"/>
                                    <a:gd name="connsiteY16" fmla="*/ 787633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17978 w 1358387"/>
                                    <a:gd name="connsiteY17" fmla="*/ 817490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60763 w 1358387"/>
                                    <a:gd name="connsiteY13" fmla="*/ 583305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202783 w 1358387"/>
                                    <a:gd name="connsiteY10" fmla="*/ 465866 h 928262"/>
                                    <a:gd name="connsiteX11" fmla="*/ 1123435 w 1358387"/>
                                    <a:gd name="connsiteY11" fmla="*/ 623184 h 928262"/>
                                    <a:gd name="connsiteX12" fmla="*/ 987152 w 1358387"/>
                                    <a:gd name="connsiteY12" fmla="*/ 571507 h 928262"/>
                                    <a:gd name="connsiteX13" fmla="*/ 960763 w 1358387"/>
                                    <a:gd name="connsiteY13" fmla="*/ 583305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202783 w 1358387"/>
                                    <a:gd name="connsiteY10" fmla="*/ 465866 h 928262"/>
                                    <a:gd name="connsiteX11" fmla="*/ 1123435 w 1358387"/>
                                    <a:gd name="connsiteY11" fmla="*/ 623184 h 928262"/>
                                    <a:gd name="connsiteX12" fmla="*/ 987152 w 1358387"/>
                                    <a:gd name="connsiteY12" fmla="*/ 571507 h 928262"/>
                                    <a:gd name="connsiteX13" fmla="*/ 917448 w 1358387"/>
                                    <a:gd name="connsiteY13" fmla="*/ 598705 h 928262"/>
                                    <a:gd name="connsiteX14" fmla="*/ 791287 w 1358387"/>
                                    <a:gd name="connsiteY14" fmla="*/ 656196 h 928262"/>
                                    <a:gd name="connsiteX15" fmla="*/ 747717 w 1358387"/>
                                    <a:gd name="connsiteY15" fmla="*/ 775991 h 928262"/>
                                    <a:gd name="connsiteX16" fmla="*/ 544671 w 1358387"/>
                                    <a:gd name="connsiteY16" fmla="*/ 774296 h 928262"/>
                                    <a:gd name="connsiteX17" fmla="*/ 427865 w 1358387"/>
                                    <a:gd name="connsiteY17" fmla="*/ 819080 h 928262"/>
                                    <a:gd name="connsiteX18" fmla="*/ 389069 w 1358387"/>
                                    <a:gd name="connsiteY18" fmla="*/ 836543 h 928262"/>
                                    <a:gd name="connsiteX19" fmla="*/ 311528 w 1358387"/>
                                    <a:gd name="connsiteY19" fmla="*/ 871447 h 928262"/>
                                    <a:gd name="connsiteX20" fmla="*/ 311529 w 1358387"/>
                                    <a:gd name="connsiteY20" fmla="*/ 873240 h 928262"/>
                                    <a:gd name="connsiteX21" fmla="*/ 117026 w 1358387"/>
                                    <a:gd name="connsiteY21" fmla="*/ 919945 h 928262"/>
                                    <a:gd name="connsiteX22" fmla="*/ 118284 w 1358387"/>
                                    <a:gd name="connsiteY22" fmla="*/ 917173 h 928262"/>
                                    <a:gd name="connsiteX23" fmla="*/ 86330 w 1358387"/>
                                    <a:gd name="connsiteY23" fmla="*/ 927870 h 928262"/>
                                    <a:gd name="connsiteX24" fmla="*/ 38679 w 1358387"/>
                                    <a:gd name="connsiteY24" fmla="*/ 893095 h 928262"/>
                                    <a:gd name="connsiteX25" fmla="*/ 39621 w 1358387"/>
                                    <a:gd name="connsiteY25" fmla="*/ 850291 h 928262"/>
                                    <a:gd name="connsiteX26" fmla="*/ 43403 w 1358387"/>
                                    <a:gd name="connsiteY26" fmla="*/ 844971 h 928262"/>
                                    <a:gd name="connsiteX27" fmla="*/ 36912 w 1358387"/>
                                    <a:gd name="connsiteY27" fmla="*/ 844275 h 928262"/>
                                    <a:gd name="connsiteX28" fmla="*/ 4246 w 1358387"/>
                                    <a:gd name="connsiteY28" fmla="*/ 816598 h 928262"/>
                                    <a:gd name="connsiteX29" fmla="*/ 39186 w 1358387"/>
                                    <a:gd name="connsiteY29" fmla="*/ 740936 h 928262"/>
                                    <a:gd name="connsiteX30" fmla="*/ 184017 w 1358387"/>
                                    <a:gd name="connsiteY30" fmla="*/ 589927 h 928262"/>
                                    <a:gd name="connsiteX31" fmla="*/ 251346 w 1358387"/>
                                    <a:gd name="connsiteY31" fmla="*/ 528674 h 928262"/>
                                    <a:gd name="connsiteX32" fmla="*/ 268429 w 1358387"/>
                                    <a:gd name="connsiteY32" fmla="*/ 446867 h 928262"/>
                                    <a:gd name="connsiteX33" fmla="*/ 571024 w 1358387"/>
                                    <a:gd name="connsiteY33" fmla="*/ 60741 h 928262"/>
                                    <a:gd name="connsiteX34" fmla="*/ 622087 w 1358387"/>
                                    <a:gd name="connsiteY34"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202783 w 1358387"/>
                                    <a:gd name="connsiteY10" fmla="*/ 465866 h 928262"/>
                                    <a:gd name="connsiteX11" fmla="*/ 1123435 w 1358387"/>
                                    <a:gd name="connsiteY11" fmla="*/ 623184 h 928262"/>
                                    <a:gd name="connsiteX12" fmla="*/ 960260 w 1358387"/>
                                    <a:gd name="connsiteY12" fmla="*/ 574139 h 928262"/>
                                    <a:gd name="connsiteX13" fmla="*/ 917448 w 1358387"/>
                                    <a:gd name="connsiteY13" fmla="*/ 598705 h 928262"/>
                                    <a:gd name="connsiteX14" fmla="*/ 791287 w 1358387"/>
                                    <a:gd name="connsiteY14" fmla="*/ 656196 h 928262"/>
                                    <a:gd name="connsiteX15" fmla="*/ 747717 w 1358387"/>
                                    <a:gd name="connsiteY15" fmla="*/ 775991 h 928262"/>
                                    <a:gd name="connsiteX16" fmla="*/ 544671 w 1358387"/>
                                    <a:gd name="connsiteY16" fmla="*/ 774296 h 928262"/>
                                    <a:gd name="connsiteX17" fmla="*/ 427865 w 1358387"/>
                                    <a:gd name="connsiteY17" fmla="*/ 819080 h 928262"/>
                                    <a:gd name="connsiteX18" fmla="*/ 389069 w 1358387"/>
                                    <a:gd name="connsiteY18" fmla="*/ 836543 h 928262"/>
                                    <a:gd name="connsiteX19" fmla="*/ 311528 w 1358387"/>
                                    <a:gd name="connsiteY19" fmla="*/ 871447 h 928262"/>
                                    <a:gd name="connsiteX20" fmla="*/ 311529 w 1358387"/>
                                    <a:gd name="connsiteY20" fmla="*/ 873240 h 928262"/>
                                    <a:gd name="connsiteX21" fmla="*/ 117026 w 1358387"/>
                                    <a:gd name="connsiteY21" fmla="*/ 919945 h 928262"/>
                                    <a:gd name="connsiteX22" fmla="*/ 118284 w 1358387"/>
                                    <a:gd name="connsiteY22" fmla="*/ 917173 h 928262"/>
                                    <a:gd name="connsiteX23" fmla="*/ 86330 w 1358387"/>
                                    <a:gd name="connsiteY23" fmla="*/ 927870 h 928262"/>
                                    <a:gd name="connsiteX24" fmla="*/ 38679 w 1358387"/>
                                    <a:gd name="connsiteY24" fmla="*/ 893095 h 928262"/>
                                    <a:gd name="connsiteX25" fmla="*/ 39621 w 1358387"/>
                                    <a:gd name="connsiteY25" fmla="*/ 850291 h 928262"/>
                                    <a:gd name="connsiteX26" fmla="*/ 43403 w 1358387"/>
                                    <a:gd name="connsiteY26" fmla="*/ 844971 h 928262"/>
                                    <a:gd name="connsiteX27" fmla="*/ 36912 w 1358387"/>
                                    <a:gd name="connsiteY27" fmla="*/ 844275 h 928262"/>
                                    <a:gd name="connsiteX28" fmla="*/ 4246 w 1358387"/>
                                    <a:gd name="connsiteY28" fmla="*/ 816598 h 928262"/>
                                    <a:gd name="connsiteX29" fmla="*/ 39186 w 1358387"/>
                                    <a:gd name="connsiteY29" fmla="*/ 740936 h 928262"/>
                                    <a:gd name="connsiteX30" fmla="*/ 184017 w 1358387"/>
                                    <a:gd name="connsiteY30" fmla="*/ 589927 h 928262"/>
                                    <a:gd name="connsiteX31" fmla="*/ 251346 w 1358387"/>
                                    <a:gd name="connsiteY31" fmla="*/ 528674 h 928262"/>
                                    <a:gd name="connsiteX32" fmla="*/ 268429 w 1358387"/>
                                    <a:gd name="connsiteY32" fmla="*/ 446867 h 928262"/>
                                    <a:gd name="connsiteX33" fmla="*/ 571024 w 1358387"/>
                                    <a:gd name="connsiteY33" fmla="*/ 60741 h 928262"/>
                                    <a:gd name="connsiteX34" fmla="*/ 622087 w 1358387"/>
                                    <a:gd name="connsiteY34" fmla="*/ 34394 h 928262"/>
                                    <a:gd name="connsiteX0" fmla="*/ 277897 w 1356278"/>
                                    <a:gd name="connsiteY0" fmla="*/ 812832 h 928262"/>
                                    <a:gd name="connsiteX1" fmla="*/ 272147 w 1356278"/>
                                    <a:gd name="connsiteY1" fmla="*/ 817426 h 928262"/>
                                    <a:gd name="connsiteX2" fmla="*/ 279442 w 1356278"/>
                                    <a:gd name="connsiteY2" fmla="*/ 817426 h 928262"/>
                                    <a:gd name="connsiteX3" fmla="*/ 277897 w 1356278"/>
                                    <a:gd name="connsiteY3" fmla="*/ 812832 h 928262"/>
                                    <a:gd name="connsiteX4" fmla="*/ 619978 w 1356278"/>
                                    <a:gd name="connsiteY4" fmla="*/ 34394 h 928262"/>
                                    <a:gd name="connsiteX5" fmla="*/ 1352892 w 1356278"/>
                                    <a:gd name="connsiteY5" fmla="*/ 390323 h 928262"/>
                                    <a:gd name="connsiteX6" fmla="*/ 1356278 w 1356278"/>
                                    <a:gd name="connsiteY6" fmla="*/ 400226 h 928262"/>
                                    <a:gd name="connsiteX7" fmla="*/ 1245101 w 1356278"/>
                                    <a:gd name="connsiteY7" fmla="*/ 450270 h 928262"/>
                                    <a:gd name="connsiteX8" fmla="*/ 1235891 w 1356278"/>
                                    <a:gd name="connsiteY8" fmla="*/ 454415 h 928262"/>
                                    <a:gd name="connsiteX9" fmla="*/ 1170738 w 1356278"/>
                                    <a:gd name="connsiteY9" fmla="*/ 483743 h 928262"/>
                                    <a:gd name="connsiteX10" fmla="*/ 1200674 w 1356278"/>
                                    <a:gd name="connsiteY10" fmla="*/ 465866 h 928262"/>
                                    <a:gd name="connsiteX11" fmla="*/ 1121326 w 1356278"/>
                                    <a:gd name="connsiteY11" fmla="*/ 623184 h 928262"/>
                                    <a:gd name="connsiteX12" fmla="*/ 958151 w 1356278"/>
                                    <a:gd name="connsiteY12" fmla="*/ 574139 h 928262"/>
                                    <a:gd name="connsiteX13" fmla="*/ 915339 w 1356278"/>
                                    <a:gd name="connsiteY13" fmla="*/ 598705 h 928262"/>
                                    <a:gd name="connsiteX14" fmla="*/ 789178 w 1356278"/>
                                    <a:gd name="connsiteY14" fmla="*/ 656196 h 928262"/>
                                    <a:gd name="connsiteX15" fmla="*/ 745608 w 1356278"/>
                                    <a:gd name="connsiteY15" fmla="*/ 775991 h 928262"/>
                                    <a:gd name="connsiteX16" fmla="*/ 542562 w 1356278"/>
                                    <a:gd name="connsiteY16" fmla="*/ 774296 h 928262"/>
                                    <a:gd name="connsiteX17" fmla="*/ 425756 w 1356278"/>
                                    <a:gd name="connsiteY17" fmla="*/ 819080 h 928262"/>
                                    <a:gd name="connsiteX18" fmla="*/ 386960 w 1356278"/>
                                    <a:gd name="connsiteY18" fmla="*/ 836543 h 928262"/>
                                    <a:gd name="connsiteX19" fmla="*/ 309419 w 1356278"/>
                                    <a:gd name="connsiteY19" fmla="*/ 871447 h 928262"/>
                                    <a:gd name="connsiteX20" fmla="*/ 309420 w 1356278"/>
                                    <a:gd name="connsiteY20" fmla="*/ 873240 h 928262"/>
                                    <a:gd name="connsiteX21" fmla="*/ 114917 w 1356278"/>
                                    <a:gd name="connsiteY21" fmla="*/ 919945 h 928262"/>
                                    <a:gd name="connsiteX22" fmla="*/ 116175 w 1356278"/>
                                    <a:gd name="connsiteY22" fmla="*/ 917173 h 928262"/>
                                    <a:gd name="connsiteX23" fmla="*/ 84221 w 1356278"/>
                                    <a:gd name="connsiteY23" fmla="*/ 927870 h 928262"/>
                                    <a:gd name="connsiteX24" fmla="*/ 36570 w 1356278"/>
                                    <a:gd name="connsiteY24" fmla="*/ 893095 h 928262"/>
                                    <a:gd name="connsiteX25" fmla="*/ 37512 w 1356278"/>
                                    <a:gd name="connsiteY25" fmla="*/ 850291 h 928262"/>
                                    <a:gd name="connsiteX26" fmla="*/ 41294 w 1356278"/>
                                    <a:gd name="connsiteY26" fmla="*/ 844971 h 928262"/>
                                    <a:gd name="connsiteX27" fmla="*/ 34803 w 1356278"/>
                                    <a:gd name="connsiteY27" fmla="*/ 844275 h 928262"/>
                                    <a:gd name="connsiteX28" fmla="*/ 2137 w 1356278"/>
                                    <a:gd name="connsiteY28" fmla="*/ 816598 h 928262"/>
                                    <a:gd name="connsiteX29" fmla="*/ 95537 w 1356278"/>
                                    <a:gd name="connsiteY29" fmla="*/ 715579 h 928262"/>
                                    <a:gd name="connsiteX30" fmla="*/ 181908 w 1356278"/>
                                    <a:gd name="connsiteY30" fmla="*/ 589927 h 928262"/>
                                    <a:gd name="connsiteX31" fmla="*/ 249237 w 1356278"/>
                                    <a:gd name="connsiteY31" fmla="*/ 528674 h 928262"/>
                                    <a:gd name="connsiteX32" fmla="*/ 266320 w 1356278"/>
                                    <a:gd name="connsiteY32" fmla="*/ 446867 h 928262"/>
                                    <a:gd name="connsiteX33" fmla="*/ 568915 w 1356278"/>
                                    <a:gd name="connsiteY33" fmla="*/ 60741 h 928262"/>
                                    <a:gd name="connsiteX34" fmla="*/ 619978 w 1356278"/>
                                    <a:gd name="connsiteY34" fmla="*/ 34394 h 928262"/>
                                    <a:gd name="connsiteX0" fmla="*/ 245574 w 1323955"/>
                                    <a:gd name="connsiteY0" fmla="*/ 812832 h 928262"/>
                                    <a:gd name="connsiteX1" fmla="*/ 239824 w 1323955"/>
                                    <a:gd name="connsiteY1" fmla="*/ 817426 h 928262"/>
                                    <a:gd name="connsiteX2" fmla="*/ 247119 w 1323955"/>
                                    <a:gd name="connsiteY2" fmla="*/ 817426 h 928262"/>
                                    <a:gd name="connsiteX3" fmla="*/ 245574 w 1323955"/>
                                    <a:gd name="connsiteY3" fmla="*/ 812832 h 928262"/>
                                    <a:gd name="connsiteX4" fmla="*/ 587655 w 1323955"/>
                                    <a:gd name="connsiteY4" fmla="*/ 34394 h 928262"/>
                                    <a:gd name="connsiteX5" fmla="*/ 1320569 w 1323955"/>
                                    <a:gd name="connsiteY5" fmla="*/ 390323 h 928262"/>
                                    <a:gd name="connsiteX6" fmla="*/ 1323955 w 1323955"/>
                                    <a:gd name="connsiteY6" fmla="*/ 400226 h 928262"/>
                                    <a:gd name="connsiteX7" fmla="*/ 1212778 w 1323955"/>
                                    <a:gd name="connsiteY7" fmla="*/ 450270 h 928262"/>
                                    <a:gd name="connsiteX8" fmla="*/ 1203568 w 1323955"/>
                                    <a:gd name="connsiteY8" fmla="*/ 454415 h 928262"/>
                                    <a:gd name="connsiteX9" fmla="*/ 1138415 w 1323955"/>
                                    <a:gd name="connsiteY9" fmla="*/ 483743 h 928262"/>
                                    <a:gd name="connsiteX10" fmla="*/ 1168351 w 1323955"/>
                                    <a:gd name="connsiteY10" fmla="*/ 465866 h 928262"/>
                                    <a:gd name="connsiteX11" fmla="*/ 1089003 w 1323955"/>
                                    <a:gd name="connsiteY11" fmla="*/ 623184 h 928262"/>
                                    <a:gd name="connsiteX12" fmla="*/ 925828 w 1323955"/>
                                    <a:gd name="connsiteY12" fmla="*/ 574139 h 928262"/>
                                    <a:gd name="connsiteX13" fmla="*/ 883016 w 1323955"/>
                                    <a:gd name="connsiteY13" fmla="*/ 598705 h 928262"/>
                                    <a:gd name="connsiteX14" fmla="*/ 756855 w 1323955"/>
                                    <a:gd name="connsiteY14" fmla="*/ 656196 h 928262"/>
                                    <a:gd name="connsiteX15" fmla="*/ 713285 w 1323955"/>
                                    <a:gd name="connsiteY15" fmla="*/ 775991 h 928262"/>
                                    <a:gd name="connsiteX16" fmla="*/ 510239 w 1323955"/>
                                    <a:gd name="connsiteY16" fmla="*/ 774296 h 928262"/>
                                    <a:gd name="connsiteX17" fmla="*/ 393433 w 1323955"/>
                                    <a:gd name="connsiteY17" fmla="*/ 819080 h 928262"/>
                                    <a:gd name="connsiteX18" fmla="*/ 354637 w 1323955"/>
                                    <a:gd name="connsiteY18" fmla="*/ 836543 h 928262"/>
                                    <a:gd name="connsiteX19" fmla="*/ 277096 w 1323955"/>
                                    <a:gd name="connsiteY19" fmla="*/ 871447 h 928262"/>
                                    <a:gd name="connsiteX20" fmla="*/ 277097 w 1323955"/>
                                    <a:gd name="connsiteY20" fmla="*/ 873240 h 928262"/>
                                    <a:gd name="connsiteX21" fmla="*/ 82594 w 1323955"/>
                                    <a:gd name="connsiteY21" fmla="*/ 919945 h 928262"/>
                                    <a:gd name="connsiteX22" fmla="*/ 83852 w 1323955"/>
                                    <a:gd name="connsiteY22" fmla="*/ 917173 h 928262"/>
                                    <a:gd name="connsiteX23" fmla="*/ 51898 w 1323955"/>
                                    <a:gd name="connsiteY23" fmla="*/ 927870 h 928262"/>
                                    <a:gd name="connsiteX24" fmla="*/ 4247 w 1323955"/>
                                    <a:gd name="connsiteY24" fmla="*/ 893095 h 928262"/>
                                    <a:gd name="connsiteX25" fmla="*/ 5189 w 1323955"/>
                                    <a:gd name="connsiteY25" fmla="*/ 850291 h 928262"/>
                                    <a:gd name="connsiteX26" fmla="*/ 8971 w 1323955"/>
                                    <a:gd name="connsiteY26" fmla="*/ 844971 h 928262"/>
                                    <a:gd name="connsiteX27" fmla="*/ 2480 w 1323955"/>
                                    <a:gd name="connsiteY27" fmla="*/ 844275 h 928262"/>
                                    <a:gd name="connsiteX28" fmla="*/ 63214 w 1323955"/>
                                    <a:gd name="connsiteY28" fmla="*/ 715579 h 928262"/>
                                    <a:gd name="connsiteX29" fmla="*/ 149585 w 1323955"/>
                                    <a:gd name="connsiteY29" fmla="*/ 589927 h 928262"/>
                                    <a:gd name="connsiteX30" fmla="*/ 216914 w 1323955"/>
                                    <a:gd name="connsiteY30" fmla="*/ 528674 h 928262"/>
                                    <a:gd name="connsiteX31" fmla="*/ 233997 w 1323955"/>
                                    <a:gd name="connsiteY31" fmla="*/ 446867 h 928262"/>
                                    <a:gd name="connsiteX32" fmla="*/ 536592 w 1323955"/>
                                    <a:gd name="connsiteY32" fmla="*/ 60741 h 928262"/>
                                    <a:gd name="connsiteX33" fmla="*/ 587655 w 1323955"/>
                                    <a:gd name="connsiteY33" fmla="*/ 34394 h 928262"/>
                                    <a:gd name="connsiteX0" fmla="*/ 245574 w 1323955"/>
                                    <a:gd name="connsiteY0" fmla="*/ 812832 h 928262"/>
                                    <a:gd name="connsiteX1" fmla="*/ 239824 w 1323955"/>
                                    <a:gd name="connsiteY1" fmla="*/ 817426 h 928262"/>
                                    <a:gd name="connsiteX2" fmla="*/ 247119 w 1323955"/>
                                    <a:gd name="connsiteY2" fmla="*/ 817426 h 928262"/>
                                    <a:gd name="connsiteX3" fmla="*/ 245574 w 1323955"/>
                                    <a:gd name="connsiteY3" fmla="*/ 812832 h 928262"/>
                                    <a:gd name="connsiteX4" fmla="*/ 587655 w 1323955"/>
                                    <a:gd name="connsiteY4" fmla="*/ 34394 h 928262"/>
                                    <a:gd name="connsiteX5" fmla="*/ 1320569 w 1323955"/>
                                    <a:gd name="connsiteY5" fmla="*/ 390323 h 928262"/>
                                    <a:gd name="connsiteX6" fmla="*/ 1323955 w 1323955"/>
                                    <a:gd name="connsiteY6" fmla="*/ 400226 h 928262"/>
                                    <a:gd name="connsiteX7" fmla="*/ 1212778 w 1323955"/>
                                    <a:gd name="connsiteY7" fmla="*/ 450270 h 928262"/>
                                    <a:gd name="connsiteX8" fmla="*/ 1203568 w 1323955"/>
                                    <a:gd name="connsiteY8" fmla="*/ 454415 h 928262"/>
                                    <a:gd name="connsiteX9" fmla="*/ 1138415 w 1323955"/>
                                    <a:gd name="connsiteY9" fmla="*/ 483743 h 928262"/>
                                    <a:gd name="connsiteX10" fmla="*/ 1168351 w 1323955"/>
                                    <a:gd name="connsiteY10" fmla="*/ 465866 h 928262"/>
                                    <a:gd name="connsiteX11" fmla="*/ 1089003 w 1323955"/>
                                    <a:gd name="connsiteY11" fmla="*/ 623184 h 928262"/>
                                    <a:gd name="connsiteX12" fmla="*/ 925828 w 1323955"/>
                                    <a:gd name="connsiteY12" fmla="*/ 574139 h 928262"/>
                                    <a:gd name="connsiteX13" fmla="*/ 883016 w 1323955"/>
                                    <a:gd name="connsiteY13" fmla="*/ 598705 h 928262"/>
                                    <a:gd name="connsiteX14" fmla="*/ 756855 w 1323955"/>
                                    <a:gd name="connsiteY14" fmla="*/ 656196 h 928262"/>
                                    <a:gd name="connsiteX15" fmla="*/ 713285 w 1323955"/>
                                    <a:gd name="connsiteY15" fmla="*/ 775991 h 928262"/>
                                    <a:gd name="connsiteX16" fmla="*/ 510239 w 1323955"/>
                                    <a:gd name="connsiteY16" fmla="*/ 774296 h 928262"/>
                                    <a:gd name="connsiteX17" fmla="*/ 393433 w 1323955"/>
                                    <a:gd name="connsiteY17" fmla="*/ 819080 h 928262"/>
                                    <a:gd name="connsiteX18" fmla="*/ 354637 w 1323955"/>
                                    <a:gd name="connsiteY18" fmla="*/ 836543 h 928262"/>
                                    <a:gd name="connsiteX19" fmla="*/ 277096 w 1323955"/>
                                    <a:gd name="connsiteY19" fmla="*/ 871447 h 928262"/>
                                    <a:gd name="connsiteX20" fmla="*/ 277097 w 1323955"/>
                                    <a:gd name="connsiteY20" fmla="*/ 873240 h 928262"/>
                                    <a:gd name="connsiteX21" fmla="*/ 82594 w 1323955"/>
                                    <a:gd name="connsiteY21" fmla="*/ 919945 h 928262"/>
                                    <a:gd name="connsiteX22" fmla="*/ 83852 w 1323955"/>
                                    <a:gd name="connsiteY22" fmla="*/ 917173 h 928262"/>
                                    <a:gd name="connsiteX23" fmla="*/ 51898 w 1323955"/>
                                    <a:gd name="connsiteY23" fmla="*/ 927870 h 928262"/>
                                    <a:gd name="connsiteX24" fmla="*/ 4247 w 1323955"/>
                                    <a:gd name="connsiteY24" fmla="*/ 893095 h 928262"/>
                                    <a:gd name="connsiteX25" fmla="*/ 5189 w 1323955"/>
                                    <a:gd name="connsiteY25" fmla="*/ 850291 h 928262"/>
                                    <a:gd name="connsiteX26" fmla="*/ 8971 w 1323955"/>
                                    <a:gd name="connsiteY26" fmla="*/ 844971 h 928262"/>
                                    <a:gd name="connsiteX27" fmla="*/ 63214 w 1323955"/>
                                    <a:gd name="connsiteY27" fmla="*/ 715579 h 928262"/>
                                    <a:gd name="connsiteX28" fmla="*/ 149585 w 1323955"/>
                                    <a:gd name="connsiteY28" fmla="*/ 589927 h 928262"/>
                                    <a:gd name="connsiteX29" fmla="*/ 216914 w 1323955"/>
                                    <a:gd name="connsiteY29" fmla="*/ 528674 h 928262"/>
                                    <a:gd name="connsiteX30" fmla="*/ 233997 w 1323955"/>
                                    <a:gd name="connsiteY30" fmla="*/ 446867 h 928262"/>
                                    <a:gd name="connsiteX31" fmla="*/ 536592 w 1323955"/>
                                    <a:gd name="connsiteY31" fmla="*/ 60741 h 928262"/>
                                    <a:gd name="connsiteX32" fmla="*/ 587655 w 1323955"/>
                                    <a:gd name="connsiteY32" fmla="*/ 34394 h 928262"/>
                                    <a:gd name="connsiteX0" fmla="*/ 245574 w 1323955"/>
                                    <a:gd name="connsiteY0" fmla="*/ 812832 h 928262"/>
                                    <a:gd name="connsiteX1" fmla="*/ 239824 w 1323955"/>
                                    <a:gd name="connsiteY1" fmla="*/ 817426 h 928262"/>
                                    <a:gd name="connsiteX2" fmla="*/ 247119 w 1323955"/>
                                    <a:gd name="connsiteY2" fmla="*/ 817426 h 928262"/>
                                    <a:gd name="connsiteX3" fmla="*/ 245574 w 1323955"/>
                                    <a:gd name="connsiteY3" fmla="*/ 812832 h 928262"/>
                                    <a:gd name="connsiteX4" fmla="*/ 587655 w 1323955"/>
                                    <a:gd name="connsiteY4" fmla="*/ 34394 h 928262"/>
                                    <a:gd name="connsiteX5" fmla="*/ 1320569 w 1323955"/>
                                    <a:gd name="connsiteY5" fmla="*/ 390323 h 928262"/>
                                    <a:gd name="connsiteX6" fmla="*/ 1323955 w 1323955"/>
                                    <a:gd name="connsiteY6" fmla="*/ 400226 h 928262"/>
                                    <a:gd name="connsiteX7" fmla="*/ 1212778 w 1323955"/>
                                    <a:gd name="connsiteY7" fmla="*/ 450270 h 928262"/>
                                    <a:gd name="connsiteX8" fmla="*/ 1203568 w 1323955"/>
                                    <a:gd name="connsiteY8" fmla="*/ 454415 h 928262"/>
                                    <a:gd name="connsiteX9" fmla="*/ 1138415 w 1323955"/>
                                    <a:gd name="connsiteY9" fmla="*/ 483743 h 928262"/>
                                    <a:gd name="connsiteX10" fmla="*/ 1168351 w 1323955"/>
                                    <a:gd name="connsiteY10" fmla="*/ 465866 h 928262"/>
                                    <a:gd name="connsiteX11" fmla="*/ 1089003 w 1323955"/>
                                    <a:gd name="connsiteY11" fmla="*/ 623184 h 928262"/>
                                    <a:gd name="connsiteX12" fmla="*/ 925828 w 1323955"/>
                                    <a:gd name="connsiteY12" fmla="*/ 574139 h 928262"/>
                                    <a:gd name="connsiteX13" fmla="*/ 883016 w 1323955"/>
                                    <a:gd name="connsiteY13" fmla="*/ 598705 h 928262"/>
                                    <a:gd name="connsiteX14" fmla="*/ 756855 w 1323955"/>
                                    <a:gd name="connsiteY14" fmla="*/ 656196 h 928262"/>
                                    <a:gd name="connsiteX15" fmla="*/ 713285 w 1323955"/>
                                    <a:gd name="connsiteY15" fmla="*/ 775991 h 928262"/>
                                    <a:gd name="connsiteX16" fmla="*/ 510239 w 1323955"/>
                                    <a:gd name="connsiteY16" fmla="*/ 774296 h 928262"/>
                                    <a:gd name="connsiteX17" fmla="*/ 393433 w 1323955"/>
                                    <a:gd name="connsiteY17" fmla="*/ 819080 h 928262"/>
                                    <a:gd name="connsiteX18" fmla="*/ 354637 w 1323955"/>
                                    <a:gd name="connsiteY18" fmla="*/ 836543 h 928262"/>
                                    <a:gd name="connsiteX19" fmla="*/ 277096 w 1323955"/>
                                    <a:gd name="connsiteY19" fmla="*/ 871447 h 928262"/>
                                    <a:gd name="connsiteX20" fmla="*/ 277097 w 1323955"/>
                                    <a:gd name="connsiteY20" fmla="*/ 873240 h 928262"/>
                                    <a:gd name="connsiteX21" fmla="*/ 82594 w 1323955"/>
                                    <a:gd name="connsiteY21" fmla="*/ 919945 h 928262"/>
                                    <a:gd name="connsiteX22" fmla="*/ 83852 w 1323955"/>
                                    <a:gd name="connsiteY22" fmla="*/ 917173 h 928262"/>
                                    <a:gd name="connsiteX23" fmla="*/ 51898 w 1323955"/>
                                    <a:gd name="connsiteY23" fmla="*/ 927870 h 928262"/>
                                    <a:gd name="connsiteX24" fmla="*/ 4247 w 1323955"/>
                                    <a:gd name="connsiteY24" fmla="*/ 893095 h 928262"/>
                                    <a:gd name="connsiteX25" fmla="*/ 5189 w 1323955"/>
                                    <a:gd name="connsiteY25" fmla="*/ 850291 h 928262"/>
                                    <a:gd name="connsiteX26" fmla="*/ 63214 w 1323955"/>
                                    <a:gd name="connsiteY26" fmla="*/ 715579 h 928262"/>
                                    <a:gd name="connsiteX27" fmla="*/ 149585 w 1323955"/>
                                    <a:gd name="connsiteY27" fmla="*/ 589927 h 928262"/>
                                    <a:gd name="connsiteX28" fmla="*/ 216914 w 1323955"/>
                                    <a:gd name="connsiteY28" fmla="*/ 528674 h 928262"/>
                                    <a:gd name="connsiteX29" fmla="*/ 233997 w 1323955"/>
                                    <a:gd name="connsiteY29" fmla="*/ 446867 h 928262"/>
                                    <a:gd name="connsiteX30" fmla="*/ 536592 w 1323955"/>
                                    <a:gd name="connsiteY30" fmla="*/ 60741 h 928262"/>
                                    <a:gd name="connsiteX31" fmla="*/ 587655 w 1323955"/>
                                    <a:gd name="connsiteY31" fmla="*/ 34394 h 928262"/>
                                    <a:gd name="connsiteX0" fmla="*/ 240458 w 1318839"/>
                                    <a:gd name="connsiteY0" fmla="*/ 812832 h 927870"/>
                                    <a:gd name="connsiteX1" fmla="*/ 234708 w 1318839"/>
                                    <a:gd name="connsiteY1" fmla="*/ 817426 h 927870"/>
                                    <a:gd name="connsiteX2" fmla="*/ 242003 w 1318839"/>
                                    <a:gd name="connsiteY2" fmla="*/ 817426 h 927870"/>
                                    <a:gd name="connsiteX3" fmla="*/ 240458 w 1318839"/>
                                    <a:gd name="connsiteY3" fmla="*/ 812832 h 927870"/>
                                    <a:gd name="connsiteX4" fmla="*/ 582539 w 1318839"/>
                                    <a:gd name="connsiteY4" fmla="*/ 34394 h 927870"/>
                                    <a:gd name="connsiteX5" fmla="*/ 1315453 w 1318839"/>
                                    <a:gd name="connsiteY5" fmla="*/ 390323 h 927870"/>
                                    <a:gd name="connsiteX6" fmla="*/ 1318839 w 1318839"/>
                                    <a:gd name="connsiteY6" fmla="*/ 400226 h 927870"/>
                                    <a:gd name="connsiteX7" fmla="*/ 1207662 w 1318839"/>
                                    <a:gd name="connsiteY7" fmla="*/ 450270 h 927870"/>
                                    <a:gd name="connsiteX8" fmla="*/ 1198452 w 1318839"/>
                                    <a:gd name="connsiteY8" fmla="*/ 454415 h 927870"/>
                                    <a:gd name="connsiteX9" fmla="*/ 1133299 w 1318839"/>
                                    <a:gd name="connsiteY9" fmla="*/ 483743 h 927870"/>
                                    <a:gd name="connsiteX10" fmla="*/ 1163235 w 1318839"/>
                                    <a:gd name="connsiteY10" fmla="*/ 465866 h 927870"/>
                                    <a:gd name="connsiteX11" fmla="*/ 1083887 w 1318839"/>
                                    <a:gd name="connsiteY11" fmla="*/ 623184 h 927870"/>
                                    <a:gd name="connsiteX12" fmla="*/ 920712 w 1318839"/>
                                    <a:gd name="connsiteY12" fmla="*/ 574139 h 927870"/>
                                    <a:gd name="connsiteX13" fmla="*/ 877900 w 1318839"/>
                                    <a:gd name="connsiteY13" fmla="*/ 598705 h 927870"/>
                                    <a:gd name="connsiteX14" fmla="*/ 751739 w 1318839"/>
                                    <a:gd name="connsiteY14" fmla="*/ 656196 h 927870"/>
                                    <a:gd name="connsiteX15" fmla="*/ 708169 w 1318839"/>
                                    <a:gd name="connsiteY15" fmla="*/ 775991 h 927870"/>
                                    <a:gd name="connsiteX16" fmla="*/ 505123 w 1318839"/>
                                    <a:gd name="connsiteY16" fmla="*/ 774296 h 927870"/>
                                    <a:gd name="connsiteX17" fmla="*/ 388317 w 1318839"/>
                                    <a:gd name="connsiteY17" fmla="*/ 819080 h 927870"/>
                                    <a:gd name="connsiteX18" fmla="*/ 349521 w 1318839"/>
                                    <a:gd name="connsiteY18" fmla="*/ 836543 h 927870"/>
                                    <a:gd name="connsiteX19" fmla="*/ 271980 w 1318839"/>
                                    <a:gd name="connsiteY19" fmla="*/ 871447 h 927870"/>
                                    <a:gd name="connsiteX20" fmla="*/ 271981 w 1318839"/>
                                    <a:gd name="connsiteY20" fmla="*/ 873240 h 927870"/>
                                    <a:gd name="connsiteX21" fmla="*/ 77478 w 1318839"/>
                                    <a:gd name="connsiteY21" fmla="*/ 919945 h 927870"/>
                                    <a:gd name="connsiteX22" fmla="*/ 78736 w 1318839"/>
                                    <a:gd name="connsiteY22" fmla="*/ 917173 h 927870"/>
                                    <a:gd name="connsiteX23" fmla="*/ 46782 w 1318839"/>
                                    <a:gd name="connsiteY23" fmla="*/ 927870 h 927870"/>
                                    <a:gd name="connsiteX24" fmla="*/ 73 w 1318839"/>
                                    <a:gd name="connsiteY24" fmla="*/ 850291 h 927870"/>
                                    <a:gd name="connsiteX25" fmla="*/ 58098 w 1318839"/>
                                    <a:gd name="connsiteY25" fmla="*/ 715579 h 927870"/>
                                    <a:gd name="connsiteX26" fmla="*/ 144469 w 1318839"/>
                                    <a:gd name="connsiteY26" fmla="*/ 589927 h 927870"/>
                                    <a:gd name="connsiteX27" fmla="*/ 211798 w 1318839"/>
                                    <a:gd name="connsiteY27" fmla="*/ 528674 h 927870"/>
                                    <a:gd name="connsiteX28" fmla="*/ 228881 w 1318839"/>
                                    <a:gd name="connsiteY28" fmla="*/ 446867 h 927870"/>
                                    <a:gd name="connsiteX29" fmla="*/ 531476 w 1318839"/>
                                    <a:gd name="connsiteY29" fmla="*/ 60741 h 927870"/>
                                    <a:gd name="connsiteX30" fmla="*/ 582539 w 1318839"/>
                                    <a:gd name="connsiteY30" fmla="*/ 34394 h 927870"/>
                                    <a:gd name="connsiteX0" fmla="*/ 195906 w 1274287"/>
                                    <a:gd name="connsiteY0" fmla="*/ 812832 h 927870"/>
                                    <a:gd name="connsiteX1" fmla="*/ 190156 w 1274287"/>
                                    <a:gd name="connsiteY1" fmla="*/ 817426 h 927870"/>
                                    <a:gd name="connsiteX2" fmla="*/ 197451 w 1274287"/>
                                    <a:gd name="connsiteY2" fmla="*/ 817426 h 927870"/>
                                    <a:gd name="connsiteX3" fmla="*/ 195906 w 1274287"/>
                                    <a:gd name="connsiteY3" fmla="*/ 812832 h 927870"/>
                                    <a:gd name="connsiteX4" fmla="*/ 537987 w 1274287"/>
                                    <a:gd name="connsiteY4" fmla="*/ 34394 h 927870"/>
                                    <a:gd name="connsiteX5" fmla="*/ 1270901 w 1274287"/>
                                    <a:gd name="connsiteY5" fmla="*/ 390323 h 927870"/>
                                    <a:gd name="connsiteX6" fmla="*/ 1274287 w 1274287"/>
                                    <a:gd name="connsiteY6" fmla="*/ 400226 h 927870"/>
                                    <a:gd name="connsiteX7" fmla="*/ 1163110 w 1274287"/>
                                    <a:gd name="connsiteY7" fmla="*/ 450270 h 927870"/>
                                    <a:gd name="connsiteX8" fmla="*/ 1153900 w 1274287"/>
                                    <a:gd name="connsiteY8" fmla="*/ 454415 h 927870"/>
                                    <a:gd name="connsiteX9" fmla="*/ 1088747 w 1274287"/>
                                    <a:gd name="connsiteY9" fmla="*/ 483743 h 927870"/>
                                    <a:gd name="connsiteX10" fmla="*/ 1118683 w 1274287"/>
                                    <a:gd name="connsiteY10" fmla="*/ 465866 h 927870"/>
                                    <a:gd name="connsiteX11" fmla="*/ 1039335 w 1274287"/>
                                    <a:gd name="connsiteY11" fmla="*/ 623184 h 927870"/>
                                    <a:gd name="connsiteX12" fmla="*/ 876160 w 1274287"/>
                                    <a:gd name="connsiteY12" fmla="*/ 574139 h 927870"/>
                                    <a:gd name="connsiteX13" fmla="*/ 833348 w 1274287"/>
                                    <a:gd name="connsiteY13" fmla="*/ 598705 h 927870"/>
                                    <a:gd name="connsiteX14" fmla="*/ 707187 w 1274287"/>
                                    <a:gd name="connsiteY14" fmla="*/ 656196 h 927870"/>
                                    <a:gd name="connsiteX15" fmla="*/ 663617 w 1274287"/>
                                    <a:gd name="connsiteY15" fmla="*/ 775991 h 927870"/>
                                    <a:gd name="connsiteX16" fmla="*/ 460571 w 1274287"/>
                                    <a:gd name="connsiteY16" fmla="*/ 774296 h 927870"/>
                                    <a:gd name="connsiteX17" fmla="*/ 343765 w 1274287"/>
                                    <a:gd name="connsiteY17" fmla="*/ 819080 h 927870"/>
                                    <a:gd name="connsiteX18" fmla="*/ 304969 w 1274287"/>
                                    <a:gd name="connsiteY18" fmla="*/ 836543 h 927870"/>
                                    <a:gd name="connsiteX19" fmla="*/ 227428 w 1274287"/>
                                    <a:gd name="connsiteY19" fmla="*/ 871447 h 927870"/>
                                    <a:gd name="connsiteX20" fmla="*/ 227429 w 1274287"/>
                                    <a:gd name="connsiteY20" fmla="*/ 873240 h 927870"/>
                                    <a:gd name="connsiteX21" fmla="*/ 32926 w 1274287"/>
                                    <a:gd name="connsiteY21" fmla="*/ 919945 h 927870"/>
                                    <a:gd name="connsiteX22" fmla="*/ 34184 w 1274287"/>
                                    <a:gd name="connsiteY22" fmla="*/ 917173 h 927870"/>
                                    <a:gd name="connsiteX23" fmla="*/ 2230 w 1274287"/>
                                    <a:gd name="connsiteY23" fmla="*/ 927870 h 927870"/>
                                    <a:gd name="connsiteX24" fmla="*/ 13546 w 1274287"/>
                                    <a:gd name="connsiteY24" fmla="*/ 715579 h 927870"/>
                                    <a:gd name="connsiteX25" fmla="*/ 99917 w 1274287"/>
                                    <a:gd name="connsiteY25" fmla="*/ 589927 h 927870"/>
                                    <a:gd name="connsiteX26" fmla="*/ 167246 w 1274287"/>
                                    <a:gd name="connsiteY26" fmla="*/ 528674 h 927870"/>
                                    <a:gd name="connsiteX27" fmla="*/ 184329 w 1274287"/>
                                    <a:gd name="connsiteY27" fmla="*/ 446867 h 927870"/>
                                    <a:gd name="connsiteX28" fmla="*/ 486924 w 1274287"/>
                                    <a:gd name="connsiteY28" fmla="*/ 60741 h 927870"/>
                                    <a:gd name="connsiteX29" fmla="*/ 537987 w 1274287"/>
                                    <a:gd name="connsiteY29" fmla="*/ 34394 h 927870"/>
                                    <a:gd name="connsiteX0" fmla="*/ 182360 w 1260741"/>
                                    <a:gd name="connsiteY0" fmla="*/ 812832 h 919945"/>
                                    <a:gd name="connsiteX1" fmla="*/ 176610 w 1260741"/>
                                    <a:gd name="connsiteY1" fmla="*/ 817426 h 919945"/>
                                    <a:gd name="connsiteX2" fmla="*/ 183905 w 1260741"/>
                                    <a:gd name="connsiteY2" fmla="*/ 817426 h 919945"/>
                                    <a:gd name="connsiteX3" fmla="*/ 182360 w 1260741"/>
                                    <a:gd name="connsiteY3" fmla="*/ 812832 h 919945"/>
                                    <a:gd name="connsiteX4" fmla="*/ 524441 w 1260741"/>
                                    <a:gd name="connsiteY4" fmla="*/ 34394 h 919945"/>
                                    <a:gd name="connsiteX5" fmla="*/ 1257355 w 1260741"/>
                                    <a:gd name="connsiteY5" fmla="*/ 390323 h 919945"/>
                                    <a:gd name="connsiteX6" fmla="*/ 1260741 w 1260741"/>
                                    <a:gd name="connsiteY6" fmla="*/ 400226 h 919945"/>
                                    <a:gd name="connsiteX7" fmla="*/ 1149564 w 1260741"/>
                                    <a:gd name="connsiteY7" fmla="*/ 450270 h 919945"/>
                                    <a:gd name="connsiteX8" fmla="*/ 1140354 w 1260741"/>
                                    <a:gd name="connsiteY8" fmla="*/ 454415 h 919945"/>
                                    <a:gd name="connsiteX9" fmla="*/ 1075201 w 1260741"/>
                                    <a:gd name="connsiteY9" fmla="*/ 483743 h 919945"/>
                                    <a:gd name="connsiteX10" fmla="*/ 1105137 w 1260741"/>
                                    <a:gd name="connsiteY10" fmla="*/ 465866 h 919945"/>
                                    <a:gd name="connsiteX11" fmla="*/ 1025789 w 1260741"/>
                                    <a:gd name="connsiteY11" fmla="*/ 623184 h 919945"/>
                                    <a:gd name="connsiteX12" fmla="*/ 862614 w 1260741"/>
                                    <a:gd name="connsiteY12" fmla="*/ 574139 h 919945"/>
                                    <a:gd name="connsiteX13" fmla="*/ 819802 w 1260741"/>
                                    <a:gd name="connsiteY13" fmla="*/ 598705 h 919945"/>
                                    <a:gd name="connsiteX14" fmla="*/ 693641 w 1260741"/>
                                    <a:gd name="connsiteY14" fmla="*/ 656196 h 919945"/>
                                    <a:gd name="connsiteX15" fmla="*/ 650071 w 1260741"/>
                                    <a:gd name="connsiteY15" fmla="*/ 775991 h 919945"/>
                                    <a:gd name="connsiteX16" fmla="*/ 447025 w 1260741"/>
                                    <a:gd name="connsiteY16" fmla="*/ 774296 h 919945"/>
                                    <a:gd name="connsiteX17" fmla="*/ 330219 w 1260741"/>
                                    <a:gd name="connsiteY17" fmla="*/ 819080 h 919945"/>
                                    <a:gd name="connsiteX18" fmla="*/ 291423 w 1260741"/>
                                    <a:gd name="connsiteY18" fmla="*/ 836543 h 919945"/>
                                    <a:gd name="connsiteX19" fmla="*/ 213882 w 1260741"/>
                                    <a:gd name="connsiteY19" fmla="*/ 871447 h 919945"/>
                                    <a:gd name="connsiteX20" fmla="*/ 213883 w 1260741"/>
                                    <a:gd name="connsiteY20" fmla="*/ 873240 h 919945"/>
                                    <a:gd name="connsiteX21" fmla="*/ 19380 w 1260741"/>
                                    <a:gd name="connsiteY21" fmla="*/ 919945 h 919945"/>
                                    <a:gd name="connsiteX22" fmla="*/ 20638 w 1260741"/>
                                    <a:gd name="connsiteY22" fmla="*/ 917173 h 919945"/>
                                    <a:gd name="connsiteX23" fmla="*/ 0 w 1260741"/>
                                    <a:gd name="connsiteY23" fmla="*/ 715579 h 919945"/>
                                    <a:gd name="connsiteX24" fmla="*/ 86371 w 1260741"/>
                                    <a:gd name="connsiteY24" fmla="*/ 589927 h 919945"/>
                                    <a:gd name="connsiteX25" fmla="*/ 153700 w 1260741"/>
                                    <a:gd name="connsiteY25" fmla="*/ 528674 h 919945"/>
                                    <a:gd name="connsiteX26" fmla="*/ 170783 w 1260741"/>
                                    <a:gd name="connsiteY26" fmla="*/ 446867 h 919945"/>
                                    <a:gd name="connsiteX27" fmla="*/ 473378 w 1260741"/>
                                    <a:gd name="connsiteY27" fmla="*/ 60741 h 919945"/>
                                    <a:gd name="connsiteX28" fmla="*/ 524441 w 1260741"/>
                                    <a:gd name="connsiteY28" fmla="*/ 34394 h 919945"/>
                                    <a:gd name="connsiteX0" fmla="*/ 182360 w 1260741"/>
                                    <a:gd name="connsiteY0" fmla="*/ 812832 h 919945"/>
                                    <a:gd name="connsiteX1" fmla="*/ 176610 w 1260741"/>
                                    <a:gd name="connsiteY1" fmla="*/ 817426 h 919945"/>
                                    <a:gd name="connsiteX2" fmla="*/ 183905 w 1260741"/>
                                    <a:gd name="connsiteY2" fmla="*/ 817426 h 919945"/>
                                    <a:gd name="connsiteX3" fmla="*/ 182360 w 1260741"/>
                                    <a:gd name="connsiteY3" fmla="*/ 812832 h 919945"/>
                                    <a:gd name="connsiteX4" fmla="*/ 524441 w 1260741"/>
                                    <a:gd name="connsiteY4" fmla="*/ 34394 h 919945"/>
                                    <a:gd name="connsiteX5" fmla="*/ 1257355 w 1260741"/>
                                    <a:gd name="connsiteY5" fmla="*/ 390323 h 919945"/>
                                    <a:gd name="connsiteX6" fmla="*/ 1260741 w 1260741"/>
                                    <a:gd name="connsiteY6" fmla="*/ 400226 h 919945"/>
                                    <a:gd name="connsiteX7" fmla="*/ 1149564 w 1260741"/>
                                    <a:gd name="connsiteY7" fmla="*/ 450270 h 919945"/>
                                    <a:gd name="connsiteX8" fmla="*/ 1140354 w 1260741"/>
                                    <a:gd name="connsiteY8" fmla="*/ 454415 h 919945"/>
                                    <a:gd name="connsiteX9" fmla="*/ 1075201 w 1260741"/>
                                    <a:gd name="connsiteY9" fmla="*/ 483743 h 919945"/>
                                    <a:gd name="connsiteX10" fmla="*/ 1105137 w 1260741"/>
                                    <a:gd name="connsiteY10" fmla="*/ 465866 h 919945"/>
                                    <a:gd name="connsiteX11" fmla="*/ 1025789 w 1260741"/>
                                    <a:gd name="connsiteY11" fmla="*/ 623184 h 919945"/>
                                    <a:gd name="connsiteX12" fmla="*/ 862614 w 1260741"/>
                                    <a:gd name="connsiteY12" fmla="*/ 574139 h 919945"/>
                                    <a:gd name="connsiteX13" fmla="*/ 819802 w 1260741"/>
                                    <a:gd name="connsiteY13" fmla="*/ 598705 h 919945"/>
                                    <a:gd name="connsiteX14" fmla="*/ 693641 w 1260741"/>
                                    <a:gd name="connsiteY14" fmla="*/ 656196 h 919945"/>
                                    <a:gd name="connsiteX15" fmla="*/ 650071 w 1260741"/>
                                    <a:gd name="connsiteY15" fmla="*/ 775991 h 919945"/>
                                    <a:gd name="connsiteX16" fmla="*/ 447025 w 1260741"/>
                                    <a:gd name="connsiteY16" fmla="*/ 774296 h 919945"/>
                                    <a:gd name="connsiteX17" fmla="*/ 330219 w 1260741"/>
                                    <a:gd name="connsiteY17" fmla="*/ 819080 h 919945"/>
                                    <a:gd name="connsiteX18" fmla="*/ 291423 w 1260741"/>
                                    <a:gd name="connsiteY18" fmla="*/ 836543 h 919945"/>
                                    <a:gd name="connsiteX19" fmla="*/ 213882 w 1260741"/>
                                    <a:gd name="connsiteY19" fmla="*/ 871447 h 919945"/>
                                    <a:gd name="connsiteX20" fmla="*/ 213883 w 1260741"/>
                                    <a:gd name="connsiteY20" fmla="*/ 873240 h 919945"/>
                                    <a:gd name="connsiteX21" fmla="*/ 19380 w 1260741"/>
                                    <a:gd name="connsiteY21" fmla="*/ 919945 h 919945"/>
                                    <a:gd name="connsiteX22" fmla="*/ 64674 w 1260741"/>
                                    <a:gd name="connsiteY22" fmla="*/ 870973 h 919945"/>
                                    <a:gd name="connsiteX23" fmla="*/ 0 w 1260741"/>
                                    <a:gd name="connsiteY23" fmla="*/ 715579 h 919945"/>
                                    <a:gd name="connsiteX24" fmla="*/ 86371 w 1260741"/>
                                    <a:gd name="connsiteY24" fmla="*/ 589927 h 919945"/>
                                    <a:gd name="connsiteX25" fmla="*/ 153700 w 1260741"/>
                                    <a:gd name="connsiteY25" fmla="*/ 528674 h 919945"/>
                                    <a:gd name="connsiteX26" fmla="*/ 170783 w 1260741"/>
                                    <a:gd name="connsiteY26" fmla="*/ 446867 h 919945"/>
                                    <a:gd name="connsiteX27" fmla="*/ 473378 w 1260741"/>
                                    <a:gd name="connsiteY27" fmla="*/ 60741 h 919945"/>
                                    <a:gd name="connsiteX28" fmla="*/ 524441 w 1260741"/>
                                    <a:gd name="connsiteY28" fmla="*/ 34394 h 919945"/>
                                    <a:gd name="connsiteX0" fmla="*/ 182360 w 1260741"/>
                                    <a:gd name="connsiteY0" fmla="*/ 812832 h 873240"/>
                                    <a:gd name="connsiteX1" fmla="*/ 176610 w 1260741"/>
                                    <a:gd name="connsiteY1" fmla="*/ 817426 h 873240"/>
                                    <a:gd name="connsiteX2" fmla="*/ 183905 w 1260741"/>
                                    <a:gd name="connsiteY2" fmla="*/ 817426 h 873240"/>
                                    <a:gd name="connsiteX3" fmla="*/ 182360 w 1260741"/>
                                    <a:gd name="connsiteY3" fmla="*/ 812832 h 873240"/>
                                    <a:gd name="connsiteX4" fmla="*/ 524441 w 1260741"/>
                                    <a:gd name="connsiteY4" fmla="*/ 34394 h 873240"/>
                                    <a:gd name="connsiteX5" fmla="*/ 1257355 w 1260741"/>
                                    <a:gd name="connsiteY5" fmla="*/ 390323 h 873240"/>
                                    <a:gd name="connsiteX6" fmla="*/ 1260741 w 1260741"/>
                                    <a:gd name="connsiteY6" fmla="*/ 400226 h 873240"/>
                                    <a:gd name="connsiteX7" fmla="*/ 1149564 w 1260741"/>
                                    <a:gd name="connsiteY7" fmla="*/ 450270 h 873240"/>
                                    <a:gd name="connsiteX8" fmla="*/ 1140354 w 1260741"/>
                                    <a:gd name="connsiteY8" fmla="*/ 454415 h 873240"/>
                                    <a:gd name="connsiteX9" fmla="*/ 1075201 w 1260741"/>
                                    <a:gd name="connsiteY9" fmla="*/ 483743 h 873240"/>
                                    <a:gd name="connsiteX10" fmla="*/ 1105137 w 1260741"/>
                                    <a:gd name="connsiteY10" fmla="*/ 465866 h 873240"/>
                                    <a:gd name="connsiteX11" fmla="*/ 1025789 w 1260741"/>
                                    <a:gd name="connsiteY11" fmla="*/ 623184 h 873240"/>
                                    <a:gd name="connsiteX12" fmla="*/ 862614 w 1260741"/>
                                    <a:gd name="connsiteY12" fmla="*/ 574139 h 873240"/>
                                    <a:gd name="connsiteX13" fmla="*/ 819802 w 1260741"/>
                                    <a:gd name="connsiteY13" fmla="*/ 598705 h 873240"/>
                                    <a:gd name="connsiteX14" fmla="*/ 693641 w 1260741"/>
                                    <a:gd name="connsiteY14" fmla="*/ 656196 h 873240"/>
                                    <a:gd name="connsiteX15" fmla="*/ 650071 w 1260741"/>
                                    <a:gd name="connsiteY15" fmla="*/ 775991 h 873240"/>
                                    <a:gd name="connsiteX16" fmla="*/ 447025 w 1260741"/>
                                    <a:gd name="connsiteY16" fmla="*/ 774296 h 873240"/>
                                    <a:gd name="connsiteX17" fmla="*/ 330219 w 1260741"/>
                                    <a:gd name="connsiteY17" fmla="*/ 819080 h 873240"/>
                                    <a:gd name="connsiteX18" fmla="*/ 291423 w 1260741"/>
                                    <a:gd name="connsiteY18" fmla="*/ 836543 h 873240"/>
                                    <a:gd name="connsiteX19" fmla="*/ 213882 w 1260741"/>
                                    <a:gd name="connsiteY19" fmla="*/ 871447 h 873240"/>
                                    <a:gd name="connsiteX20" fmla="*/ 213883 w 1260741"/>
                                    <a:gd name="connsiteY20" fmla="*/ 873240 h 873240"/>
                                    <a:gd name="connsiteX21" fmla="*/ 64674 w 1260741"/>
                                    <a:gd name="connsiteY21" fmla="*/ 870973 h 873240"/>
                                    <a:gd name="connsiteX22" fmla="*/ 0 w 1260741"/>
                                    <a:gd name="connsiteY22" fmla="*/ 715579 h 873240"/>
                                    <a:gd name="connsiteX23" fmla="*/ 86371 w 1260741"/>
                                    <a:gd name="connsiteY23" fmla="*/ 589927 h 873240"/>
                                    <a:gd name="connsiteX24" fmla="*/ 153700 w 1260741"/>
                                    <a:gd name="connsiteY24" fmla="*/ 528674 h 873240"/>
                                    <a:gd name="connsiteX25" fmla="*/ 170783 w 1260741"/>
                                    <a:gd name="connsiteY25" fmla="*/ 446867 h 873240"/>
                                    <a:gd name="connsiteX26" fmla="*/ 473378 w 1260741"/>
                                    <a:gd name="connsiteY26" fmla="*/ 60741 h 873240"/>
                                    <a:gd name="connsiteX27" fmla="*/ 524441 w 1260741"/>
                                    <a:gd name="connsiteY27" fmla="*/ 34394 h 873240"/>
                                    <a:gd name="connsiteX0" fmla="*/ 182360 w 1260741"/>
                                    <a:gd name="connsiteY0" fmla="*/ 812832 h 885262"/>
                                    <a:gd name="connsiteX1" fmla="*/ 176610 w 1260741"/>
                                    <a:gd name="connsiteY1" fmla="*/ 817426 h 885262"/>
                                    <a:gd name="connsiteX2" fmla="*/ 183905 w 1260741"/>
                                    <a:gd name="connsiteY2" fmla="*/ 817426 h 885262"/>
                                    <a:gd name="connsiteX3" fmla="*/ 182360 w 1260741"/>
                                    <a:gd name="connsiteY3" fmla="*/ 812832 h 885262"/>
                                    <a:gd name="connsiteX4" fmla="*/ 524441 w 1260741"/>
                                    <a:gd name="connsiteY4" fmla="*/ 34394 h 885262"/>
                                    <a:gd name="connsiteX5" fmla="*/ 1257355 w 1260741"/>
                                    <a:gd name="connsiteY5" fmla="*/ 390323 h 885262"/>
                                    <a:gd name="connsiteX6" fmla="*/ 1260741 w 1260741"/>
                                    <a:gd name="connsiteY6" fmla="*/ 400226 h 885262"/>
                                    <a:gd name="connsiteX7" fmla="*/ 1149564 w 1260741"/>
                                    <a:gd name="connsiteY7" fmla="*/ 450270 h 885262"/>
                                    <a:gd name="connsiteX8" fmla="*/ 1140354 w 1260741"/>
                                    <a:gd name="connsiteY8" fmla="*/ 454415 h 885262"/>
                                    <a:gd name="connsiteX9" fmla="*/ 1075201 w 1260741"/>
                                    <a:gd name="connsiteY9" fmla="*/ 483743 h 885262"/>
                                    <a:gd name="connsiteX10" fmla="*/ 1105137 w 1260741"/>
                                    <a:gd name="connsiteY10" fmla="*/ 465866 h 885262"/>
                                    <a:gd name="connsiteX11" fmla="*/ 1025789 w 1260741"/>
                                    <a:gd name="connsiteY11" fmla="*/ 623184 h 885262"/>
                                    <a:gd name="connsiteX12" fmla="*/ 862614 w 1260741"/>
                                    <a:gd name="connsiteY12" fmla="*/ 574139 h 885262"/>
                                    <a:gd name="connsiteX13" fmla="*/ 819802 w 1260741"/>
                                    <a:gd name="connsiteY13" fmla="*/ 598705 h 885262"/>
                                    <a:gd name="connsiteX14" fmla="*/ 693641 w 1260741"/>
                                    <a:gd name="connsiteY14" fmla="*/ 656196 h 885262"/>
                                    <a:gd name="connsiteX15" fmla="*/ 650071 w 1260741"/>
                                    <a:gd name="connsiteY15" fmla="*/ 775991 h 885262"/>
                                    <a:gd name="connsiteX16" fmla="*/ 447025 w 1260741"/>
                                    <a:gd name="connsiteY16" fmla="*/ 774296 h 885262"/>
                                    <a:gd name="connsiteX17" fmla="*/ 330219 w 1260741"/>
                                    <a:gd name="connsiteY17" fmla="*/ 819080 h 885262"/>
                                    <a:gd name="connsiteX18" fmla="*/ 291423 w 1260741"/>
                                    <a:gd name="connsiteY18" fmla="*/ 836543 h 885262"/>
                                    <a:gd name="connsiteX19" fmla="*/ 213882 w 1260741"/>
                                    <a:gd name="connsiteY19" fmla="*/ 871447 h 885262"/>
                                    <a:gd name="connsiteX20" fmla="*/ 213883 w 1260741"/>
                                    <a:gd name="connsiteY20" fmla="*/ 873240 h 885262"/>
                                    <a:gd name="connsiteX21" fmla="*/ 64674 w 1260741"/>
                                    <a:gd name="connsiteY21" fmla="*/ 870973 h 885262"/>
                                    <a:gd name="connsiteX22" fmla="*/ 0 w 1260741"/>
                                    <a:gd name="connsiteY22" fmla="*/ 715579 h 885262"/>
                                    <a:gd name="connsiteX23" fmla="*/ 86371 w 1260741"/>
                                    <a:gd name="connsiteY23" fmla="*/ 589927 h 885262"/>
                                    <a:gd name="connsiteX24" fmla="*/ 153700 w 1260741"/>
                                    <a:gd name="connsiteY24" fmla="*/ 528674 h 885262"/>
                                    <a:gd name="connsiteX25" fmla="*/ 170783 w 1260741"/>
                                    <a:gd name="connsiteY25" fmla="*/ 446867 h 885262"/>
                                    <a:gd name="connsiteX26" fmla="*/ 473378 w 1260741"/>
                                    <a:gd name="connsiteY26" fmla="*/ 60741 h 885262"/>
                                    <a:gd name="connsiteX27" fmla="*/ 524441 w 1260741"/>
                                    <a:gd name="connsiteY27" fmla="*/ 34394 h 885262"/>
                                    <a:gd name="connsiteX0" fmla="*/ 182360 w 1260741"/>
                                    <a:gd name="connsiteY0" fmla="*/ 812832 h 885262"/>
                                    <a:gd name="connsiteX1" fmla="*/ 176610 w 1260741"/>
                                    <a:gd name="connsiteY1" fmla="*/ 817426 h 885262"/>
                                    <a:gd name="connsiteX2" fmla="*/ 183905 w 1260741"/>
                                    <a:gd name="connsiteY2" fmla="*/ 817426 h 885262"/>
                                    <a:gd name="connsiteX3" fmla="*/ 182360 w 1260741"/>
                                    <a:gd name="connsiteY3" fmla="*/ 812832 h 885262"/>
                                    <a:gd name="connsiteX4" fmla="*/ 524441 w 1260741"/>
                                    <a:gd name="connsiteY4" fmla="*/ 34394 h 885262"/>
                                    <a:gd name="connsiteX5" fmla="*/ 1257355 w 1260741"/>
                                    <a:gd name="connsiteY5" fmla="*/ 390323 h 885262"/>
                                    <a:gd name="connsiteX6" fmla="*/ 1260741 w 1260741"/>
                                    <a:gd name="connsiteY6" fmla="*/ 400226 h 885262"/>
                                    <a:gd name="connsiteX7" fmla="*/ 1149564 w 1260741"/>
                                    <a:gd name="connsiteY7" fmla="*/ 450270 h 885262"/>
                                    <a:gd name="connsiteX8" fmla="*/ 1140354 w 1260741"/>
                                    <a:gd name="connsiteY8" fmla="*/ 454415 h 885262"/>
                                    <a:gd name="connsiteX9" fmla="*/ 1075201 w 1260741"/>
                                    <a:gd name="connsiteY9" fmla="*/ 483743 h 885262"/>
                                    <a:gd name="connsiteX10" fmla="*/ 1105137 w 1260741"/>
                                    <a:gd name="connsiteY10" fmla="*/ 465866 h 885262"/>
                                    <a:gd name="connsiteX11" fmla="*/ 1025789 w 1260741"/>
                                    <a:gd name="connsiteY11" fmla="*/ 623184 h 885262"/>
                                    <a:gd name="connsiteX12" fmla="*/ 862614 w 1260741"/>
                                    <a:gd name="connsiteY12" fmla="*/ 574139 h 885262"/>
                                    <a:gd name="connsiteX13" fmla="*/ 819802 w 1260741"/>
                                    <a:gd name="connsiteY13" fmla="*/ 598705 h 885262"/>
                                    <a:gd name="connsiteX14" fmla="*/ 693641 w 1260741"/>
                                    <a:gd name="connsiteY14" fmla="*/ 656196 h 885262"/>
                                    <a:gd name="connsiteX15" fmla="*/ 650071 w 1260741"/>
                                    <a:gd name="connsiteY15" fmla="*/ 775991 h 885262"/>
                                    <a:gd name="connsiteX16" fmla="*/ 447025 w 1260741"/>
                                    <a:gd name="connsiteY16" fmla="*/ 774296 h 885262"/>
                                    <a:gd name="connsiteX17" fmla="*/ 330219 w 1260741"/>
                                    <a:gd name="connsiteY17" fmla="*/ 819080 h 885262"/>
                                    <a:gd name="connsiteX18" fmla="*/ 291423 w 1260741"/>
                                    <a:gd name="connsiteY18" fmla="*/ 836543 h 885262"/>
                                    <a:gd name="connsiteX19" fmla="*/ 213882 w 1260741"/>
                                    <a:gd name="connsiteY19" fmla="*/ 871447 h 885262"/>
                                    <a:gd name="connsiteX20" fmla="*/ 213883 w 1260741"/>
                                    <a:gd name="connsiteY20" fmla="*/ 873240 h 885262"/>
                                    <a:gd name="connsiteX21" fmla="*/ 64674 w 1260741"/>
                                    <a:gd name="connsiteY21" fmla="*/ 870973 h 885262"/>
                                    <a:gd name="connsiteX22" fmla="*/ 0 w 1260741"/>
                                    <a:gd name="connsiteY22" fmla="*/ 715579 h 885262"/>
                                    <a:gd name="connsiteX23" fmla="*/ 86371 w 1260741"/>
                                    <a:gd name="connsiteY23" fmla="*/ 589927 h 885262"/>
                                    <a:gd name="connsiteX24" fmla="*/ 153700 w 1260741"/>
                                    <a:gd name="connsiteY24" fmla="*/ 528674 h 885262"/>
                                    <a:gd name="connsiteX25" fmla="*/ 170783 w 1260741"/>
                                    <a:gd name="connsiteY25" fmla="*/ 446867 h 885262"/>
                                    <a:gd name="connsiteX26" fmla="*/ 473378 w 1260741"/>
                                    <a:gd name="connsiteY26" fmla="*/ 60741 h 885262"/>
                                    <a:gd name="connsiteX27" fmla="*/ 524441 w 1260741"/>
                                    <a:gd name="connsiteY27" fmla="*/ 34394 h 885262"/>
                                    <a:gd name="connsiteX0" fmla="*/ 182360 w 1260741"/>
                                    <a:gd name="connsiteY0" fmla="*/ 812832 h 873240"/>
                                    <a:gd name="connsiteX1" fmla="*/ 176610 w 1260741"/>
                                    <a:gd name="connsiteY1" fmla="*/ 817426 h 873240"/>
                                    <a:gd name="connsiteX2" fmla="*/ 183905 w 1260741"/>
                                    <a:gd name="connsiteY2" fmla="*/ 817426 h 873240"/>
                                    <a:gd name="connsiteX3" fmla="*/ 182360 w 1260741"/>
                                    <a:gd name="connsiteY3" fmla="*/ 812832 h 873240"/>
                                    <a:gd name="connsiteX4" fmla="*/ 524441 w 1260741"/>
                                    <a:gd name="connsiteY4" fmla="*/ 34394 h 873240"/>
                                    <a:gd name="connsiteX5" fmla="*/ 1257355 w 1260741"/>
                                    <a:gd name="connsiteY5" fmla="*/ 390323 h 873240"/>
                                    <a:gd name="connsiteX6" fmla="*/ 1260741 w 1260741"/>
                                    <a:gd name="connsiteY6" fmla="*/ 400226 h 873240"/>
                                    <a:gd name="connsiteX7" fmla="*/ 1149564 w 1260741"/>
                                    <a:gd name="connsiteY7" fmla="*/ 450270 h 873240"/>
                                    <a:gd name="connsiteX8" fmla="*/ 1140354 w 1260741"/>
                                    <a:gd name="connsiteY8" fmla="*/ 454415 h 873240"/>
                                    <a:gd name="connsiteX9" fmla="*/ 1075201 w 1260741"/>
                                    <a:gd name="connsiteY9" fmla="*/ 483743 h 873240"/>
                                    <a:gd name="connsiteX10" fmla="*/ 1105137 w 1260741"/>
                                    <a:gd name="connsiteY10" fmla="*/ 465866 h 873240"/>
                                    <a:gd name="connsiteX11" fmla="*/ 1025789 w 1260741"/>
                                    <a:gd name="connsiteY11" fmla="*/ 623184 h 873240"/>
                                    <a:gd name="connsiteX12" fmla="*/ 862614 w 1260741"/>
                                    <a:gd name="connsiteY12" fmla="*/ 574139 h 873240"/>
                                    <a:gd name="connsiteX13" fmla="*/ 819802 w 1260741"/>
                                    <a:gd name="connsiteY13" fmla="*/ 598705 h 873240"/>
                                    <a:gd name="connsiteX14" fmla="*/ 693641 w 1260741"/>
                                    <a:gd name="connsiteY14" fmla="*/ 656196 h 873240"/>
                                    <a:gd name="connsiteX15" fmla="*/ 650071 w 1260741"/>
                                    <a:gd name="connsiteY15" fmla="*/ 775991 h 873240"/>
                                    <a:gd name="connsiteX16" fmla="*/ 447025 w 1260741"/>
                                    <a:gd name="connsiteY16" fmla="*/ 774296 h 873240"/>
                                    <a:gd name="connsiteX17" fmla="*/ 330219 w 1260741"/>
                                    <a:gd name="connsiteY17" fmla="*/ 819080 h 873240"/>
                                    <a:gd name="connsiteX18" fmla="*/ 291423 w 1260741"/>
                                    <a:gd name="connsiteY18" fmla="*/ 836543 h 873240"/>
                                    <a:gd name="connsiteX19" fmla="*/ 213882 w 1260741"/>
                                    <a:gd name="connsiteY19" fmla="*/ 871447 h 873240"/>
                                    <a:gd name="connsiteX20" fmla="*/ 213883 w 1260741"/>
                                    <a:gd name="connsiteY20" fmla="*/ 873240 h 873240"/>
                                    <a:gd name="connsiteX21" fmla="*/ 64086 w 1260741"/>
                                    <a:gd name="connsiteY21" fmla="*/ 839613 h 873240"/>
                                    <a:gd name="connsiteX22" fmla="*/ 0 w 1260741"/>
                                    <a:gd name="connsiteY22" fmla="*/ 715579 h 873240"/>
                                    <a:gd name="connsiteX23" fmla="*/ 86371 w 1260741"/>
                                    <a:gd name="connsiteY23" fmla="*/ 589927 h 873240"/>
                                    <a:gd name="connsiteX24" fmla="*/ 153700 w 1260741"/>
                                    <a:gd name="connsiteY24" fmla="*/ 528674 h 873240"/>
                                    <a:gd name="connsiteX25" fmla="*/ 170783 w 1260741"/>
                                    <a:gd name="connsiteY25" fmla="*/ 446867 h 873240"/>
                                    <a:gd name="connsiteX26" fmla="*/ 473378 w 1260741"/>
                                    <a:gd name="connsiteY26" fmla="*/ 60741 h 873240"/>
                                    <a:gd name="connsiteX27" fmla="*/ 524441 w 1260741"/>
                                    <a:gd name="connsiteY27" fmla="*/ 34394 h 873240"/>
                                    <a:gd name="connsiteX0" fmla="*/ 182360 w 1260741"/>
                                    <a:gd name="connsiteY0" fmla="*/ 812832 h 871459"/>
                                    <a:gd name="connsiteX1" fmla="*/ 176610 w 1260741"/>
                                    <a:gd name="connsiteY1" fmla="*/ 817426 h 871459"/>
                                    <a:gd name="connsiteX2" fmla="*/ 183905 w 1260741"/>
                                    <a:gd name="connsiteY2" fmla="*/ 817426 h 871459"/>
                                    <a:gd name="connsiteX3" fmla="*/ 182360 w 1260741"/>
                                    <a:gd name="connsiteY3" fmla="*/ 812832 h 871459"/>
                                    <a:gd name="connsiteX4" fmla="*/ 524441 w 1260741"/>
                                    <a:gd name="connsiteY4" fmla="*/ 34394 h 871459"/>
                                    <a:gd name="connsiteX5" fmla="*/ 1257355 w 1260741"/>
                                    <a:gd name="connsiteY5" fmla="*/ 390323 h 871459"/>
                                    <a:gd name="connsiteX6" fmla="*/ 1260741 w 1260741"/>
                                    <a:gd name="connsiteY6" fmla="*/ 400226 h 871459"/>
                                    <a:gd name="connsiteX7" fmla="*/ 1149564 w 1260741"/>
                                    <a:gd name="connsiteY7" fmla="*/ 450270 h 871459"/>
                                    <a:gd name="connsiteX8" fmla="*/ 1140354 w 1260741"/>
                                    <a:gd name="connsiteY8" fmla="*/ 454415 h 871459"/>
                                    <a:gd name="connsiteX9" fmla="*/ 1075201 w 1260741"/>
                                    <a:gd name="connsiteY9" fmla="*/ 483743 h 871459"/>
                                    <a:gd name="connsiteX10" fmla="*/ 1105137 w 1260741"/>
                                    <a:gd name="connsiteY10" fmla="*/ 465866 h 871459"/>
                                    <a:gd name="connsiteX11" fmla="*/ 1025789 w 1260741"/>
                                    <a:gd name="connsiteY11" fmla="*/ 623184 h 871459"/>
                                    <a:gd name="connsiteX12" fmla="*/ 862614 w 1260741"/>
                                    <a:gd name="connsiteY12" fmla="*/ 574139 h 871459"/>
                                    <a:gd name="connsiteX13" fmla="*/ 819802 w 1260741"/>
                                    <a:gd name="connsiteY13" fmla="*/ 598705 h 871459"/>
                                    <a:gd name="connsiteX14" fmla="*/ 693641 w 1260741"/>
                                    <a:gd name="connsiteY14" fmla="*/ 656196 h 871459"/>
                                    <a:gd name="connsiteX15" fmla="*/ 650071 w 1260741"/>
                                    <a:gd name="connsiteY15" fmla="*/ 775991 h 871459"/>
                                    <a:gd name="connsiteX16" fmla="*/ 447025 w 1260741"/>
                                    <a:gd name="connsiteY16" fmla="*/ 774296 h 871459"/>
                                    <a:gd name="connsiteX17" fmla="*/ 330219 w 1260741"/>
                                    <a:gd name="connsiteY17" fmla="*/ 819080 h 871459"/>
                                    <a:gd name="connsiteX18" fmla="*/ 291423 w 1260741"/>
                                    <a:gd name="connsiteY18" fmla="*/ 836543 h 871459"/>
                                    <a:gd name="connsiteX19" fmla="*/ 213882 w 1260741"/>
                                    <a:gd name="connsiteY19" fmla="*/ 871447 h 871459"/>
                                    <a:gd name="connsiteX20" fmla="*/ 199460 w 1260741"/>
                                    <a:gd name="connsiteY20" fmla="*/ 852397 h 871459"/>
                                    <a:gd name="connsiteX21" fmla="*/ 64086 w 1260741"/>
                                    <a:gd name="connsiteY21" fmla="*/ 839613 h 871459"/>
                                    <a:gd name="connsiteX22" fmla="*/ 0 w 1260741"/>
                                    <a:gd name="connsiteY22" fmla="*/ 715579 h 871459"/>
                                    <a:gd name="connsiteX23" fmla="*/ 86371 w 1260741"/>
                                    <a:gd name="connsiteY23" fmla="*/ 589927 h 871459"/>
                                    <a:gd name="connsiteX24" fmla="*/ 153700 w 1260741"/>
                                    <a:gd name="connsiteY24" fmla="*/ 528674 h 871459"/>
                                    <a:gd name="connsiteX25" fmla="*/ 170783 w 1260741"/>
                                    <a:gd name="connsiteY25" fmla="*/ 446867 h 871459"/>
                                    <a:gd name="connsiteX26" fmla="*/ 473378 w 1260741"/>
                                    <a:gd name="connsiteY26" fmla="*/ 60741 h 871459"/>
                                    <a:gd name="connsiteX27" fmla="*/ 524441 w 1260741"/>
                                    <a:gd name="connsiteY27" fmla="*/ 34394 h 871459"/>
                                    <a:gd name="connsiteX0" fmla="*/ 182360 w 1260741"/>
                                    <a:gd name="connsiteY0" fmla="*/ 812832 h 871474"/>
                                    <a:gd name="connsiteX1" fmla="*/ 176610 w 1260741"/>
                                    <a:gd name="connsiteY1" fmla="*/ 817426 h 871474"/>
                                    <a:gd name="connsiteX2" fmla="*/ 183905 w 1260741"/>
                                    <a:gd name="connsiteY2" fmla="*/ 817426 h 871474"/>
                                    <a:gd name="connsiteX3" fmla="*/ 182360 w 1260741"/>
                                    <a:gd name="connsiteY3" fmla="*/ 812832 h 871474"/>
                                    <a:gd name="connsiteX4" fmla="*/ 524441 w 1260741"/>
                                    <a:gd name="connsiteY4" fmla="*/ 34394 h 871474"/>
                                    <a:gd name="connsiteX5" fmla="*/ 1257355 w 1260741"/>
                                    <a:gd name="connsiteY5" fmla="*/ 390323 h 871474"/>
                                    <a:gd name="connsiteX6" fmla="*/ 1260741 w 1260741"/>
                                    <a:gd name="connsiteY6" fmla="*/ 400226 h 871474"/>
                                    <a:gd name="connsiteX7" fmla="*/ 1149564 w 1260741"/>
                                    <a:gd name="connsiteY7" fmla="*/ 450270 h 871474"/>
                                    <a:gd name="connsiteX8" fmla="*/ 1140354 w 1260741"/>
                                    <a:gd name="connsiteY8" fmla="*/ 454415 h 871474"/>
                                    <a:gd name="connsiteX9" fmla="*/ 1075201 w 1260741"/>
                                    <a:gd name="connsiteY9" fmla="*/ 483743 h 871474"/>
                                    <a:gd name="connsiteX10" fmla="*/ 1105137 w 1260741"/>
                                    <a:gd name="connsiteY10" fmla="*/ 465866 h 871474"/>
                                    <a:gd name="connsiteX11" fmla="*/ 1025789 w 1260741"/>
                                    <a:gd name="connsiteY11" fmla="*/ 623184 h 871474"/>
                                    <a:gd name="connsiteX12" fmla="*/ 862614 w 1260741"/>
                                    <a:gd name="connsiteY12" fmla="*/ 574139 h 871474"/>
                                    <a:gd name="connsiteX13" fmla="*/ 819802 w 1260741"/>
                                    <a:gd name="connsiteY13" fmla="*/ 598705 h 871474"/>
                                    <a:gd name="connsiteX14" fmla="*/ 693641 w 1260741"/>
                                    <a:gd name="connsiteY14" fmla="*/ 656196 h 871474"/>
                                    <a:gd name="connsiteX15" fmla="*/ 650071 w 1260741"/>
                                    <a:gd name="connsiteY15" fmla="*/ 775991 h 871474"/>
                                    <a:gd name="connsiteX16" fmla="*/ 447025 w 1260741"/>
                                    <a:gd name="connsiteY16" fmla="*/ 774296 h 871474"/>
                                    <a:gd name="connsiteX17" fmla="*/ 330219 w 1260741"/>
                                    <a:gd name="connsiteY17" fmla="*/ 819080 h 871474"/>
                                    <a:gd name="connsiteX18" fmla="*/ 291423 w 1260741"/>
                                    <a:gd name="connsiteY18" fmla="*/ 836543 h 871474"/>
                                    <a:gd name="connsiteX19" fmla="*/ 213882 w 1260741"/>
                                    <a:gd name="connsiteY19" fmla="*/ 871447 h 871474"/>
                                    <a:gd name="connsiteX20" fmla="*/ 64086 w 1260741"/>
                                    <a:gd name="connsiteY20" fmla="*/ 839613 h 871474"/>
                                    <a:gd name="connsiteX21" fmla="*/ 0 w 1260741"/>
                                    <a:gd name="connsiteY21" fmla="*/ 715579 h 871474"/>
                                    <a:gd name="connsiteX22" fmla="*/ 86371 w 1260741"/>
                                    <a:gd name="connsiteY22" fmla="*/ 589927 h 871474"/>
                                    <a:gd name="connsiteX23" fmla="*/ 153700 w 1260741"/>
                                    <a:gd name="connsiteY23" fmla="*/ 528674 h 871474"/>
                                    <a:gd name="connsiteX24" fmla="*/ 170783 w 1260741"/>
                                    <a:gd name="connsiteY24" fmla="*/ 446867 h 871474"/>
                                    <a:gd name="connsiteX25" fmla="*/ 473378 w 1260741"/>
                                    <a:gd name="connsiteY25" fmla="*/ 60741 h 871474"/>
                                    <a:gd name="connsiteX26" fmla="*/ 524441 w 1260741"/>
                                    <a:gd name="connsiteY26" fmla="*/ 34394 h 871474"/>
                                    <a:gd name="connsiteX0" fmla="*/ 183905 w 1260741"/>
                                    <a:gd name="connsiteY0" fmla="*/ 817426 h 871474"/>
                                    <a:gd name="connsiteX1" fmla="*/ 176610 w 1260741"/>
                                    <a:gd name="connsiteY1" fmla="*/ 817426 h 871474"/>
                                    <a:gd name="connsiteX2" fmla="*/ 183905 w 1260741"/>
                                    <a:gd name="connsiteY2" fmla="*/ 817426 h 871474"/>
                                    <a:gd name="connsiteX3" fmla="*/ 524441 w 1260741"/>
                                    <a:gd name="connsiteY3" fmla="*/ 34394 h 871474"/>
                                    <a:gd name="connsiteX4" fmla="*/ 1257355 w 1260741"/>
                                    <a:gd name="connsiteY4" fmla="*/ 390323 h 871474"/>
                                    <a:gd name="connsiteX5" fmla="*/ 1260741 w 1260741"/>
                                    <a:gd name="connsiteY5" fmla="*/ 400226 h 871474"/>
                                    <a:gd name="connsiteX6" fmla="*/ 1149564 w 1260741"/>
                                    <a:gd name="connsiteY6" fmla="*/ 450270 h 871474"/>
                                    <a:gd name="connsiteX7" fmla="*/ 1140354 w 1260741"/>
                                    <a:gd name="connsiteY7" fmla="*/ 454415 h 871474"/>
                                    <a:gd name="connsiteX8" fmla="*/ 1075201 w 1260741"/>
                                    <a:gd name="connsiteY8" fmla="*/ 483743 h 871474"/>
                                    <a:gd name="connsiteX9" fmla="*/ 1105137 w 1260741"/>
                                    <a:gd name="connsiteY9" fmla="*/ 465866 h 871474"/>
                                    <a:gd name="connsiteX10" fmla="*/ 1025789 w 1260741"/>
                                    <a:gd name="connsiteY10" fmla="*/ 623184 h 871474"/>
                                    <a:gd name="connsiteX11" fmla="*/ 862614 w 1260741"/>
                                    <a:gd name="connsiteY11" fmla="*/ 574139 h 871474"/>
                                    <a:gd name="connsiteX12" fmla="*/ 819802 w 1260741"/>
                                    <a:gd name="connsiteY12" fmla="*/ 598705 h 871474"/>
                                    <a:gd name="connsiteX13" fmla="*/ 693641 w 1260741"/>
                                    <a:gd name="connsiteY13" fmla="*/ 656196 h 871474"/>
                                    <a:gd name="connsiteX14" fmla="*/ 650071 w 1260741"/>
                                    <a:gd name="connsiteY14" fmla="*/ 775991 h 871474"/>
                                    <a:gd name="connsiteX15" fmla="*/ 447025 w 1260741"/>
                                    <a:gd name="connsiteY15" fmla="*/ 774296 h 871474"/>
                                    <a:gd name="connsiteX16" fmla="*/ 330219 w 1260741"/>
                                    <a:gd name="connsiteY16" fmla="*/ 819080 h 871474"/>
                                    <a:gd name="connsiteX17" fmla="*/ 291423 w 1260741"/>
                                    <a:gd name="connsiteY17" fmla="*/ 836543 h 871474"/>
                                    <a:gd name="connsiteX18" fmla="*/ 213882 w 1260741"/>
                                    <a:gd name="connsiteY18" fmla="*/ 871447 h 871474"/>
                                    <a:gd name="connsiteX19" fmla="*/ 64086 w 1260741"/>
                                    <a:gd name="connsiteY19" fmla="*/ 839613 h 871474"/>
                                    <a:gd name="connsiteX20" fmla="*/ 0 w 1260741"/>
                                    <a:gd name="connsiteY20" fmla="*/ 715579 h 871474"/>
                                    <a:gd name="connsiteX21" fmla="*/ 86371 w 1260741"/>
                                    <a:gd name="connsiteY21" fmla="*/ 589927 h 871474"/>
                                    <a:gd name="connsiteX22" fmla="*/ 153700 w 1260741"/>
                                    <a:gd name="connsiteY22" fmla="*/ 528674 h 871474"/>
                                    <a:gd name="connsiteX23" fmla="*/ 170783 w 1260741"/>
                                    <a:gd name="connsiteY23" fmla="*/ 446867 h 871474"/>
                                    <a:gd name="connsiteX24" fmla="*/ 473378 w 1260741"/>
                                    <a:gd name="connsiteY24" fmla="*/ 60741 h 871474"/>
                                    <a:gd name="connsiteX25" fmla="*/ 524441 w 1260741"/>
                                    <a:gd name="connsiteY25" fmla="*/ 34394 h 871474"/>
                                    <a:gd name="connsiteX0" fmla="*/ 524441 w 1260741"/>
                                    <a:gd name="connsiteY0" fmla="*/ 34394 h 871474"/>
                                    <a:gd name="connsiteX1" fmla="*/ 1257355 w 1260741"/>
                                    <a:gd name="connsiteY1" fmla="*/ 390323 h 871474"/>
                                    <a:gd name="connsiteX2" fmla="*/ 1260741 w 1260741"/>
                                    <a:gd name="connsiteY2" fmla="*/ 400226 h 871474"/>
                                    <a:gd name="connsiteX3" fmla="*/ 1149564 w 1260741"/>
                                    <a:gd name="connsiteY3" fmla="*/ 450270 h 871474"/>
                                    <a:gd name="connsiteX4" fmla="*/ 1140354 w 1260741"/>
                                    <a:gd name="connsiteY4" fmla="*/ 454415 h 871474"/>
                                    <a:gd name="connsiteX5" fmla="*/ 1075201 w 1260741"/>
                                    <a:gd name="connsiteY5" fmla="*/ 483743 h 871474"/>
                                    <a:gd name="connsiteX6" fmla="*/ 1105137 w 1260741"/>
                                    <a:gd name="connsiteY6" fmla="*/ 465866 h 871474"/>
                                    <a:gd name="connsiteX7" fmla="*/ 1025789 w 1260741"/>
                                    <a:gd name="connsiteY7" fmla="*/ 623184 h 871474"/>
                                    <a:gd name="connsiteX8" fmla="*/ 862614 w 1260741"/>
                                    <a:gd name="connsiteY8" fmla="*/ 574139 h 871474"/>
                                    <a:gd name="connsiteX9" fmla="*/ 819802 w 1260741"/>
                                    <a:gd name="connsiteY9" fmla="*/ 598705 h 871474"/>
                                    <a:gd name="connsiteX10" fmla="*/ 693641 w 1260741"/>
                                    <a:gd name="connsiteY10" fmla="*/ 656196 h 871474"/>
                                    <a:gd name="connsiteX11" fmla="*/ 650071 w 1260741"/>
                                    <a:gd name="connsiteY11" fmla="*/ 775991 h 871474"/>
                                    <a:gd name="connsiteX12" fmla="*/ 447025 w 1260741"/>
                                    <a:gd name="connsiteY12" fmla="*/ 774296 h 871474"/>
                                    <a:gd name="connsiteX13" fmla="*/ 330219 w 1260741"/>
                                    <a:gd name="connsiteY13" fmla="*/ 819080 h 871474"/>
                                    <a:gd name="connsiteX14" fmla="*/ 291423 w 1260741"/>
                                    <a:gd name="connsiteY14" fmla="*/ 836543 h 871474"/>
                                    <a:gd name="connsiteX15" fmla="*/ 213882 w 1260741"/>
                                    <a:gd name="connsiteY15" fmla="*/ 871447 h 871474"/>
                                    <a:gd name="connsiteX16" fmla="*/ 64086 w 1260741"/>
                                    <a:gd name="connsiteY16" fmla="*/ 839613 h 871474"/>
                                    <a:gd name="connsiteX17" fmla="*/ 0 w 1260741"/>
                                    <a:gd name="connsiteY17" fmla="*/ 715579 h 871474"/>
                                    <a:gd name="connsiteX18" fmla="*/ 86371 w 1260741"/>
                                    <a:gd name="connsiteY18" fmla="*/ 589927 h 871474"/>
                                    <a:gd name="connsiteX19" fmla="*/ 153700 w 1260741"/>
                                    <a:gd name="connsiteY19" fmla="*/ 528674 h 871474"/>
                                    <a:gd name="connsiteX20" fmla="*/ 170783 w 1260741"/>
                                    <a:gd name="connsiteY20" fmla="*/ 446867 h 871474"/>
                                    <a:gd name="connsiteX21" fmla="*/ 473378 w 1260741"/>
                                    <a:gd name="connsiteY21" fmla="*/ 60741 h 871474"/>
                                    <a:gd name="connsiteX22" fmla="*/ 524441 w 1260741"/>
                                    <a:gd name="connsiteY22" fmla="*/ 34394 h 871474"/>
                                    <a:gd name="connsiteX0" fmla="*/ 524441 w 1260741"/>
                                    <a:gd name="connsiteY0" fmla="*/ 34394 h 853823"/>
                                    <a:gd name="connsiteX1" fmla="*/ 1257355 w 1260741"/>
                                    <a:gd name="connsiteY1" fmla="*/ 390323 h 853823"/>
                                    <a:gd name="connsiteX2" fmla="*/ 1260741 w 1260741"/>
                                    <a:gd name="connsiteY2" fmla="*/ 400226 h 853823"/>
                                    <a:gd name="connsiteX3" fmla="*/ 1149564 w 1260741"/>
                                    <a:gd name="connsiteY3" fmla="*/ 450270 h 853823"/>
                                    <a:gd name="connsiteX4" fmla="*/ 1140354 w 1260741"/>
                                    <a:gd name="connsiteY4" fmla="*/ 454415 h 853823"/>
                                    <a:gd name="connsiteX5" fmla="*/ 1075201 w 1260741"/>
                                    <a:gd name="connsiteY5" fmla="*/ 483743 h 853823"/>
                                    <a:gd name="connsiteX6" fmla="*/ 1105137 w 1260741"/>
                                    <a:gd name="connsiteY6" fmla="*/ 465866 h 853823"/>
                                    <a:gd name="connsiteX7" fmla="*/ 1025789 w 1260741"/>
                                    <a:gd name="connsiteY7" fmla="*/ 623184 h 853823"/>
                                    <a:gd name="connsiteX8" fmla="*/ 862614 w 1260741"/>
                                    <a:gd name="connsiteY8" fmla="*/ 574139 h 853823"/>
                                    <a:gd name="connsiteX9" fmla="*/ 819802 w 1260741"/>
                                    <a:gd name="connsiteY9" fmla="*/ 598705 h 853823"/>
                                    <a:gd name="connsiteX10" fmla="*/ 693641 w 1260741"/>
                                    <a:gd name="connsiteY10" fmla="*/ 656196 h 853823"/>
                                    <a:gd name="connsiteX11" fmla="*/ 650071 w 1260741"/>
                                    <a:gd name="connsiteY11" fmla="*/ 775991 h 853823"/>
                                    <a:gd name="connsiteX12" fmla="*/ 447025 w 1260741"/>
                                    <a:gd name="connsiteY12" fmla="*/ 774296 h 853823"/>
                                    <a:gd name="connsiteX13" fmla="*/ 330219 w 1260741"/>
                                    <a:gd name="connsiteY13" fmla="*/ 819080 h 853823"/>
                                    <a:gd name="connsiteX14" fmla="*/ 291423 w 1260741"/>
                                    <a:gd name="connsiteY14" fmla="*/ 836543 h 853823"/>
                                    <a:gd name="connsiteX15" fmla="*/ 216802 w 1260741"/>
                                    <a:gd name="connsiteY15" fmla="*/ 847596 h 853823"/>
                                    <a:gd name="connsiteX16" fmla="*/ 64086 w 1260741"/>
                                    <a:gd name="connsiteY16" fmla="*/ 839613 h 853823"/>
                                    <a:gd name="connsiteX17" fmla="*/ 0 w 1260741"/>
                                    <a:gd name="connsiteY17" fmla="*/ 715579 h 853823"/>
                                    <a:gd name="connsiteX18" fmla="*/ 86371 w 1260741"/>
                                    <a:gd name="connsiteY18" fmla="*/ 589927 h 853823"/>
                                    <a:gd name="connsiteX19" fmla="*/ 153700 w 1260741"/>
                                    <a:gd name="connsiteY19" fmla="*/ 528674 h 853823"/>
                                    <a:gd name="connsiteX20" fmla="*/ 170783 w 1260741"/>
                                    <a:gd name="connsiteY20" fmla="*/ 446867 h 853823"/>
                                    <a:gd name="connsiteX21" fmla="*/ 473378 w 1260741"/>
                                    <a:gd name="connsiteY21" fmla="*/ 60741 h 853823"/>
                                    <a:gd name="connsiteX22" fmla="*/ 524441 w 1260741"/>
                                    <a:gd name="connsiteY22" fmla="*/ 34394 h 853823"/>
                                    <a:gd name="connsiteX0" fmla="*/ 524441 w 1260741"/>
                                    <a:gd name="connsiteY0" fmla="*/ 34394 h 853823"/>
                                    <a:gd name="connsiteX1" fmla="*/ 1257355 w 1260741"/>
                                    <a:gd name="connsiteY1" fmla="*/ 390323 h 853823"/>
                                    <a:gd name="connsiteX2" fmla="*/ 1260741 w 1260741"/>
                                    <a:gd name="connsiteY2" fmla="*/ 400226 h 853823"/>
                                    <a:gd name="connsiteX3" fmla="*/ 1149564 w 1260741"/>
                                    <a:gd name="connsiteY3" fmla="*/ 450270 h 853823"/>
                                    <a:gd name="connsiteX4" fmla="*/ 1140354 w 1260741"/>
                                    <a:gd name="connsiteY4" fmla="*/ 454415 h 853823"/>
                                    <a:gd name="connsiteX5" fmla="*/ 1105137 w 1260741"/>
                                    <a:gd name="connsiteY5" fmla="*/ 465866 h 853823"/>
                                    <a:gd name="connsiteX6" fmla="*/ 1025789 w 1260741"/>
                                    <a:gd name="connsiteY6" fmla="*/ 623184 h 853823"/>
                                    <a:gd name="connsiteX7" fmla="*/ 862614 w 1260741"/>
                                    <a:gd name="connsiteY7" fmla="*/ 574139 h 853823"/>
                                    <a:gd name="connsiteX8" fmla="*/ 819802 w 1260741"/>
                                    <a:gd name="connsiteY8" fmla="*/ 598705 h 853823"/>
                                    <a:gd name="connsiteX9" fmla="*/ 693641 w 1260741"/>
                                    <a:gd name="connsiteY9" fmla="*/ 656196 h 853823"/>
                                    <a:gd name="connsiteX10" fmla="*/ 650071 w 1260741"/>
                                    <a:gd name="connsiteY10" fmla="*/ 775991 h 853823"/>
                                    <a:gd name="connsiteX11" fmla="*/ 447025 w 1260741"/>
                                    <a:gd name="connsiteY11" fmla="*/ 774296 h 853823"/>
                                    <a:gd name="connsiteX12" fmla="*/ 330219 w 1260741"/>
                                    <a:gd name="connsiteY12" fmla="*/ 819080 h 853823"/>
                                    <a:gd name="connsiteX13" fmla="*/ 291423 w 1260741"/>
                                    <a:gd name="connsiteY13" fmla="*/ 836543 h 853823"/>
                                    <a:gd name="connsiteX14" fmla="*/ 216802 w 1260741"/>
                                    <a:gd name="connsiteY14" fmla="*/ 847596 h 853823"/>
                                    <a:gd name="connsiteX15" fmla="*/ 64086 w 1260741"/>
                                    <a:gd name="connsiteY15" fmla="*/ 839613 h 853823"/>
                                    <a:gd name="connsiteX16" fmla="*/ 0 w 1260741"/>
                                    <a:gd name="connsiteY16" fmla="*/ 715579 h 853823"/>
                                    <a:gd name="connsiteX17" fmla="*/ 86371 w 1260741"/>
                                    <a:gd name="connsiteY17" fmla="*/ 589927 h 853823"/>
                                    <a:gd name="connsiteX18" fmla="*/ 153700 w 1260741"/>
                                    <a:gd name="connsiteY18" fmla="*/ 528674 h 853823"/>
                                    <a:gd name="connsiteX19" fmla="*/ 170783 w 1260741"/>
                                    <a:gd name="connsiteY19" fmla="*/ 446867 h 853823"/>
                                    <a:gd name="connsiteX20" fmla="*/ 473378 w 1260741"/>
                                    <a:gd name="connsiteY20" fmla="*/ 60741 h 853823"/>
                                    <a:gd name="connsiteX21" fmla="*/ 524441 w 1260741"/>
                                    <a:gd name="connsiteY21" fmla="*/ 34394 h 853823"/>
                                    <a:gd name="connsiteX0" fmla="*/ 524441 w 1260741"/>
                                    <a:gd name="connsiteY0" fmla="*/ 34394 h 853823"/>
                                    <a:gd name="connsiteX1" fmla="*/ 1257355 w 1260741"/>
                                    <a:gd name="connsiteY1" fmla="*/ 390323 h 853823"/>
                                    <a:gd name="connsiteX2" fmla="*/ 1260741 w 1260741"/>
                                    <a:gd name="connsiteY2" fmla="*/ 400226 h 853823"/>
                                    <a:gd name="connsiteX3" fmla="*/ 1149564 w 1260741"/>
                                    <a:gd name="connsiteY3" fmla="*/ 450270 h 853823"/>
                                    <a:gd name="connsiteX4" fmla="*/ 1140354 w 1260741"/>
                                    <a:gd name="connsiteY4" fmla="*/ 454415 h 853823"/>
                                    <a:gd name="connsiteX5" fmla="*/ 1105137 w 1260741"/>
                                    <a:gd name="connsiteY5" fmla="*/ 465866 h 853823"/>
                                    <a:gd name="connsiteX6" fmla="*/ 1025789 w 1260741"/>
                                    <a:gd name="connsiteY6" fmla="*/ 623184 h 853823"/>
                                    <a:gd name="connsiteX7" fmla="*/ 862614 w 1260741"/>
                                    <a:gd name="connsiteY7" fmla="*/ 574139 h 853823"/>
                                    <a:gd name="connsiteX8" fmla="*/ 819802 w 1260741"/>
                                    <a:gd name="connsiteY8" fmla="*/ 598705 h 853823"/>
                                    <a:gd name="connsiteX9" fmla="*/ 693641 w 1260741"/>
                                    <a:gd name="connsiteY9" fmla="*/ 656196 h 853823"/>
                                    <a:gd name="connsiteX10" fmla="*/ 650071 w 1260741"/>
                                    <a:gd name="connsiteY10" fmla="*/ 775991 h 853823"/>
                                    <a:gd name="connsiteX11" fmla="*/ 447025 w 1260741"/>
                                    <a:gd name="connsiteY11" fmla="*/ 774296 h 853823"/>
                                    <a:gd name="connsiteX12" fmla="*/ 330219 w 1260741"/>
                                    <a:gd name="connsiteY12" fmla="*/ 819080 h 853823"/>
                                    <a:gd name="connsiteX13" fmla="*/ 216802 w 1260741"/>
                                    <a:gd name="connsiteY13" fmla="*/ 847596 h 853823"/>
                                    <a:gd name="connsiteX14" fmla="*/ 64086 w 1260741"/>
                                    <a:gd name="connsiteY14" fmla="*/ 839613 h 853823"/>
                                    <a:gd name="connsiteX15" fmla="*/ 0 w 1260741"/>
                                    <a:gd name="connsiteY15" fmla="*/ 715579 h 853823"/>
                                    <a:gd name="connsiteX16" fmla="*/ 86371 w 1260741"/>
                                    <a:gd name="connsiteY16" fmla="*/ 589927 h 853823"/>
                                    <a:gd name="connsiteX17" fmla="*/ 153700 w 1260741"/>
                                    <a:gd name="connsiteY17" fmla="*/ 528674 h 853823"/>
                                    <a:gd name="connsiteX18" fmla="*/ 170783 w 1260741"/>
                                    <a:gd name="connsiteY18" fmla="*/ 446867 h 853823"/>
                                    <a:gd name="connsiteX19" fmla="*/ 473378 w 1260741"/>
                                    <a:gd name="connsiteY19" fmla="*/ 60741 h 853823"/>
                                    <a:gd name="connsiteX20" fmla="*/ 524441 w 1260741"/>
                                    <a:gd name="connsiteY20" fmla="*/ 34394 h 8538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260741" h="853823">
                                      <a:moveTo>
                                        <a:pt x="524441" y="34394"/>
                                      </a:moveTo>
                                      <a:cubicBezTo>
                                        <a:pt x="785427" y="-77971"/>
                                        <a:pt x="1125094" y="96496"/>
                                        <a:pt x="1257355" y="390323"/>
                                      </a:cubicBezTo>
                                      <a:lnTo>
                                        <a:pt x="1260741" y="400226"/>
                                      </a:lnTo>
                                      <a:lnTo>
                                        <a:pt x="1149564" y="450270"/>
                                      </a:lnTo>
                                      <a:lnTo>
                                        <a:pt x="1140354" y="454415"/>
                                      </a:lnTo>
                                      <a:lnTo>
                                        <a:pt x="1105137" y="465866"/>
                                      </a:lnTo>
                                      <a:cubicBezTo>
                                        <a:pt x="1128500" y="517770"/>
                                        <a:pt x="1066209" y="605139"/>
                                        <a:pt x="1025789" y="623184"/>
                                      </a:cubicBezTo>
                                      <a:cubicBezTo>
                                        <a:pt x="985369" y="641229"/>
                                        <a:pt x="885978" y="626043"/>
                                        <a:pt x="862614" y="574139"/>
                                      </a:cubicBezTo>
                                      <a:lnTo>
                                        <a:pt x="819802" y="598705"/>
                                      </a:lnTo>
                                      <a:lnTo>
                                        <a:pt x="693641" y="656196"/>
                                      </a:lnTo>
                                      <a:cubicBezTo>
                                        <a:pt x="684055" y="700008"/>
                                        <a:pt x="720986" y="729826"/>
                                        <a:pt x="650071" y="775991"/>
                                      </a:cubicBezTo>
                                      <a:cubicBezTo>
                                        <a:pt x="579156" y="822156"/>
                                        <a:pt x="476475" y="801604"/>
                                        <a:pt x="447025" y="774296"/>
                                      </a:cubicBezTo>
                                      <a:lnTo>
                                        <a:pt x="330219" y="819080"/>
                                      </a:lnTo>
                                      <a:lnTo>
                                        <a:pt x="216802" y="847596"/>
                                      </a:lnTo>
                                      <a:cubicBezTo>
                                        <a:pt x="178913" y="848108"/>
                                        <a:pt x="99733" y="865591"/>
                                        <a:pt x="64086" y="839613"/>
                                      </a:cubicBezTo>
                                      <a:cubicBezTo>
                                        <a:pt x="20311" y="770353"/>
                                        <a:pt x="21558" y="767377"/>
                                        <a:pt x="0" y="715579"/>
                                      </a:cubicBezTo>
                                      <a:cubicBezTo>
                                        <a:pt x="26861" y="687610"/>
                                        <a:pt x="27575" y="647943"/>
                                        <a:pt x="86371" y="589927"/>
                                      </a:cubicBezTo>
                                      <a:lnTo>
                                        <a:pt x="153700" y="528674"/>
                                      </a:lnTo>
                                      <a:lnTo>
                                        <a:pt x="170783" y="446867"/>
                                      </a:lnTo>
                                      <a:cubicBezTo>
                                        <a:pt x="217761" y="287892"/>
                                        <a:pt x="327997" y="149031"/>
                                        <a:pt x="473378" y="60741"/>
                                      </a:cubicBezTo>
                                      <a:cubicBezTo>
                                        <a:pt x="489992" y="50651"/>
                                        <a:pt x="507042" y="41885"/>
                                        <a:pt x="524441" y="34394"/>
                                      </a:cubicBezTo>
                                      <a:close/>
                                    </a:path>
                                  </a:pathLst>
                                </a:cu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184" name="Group 1184"/>
                              <wpg:cNvGrpSpPr/>
                              <wpg:grpSpPr>
                                <a:xfrm rot="810675">
                                  <a:off x="13285" y="47790"/>
                                  <a:ext cx="570225" cy="310945"/>
                                  <a:chOff x="13285" y="47790"/>
                                  <a:chExt cx="1406694" cy="767070"/>
                                </a:xfrm>
                              </wpg:grpSpPr>
                              <wps:wsp>
                                <wps:cNvPr id="1185" name="Freeform: Shape 1185"/>
                                <wps:cNvSpPr/>
                                <wps:spPr>
                                  <a:xfrm>
                                    <a:off x="260759" y="47790"/>
                                    <a:ext cx="1159220" cy="635872"/>
                                  </a:xfrm>
                                  <a:custGeom>
                                    <a:avLst/>
                                    <a:gdLst>
                                      <a:gd name="connsiteX0" fmla="*/ 579610 w 1159220"/>
                                      <a:gd name="connsiteY0" fmla="*/ 0 h 632751"/>
                                      <a:gd name="connsiteX1" fmla="*/ 1159220 w 1159220"/>
                                      <a:gd name="connsiteY1" fmla="*/ 622331 h 632751"/>
                                      <a:gd name="connsiteX2" fmla="*/ 1158243 w 1159220"/>
                                      <a:gd name="connsiteY2" fmla="*/ 632751 h 632751"/>
                                      <a:gd name="connsiteX3" fmla="*/ 1026222 w 1159220"/>
                                      <a:gd name="connsiteY3" fmla="*/ 632751 h 632751"/>
                                      <a:gd name="connsiteX4" fmla="*/ 1026155 w 1159220"/>
                                      <a:gd name="connsiteY4" fmla="*/ 632090 h 632751"/>
                                      <a:gd name="connsiteX5" fmla="*/ 850457 w 1159220"/>
                                      <a:gd name="connsiteY5" fmla="*/ 488892 h 632751"/>
                                      <a:gd name="connsiteX6" fmla="*/ 674759 w 1159220"/>
                                      <a:gd name="connsiteY6" fmla="*/ 632090 h 632751"/>
                                      <a:gd name="connsiteX7" fmla="*/ 674693 w 1159220"/>
                                      <a:gd name="connsiteY7" fmla="*/ 632751 h 632751"/>
                                      <a:gd name="connsiteX8" fmla="*/ 489326 w 1159220"/>
                                      <a:gd name="connsiteY8" fmla="*/ 632751 h 632751"/>
                                      <a:gd name="connsiteX9" fmla="*/ 489260 w 1159220"/>
                                      <a:gd name="connsiteY9" fmla="*/ 632090 h 632751"/>
                                      <a:gd name="connsiteX10" fmla="*/ 313562 w 1159220"/>
                                      <a:gd name="connsiteY10" fmla="*/ 488892 h 632751"/>
                                      <a:gd name="connsiteX11" fmla="*/ 137864 w 1159220"/>
                                      <a:gd name="connsiteY11" fmla="*/ 632090 h 632751"/>
                                      <a:gd name="connsiteX12" fmla="*/ 137797 w 1159220"/>
                                      <a:gd name="connsiteY12" fmla="*/ 632751 h 632751"/>
                                      <a:gd name="connsiteX13" fmla="*/ 979 w 1159220"/>
                                      <a:gd name="connsiteY13" fmla="*/ 632751 h 632751"/>
                                      <a:gd name="connsiteX14" fmla="*/ 0 w 1159220"/>
                                      <a:gd name="connsiteY14" fmla="*/ 622331 h 632751"/>
                                      <a:gd name="connsiteX15" fmla="*/ 579610 w 1159220"/>
                                      <a:gd name="connsiteY15" fmla="*/ 0 h 632751"/>
                                      <a:gd name="connsiteX0" fmla="*/ 579610 w 1159220"/>
                                      <a:gd name="connsiteY0" fmla="*/ 7143 h 639894"/>
                                      <a:gd name="connsiteX1" fmla="*/ 1159220 w 1159220"/>
                                      <a:gd name="connsiteY1" fmla="*/ 629474 h 639894"/>
                                      <a:gd name="connsiteX2" fmla="*/ 1158243 w 1159220"/>
                                      <a:gd name="connsiteY2" fmla="*/ 639894 h 639894"/>
                                      <a:gd name="connsiteX3" fmla="*/ 1026222 w 1159220"/>
                                      <a:gd name="connsiteY3" fmla="*/ 639894 h 639894"/>
                                      <a:gd name="connsiteX4" fmla="*/ 1026155 w 1159220"/>
                                      <a:gd name="connsiteY4" fmla="*/ 639233 h 639894"/>
                                      <a:gd name="connsiteX5" fmla="*/ 850457 w 1159220"/>
                                      <a:gd name="connsiteY5" fmla="*/ 496035 h 639894"/>
                                      <a:gd name="connsiteX6" fmla="*/ 674759 w 1159220"/>
                                      <a:gd name="connsiteY6" fmla="*/ 639233 h 639894"/>
                                      <a:gd name="connsiteX7" fmla="*/ 674693 w 1159220"/>
                                      <a:gd name="connsiteY7" fmla="*/ 639894 h 639894"/>
                                      <a:gd name="connsiteX8" fmla="*/ 489326 w 1159220"/>
                                      <a:gd name="connsiteY8" fmla="*/ 639894 h 639894"/>
                                      <a:gd name="connsiteX9" fmla="*/ 489260 w 1159220"/>
                                      <a:gd name="connsiteY9" fmla="*/ 639233 h 639894"/>
                                      <a:gd name="connsiteX10" fmla="*/ 313562 w 1159220"/>
                                      <a:gd name="connsiteY10" fmla="*/ 496035 h 639894"/>
                                      <a:gd name="connsiteX11" fmla="*/ 137864 w 1159220"/>
                                      <a:gd name="connsiteY11" fmla="*/ 639233 h 639894"/>
                                      <a:gd name="connsiteX12" fmla="*/ 137797 w 1159220"/>
                                      <a:gd name="connsiteY12" fmla="*/ 639894 h 639894"/>
                                      <a:gd name="connsiteX13" fmla="*/ 979 w 1159220"/>
                                      <a:gd name="connsiteY13" fmla="*/ 639894 h 639894"/>
                                      <a:gd name="connsiteX14" fmla="*/ 0 w 1159220"/>
                                      <a:gd name="connsiteY14" fmla="*/ 629474 h 639894"/>
                                      <a:gd name="connsiteX15" fmla="*/ 579610 w 1159220"/>
                                      <a:gd name="connsiteY15" fmla="*/ 7143 h 639894"/>
                                      <a:gd name="connsiteX0" fmla="*/ 579610 w 1159220"/>
                                      <a:gd name="connsiteY0" fmla="*/ 3121 h 635872"/>
                                      <a:gd name="connsiteX1" fmla="*/ 1159220 w 1159220"/>
                                      <a:gd name="connsiteY1" fmla="*/ 625452 h 635872"/>
                                      <a:gd name="connsiteX2" fmla="*/ 1158243 w 1159220"/>
                                      <a:gd name="connsiteY2" fmla="*/ 635872 h 635872"/>
                                      <a:gd name="connsiteX3" fmla="*/ 1026222 w 1159220"/>
                                      <a:gd name="connsiteY3" fmla="*/ 635872 h 635872"/>
                                      <a:gd name="connsiteX4" fmla="*/ 1026155 w 1159220"/>
                                      <a:gd name="connsiteY4" fmla="*/ 635211 h 635872"/>
                                      <a:gd name="connsiteX5" fmla="*/ 850457 w 1159220"/>
                                      <a:gd name="connsiteY5" fmla="*/ 492013 h 635872"/>
                                      <a:gd name="connsiteX6" fmla="*/ 674759 w 1159220"/>
                                      <a:gd name="connsiteY6" fmla="*/ 635211 h 635872"/>
                                      <a:gd name="connsiteX7" fmla="*/ 674693 w 1159220"/>
                                      <a:gd name="connsiteY7" fmla="*/ 635872 h 635872"/>
                                      <a:gd name="connsiteX8" fmla="*/ 489326 w 1159220"/>
                                      <a:gd name="connsiteY8" fmla="*/ 635872 h 635872"/>
                                      <a:gd name="connsiteX9" fmla="*/ 489260 w 1159220"/>
                                      <a:gd name="connsiteY9" fmla="*/ 635211 h 635872"/>
                                      <a:gd name="connsiteX10" fmla="*/ 313562 w 1159220"/>
                                      <a:gd name="connsiteY10" fmla="*/ 492013 h 635872"/>
                                      <a:gd name="connsiteX11" fmla="*/ 137864 w 1159220"/>
                                      <a:gd name="connsiteY11" fmla="*/ 635211 h 635872"/>
                                      <a:gd name="connsiteX12" fmla="*/ 137797 w 1159220"/>
                                      <a:gd name="connsiteY12" fmla="*/ 635872 h 635872"/>
                                      <a:gd name="connsiteX13" fmla="*/ 979 w 1159220"/>
                                      <a:gd name="connsiteY13" fmla="*/ 635872 h 635872"/>
                                      <a:gd name="connsiteX14" fmla="*/ 0 w 1159220"/>
                                      <a:gd name="connsiteY14" fmla="*/ 625452 h 635872"/>
                                      <a:gd name="connsiteX15" fmla="*/ 579610 w 1159220"/>
                                      <a:gd name="connsiteY15" fmla="*/ 3121 h 6358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159220" h="635872">
                                        <a:moveTo>
                                          <a:pt x="579610" y="3121"/>
                                        </a:moveTo>
                                        <a:cubicBezTo>
                                          <a:pt x="888289" y="-34979"/>
                                          <a:pt x="1159220" y="281748"/>
                                          <a:pt x="1159220" y="625452"/>
                                        </a:cubicBezTo>
                                        <a:cubicBezTo>
                                          <a:pt x="1158894" y="628925"/>
                                          <a:pt x="1158569" y="632399"/>
                                          <a:pt x="1158243" y="635872"/>
                                        </a:cubicBezTo>
                                        <a:lnTo>
                                          <a:pt x="1026222" y="635872"/>
                                        </a:lnTo>
                                        <a:cubicBezTo>
                                          <a:pt x="1026200" y="635652"/>
                                          <a:pt x="1026177" y="635431"/>
                                          <a:pt x="1026155" y="635211"/>
                                        </a:cubicBezTo>
                                        <a:cubicBezTo>
                                          <a:pt x="1009433" y="553488"/>
                                          <a:pt x="937124" y="492013"/>
                                          <a:pt x="850457" y="492013"/>
                                        </a:cubicBezTo>
                                        <a:cubicBezTo>
                                          <a:pt x="763790" y="492013"/>
                                          <a:pt x="691482" y="553488"/>
                                          <a:pt x="674759" y="635211"/>
                                        </a:cubicBezTo>
                                        <a:cubicBezTo>
                                          <a:pt x="674737" y="635431"/>
                                          <a:pt x="674715" y="635652"/>
                                          <a:pt x="674693" y="635872"/>
                                        </a:cubicBezTo>
                                        <a:lnTo>
                                          <a:pt x="489326" y="635872"/>
                                        </a:lnTo>
                                        <a:cubicBezTo>
                                          <a:pt x="489304" y="635652"/>
                                          <a:pt x="489282" y="635431"/>
                                          <a:pt x="489260" y="635211"/>
                                        </a:cubicBezTo>
                                        <a:cubicBezTo>
                                          <a:pt x="472537" y="553488"/>
                                          <a:pt x="400229" y="492013"/>
                                          <a:pt x="313562" y="492013"/>
                                        </a:cubicBezTo>
                                        <a:cubicBezTo>
                                          <a:pt x="226895" y="492013"/>
                                          <a:pt x="154586" y="553488"/>
                                          <a:pt x="137864" y="635211"/>
                                        </a:cubicBezTo>
                                        <a:cubicBezTo>
                                          <a:pt x="137842" y="635431"/>
                                          <a:pt x="137819" y="635652"/>
                                          <a:pt x="137797" y="635872"/>
                                        </a:cubicBezTo>
                                        <a:lnTo>
                                          <a:pt x="979" y="635872"/>
                                        </a:lnTo>
                                        <a:lnTo>
                                          <a:pt x="0" y="625452"/>
                                        </a:lnTo>
                                        <a:cubicBezTo>
                                          <a:pt x="0" y="281748"/>
                                          <a:pt x="270931" y="41221"/>
                                          <a:pt x="579610" y="3121"/>
                                        </a:cubicBezTo>
                                        <a:close/>
                                      </a:path>
                                    </a:pathLst>
                                  </a:custGeom>
                                  <a:solidFill>
                                    <a:schemeClr val="accent2">
                                      <a:lumMod val="75000"/>
                                    </a:scheme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6" name="Freeform: Shape 1186"/>
                                <wps:cNvSpPr/>
                                <wps:spPr>
                                  <a:xfrm>
                                    <a:off x="955539" y="158683"/>
                                    <a:ext cx="320681" cy="335365"/>
                                  </a:xfrm>
                                  <a:custGeom>
                                    <a:avLst/>
                                    <a:gdLst>
                                      <a:gd name="connsiteX0" fmla="*/ 18736 w 256985"/>
                                      <a:gd name="connsiteY0" fmla="*/ 0 h 260093"/>
                                      <a:gd name="connsiteX1" fmla="*/ 256985 w 256985"/>
                                      <a:gd name="connsiteY1" fmla="*/ 255810 h 260093"/>
                                      <a:gd name="connsiteX2" fmla="*/ 256583 w 256985"/>
                                      <a:gd name="connsiteY2" fmla="*/ 260093 h 260093"/>
                                      <a:gd name="connsiteX3" fmla="*/ 0 w 256985"/>
                                      <a:gd name="connsiteY3" fmla="*/ 260093 h 260093"/>
                                      <a:gd name="connsiteX4" fmla="*/ 0 w 256985"/>
                                      <a:gd name="connsiteY4" fmla="*/ 2028 h 260093"/>
                                      <a:gd name="connsiteX5" fmla="*/ 18736 w 256985"/>
                                      <a:gd name="connsiteY5" fmla="*/ 0 h 2600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6985" h="260093">
                                        <a:moveTo>
                                          <a:pt x="18736" y="0"/>
                                        </a:moveTo>
                                        <a:cubicBezTo>
                                          <a:pt x="150317" y="0"/>
                                          <a:pt x="256985" y="114530"/>
                                          <a:pt x="256985" y="255810"/>
                                        </a:cubicBezTo>
                                        <a:lnTo>
                                          <a:pt x="256583" y="260093"/>
                                        </a:lnTo>
                                        <a:lnTo>
                                          <a:pt x="0" y="260093"/>
                                        </a:lnTo>
                                        <a:lnTo>
                                          <a:pt x="0" y="2028"/>
                                        </a:lnTo>
                                        <a:lnTo>
                                          <a:pt x="18736"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7" name="Freeform: Shape 1187"/>
                                <wps:cNvSpPr/>
                                <wps:spPr>
                                  <a:xfrm>
                                    <a:off x="428536" y="165331"/>
                                    <a:ext cx="432034" cy="285226"/>
                                  </a:xfrm>
                                  <a:custGeom>
                                    <a:avLst/>
                                    <a:gdLst>
                                      <a:gd name="connsiteX0" fmla="*/ 219514 w 219514"/>
                                      <a:gd name="connsiteY0" fmla="*/ 0 h 258065"/>
                                      <a:gd name="connsiteX1" fmla="*/ 219514 w 219514"/>
                                      <a:gd name="connsiteY1" fmla="*/ 258065 h 258065"/>
                                      <a:gd name="connsiteX2" fmla="*/ 403 w 219514"/>
                                      <a:gd name="connsiteY2" fmla="*/ 258065 h 258065"/>
                                      <a:gd name="connsiteX3" fmla="*/ 0 w 219514"/>
                                      <a:gd name="connsiteY3" fmla="*/ 253782 h 258065"/>
                                      <a:gd name="connsiteX4" fmla="*/ 190234 w 219514"/>
                                      <a:gd name="connsiteY4" fmla="*/ 3169 h 258065"/>
                                      <a:gd name="connsiteX5" fmla="*/ 219514 w 219514"/>
                                      <a:gd name="connsiteY5" fmla="*/ 0 h 2580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9514" h="258065">
                                        <a:moveTo>
                                          <a:pt x="219514" y="0"/>
                                        </a:moveTo>
                                        <a:lnTo>
                                          <a:pt x="219514" y="258065"/>
                                        </a:lnTo>
                                        <a:lnTo>
                                          <a:pt x="403" y="258065"/>
                                        </a:lnTo>
                                        <a:lnTo>
                                          <a:pt x="0" y="253782"/>
                                        </a:lnTo>
                                        <a:cubicBezTo>
                                          <a:pt x="0" y="130162"/>
                                          <a:pt x="81667" y="27023"/>
                                          <a:pt x="190234" y="3169"/>
                                        </a:cubicBezTo>
                                        <a:lnTo>
                                          <a:pt x="219514"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8" name="Oval 1188"/>
                                <wps:cNvSpPr/>
                                <wps:spPr>
                                  <a:xfrm>
                                    <a:off x="478871" y="600348"/>
                                    <a:ext cx="206123" cy="206123"/>
                                  </a:xfrm>
                                  <a:prstGeom prst="ellipse">
                                    <a:avLst/>
                                  </a:prstGeom>
                                  <a:solidFill>
                                    <a:schemeClr val="accent5"/>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9" name="Freeform: Shape 1189"/>
                                <wps:cNvSpPr/>
                                <wps:spPr>
                                  <a:xfrm>
                                    <a:off x="13285" y="452865"/>
                                    <a:ext cx="218115" cy="193195"/>
                                  </a:xfrm>
                                  <a:custGeom>
                                    <a:avLst/>
                                    <a:gdLst>
                                      <a:gd name="connsiteX0" fmla="*/ 62918 w 218115"/>
                                      <a:gd name="connsiteY0" fmla="*/ 0 h 193195"/>
                                      <a:gd name="connsiteX1" fmla="*/ 125836 w 218115"/>
                                      <a:gd name="connsiteY1" fmla="*/ 54653 h 193195"/>
                                      <a:gd name="connsiteX2" fmla="*/ 120892 w 218115"/>
                                      <a:gd name="connsiteY2" fmla="*/ 75926 h 193195"/>
                                      <a:gd name="connsiteX3" fmla="*/ 119144 w 218115"/>
                                      <a:gd name="connsiteY3" fmla="*/ 78179 h 193195"/>
                                      <a:gd name="connsiteX4" fmla="*/ 130707 w 218115"/>
                                      <a:gd name="connsiteY4" fmla="*/ 71407 h 193195"/>
                                      <a:gd name="connsiteX5" fmla="*/ 155197 w 218115"/>
                                      <a:gd name="connsiteY5" fmla="*/ 67112 h 193195"/>
                                      <a:gd name="connsiteX6" fmla="*/ 218115 w 218115"/>
                                      <a:gd name="connsiteY6" fmla="*/ 121765 h 193195"/>
                                      <a:gd name="connsiteX7" fmla="*/ 155197 w 218115"/>
                                      <a:gd name="connsiteY7" fmla="*/ 176418 h 193195"/>
                                      <a:gd name="connsiteX8" fmla="*/ 130707 w 218115"/>
                                      <a:gd name="connsiteY8" fmla="*/ 172123 h 193195"/>
                                      <a:gd name="connsiteX9" fmla="*/ 117392 w 218115"/>
                                      <a:gd name="connsiteY9" fmla="*/ 164325 h 193195"/>
                                      <a:gd name="connsiteX10" fmla="*/ 107408 w 218115"/>
                                      <a:gd name="connsiteY10" fmla="*/ 177188 h 193195"/>
                                      <a:gd name="connsiteX11" fmla="*/ 62918 w 218115"/>
                                      <a:gd name="connsiteY11" fmla="*/ 193195 h 193195"/>
                                      <a:gd name="connsiteX12" fmla="*/ 0 w 218115"/>
                                      <a:gd name="connsiteY12" fmla="*/ 138542 h 193195"/>
                                      <a:gd name="connsiteX13" fmla="*/ 18428 w 218115"/>
                                      <a:gd name="connsiteY13" fmla="*/ 99897 h 193195"/>
                                      <a:gd name="connsiteX14" fmla="*/ 24061 w 218115"/>
                                      <a:gd name="connsiteY14" fmla="*/ 96598 h 193195"/>
                                      <a:gd name="connsiteX15" fmla="*/ 18428 w 218115"/>
                                      <a:gd name="connsiteY15" fmla="*/ 93299 h 193195"/>
                                      <a:gd name="connsiteX16" fmla="*/ 0 w 218115"/>
                                      <a:gd name="connsiteY16" fmla="*/ 54653 h 193195"/>
                                      <a:gd name="connsiteX17" fmla="*/ 62918 w 218115"/>
                                      <a:gd name="connsiteY17" fmla="*/ 0 h 1931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18115" h="193195">
                                        <a:moveTo>
                                          <a:pt x="62918" y="0"/>
                                        </a:moveTo>
                                        <a:cubicBezTo>
                                          <a:pt x="97667" y="0"/>
                                          <a:pt x="125836" y="24469"/>
                                          <a:pt x="125836" y="54653"/>
                                        </a:cubicBezTo>
                                        <a:cubicBezTo>
                                          <a:pt x="125836" y="62199"/>
                                          <a:pt x="124076" y="69388"/>
                                          <a:pt x="120892" y="75926"/>
                                        </a:cubicBezTo>
                                        <a:lnTo>
                                          <a:pt x="119144" y="78179"/>
                                        </a:lnTo>
                                        <a:lnTo>
                                          <a:pt x="130707" y="71407"/>
                                        </a:lnTo>
                                        <a:cubicBezTo>
                                          <a:pt x="138234" y="68641"/>
                                          <a:pt x="146510" y="67112"/>
                                          <a:pt x="155197" y="67112"/>
                                        </a:cubicBezTo>
                                        <a:cubicBezTo>
                                          <a:pt x="189946" y="67112"/>
                                          <a:pt x="218115" y="91581"/>
                                          <a:pt x="218115" y="121765"/>
                                        </a:cubicBezTo>
                                        <a:cubicBezTo>
                                          <a:pt x="218115" y="151949"/>
                                          <a:pt x="189946" y="176418"/>
                                          <a:pt x="155197" y="176418"/>
                                        </a:cubicBezTo>
                                        <a:cubicBezTo>
                                          <a:pt x="146510" y="176418"/>
                                          <a:pt x="138234" y="174889"/>
                                          <a:pt x="130707" y="172123"/>
                                        </a:cubicBezTo>
                                        <a:lnTo>
                                          <a:pt x="117392" y="164325"/>
                                        </a:lnTo>
                                        <a:lnTo>
                                          <a:pt x="107408" y="177188"/>
                                        </a:lnTo>
                                        <a:cubicBezTo>
                                          <a:pt x="96022" y="187078"/>
                                          <a:pt x="80292" y="193195"/>
                                          <a:pt x="62918" y="193195"/>
                                        </a:cubicBezTo>
                                        <a:cubicBezTo>
                                          <a:pt x="28169" y="193195"/>
                                          <a:pt x="0" y="168726"/>
                                          <a:pt x="0" y="138542"/>
                                        </a:cubicBezTo>
                                        <a:cubicBezTo>
                                          <a:pt x="0" y="123450"/>
                                          <a:pt x="7042" y="109787"/>
                                          <a:pt x="18428" y="99897"/>
                                        </a:cubicBezTo>
                                        <a:lnTo>
                                          <a:pt x="24061" y="96598"/>
                                        </a:lnTo>
                                        <a:lnTo>
                                          <a:pt x="18428" y="93299"/>
                                        </a:lnTo>
                                        <a:cubicBezTo>
                                          <a:pt x="7042" y="83408"/>
                                          <a:pt x="0" y="69745"/>
                                          <a:pt x="0" y="54653"/>
                                        </a:cubicBezTo>
                                        <a:cubicBezTo>
                                          <a:pt x="0" y="24469"/>
                                          <a:pt x="28169" y="0"/>
                                          <a:pt x="62918" y="0"/>
                                        </a:cubicBezTo>
                                        <a:close/>
                                      </a:path>
                                    </a:pathLst>
                                  </a:cu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90" name="Oval 1190"/>
                                <wps:cNvSpPr/>
                                <wps:spPr>
                                  <a:xfrm>
                                    <a:off x="1015766" y="608737"/>
                                    <a:ext cx="206123" cy="206123"/>
                                  </a:xfrm>
                                  <a:prstGeom prst="ellipse">
                                    <a:avLst/>
                                  </a:prstGeom>
                                  <a:solidFill>
                                    <a:schemeClr val="accent5"/>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inline>
                  </w:drawing>
                </mc:Choice>
                <mc:Fallback>
                  <w:pict>
                    <v:group w14:anchorId="70551ECE" id="Group 35" o:spid="_x0000_s1026" alt="Car" style="width:55.95pt;height:39.3pt;mso-position-horizontal-relative:char;mso-position-vertical-relative:line" coordsize="6400,4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">
                      <v:shape id="Freeform: Shape 1183" o:spid="_x0000_s1027" style="position:absolute;width:6400;height:4498;rotation:2618180fd;visibility:visible;mso-wrap-style:square;v-text-anchor:middle" coordsize="1260741,853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" path="m524441,34394v260986,-112365,600653,62102,732914,355929l1260741,400226r-111177,50044l1140354,454415r-35217,11451c1128500,517770,1066209,605139,1025789,623184v-40420,18045,-139811,2859,-163175,-49045l819802,598705,693641,656196v-9586,43812,27345,73630,-43570,119795c579156,822156,476475,801604,447025,774296l330219,819080,216802,847596v-37889,512,-117069,17995,-152716,-7983c20311,770353,21558,767377,,715579,26861,687610,27575,647943,86371,589927r67329,-61253l170783,446867c217761,287892,327997,149031,473378,60741,489992,50651,507042,41885,524441,34394xe" fillcolor="white [3212]" stroked="f" strokeweight="1pt">
                        <v:stroke joinstyle="miter"/>
                        <v:shadow on="t" color="black" opacity="26214f" origin="-.5,-.5" offset=".74836mm,.74836mm"/>
                        <v:path arrowok="t" o:connecttype="custom" o:connectlocs="266259,18121;638361,205643;640080,210861;583635,237227;578959,239410;561080,245443;520795,328327;437950,302487;416215,315430;352163,345719;330042,408834;226955,407941;167653,431536;110071,446559;32537,442353;0,377006;43851,310805;78034,278534;86707,235434;240335,32002;266259,18121" o:connectangles="0,0,0,0,0,0,0,0,0,0,0,0,0,0,0,0,0,0,0,0,0"/>
                        <o:lock v:ext="edit" aspectratio="t"/>
                      </v:shape>
                      <v:group id="Group 1184" o:spid="_x0000_s1028" style="position:absolute;left:132;top:477;width:5703;height:3110;rotation:885473fd" coordorigin="132,477" coordsize="14066,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">
                        <v:shape id="Freeform: Shape 1185" o:spid="_x0000_s1029" style="position:absolute;left:2607;top:477;width:11592;height:6359;visibility:visible;mso-wrap-style:square;v-text-anchor:middle" coordsize="1159220,635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" path="m579610,3121v308679,-38100,579610,278627,579610,622331c1158894,628925,1158569,632399,1158243,635872r-132021,c1026200,635652,1026177,635431,1026155,635211,1009433,553488,937124,492013,850457,492013v-86667,,-158975,61475,-175698,143198c674737,635431,674715,635652,674693,635872r-185367,c489304,635652,489282,635431,489260,635211,472537,553488,400229,492013,313562,492013v-86667,,-158976,61475,-175698,143198c137842,635431,137819,635652,137797,635872r-136818,l,625452c,281748,270931,41221,579610,3121xe" fillcolor="#11b1ea [2405]" strokecolor="black [3213]" strokeweight="3pt">
                          <v:stroke joinstyle="miter"/>
                          <v:path arrowok="t" o:connecttype="custom" o:connectlocs="579610,3121;1159220,625452;1158243,635872;1026222,635872;1026155,635211;850457,492013;674759,635211;674693,635872;489326,635872;489260,635211;313562,492013;137864,635211;137797,635872;979,635872;0,625452;579610,3121" o:connectangles="0,0,0,0,0,0,0,0,0,0,0,0,0,0,0,0"/>
                        </v:shape>
                        <v:shape id="Freeform: Shape 1186" o:spid="_x0000_s1030" style="position:absolute;left:9555;top:1586;width:3207;height:3354;visibility:visible;mso-wrap-style:square;v-text-anchor:middle" coordsize="256985,260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" path="m18736,c150317,,256985,114530,256985,255810r-402,4283l,260093,,2028,18736,xe" fillcolor="white [3212]" stroked="f" strokeweight="1pt">
                          <v:stroke joinstyle="miter"/>
                          <v:path arrowok="t" o:connecttype="custom" o:connectlocs="23380,0;320681,329842;320179,335365;0,335365;0,2615;23380,0" o:connectangles="0,0,0,0,0,0"/>
                        </v:shape>
                        <v:shape id="Freeform: Shape 1187" o:spid="_x0000_s1031" style="position:absolute;left:4285;top:1653;width:4320;height:2852;visibility:visible;mso-wrap-style:square;v-text-anchor:middle" coordsize="219514,258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" path="m219514,r,258065l403,258065,,253782c,130162,81667,27023,190234,3169l219514,xe" fillcolor="white [3212]" stroked="f" strokeweight="1pt">
                          <v:stroke joinstyle="miter"/>
                          <v:path arrowok="t" o:connecttype="custom" o:connectlocs="432034,0;432034,285226;793,285226;0,280492;374407,3503;432034,0" o:connectangles="0,0,0,0,0,0"/>
                        </v:shape>
                        <v:oval id="Oval 1188" o:spid="_x0000_s1032" style="position:absolute;left:4788;top:6003;width:2061;height:2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" fillcolor="#ff8021 [3208]" strokecolor="black [3213]" strokeweight="3pt">
                          <v:stroke joinstyle="miter"/>
                        </v:oval>
                        <v:shape id="Freeform: Shape 1189" o:spid="_x0000_s1033" style="position:absolute;left:132;top:4528;width:2182;height:1932;visibility:visible;mso-wrap-style:square;v-text-anchor:middle" coordsize="218115,19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" path="m62918,v34749,,62918,24469,62918,54653c125836,62199,124076,69388,120892,75926r-1748,2253l130707,71407v7527,-2766,15803,-4295,24490,-4295c189946,67112,218115,91581,218115,121765v,30184,-28169,54653,-62918,54653c146510,176418,138234,174889,130707,172123r-13315,-7798l107408,177188v-11386,9890,-27116,16007,-44490,16007c28169,193195,,168726,,138542,,123450,7042,109787,18428,99897r5633,-3299l18428,93299c7042,83408,,69745,,54653,,24469,28169,,62918,xe" fillcolor="#beeafa [1301]" strokecolor="black [3213]" strokeweight="1pt">
                          <v:stroke joinstyle="miter"/>
                          <v:path arrowok="t" o:connecttype="custom" o:connectlocs="62918,0;125836,54653;120892,75926;119144,78179;130707,71407;155197,67112;218115,121765;155197,176418;130707,172123;117392,164325;107408,177188;62918,193195;0,138542;18428,99897;24061,96598;18428,93299;0,54653;62918,0" o:connectangles="0,0,0,0,0,0,0,0,0,0,0,0,0,0,0,0,0,0"/>
                        </v:shape>
                        <v:oval id="Oval 1190" o:spid="_x0000_s1034" style="position:absolute;left:10157;top:6087;width:2061;height:2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" fillcolor="#ff8021 [3208]" strokecolor="black [3213]" strokeweight="3pt">
                          <v:stroke joinstyle="miter"/>
                        </v:oval>
                      </v:group>
                      <w10:anchorlock/>
                    </v:group>
                  </w:pict>
                </mc:Fallback>
              </mc:AlternateContent>
            </w:r>
          </w:p>
          <w:p w14:paraId="53F13293" w14:textId="77777777" w:rsidR="001B78D3" w:rsidRPr="00D75A09" w:rsidRDefault="001B78D3" w:rsidP="00446E02"/>
          <w:p w14:paraId="672E1E32" w14:textId="77777777" w:rsidR="002133FA" w:rsidRPr="00D75A09" w:rsidRDefault="002133FA" w:rsidP="00446E02"/>
          <w:p w14:paraId="6F495A79" w14:textId="77777777" w:rsidR="001B78D3" w:rsidRPr="00D75A09" w:rsidRDefault="001B78D3" w:rsidP="00446E02"/>
          <w:p w14:paraId="6C20CCE4" w14:textId="77777777" w:rsidR="002133FA" w:rsidRPr="00D75A09" w:rsidRDefault="002133FA" w:rsidP="00446E02"/>
          <w:p w14:paraId="41612743" w14:textId="77777777" w:rsidR="002133FA" w:rsidRPr="00D75A09" w:rsidRDefault="002133FA" w:rsidP="00446E02"/>
          <w:p w14:paraId="472C067D" w14:textId="77777777" w:rsidR="002133FA" w:rsidRPr="00D75A09" w:rsidRDefault="002133FA" w:rsidP="00446E02"/>
          <w:p w14:paraId="7F01B862" w14:textId="77777777" w:rsidR="001B78D3" w:rsidRPr="00D75A09" w:rsidRDefault="001B78D3" w:rsidP="00446E02">
            <w:r w:rsidRPr="00D75A09">
              <w:rPr>
                <w:noProof/>
              </w:rPr>
              <mc:AlternateContent>
                <mc:Choice Requires="wpg">
                  <w:drawing>
                    <wp:inline distT="0" distB="0" distL="0" distR="0" wp14:anchorId="1A84F5ED" wp14:editId="79DB5485">
                      <wp:extent cx="798390" cy="661365"/>
                      <wp:effectExtent l="0" t="38100" r="20955" b="24765"/>
                      <wp:docPr id="718" name="Group 76" descr="Bowl of food"/>
                      <wp:cNvGraphicFramePr xmlns:a="http://schemas.openxmlformats.org/drawingml/2006/main">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1105796">
                                <a:off x="0" y="0"/>
                                <a:ext cx="798390" cy="661365"/>
                                <a:chOff x="0" y="0"/>
                                <a:chExt cx="780855" cy="644448"/>
                              </a:xfrm>
                            </wpg:grpSpPr>
                            <wps:wsp>
                              <wps:cNvPr id="719" name="Freeform: Shape 719"/>
                              <wps:cNvSpPr/>
                              <wps:spPr>
                                <a:xfrm>
                                  <a:off x="0" y="0"/>
                                  <a:ext cx="780855" cy="644448"/>
                                </a:xfrm>
                                <a:custGeom>
                                  <a:avLst/>
                                  <a:gdLst>
                                    <a:gd name="connsiteX0" fmla="*/ 237672 w 631373"/>
                                    <a:gd name="connsiteY0" fmla="*/ 0 h 521079"/>
                                    <a:gd name="connsiteX1" fmla="*/ 310798 w 631373"/>
                                    <a:gd name="connsiteY1" fmla="*/ 30289 h 521079"/>
                                    <a:gd name="connsiteX2" fmla="*/ 328886 w 631373"/>
                                    <a:gd name="connsiteY2" fmla="*/ 57118 h 521079"/>
                                    <a:gd name="connsiteX3" fmla="*/ 359845 w 631373"/>
                                    <a:gd name="connsiteY3" fmla="*/ 60851 h 521079"/>
                                    <a:gd name="connsiteX4" fmla="*/ 378844 w 631373"/>
                                    <a:gd name="connsiteY4" fmla="*/ 48041 h 521079"/>
                                    <a:gd name="connsiteX5" fmla="*/ 419098 w 631373"/>
                                    <a:gd name="connsiteY5" fmla="*/ 39914 h 521079"/>
                                    <a:gd name="connsiteX6" fmla="*/ 492224 w 631373"/>
                                    <a:gd name="connsiteY6" fmla="*/ 70204 h 521079"/>
                                    <a:gd name="connsiteX7" fmla="*/ 509115 w 631373"/>
                                    <a:gd name="connsiteY7" fmla="*/ 95257 h 521079"/>
                                    <a:gd name="connsiteX8" fmla="*/ 512901 w 631373"/>
                                    <a:gd name="connsiteY8" fmla="*/ 96628 h 521079"/>
                                    <a:gd name="connsiteX9" fmla="*/ 553041 w 631373"/>
                                    <a:gd name="connsiteY9" fmla="*/ 121177 h 521079"/>
                                    <a:gd name="connsiteX10" fmla="*/ 568212 w 631373"/>
                                    <a:gd name="connsiteY10" fmla="*/ 124240 h 521079"/>
                                    <a:gd name="connsiteX11" fmla="*/ 631373 w 631373"/>
                                    <a:gd name="connsiteY11" fmla="*/ 219528 h 521079"/>
                                    <a:gd name="connsiteX12" fmla="*/ 623246 w 631373"/>
                                    <a:gd name="connsiteY12" fmla="*/ 259782 h 521079"/>
                                    <a:gd name="connsiteX13" fmla="*/ 611324 w 631373"/>
                                    <a:gd name="connsiteY13" fmla="*/ 277466 h 521079"/>
                                    <a:gd name="connsiteX14" fmla="*/ 612881 w 631373"/>
                                    <a:gd name="connsiteY14" fmla="*/ 289569 h 521079"/>
                                    <a:gd name="connsiteX15" fmla="*/ 317326 w 631373"/>
                                    <a:gd name="connsiteY15" fmla="*/ 521079 h 521079"/>
                                    <a:gd name="connsiteX16" fmla="*/ 27776 w 631373"/>
                                    <a:gd name="connsiteY16" fmla="*/ 336226 h 521079"/>
                                    <a:gd name="connsiteX17" fmla="*/ 21984 w 631373"/>
                                    <a:gd name="connsiteY17" fmla="*/ 291222 h 521079"/>
                                    <a:gd name="connsiteX18" fmla="*/ 8127 w 631373"/>
                                    <a:gd name="connsiteY18" fmla="*/ 270669 h 521079"/>
                                    <a:gd name="connsiteX19" fmla="*/ 0 w 631373"/>
                                    <a:gd name="connsiteY19" fmla="*/ 230415 h 521079"/>
                                    <a:gd name="connsiteX20" fmla="*/ 63161 w 631373"/>
                                    <a:gd name="connsiteY20" fmla="*/ 135127 h 521079"/>
                                    <a:gd name="connsiteX21" fmla="*/ 94967 w 631373"/>
                                    <a:gd name="connsiteY21" fmla="*/ 128706 h 521079"/>
                                    <a:gd name="connsiteX22" fmla="*/ 104165 w 631373"/>
                                    <a:gd name="connsiteY22" fmla="*/ 120131 h 521079"/>
                                    <a:gd name="connsiteX23" fmla="*/ 134352 w 631373"/>
                                    <a:gd name="connsiteY23" fmla="*/ 102947 h 521079"/>
                                    <a:gd name="connsiteX24" fmla="*/ 142384 w 631373"/>
                                    <a:gd name="connsiteY24" fmla="*/ 63161 h 521079"/>
                                    <a:gd name="connsiteX25" fmla="*/ 237672 w 631373"/>
                                    <a:gd name="connsiteY25" fmla="*/ 0 h 5210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31373" h="521079">
                                      <a:moveTo>
                                        <a:pt x="237672" y="0"/>
                                      </a:moveTo>
                                      <a:cubicBezTo>
                                        <a:pt x="266230" y="0"/>
                                        <a:pt x="292083" y="11575"/>
                                        <a:pt x="310798" y="30289"/>
                                      </a:cubicBezTo>
                                      <a:lnTo>
                                        <a:pt x="328886" y="57118"/>
                                      </a:lnTo>
                                      <a:lnTo>
                                        <a:pt x="359845" y="60851"/>
                                      </a:lnTo>
                                      <a:lnTo>
                                        <a:pt x="378844" y="48041"/>
                                      </a:lnTo>
                                      <a:cubicBezTo>
                                        <a:pt x="391217" y="42808"/>
                                        <a:pt x="404819" y="39914"/>
                                        <a:pt x="419098" y="39914"/>
                                      </a:cubicBezTo>
                                      <a:cubicBezTo>
                                        <a:pt x="447656" y="39914"/>
                                        <a:pt x="473509" y="51489"/>
                                        <a:pt x="492224" y="70204"/>
                                      </a:cubicBezTo>
                                      <a:lnTo>
                                        <a:pt x="509115" y="95257"/>
                                      </a:lnTo>
                                      <a:lnTo>
                                        <a:pt x="512901" y="96628"/>
                                      </a:lnTo>
                                      <a:lnTo>
                                        <a:pt x="553041" y="121177"/>
                                      </a:lnTo>
                                      <a:lnTo>
                                        <a:pt x="568212" y="124240"/>
                                      </a:lnTo>
                                      <a:cubicBezTo>
                                        <a:pt x="605329" y="139939"/>
                                        <a:pt x="631373" y="176692"/>
                                        <a:pt x="631373" y="219528"/>
                                      </a:cubicBezTo>
                                      <a:cubicBezTo>
                                        <a:pt x="631373" y="233807"/>
                                        <a:pt x="628479" y="247410"/>
                                        <a:pt x="623246" y="259782"/>
                                      </a:cubicBezTo>
                                      <a:lnTo>
                                        <a:pt x="611324" y="277466"/>
                                      </a:lnTo>
                                      <a:lnTo>
                                        <a:pt x="612881" y="289569"/>
                                      </a:lnTo>
                                      <a:cubicBezTo>
                                        <a:pt x="612881" y="417428"/>
                                        <a:pt x="480557" y="521079"/>
                                        <a:pt x="317326" y="521079"/>
                                      </a:cubicBezTo>
                                      <a:cubicBezTo>
                                        <a:pt x="174499" y="521079"/>
                                        <a:pt x="55335" y="441721"/>
                                        <a:pt x="27776" y="336226"/>
                                      </a:cubicBezTo>
                                      <a:lnTo>
                                        <a:pt x="21984" y="291222"/>
                                      </a:lnTo>
                                      <a:lnTo>
                                        <a:pt x="8127" y="270669"/>
                                      </a:lnTo>
                                      <a:cubicBezTo>
                                        <a:pt x="2894" y="258297"/>
                                        <a:pt x="0" y="244694"/>
                                        <a:pt x="0" y="230415"/>
                                      </a:cubicBezTo>
                                      <a:cubicBezTo>
                                        <a:pt x="0" y="187579"/>
                                        <a:pt x="26044" y="150826"/>
                                        <a:pt x="63161" y="135127"/>
                                      </a:cubicBezTo>
                                      <a:lnTo>
                                        <a:pt x="94967" y="128706"/>
                                      </a:lnTo>
                                      <a:lnTo>
                                        <a:pt x="104165" y="120131"/>
                                      </a:lnTo>
                                      <a:lnTo>
                                        <a:pt x="134352" y="102947"/>
                                      </a:lnTo>
                                      <a:lnTo>
                                        <a:pt x="142384" y="63161"/>
                                      </a:lnTo>
                                      <a:cubicBezTo>
                                        <a:pt x="158083" y="26044"/>
                                        <a:pt x="194836" y="0"/>
                                        <a:pt x="237672" y="0"/>
                                      </a:cubicBezTo>
                                      <a:close/>
                                    </a:path>
                                  </a:pathLst>
                                </a:custGeom>
                                <a:solidFill>
                                  <a:schemeClr val="bg1"/>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27" name="Freeform: Shape 727"/>
                              <wps:cNvSpPr/>
                              <wps:spPr>
                                <a:xfrm>
                                  <a:off x="74742" y="71323"/>
                                  <a:ext cx="631373" cy="521079"/>
                                </a:xfrm>
                                <a:custGeom>
                                  <a:avLst/>
                                  <a:gdLst>
                                    <a:gd name="connsiteX0" fmla="*/ 237672 w 631373"/>
                                    <a:gd name="connsiteY0" fmla="*/ 0 h 521079"/>
                                    <a:gd name="connsiteX1" fmla="*/ 310798 w 631373"/>
                                    <a:gd name="connsiteY1" fmla="*/ 30289 h 521079"/>
                                    <a:gd name="connsiteX2" fmla="*/ 328886 w 631373"/>
                                    <a:gd name="connsiteY2" fmla="*/ 57118 h 521079"/>
                                    <a:gd name="connsiteX3" fmla="*/ 359845 w 631373"/>
                                    <a:gd name="connsiteY3" fmla="*/ 60851 h 521079"/>
                                    <a:gd name="connsiteX4" fmla="*/ 378844 w 631373"/>
                                    <a:gd name="connsiteY4" fmla="*/ 48041 h 521079"/>
                                    <a:gd name="connsiteX5" fmla="*/ 419098 w 631373"/>
                                    <a:gd name="connsiteY5" fmla="*/ 39914 h 521079"/>
                                    <a:gd name="connsiteX6" fmla="*/ 492224 w 631373"/>
                                    <a:gd name="connsiteY6" fmla="*/ 70204 h 521079"/>
                                    <a:gd name="connsiteX7" fmla="*/ 509115 w 631373"/>
                                    <a:gd name="connsiteY7" fmla="*/ 95257 h 521079"/>
                                    <a:gd name="connsiteX8" fmla="*/ 512901 w 631373"/>
                                    <a:gd name="connsiteY8" fmla="*/ 96628 h 521079"/>
                                    <a:gd name="connsiteX9" fmla="*/ 553041 w 631373"/>
                                    <a:gd name="connsiteY9" fmla="*/ 121177 h 521079"/>
                                    <a:gd name="connsiteX10" fmla="*/ 568212 w 631373"/>
                                    <a:gd name="connsiteY10" fmla="*/ 124240 h 521079"/>
                                    <a:gd name="connsiteX11" fmla="*/ 631373 w 631373"/>
                                    <a:gd name="connsiteY11" fmla="*/ 219528 h 521079"/>
                                    <a:gd name="connsiteX12" fmla="*/ 623246 w 631373"/>
                                    <a:gd name="connsiteY12" fmla="*/ 259782 h 521079"/>
                                    <a:gd name="connsiteX13" fmla="*/ 611324 w 631373"/>
                                    <a:gd name="connsiteY13" fmla="*/ 277466 h 521079"/>
                                    <a:gd name="connsiteX14" fmla="*/ 612881 w 631373"/>
                                    <a:gd name="connsiteY14" fmla="*/ 289569 h 521079"/>
                                    <a:gd name="connsiteX15" fmla="*/ 317326 w 631373"/>
                                    <a:gd name="connsiteY15" fmla="*/ 521079 h 521079"/>
                                    <a:gd name="connsiteX16" fmla="*/ 27776 w 631373"/>
                                    <a:gd name="connsiteY16" fmla="*/ 336226 h 521079"/>
                                    <a:gd name="connsiteX17" fmla="*/ 21984 w 631373"/>
                                    <a:gd name="connsiteY17" fmla="*/ 291222 h 521079"/>
                                    <a:gd name="connsiteX18" fmla="*/ 8127 w 631373"/>
                                    <a:gd name="connsiteY18" fmla="*/ 270669 h 521079"/>
                                    <a:gd name="connsiteX19" fmla="*/ 0 w 631373"/>
                                    <a:gd name="connsiteY19" fmla="*/ 230415 h 521079"/>
                                    <a:gd name="connsiteX20" fmla="*/ 63161 w 631373"/>
                                    <a:gd name="connsiteY20" fmla="*/ 135127 h 521079"/>
                                    <a:gd name="connsiteX21" fmla="*/ 94967 w 631373"/>
                                    <a:gd name="connsiteY21" fmla="*/ 128706 h 521079"/>
                                    <a:gd name="connsiteX22" fmla="*/ 104165 w 631373"/>
                                    <a:gd name="connsiteY22" fmla="*/ 120131 h 521079"/>
                                    <a:gd name="connsiteX23" fmla="*/ 134352 w 631373"/>
                                    <a:gd name="connsiteY23" fmla="*/ 102947 h 521079"/>
                                    <a:gd name="connsiteX24" fmla="*/ 142384 w 631373"/>
                                    <a:gd name="connsiteY24" fmla="*/ 63161 h 521079"/>
                                    <a:gd name="connsiteX25" fmla="*/ 237672 w 631373"/>
                                    <a:gd name="connsiteY25" fmla="*/ 0 h 5210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31373" h="521079">
                                      <a:moveTo>
                                        <a:pt x="237672" y="0"/>
                                      </a:moveTo>
                                      <a:cubicBezTo>
                                        <a:pt x="266230" y="0"/>
                                        <a:pt x="292083" y="11575"/>
                                        <a:pt x="310798" y="30289"/>
                                      </a:cubicBezTo>
                                      <a:lnTo>
                                        <a:pt x="328886" y="57118"/>
                                      </a:lnTo>
                                      <a:lnTo>
                                        <a:pt x="359845" y="60851"/>
                                      </a:lnTo>
                                      <a:lnTo>
                                        <a:pt x="378844" y="48041"/>
                                      </a:lnTo>
                                      <a:cubicBezTo>
                                        <a:pt x="391217" y="42808"/>
                                        <a:pt x="404819" y="39914"/>
                                        <a:pt x="419098" y="39914"/>
                                      </a:cubicBezTo>
                                      <a:cubicBezTo>
                                        <a:pt x="447656" y="39914"/>
                                        <a:pt x="473509" y="51489"/>
                                        <a:pt x="492224" y="70204"/>
                                      </a:cubicBezTo>
                                      <a:lnTo>
                                        <a:pt x="509115" y="95257"/>
                                      </a:lnTo>
                                      <a:lnTo>
                                        <a:pt x="512901" y="96628"/>
                                      </a:lnTo>
                                      <a:lnTo>
                                        <a:pt x="553041" y="121177"/>
                                      </a:lnTo>
                                      <a:lnTo>
                                        <a:pt x="568212" y="124240"/>
                                      </a:lnTo>
                                      <a:cubicBezTo>
                                        <a:pt x="605329" y="139939"/>
                                        <a:pt x="631373" y="176692"/>
                                        <a:pt x="631373" y="219528"/>
                                      </a:cubicBezTo>
                                      <a:cubicBezTo>
                                        <a:pt x="631373" y="233807"/>
                                        <a:pt x="628479" y="247410"/>
                                        <a:pt x="623246" y="259782"/>
                                      </a:cubicBezTo>
                                      <a:lnTo>
                                        <a:pt x="611324" y="277466"/>
                                      </a:lnTo>
                                      <a:lnTo>
                                        <a:pt x="612881" y="289569"/>
                                      </a:lnTo>
                                      <a:cubicBezTo>
                                        <a:pt x="612881" y="417428"/>
                                        <a:pt x="480557" y="521079"/>
                                        <a:pt x="317326" y="521079"/>
                                      </a:cubicBezTo>
                                      <a:cubicBezTo>
                                        <a:pt x="174499" y="521079"/>
                                        <a:pt x="55335" y="441721"/>
                                        <a:pt x="27776" y="336226"/>
                                      </a:cubicBezTo>
                                      <a:lnTo>
                                        <a:pt x="21984" y="291222"/>
                                      </a:lnTo>
                                      <a:lnTo>
                                        <a:pt x="8127" y="270669"/>
                                      </a:lnTo>
                                      <a:cubicBezTo>
                                        <a:pt x="2894" y="258297"/>
                                        <a:pt x="0" y="244694"/>
                                        <a:pt x="0" y="230415"/>
                                      </a:cubicBezTo>
                                      <a:cubicBezTo>
                                        <a:pt x="0" y="187579"/>
                                        <a:pt x="26044" y="150826"/>
                                        <a:pt x="63161" y="135127"/>
                                      </a:cubicBezTo>
                                      <a:lnTo>
                                        <a:pt x="94967" y="128706"/>
                                      </a:lnTo>
                                      <a:lnTo>
                                        <a:pt x="104165" y="120131"/>
                                      </a:lnTo>
                                      <a:lnTo>
                                        <a:pt x="134352" y="102947"/>
                                      </a:lnTo>
                                      <a:lnTo>
                                        <a:pt x="142384" y="63161"/>
                                      </a:lnTo>
                                      <a:cubicBezTo>
                                        <a:pt x="158083" y="26044"/>
                                        <a:pt x="194836" y="0"/>
                                        <a:pt x="237672" y="0"/>
                                      </a:cubicBezTo>
                                      <a:close/>
                                    </a:path>
                                  </a:pathLst>
                                </a:cu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728" name="Group 728"/>
                              <wpg:cNvGrpSpPr/>
                              <wpg:grpSpPr>
                                <a:xfrm>
                                  <a:off x="75090" y="68792"/>
                                  <a:ext cx="631372" cy="521079"/>
                                  <a:chOff x="75090" y="68792"/>
                                  <a:chExt cx="631372" cy="521079"/>
                                </a:xfrm>
                              </wpg:grpSpPr>
                              <wps:wsp>
                                <wps:cNvPr id="729" name="Oval 729"/>
                                <wps:cNvSpPr/>
                                <wps:spPr>
                                  <a:xfrm>
                                    <a:off x="96861" y="126851"/>
                                    <a:ext cx="591109" cy="463020"/>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0" name="Oval 730"/>
                                <wps:cNvSpPr/>
                                <wps:spPr>
                                  <a:xfrm>
                                    <a:off x="112954" y="125829"/>
                                    <a:ext cx="580695" cy="346756"/>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1" name="Oval 731"/>
                                <wps:cNvSpPr/>
                                <wps:spPr>
                                  <a:xfrm>
                                    <a:off x="75090" y="195792"/>
                                    <a:ext cx="206829" cy="206829"/>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2" name="Oval 732"/>
                                <wps:cNvSpPr/>
                                <wps:spPr>
                                  <a:xfrm>
                                    <a:off x="209347" y="68792"/>
                                    <a:ext cx="206829" cy="206829"/>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3" name="Oval 733"/>
                                <wps:cNvSpPr/>
                                <wps:spPr>
                                  <a:xfrm>
                                    <a:off x="206744" y="235707"/>
                                    <a:ext cx="206829" cy="206829"/>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4" name="Oval 734"/>
                                <wps:cNvSpPr/>
                                <wps:spPr>
                                  <a:xfrm>
                                    <a:off x="358118" y="271992"/>
                                    <a:ext cx="206829" cy="206829"/>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5" name="Oval 735"/>
                                <wps:cNvSpPr/>
                                <wps:spPr>
                                  <a:xfrm>
                                    <a:off x="390773" y="108706"/>
                                    <a:ext cx="206829" cy="206829"/>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1" name="Oval 81"/>
                                <wps:cNvSpPr/>
                                <wps:spPr>
                                  <a:xfrm>
                                    <a:off x="499633" y="184905"/>
                                    <a:ext cx="206829" cy="206829"/>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792538DE" id="Group 76" o:spid="_x0000_s1026" alt="Bowl of food" style="width:62.85pt;height:52.1pt;rotation:1207824fd;mso-position-horizontal-relative:char;mso-position-vertical-relative:line" coordsize="7808,6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">
                      <o:lock v:ext="edit" aspectratio="t"/>
                      <v:shape id="Freeform: Shape 719" o:spid="_x0000_s1027" style="position:absolute;width:7808;height:6444;visibility:visible;mso-wrap-style:square;v-text-anchor:middle" coordsize="631373,52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" path="m237672,v28558,,54411,11575,73126,30289l328886,57118r30959,3733l378844,48041v12373,-5233,25975,-8127,40254,-8127c447656,39914,473509,51489,492224,70204r16891,25053l512901,96628r40140,24549l568212,124240v37117,15699,63161,52452,63161,95288c631373,233807,628479,247410,623246,259782r-11922,17684l612881,289569v,127859,-132324,231510,-295555,231510c174499,521079,55335,441721,27776,336226l21984,291222,8127,270669c2894,258297,,244694,,230415,,187579,26044,150826,63161,135127r31806,-6421l104165,120131r30187,-17184l142384,63161c158083,26044,194836,,237672,xe" fillcolor="white [3212]" stroked="f" strokeweight="4.5pt">
                        <v:stroke joinstyle="miter"/>
                        <v:path arrowok="t" o:connecttype="custom" o:connectlocs="293943,0;384382,37460;406752,70641;445041,75258;468538,59415;518322,49364;608761,86825;629652,117810;634334,119505;683977,149866;702740,153655;780855,271503;770804,321287;756059,343158;757985,358126;392455,644448;34352,415830;27189,360171;10051,334752;0,284967;78115,167119;117451,159178;128827,148573;166161,127320;176094,78115;293943,0" o:connectangles="0,0,0,0,0,0,0,0,0,0,0,0,0,0,0,0,0,0,0,0,0,0,0,0,0,0"/>
                      </v:shape>
                      <v:shape id="Freeform: Shape 727" o:spid="_x0000_s1028" style="position:absolute;left:747;top:713;width:6314;height:5211;visibility:visible;mso-wrap-style:square;v-text-anchor:middle" coordsize="631373,52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" path="m237672,v28558,,54411,11575,73126,30289l328886,57118r30959,3733l378844,48041v12373,-5233,25975,-8127,40254,-8127c447656,39914,473509,51489,492224,70204r16891,25053l512901,96628r40140,24549l568212,124240v37117,15699,63161,52452,63161,95288c631373,233807,628479,247410,623246,259782r-11922,17684l612881,289569v,127859,-132324,231510,-295555,231510c174499,521079,55335,441721,27776,336226l21984,291222,8127,270669c2894,258297,,244694,,230415,,187579,26044,150826,63161,135127r31806,-6421l104165,120131r30187,-17184l142384,63161c158083,26044,194836,,237672,xe" fillcolor="white [3212]" strokecolor="black [3213]" strokeweight="4.5pt">
                        <v:stroke joinstyle="miter"/>
                        <v:path arrowok="t" o:connecttype="custom" o:connectlocs="237672,0;310798,30289;328886,57118;359845,60851;378844,48041;419098,39914;492224,70204;509115,95257;512901,96628;553041,121177;568212,124240;631373,219528;623246,259782;611324,277466;612881,289569;317326,521079;27776,336226;21984,291222;8127,270669;0,230415;63161,135127;94967,128706;104165,120131;134352,102947;142384,63161;237672,0" o:connectangles="0,0,0,0,0,0,0,0,0,0,0,0,0,0,0,0,0,0,0,0,0,0,0,0,0,0"/>
                      </v:shape>
                      <v:group id="Group 728" o:spid="_x0000_s1029" style="position:absolute;left:750;top:687;width:6314;height:5211" coordorigin="750,687" coordsize="6313,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">
                        <v:oval id="Oval 729" o:spid="_x0000_s1030" style="position:absolute;left:968;top:1268;width:5911;height:4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" fillcolor="#5eccf3 [3205]" stroked="f" strokeweight="1pt">
                          <v:stroke joinstyle="miter"/>
                        </v:oval>
                        <v:oval id="Oval 730" o:spid="_x0000_s1031" style="position:absolute;left:1129;top:1258;width:5807;height:3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" fillcolor="#212745 [3215]" stroked="f" strokeweight="1pt">
                          <v:stroke joinstyle="miter"/>
                        </v:oval>
                        <v:oval id="Oval 731" o:spid="_x0000_s1032" style="position:absolute;left:750;top:1957;width:2069;height:2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" fillcolor="#f14124 [3209]" stroked="f" strokeweight="1pt">
                          <v:stroke joinstyle="miter"/>
                        </v:oval>
                        <v:oval id="Oval 732" o:spid="_x0000_s1033" style="position:absolute;left:2093;top:687;width:2068;height:2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" fillcolor="#a7ea52 [3206]" stroked="f" strokeweight="1pt">
                          <v:stroke joinstyle="miter"/>
                        </v:oval>
                        <v:oval id="Oval 733" o:spid="_x0000_s1034" style="position:absolute;left:2067;top:2357;width:2068;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" fillcolor="#ff8021 [3208]" stroked="f" strokeweight="1pt">
                          <v:stroke joinstyle="miter"/>
                        </v:oval>
                        <v:oval id="Oval 734" o:spid="_x0000_s1035" style="position:absolute;left:3581;top:2719;width:2068;height:2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" fillcolor="#a7ea52 [3206]" stroked="f" strokeweight="1pt">
                          <v:stroke joinstyle="miter"/>
                        </v:oval>
                        <v:oval id="Oval 735" o:spid="_x0000_s1036" style="position:absolute;left:3907;top:1087;width:2069;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" fillcolor="#ff8021 [3208]" stroked="f" strokeweight="1pt">
                          <v:stroke joinstyle="miter"/>
                        </v:oval>
                        <v:oval id="Oval 81" o:spid="_x0000_s1037" style="position:absolute;left:4996;top:1849;width:2068;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" fillcolor="#f14124 [3209]" stroked="f" strokeweight="1pt">
                          <v:stroke joinstyle="miter"/>
                        </v:oval>
                      </v:group>
                      <w10:anchorlock/>
                    </v:group>
                  </w:pict>
                </mc:Fallback>
              </mc:AlternateContent>
            </w:r>
          </w:p>
        </w:tc>
        <w:tc>
          <w:tcPr>
            <w:tcW w:w="3800" w:type="pct"/>
          </w:tcPr>
          <w:p w14:paraId="000B72AE" w14:textId="77777777" w:rsidR="001B78D3" w:rsidRPr="00D75A09" w:rsidRDefault="001B78D3" w:rsidP="00B97F82">
            <w:pPr>
              <w:pStyle w:val="Title"/>
            </w:pPr>
            <w:r w:rsidRPr="00D75A09">
              <w:t>The Best Day Ever</w:t>
            </w:r>
          </w:p>
          <w:p w14:paraId="523B200D" w14:textId="77777777" w:rsidR="001B78D3" w:rsidRPr="00D75A09" w:rsidRDefault="001B78D3" w:rsidP="00B97F82">
            <w:r w:rsidRPr="00D75A09">
              <w:tab/>
              <w:t xml:space="preserve">One day I woke up feeling </w:t>
            </w:r>
            <w:r w:rsidRPr="00D75A09">
              <w:rPr>
                <w:noProof/>
              </w:rPr>
              <w:drawing>
                <wp:inline distT="0" distB="0" distL="0" distR="0" wp14:anchorId="6E4660D5" wp14:editId="1CFDC896">
                  <wp:extent cx="201168" cy="201168"/>
                  <wp:effectExtent l="0" t="0" r="8890" b="8890"/>
                  <wp:docPr id="1024" name="Graphic 1024" descr="Smiling Fac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 name="HappyFaceSolid.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01168" cy="201168"/>
                          </a:xfrm>
                          <a:prstGeom prst="rect">
                            <a:avLst/>
                          </a:prstGeom>
                        </pic:spPr>
                      </pic:pic>
                    </a:graphicData>
                  </a:graphic>
                </wp:inline>
              </w:drawing>
            </w:r>
            <w:r w:rsidRPr="00D75A09">
              <w:t>_______</w:t>
            </w:r>
            <w:r w:rsidR="00E05BA3" w:rsidRPr="00D75A09">
              <w:t>___</w:t>
            </w:r>
            <w:r w:rsidRPr="00D75A09">
              <w:t>_, and I knew</w:t>
            </w:r>
          </w:p>
          <w:p w14:paraId="41497E52" w14:textId="77777777" w:rsidR="001B78D3" w:rsidRPr="00D75A09" w:rsidRDefault="001B78D3" w:rsidP="00B97F82">
            <w:pPr>
              <w:pStyle w:val="Fill-InLabel"/>
            </w:pPr>
            <w:r w:rsidRPr="00D75A09">
              <w:t xml:space="preserve">                                                                                          </w:t>
            </w:r>
            <w:r w:rsidR="00E05BA3" w:rsidRPr="00D75A09">
              <w:t xml:space="preserve">   </w:t>
            </w:r>
            <w:r w:rsidRPr="00D75A09">
              <w:t xml:space="preserve">                                           </w:t>
            </w:r>
            <w:r w:rsidR="00BA4DF3" w:rsidRPr="00D75A09">
              <w:t xml:space="preserve">  </w:t>
            </w:r>
            <w:r w:rsidRPr="00D75A09">
              <w:t xml:space="preserve">       Emotion</w:t>
            </w:r>
          </w:p>
          <w:p w14:paraId="3B7FF0F9" w14:textId="77777777" w:rsidR="00E05BA3" w:rsidRPr="00D75A09" w:rsidRDefault="00ED21E0" w:rsidP="00B97F82">
            <w:r w:rsidRPr="00D75A09">
              <w:t xml:space="preserve">it </w:t>
            </w:r>
            <w:r w:rsidR="001B78D3" w:rsidRPr="00D75A09">
              <w:t>was going to be a special day.</w:t>
            </w:r>
            <w:r w:rsidR="00E05BA3" w:rsidRPr="00D75A09">
              <w:t xml:space="preserve"> T</w:t>
            </w:r>
            <w:r w:rsidR="001B78D3" w:rsidRPr="00D75A09">
              <w:t>he sky was</w:t>
            </w:r>
            <w:r w:rsidR="00E05BA3" w:rsidRPr="00D75A09">
              <w:t xml:space="preserve"> </w:t>
            </w:r>
            <w:r w:rsidR="00E05BA3" w:rsidRPr="00D75A09">
              <w:rPr>
                <w:noProof/>
              </w:rPr>
              <w:drawing>
                <wp:inline distT="0" distB="0" distL="0" distR="0" wp14:anchorId="4F04EA0C" wp14:editId="0A93BA1C">
                  <wp:extent cx="201168" cy="201168"/>
                  <wp:effectExtent l="0" t="0" r="8890" b="8890"/>
                  <wp:docPr id="1040" name="Graphic 1040" descr="Pa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alett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01168" cy="201168"/>
                          </a:xfrm>
                          <a:prstGeom prst="rect">
                            <a:avLst/>
                          </a:prstGeom>
                        </pic:spPr>
                      </pic:pic>
                    </a:graphicData>
                  </a:graphic>
                </wp:inline>
              </w:drawing>
            </w:r>
            <w:r w:rsidR="00CC0909" w:rsidRPr="00D75A09">
              <w:t>___________</w:t>
            </w:r>
          </w:p>
          <w:p w14:paraId="364C4A7D" w14:textId="77777777" w:rsidR="00E05BA3" w:rsidRPr="00D75A09" w:rsidRDefault="00E05BA3" w:rsidP="00B97F82">
            <w:pPr>
              <w:pStyle w:val="Fill-InLabel"/>
            </w:pPr>
            <w:r w:rsidRPr="00D75A09">
              <w:t xml:space="preserve">                                                                                                                                                                                        </w:t>
            </w:r>
            <w:r w:rsidR="00BA4DF3" w:rsidRPr="00D75A09">
              <w:t xml:space="preserve">        </w:t>
            </w:r>
            <w:r w:rsidRPr="00D75A09">
              <w:t xml:space="preserve">     Color</w:t>
            </w:r>
          </w:p>
          <w:p w14:paraId="27D26292" w14:textId="77777777" w:rsidR="00E05BA3" w:rsidRPr="00D75A09" w:rsidRDefault="00E05BA3" w:rsidP="00B97F82">
            <w:r w:rsidRPr="00D75A09">
              <w:t xml:space="preserve">and the weather was </w:t>
            </w:r>
            <w:r w:rsidRPr="00D75A09">
              <w:rPr>
                <w:noProof/>
              </w:rPr>
              <w:drawing>
                <wp:inline distT="0" distB="0" distL="0" distR="0" wp14:anchorId="60577F4A" wp14:editId="17BB1FCA">
                  <wp:extent cx="201168" cy="201168"/>
                  <wp:effectExtent l="0" t="0" r="8890" b="8890"/>
                  <wp:docPr id="1025" name="Graphic 1025" descr="Partial 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 name="PartialSu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01168" cy="201168"/>
                          </a:xfrm>
                          <a:prstGeom prst="rect">
                            <a:avLst/>
                          </a:prstGeom>
                        </pic:spPr>
                      </pic:pic>
                    </a:graphicData>
                  </a:graphic>
                </wp:inline>
              </w:drawing>
            </w:r>
            <w:r w:rsidR="00CC0909" w:rsidRPr="00D75A09">
              <w:t>___________</w:t>
            </w:r>
            <w:r w:rsidRPr="00D75A09">
              <w:t>, so I hopped out of</w:t>
            </w:r>
          </w:p>
          <w:p w14:paraId="4D1C479E" w14:textId="77777777" w:rsidR="001B78D3" w:rsidRPr="00D75A09" w:rsidRDefault="001B78D3" w:rsidP="00B97F82">
            <w:pPr>
              <w:pStyle w:val="Fill-InLabel"/>
            </w:pPr>
            <w:r w:rsidRPr="00D75A09">
              <w:t xml:space="preserve">                                                                                                 </w:t>
            </w:r>
            <w:r w:rsidR="00E05BA3" w:rsidRPr="00D75A09">
              <w:t xml:space="preserve">          </w:t>
            </w:r>
            <w:r w:rsidRPr="00D75A09">
              <w:t>Weather</w:t>
            </w:r>
          </w:p>
          <w:p w14:paraId="50F4444D" w14:textId="77777777" w:rsidR="001B78D3" w:rsidRPr="00D75A09" w:rsidRDefault="00B460FE" w:rsidP="00B97F82">
            <w:r w:rsidRPr="00D75A09">
              <w:t xml:space="preserve">bed, </w:t>
            </w:r>
            <w:r w:rsidR="001B78D3" w:rsidRPr="00D75A09">
              <w:t xml:space="preserve">put on my </w:t>
            </w:r>
            <w:r w:rsidR="001B78D3" w:rsidRPr="00D75A09">
              <w:rPr>
                <w:noProof/>
              </w:rPr>
              <w:drawing>
                <wp:inline distT="0" distB="0" distL="0" distR="0" wp14:anchorId="00BF3D10" wp14:editId="43963686">
                  <wp:extent cx="201168" cy="201168"/>
                  <wp:effectExtent l="0" t="0" r="8890" b="8890"/>
                  <wp:docPr id="1026" name="Graphic 1026" descr="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 name="Shir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1168" cy="201168"/>
                          </a:xfrm>
                          <a:prstGeom prst="rect">
                            <a:avLst/>
                          </a:prstGeom>
                        </pic:spPr>
                      </pic:pic>
                    </a:graphicData>
                  </a:graphic>
                </wp:inline>
              </w:drawing>
            </w:r>
            <w:r w:rsidR="00CC0909" w:rsidRPr="00D75A09">
              <w:t>___________</w:t>
            </w:r>
            <w:r w:rsidR="001B78D3" w:rsidRPr="00D75A09">
              <w:t xml:space="preserve"> and my</w:t>
            </w:r>
            <w:r w:rsidR="00E05BA3" w:rsidRPr="00D75A09">
              <w:t xml:space="preserve"> </w:t>
            </w:r>
            <w:r w:rsidR="00CC0909" w:rsidRPr="00D75A09">
              <w:t>___________</w:t>
            </w:r>
          </w:p>
          <w:p w14:paraId="45ED17E3" w14:textId="77777777" w:rsidR="001B78D3" w:rsidRPr="00D75A09" w:rsidRDefault="00E05BA3" w:rsidP="00B97F82">
            <w:pPr>
              <w:pStyle w:val="Fill-InLabel"/>
            </w:pPr>
            <w:r w:rsidRPr="00D75A09">
              <w:t xml:space="preserve">                </w:t>
            </w:r>
            <w:r w:rsidR="001B78D3" w:rsidRPr="00D75A09">
              <w:t xml:space="preserve">                                           </w:t>
            </w:r>
            <w:r w:rsidR="00BA4DF3" w:rsidRPr="00D75A09">
              <w:t xml:space="preserve">                   </w:t>
            </w:r>
            <w:r w:rsidR="001B78D3" w:rsidRPr="00D75A09">
              <w:t>Article of clothing</w:t>
            </w:r>
            <w:r w:rsidRPr="00D75A09">
              <w:t xml:space="preserve">  </w:t>
            </w:r>
            <w:r w:rsidR="00B460FE" w:rsidRPr="00D75A09">
              <w:t xml:space="preserve">                       </w:t>
            </w:r>
            <w:r w:rsidRPr="00D75A09">
              <w:t xml:space="preserve">                              Adjective</w:t>
            </w:r>
          </w:p>
          <w:p w14:paraId="33BA381B" w14:textId="77777777" w:rsidR="001B78D3" w:rsidRPr="00D75A09" w:rsidRDefault="001B78D3" w:rsidP="00B97F82">
            <w:r w:rsidRPr="00D75A09">
              <w:rPr>
                <w:noProof/>
              </w:rPr>
              <w:drawing>
                <wp:inline distT="0" distB="0" distL="0" distR="0" wp14:anchorId="74B696DB" wp14:editId="1BC6559C">
                  <wp:extent cx="201168" cy="201168"/>
                  <wp:effectExtent l="0" t="0" r="8890" b="8890"/>
                  <wp:docPr id="1027" name="Graphic 1027" descr="B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 name="Boot.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01168" cy="201168"/>
                          </a:xfrm>
                          <a:prstGeom prst="rect">
                            <a:avLst/>
                          </a:prstGeom>
                        </pic:spPr>
                      </pic:pic>
                    </a:graphicData>
                  </a:graphic>
                </wp:inline>
              </w:drawing>
            </w:r>
            <w:r w:rsidR="00CC0909" w:rsidRPr="00D75A09">
              <w:t>___________</w:t>
            </w:r>
            <w:r w:rsidRPr="00D75A09">
              <w:t xml:space="preserve">, and I was ready to </w:t>
            </w:r>
            <w:r w:rsidR="00CC0909" w:rsidRPr="00D75A09">
              <w:t>___________</w:t>
            </w:r>
            <w:r w:rsidRPr="00D75A09">
              <w:t>.</w:t>
            </w:r>
          </w:p>
          <w:p w14:paraId="0A073915" w14:textId="77777777" w:rsidR="001B78D3" w:rsidRPr="00D75A09" w:rsidRDefault="001B78D3" w:rsidP="00B97F82">
            <w:pPr>
              <w:pStyle w:val="Fill-InLabel"/>
            </w:pPr>
            <w:r w:rsidRPr="00D75A09">
              <w:t xml:space="preserve">                   Type of footwear                                                                                                       Verb</w:t>
            </w:r>
          </w:p>
          <w:p w14:paraId="522582DD" w14:textId="77777777" w:rsidR="001B78D3" w:rsidRPr="00D75A09" w:rsidRDefault="001B78D3" w:rsidP="00B97F82">
            <w:r w:rsidRPr="00D75A09">
              <w:tab/>
              <w:t xml:space="preserve">Outside, I caught the first </w:t>
            </w:r>
            <w:r w:rsidRPr="00D75A09">
              <w:rPr>
                <w:noProof/>
              </w:rPr>
              <w:drawing>
                <wp:inline distT="0" distB="0" distL="0" distR="0" wp14:anchorId="22CEF380" wp14:editId="78604752">
                  <wp:extent cx="201168" cy="201168"/>
                  <wp:effectExtent l="0" t="0" r="8890" b="8890"/>
                  <wp:docPr id="1028" name="Graphic 1028"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 name="Bus.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01168" cy="201168"/>
                          </a:xfrm>
                          <a:prstGeom prst="rect">
                            <a:avLst/>
                          </a:prstGeom>
                        </pic:spPr>
                      </pic:pic>
                    </a:graphicData>
                  </a:graphic>
                </wp:inline>
              </w:drawing>
            </w:r>
            <w:r w:rsidR="00CC0909" w:rsidRPr="00D75A09">
              <w:t>___________</w:t>
            </w:r>
            <w:r w:rsidRPr="00D75A09">
              <w:t>, which took</w:t>
            </w:r>
          </w:p>
          <w:p w14:paraId="041A46E2" w14:textId="77777777" w:rsidR="001B78D3" w:rsidRPr="00D75A09" w:rsidRDefault="001B78D3" w:rsidP="00B97F82">
            <w:pPr>
              <w:pStyle w:val="Fill-InLabel"/>
            </w:pPr>
            <w:r w:rsidRPr="00D75A09">
              <w:t xml:space="preserve">                                                                                                                                   </w:t>
            </w:r>
            <w:r w:rsidR="00BA4DF3" w:rsidRPr="00D75A09">
              <w:t xml:space="preserve">     </w:t>
            </w:r>
            <w:r w:rsidRPr="00D75A09">
              <w:t xml:space="preserve">    Type of vehicle</w:t>
            </w:r>
          </w:p>
          <w:p w14:paraId="7F1E0378" w14:textId="77777777" w:rsidR="001B78D3" w:rsidRPr="00D75A09" w:rsidRDefault="00E05BA3" w:rsidP="00B97F82">
            <w:r w:rsidRPr="00D75A09">
              <w:t xml:space="preserve">me </w:t>
            </w:r>
            <w:r w:rsidR="001B78D3" w:rsidRPr="00D75A09">
              <w:t xml:space="preserve">straight into </w:t>
            </w:r>
            <w:r w:rsidR="001B78D3" w:rsidRPr="00D75A09">
              <w:rPr>
                <w:noProof/>
              </w:rPr>
              <w:drawing>
                <wp:inline distT="0" distB="0" distL="0" distR="0" wp14:anchorId="209CFC1E" wp14:editId="4180D0F5">
                  <wp:extent cx="201168" cy="201168"/>
                  <wp:effectExtent l="0" t="0" r="8890" b="8890"/>
                  <wp:docPr id="1032" name="Graphic 1032" descr="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 name="City.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01168" cy="201168"/>
                          </a:xfrm>
                          <a:prstGeom prst="rect">
                            <a:avLst/>
                          </a:prstGeom>
                        </pic:spPr>
                      </pic:pic>
                    </a:graphicData>
                  </a:graphic>
                </wp:inline>
              </w:drawing>
            </w:r>
            <w:r w:rsidR="00CC0909" w:rsidRPr="00D75A09">
              <w:t>___________</w:t>
            </w:r>
            <w:r w:rsidR="001B78D3" w:rsidRPr="00D75A09">
              <w:t xml:space="preserve">. I </w:t>
            </w:r>
            <w:r w:rsidRPr="00D75A09">
              <w:t>went</w:t>
            </w:r>
            <w:r w:rsidR="001B78D3" w:rsidRPr="00D75A09">
              <w:t xml:space="preserve"> </w:t>
            </w:r>
            <w:r w:rsidR="001B78D3" w:rsidRPr="00D75A09">
              <w:rPr>
                <w:noProof/>
              </w:rPr>
              <w:drawing>
                <wp:inline distT="0" distB="0" distL="0" distR="0" wp14:anchorId="05DD1A7A" wp14:editId="0E4D7B23">
                  <wp:extent cx="201168" cy="201168"/>
                  <wp:effectExtent l="0" t="0" r="8890" b="8890"/>
                  <wp:docPr id="1035" name="Graphic 1035" descr="Map com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 name="MapCompass.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01168" cy="201168"/>
                          </a:xfrm>
                          <a:prstGeom prst="rect">
                            <a:avLst/>
                          </a:prstGeom>
                        </pic:spPr>
                      </pic:pic>
                    </a:graphicData>
                  </a:graphic>
                </wp:inline>
              </w:drawing>
            </w:r>
            <w:r w:rsidR="00CC0909" w:rsidRPr="00D75A09">
              <w:t>___________</w:t>
            </w:r>
          </w:p>
          <w:p w14:paraId="3D781BB7" w14:textId="77777777" w:rsidR="001B78D3" w:rsidRPr="00D75A09" w:rsidRDefault="001B78D3" w:rsidP="00B97F82">
            <w:pPr>
              <w:pStyle w:val="Fill-InLabel"/>
            </w:pPr>
            <w:r w:rsidRPr="00D75A09">
              <w:t xml:space="preserve">                                                                    </w:t>
            </w:r>
            <w:r w:rsidR="00BA4DF3" w:rsidRPr="00D75A09">
              <w:t xml:space="preserve">                  </w:t>
            </w:r>
            <w:r w:rsidRPr="00D75A09">
              <w:t xml:space="preserve"> Town/City                                                                       Direction</w:t>
            </w:r>
          </w:p>
          <w:p w14:paraId="43CBFE8B" w14:textId="77777777" w:rsidR="001B78D3" w:rsidRPr="00D75A09" w:rsidRDefault="001B78D3" w:rsidP="00B97F82">
            <w:r w:rsidRPr="00D75A09">
              <w:t xml:space="preserve">until I came to a store selling </w:t>
            </w:r>
            <w:r w:rsidR="00CC0909" w:rsidRPr="00D75A09">
              <w:t>___________</w:t>
            </w:r>
            <w:r w:rsidRPr="00D75A09">
              <w:t xml:space="preserve">  </w:t>
            </w:r>
            <w:r w:rsidR="00CC0909" w:rsidRPr="00D75A09">
              <w:t>___________</w:t>
            </w:r>
            <w:r w:rsidRPr="00D75A09">
              <w:t>,</w:t>
            </w:r>
          </w:p>
          <w:p w14:paraId="03F0E3C8" w14:textId="77777777" w:rsidR="001B78D3" w:rsidRPr="00D75A09" w:rsidRDefault="001B78D3" w:rsidP="00B97F82">
            <w:pPr>
              <w:pStyle w:val="Fill-InLabel"/>
            </w:pPr>
            <w:r w:rsidRPr="00D75A09">
              <w:t xml:space="preserve">                                                                                                                        </w:t>
            </w:r>
            <w:r w:rsidR="00BA4DF3" w:rsidRPr="00D75A09">
              <w:t xml:space="preserve">   </w:t>
            </w:r>
            <w:r w:rsidR="00644E89" w:rsidRPr="00D75A09">
              <w:t xml:space="preserve"> </w:t>
            </w:r>
            <w:r w:rsidRPr="00D75A09">
              <w:t xml:space="preserve">    Adjective                              </w:t>
            </w:r>
            <w:r w:rsidR="00BA4DF3" w:rsidRPr="00D75A09">
              <w:t xml:space="preserve">   </w:t>
            </w:r>
            <w:r w:rsidRPr="00D75A09">
              <w:t xml:space="preserve"> Plural noun</w:t>
            </w:r>
          </w:p>
          <w:p w14:paraId="4B5F157F" w14:textId="77777777" w:rsidR="001B78D3" w:rsidRPr="00D75A09" w:rsidRDefault="001B78D3" w:rsidP="00B97F82">
            <w:r w:rsidRPr="00D75A09">
              <w:t xml:space="preserve">where I bought the perfect </w:t>
            </w:r>
            <w:r w:rsidR="00CC0909" w:rsidRPr="00D75A09">
              <w:t>___________</w:t>
            </w:r>
            <w:r w:rsidRPr="00D75A09">
              <w:t xml:space="preserve">  </w:t>
            </w:r>
            <w:r w:rsidR="00CC0909" w:rsidRPr="00D75A09">
              <w:t>___________</w:t>
            </w:r>
            <w:r w:rsidRPr="00D75A09">
              <w:t>!</w:t>
            </w:r>
          </w:p>
          <w:p w14:paraId="19C87890" w14:textId="77777777" w:rsidR="001B78D3" w:rsidRPr="00D75A09" w:rsidRDefault="001B78D3" w:rsidP="00B97F82">
            <w:pPr>
              <w:pStyle w:val="Fill-InLabel"/>
            </w:pPr>
            <w:r w:rsidRPr="00D75A09">
              <w:t xml:space="preserve">                                                                                                                         Adjective                                     Noun</w:t>
            </w:r>
          </w:p>
          <w:p w14:paraId="3AC5F478" w14:textId="77777777" w:rsidR="001B78D3" w:rsidRPr="00D75A09" w:rsidRDefault="001B43F1" w:rsidP="00B97F82">
            <w:r w:rsidRPr="00D75A09">
              <w:tab/>
            </w:r>
            <w:r w:rsidR="001B78D3" w:rsidRPr="00D75A09">
              <w:t xml:space="preserve">Next, I treated myself to a </w:t>
            </w:r>
            <w:r w:rsidR="001B78D3" w:rsidRPr="00D75A09">
              <w:rPr>
                <w:noProof/>
              </w:rPr>
              <w:drawing>
                <wp:inline distT="0" distB="0" distL="0" distR="0" wp14:anchorId="4D79A5C3" wp14:editId="4ED8FE95">
                  <wp:extent cx="201168" cy="201168"/>
                  <wp:effectExtent l="0" t="0" r="0" b="8890"/>
                  <wp:docPr id="1036" name="Graphic 1036" descr="Ice c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 name="IceCream.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01168" cy="201168"/>
                          </a:xfrm>
                          <a:prstGeom prst="rect">
                            <a:avLst/>
                          </a:prstGeom>
                        </pic:spPr>
                      </pic:pic>
                    </a:graphicData>
                  </a:graphic>
                </wp:inline>
              </w:drawing>
            </w:r>
            <w:r w:rsidR="00CC0909" w:rsidRPr="00D75A09">
              <w:t>___________</w:t>
            </w:r>
            <w:r w:rsidR="001B78D3" w:rsidRPr="00D75A09">
              <w:t xml:space="preserve"> snack at </w:t>
            </w:r>
            <w:r w:rsidRPr="00D75A09">
              <w:t>a</w:t>
            </w:r>
            <w:r w:rsidR="001B78D3" w:rsidRPr="00D75A09">
              <w:t xml:space="preserve"> </w:t>
            </w:r>
          </w:p>
          <w:p w14:paraId="5740765C" w14:textId="77777777" w:rsidR="001B78D3" w:rsidRPr="00D75A09" w:rsidRDefault="001B78D3" w:rsidP="00B97F82">
            <w:pPr>
              <w:pStyle w:val="Fill-InLabel"/>
            </w:pPr>
            <w:r w:rsidRPr="00D75A09">
              <w:t xml:space="preserve">                                                                                                                            </w:t>
            </w:r>
            <w:r w:rsidR="0048131B" w:rsidRPr="00D75A09">
              <w:t xml:space="preserve">                   </w:t>
            </w:r>
            <w:r w:rsidRPr="00D75A09">
              <w:t xml:space="preserve">  Type of food</w:t>
            </w:r>
          </w:p>
          <w:p w14:paraId="5F098E4C" w14:textId="77777777" w:rsidR="001B78D3" w:rsidRPr="00D75A09" w:rsidRDefault="001B78D3" w:rsidP="00B97F82">
            <w:r w:rsidRPr="00D75A09">
              <w:rPr>
                <w:noProof/>
              </w:rPr>
              <w:drawing>
                <wp:inline distT="0" distB="0" distL="0" distR="0" wp14:anchorId="75AB84AD" wp14:editId="500DC5ED">
                  <wp:extent cx="201168" cy="201168"/>
                  <wp:effectExtent l="0" t="0" r="8890" b="8890"/>
                  <wp:docPr id="1037" name="Graphic 1037" descr="Piz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 name="Pizza.svg"/>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201168" cy="201168"/>
                          </a:xfrm>
                          <a:prstGeom prst="rect">
                            <a:avLst/>
                          </a:prstGeom>
                        </pic:spPr>
                      </pic:pic>
                    </a:graphicData>
                  </a:graphic>
                </wp:inline>
              </w:drawing>
            </w:r>
            <w:r w:rsidR="00CC0909" w:rsidRPr="00D75A09">
              <w:t>___________</w:t>
            </w:r>
            <w:r w:rsidRPr="00D75A09">
              <w:t xml:space="preserve"> restaurant. It was very </w:t>
            </w:r>
            <w:r w:rsidRPr="00D75A09">
              <w:rPr>
                <w:noProof/>
              </w:rPr>
              <w:drawing>
                <wp:inline distT="0" distB="0" distL="0" distR="0" wp14:anchorId="3B6EF049" wp14:editId="2A04FC88">
                  <wp:extent cx="201168" cy="201168"/>
                  <wp:effectExtent l="0" t="0" r="0" b="8890"/>
                  <wp:docPr id="1038" name="Graphic 1038" descr="Therm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 name="Thermometer.svg"/>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201168" cy="201168"/>
                          </a:xfrm>
                          <a:prstGeom prst="rect">
                            <a:avLst/>
                          </a:prstGeom>
                        </pic:spPr>
                      </pic:pic>
                    </a:graphicData>
                  </a:graphic>
                </wp:inline>
              </w:drawing>
            </w:r>
            <w:r w:rsidR="00CC0909" w:rsidRPr="00D75A09">
              <w:t>___________</w:t>
            </w:r>
            <w:r w:rsidRPr="00D75A09">
              <w:t xml:space="preserve">, </w:t>
            </w:r>
          </w:p>
          <w:p w14:paraId="0CA4E283" w14:textId="77777777" w:rsidR="001B78D3" w:rsidRPr="00D75A09" w:rsidRDefault="001B78D3" w:rsidP="00B97F82">
            <w:pPr>
              <w:pStyle w:val="Fill-InLabel"/>
            </w:pPr>
            <w:r w:rsidRPr="00D75A09">
              <w:t xml:space="preserve">                      Type of food                                                                                                                           Temperature</w:t>
            </w:r>
          </w:p>
          <w:p w14:paraId="2C927A75" w14:textId="77777777" w:rsidR="001B78D3" w:rsidRPr="00D75A09" w:rsidRDefault="00B460FE" w:rsidP="00B97F82">
            <w:r w:rsidRPr="00D75A09">
              <w:t xml:space="preserve">but </w:t>
            </w:r>
            <w:r w:rsidR="00E05BA3" w:rsidRPr="00D75A09">
              <w:t xml:space="preserve">it </w:t>
            </w:r>
            <w:r w:rsidR="001B78D3" w:rsidRPr="00D75A09">
              <w:t xml:space="preserve">was still good enough to </w:t>
            </w:r>
            <w:r w:rsidR="00CC0909" w:rsidRPr="00D75A09">
              <w:t>___________</w:t>
            </w:r>
            <w:r w:rsidR="001B78D3" w:rsidRPr="00D75A09">
              <w:t>.</w:t>
            </w:r>
          </w:p>
          <w:p w14:paraId="0A709D32" w14:textId="77777777" w:rsidR="001B78D3" w:rsidRPr="00D75A09" w:rsidRDefault="001B78D3" w:rsidP="00B97F82">
            <w:pPr>
              <w:pStyle w:val="Fill-InLabel"/>
            </w:pPr>
            <w:r w:rsidRPr="00D75A09">
              <w:t xml:space="preserve">                                                                                                                 </w:t>
            </w:r>
            <w:r w:rsidR="00CC0909" w:rsidRPr="00D75A09">
              <w:t xml:space="preserve">                       </w:t>
            </w:r>
            <w:r w:rsidRPr="00D75A09">
              <w:t>Verb</w:t>
            </w:r>
          </w:p>
          <w:p w14:paraId="1D4B2D9B" w14:textId="77777777" w:rsidR="001B78D3" w:rsidRPr="00D75A09" w:rsidRDefault="001B78D3" w:rsidP="00B97F82">
            <w:r w:rsidRPr="00D75A09">
              <w:tab/>
              <w:t xml:space="preserve">Finally, I went back home. </w:t>
            </w:r>
            <w:r w:rsidR="00B460FE" w:rsidRPr="00D75A09">
              <w:t xml:space="preserve">I fed </w:t>
            </w:r>
            <w:r w:rsidRPr="00D75A09">
              <w:t xml:space="preserve">the </w:t>
            </w:r>
            <w:r w:rsidR="00E05BA3" w:rsidRPr="00D75A09">
              <w:t>___________</w:t>
            </w:r>
            <w:r w:rsidRPr="00D75A09">
              <w:t>,</w:t>
            </w:r>
          </w:p>
          <w:p w14:paraId="68214DC0" w14:textId="77777777" w:rsidR="001B78D3" w:rsidRPr="00D75A09" w:rsidRDefault="001B78D3" w:rsidP="00B97F82">
            <w:pPr>
              <w:pStyle w:val="Fill-InLabel"/>
            </w:pPr>
            <w:r w:rsidRPr="00D75A09">
              <w:t xml:space="preserve">                                                                                                                                                                               Animals</w:t>
            </w:r>
          </w:p>
          <w:p w14:paraId="60B0B2AA" w14:textId="77777777" w:rsidR="001B78D3" w:rsidRPr="00D75A09" w:rsidRDefault="00B20A3D" w:rsidP="00B97F82">
            <w:r w:rsidRPr="00D75A09">
              <w:t xml:space="preserve">then sat </w:t>
            </w:r>
            <w:r w:rsidR="001B78D3" w:rsidRPr="00D75A09">
              <w:t>down</w:t>
            </w:r>
            <w:r w:rsidR="00E05BA3" w:rsidRPr="00D75A09">
              <w:t xml:space="preserve"> </w:t>
            </w:r>
            <w:r w:rsidR="001B78D3" w:rsidRPr="00D75A09">
              <w:t xml:space="preserve">on the </w:t>
            </w:r>
            <w:r w:rsidR="001B78D3" w:rsidRPr="00D75A09">
              <w:rPr>
                <w:noProof/>
              </w:rPr>
              <w:drawing>
                <wp:inline distT="0" distB="0" distL="0" distR="0" wp14:anchorId="1C58C959" wp14:editId="153109F1">
                  <wp:extent cx="201168" cy="201168"/>
                  <wp:effectExtent l="0" t="0" r="8890" b="0"/>
                  <wp:docPr id="1039" name="Graphic 1039" descr="Co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 name="Couch.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201168" cy="201168"/>
                          </a:xfrm>
                          <a:prstGeom prst="rect">
                            <a:avLst/>
                          </a:prstGeom>
                        </pic:spPr>
                      </pic:pic>
                    </a:graphicData>
                  </a:graphic>
                </wp:inline>
              </w:drawing>
            </w:r>
            <w:r w:rsidR="00E05BA3" w:rsidRPr="00D75A09">
              <w:t>___________</w:t>
            </w:r>
            <w:r w:rsidR="001B78D3" w:rsidRPr="00D75A09">
              <w:t>, and thought</w:t>
            </w:r>
            <w:r w:rsidR="00E05BA3" w:rsidRPr="00D75A09">
              <w:t>, "What</w:t>
            </w:r>
          </w:p>
          <w:p w14:paraId="75C2FD85" w14:textId="77777777" w:rsidR="001B78D3" w:rsidRPr="00D75A09" w:rsidRDefault="001B78D3" w:rsidP="00B97F82">
            <w:pPr>
              <w:pStyle w:val="Fill-InLabel"/>
            </w:pPr>
            <w:r w:rsidRPr="00D75A09">
              <w:t xml:space="preserve">                                                                                  </w:t>
            </w:r>
            <w:r w:rsidR="00CC0909" w:rsidRPr="00D75A09">
              <w:t xml:space="preserve"> </w:t>
            </w:r>
            <w:r w:rsidR="006E2019" w:rsidRPr="00D75A09">
              <w:t xml:space="preserve">              </w:t>
            </w:r>
            <w:r w:rsidR="00CC0909" w:rsidRPr="00D75A09">
              <w:t xml:space="preserve"> </w:t>
            </w:r>
            <w:r w:rsidR="00644E89" w:rsidRPr="00D75A09">
              <w:t xml:space="preserve"> </w:t>
            </w:r>
            <w:r w:rsidR="00CC0909" w:rsidRPr="00D75A09">
              <w:t xml:space="preserve"> </w:t>
            </w:r>
            <w:r w:rsidRPr="00D75A09">
              <w:t xml:space="preserve"> Piece of furniture</w:t>
            </w:r>
          </w:p>
          <w:p w14:paraId="5484C862" w14:textId="77777777" w:rsidR="001B78D3" w:rsidRPr="00D75A09" w:rsidRDefault="00E05BA3" w:rsidP="00B97F82">
            <w:r w:rsidRPr="00D75A09">
              <w:t>a/an ___________ day!"</w:t>
            </w:r>
          </w:p>
          <w:p w14:paraId="05083531" w14:textId="77777777" w:rsidR="001B78D3" w:rsidRPr="00D75A09" w:rsidRDefault="001B78D3" w:rsidP="00B97F82">
            <w:pPr>
              <w:pStyle w:val="Fill-InLabel"/>
            </w:pPr>
            <w:r w:rsidRPr="00D75A09">
              <w:t xml:space="preserve">                                     Adjective</w:t>
            </w:r>
          </w:p>
        </w:tc>
        <w:tc>
          <w:tcPr>
            <w:tcW w:w="600" w:type="pct"/>
            <w:shd w:val="clear" w:color="auto" w:fill="F14124" w:themeFill="accent6"/>
          </w:tcPr>
          <w:p w14:paraId="26ED4742" w14:textId="77777777" w:rsidR="002133FA" w:rsidRPr="00D75A09" w:rsidRDefault="002133FA" w:rsidP="00446E02"/>
          <w:p w14:paraId="77D37A20" w14:textId="77777777" w:rsidR="002133FA" w:rsidRPr="00D75A09" w:rsidRDefault="002133FA" w:rsidP="00446E02"/>
          <w:p w14:paraId="070124F3" w14:textId="77777777" w:rsidR="002133FA" w:rsidRPr="00D75A09" w:rsidRDefault="002133FA" w:rsidP="00446E02"/>
          <w:p w14:paraId="51F3338D" w14:textId="77777777" w:rsidR="001B78D3" w:rsidRPr="00D75A09" w:rsidRDefault="00D3202D" w:rsidP="00446E02">
            <w:r w:rsidRPr="00D75A09">
              <w:rPr>
                <w:noProof/>
              </w:rPr>
              <mc:AlternateContent>
                <mc:Choice Requires="wpg">
                  <w:drawing>
                    <wp:inline distT="0" distB="0" distL="0" distR="0" wp14:anchorId="15571548" wp14:editId="48D81D82">
                      <wp:extent cx="526619" cy="687531"/>
                      <wp:effectExtent l="114300" t="95250" r="178435" b="151130"/>
                      <wp:docPr id="54" name="Group 53" descr="Window">
                        <a:extLst xmlns:a="http://schemas.openxmlformats.org/drawingml/2006/main">
                          <a:ext uri="{FF2B5EF4-FFF2-40B4-BE49-F238E27FC236}">
                            <a16:creationId xmlns:a16="http://schemas.microsoft.com/office/drawing/2014/main" id="{CD478BB4-D077-459F-8610-BAA94E590A89}"/>
                          </a:ext>
                        </a:extLst>
                      </wp:docPr>
                      <wp:cNvGraphicFramePr/>
                      <a:graphic xmlns:a="http://schemas.openxmlformats.org/drawingml/2006/main">
                        <a:graphicData uri="http://schemas.microsoft.com/office/word/2010/wordprocessingGroup">
                          <wpg:wgp>
                            <wpg:cNvGrpSpPr/>
                            <wpg:grpSpPr>
                              <a:xfrm>
                                <a:off x="0" y="0"/>
                                <a:ext cx="526619" cy="687531"/>
                                <a:chOff x="0" y="0"/>
                                <a:chExt cx="640080" cy="835916"/>
                              </a:xfrm>
                            </wpg:grpSpPr>
                            <wps:wsp>
                              <wps:cNvPr id="2" name="Rectangle: Rounded Corners 2">
                                <a:extLst>
                                  <a:ext uri="{FF2B5EF4-FFF2-40B4-BE49-F238E27FC236}">
                                    <a16:creationId xmlns:a16="http://schemas.microsoft.com/office/drawing/2014/main" id="{53FDCF77-44D5-4E14-BB34-73501724A6FA}"/>
                                  </a:ext>
                                </a:extLst>
                              </wps:cNvPr>
                              <wps:cNvSpPr>
                                <a:spLocks noChangeAspect="1"/>
                              </wps:cNvSpPr>
                              <wps:spPr>
                                <a:xfrm rot="20583775">
                                  <a:off x="0" y="0"/>
                                  <a:ext cx="640080" cy="835916"/>
                                </a:xfrm>
                                <a:prstGeom prst="roundRect">
                                  <a:avLst>
                                    <a:gd name="adj" fmla="val 2869"/>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 name="Rectangle 3">
                                <a:extLst>
                                  <a:ext uri="{FF2B5EF4-FFF2-40B4-BE49-F238E27FC236}">
                                    <a16:creationId xmlns:a16="http://schemas.microsoft.com/office/drawing/2014/main" id="{A468ABA5-D141-4C0F-8E05-C7BC4805FAA8}"/>
                                  </a:ext>
                                </a:extLst>
                              </wps:cNvPr>
                              <wps:cNvSpPr/>
                              <wps:spPr>
                                <a:xfrm rot="20583775">
                                  <a:off x="80626" y="92627"/>
                                  <a:ext cx="465024" cy="649737"/>
                                </a:xfrm>
                                <a:prstGeom prst="rect">
                                  <a:avLst/>
                                </a:pr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Rectangle 4">
                                <a:extLst>
                                  <a:ext uri="{FF2B5EF4-FFF2-40B4-BE49-F238E27FC236}">
                                    <a16:creationId xmlns:a16="http://schemas.microsoft.com/office/drawing/2014/main" id="{1DFD6542-646A-4A16-A60B-EF39AB742772}"/>
                                  </a:ext>
                                </a:extLst>
                              </wps:cNvPr>
                              <wps:cNvSpPr/>
                              <wps:spPr>
                                <a:xfrm rot="20583775">
                                  <a:off x="173239" y="436330"/>
                                  <a:ext cx="390082" cy="2727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Freeform: Shape 5">
                                <a:extLst>
                                  <a:ext uri="{FF2B5EF4-FFF2-40B4-BE49-F238E27FC236}">
                                    <a16:creationId xmlns:a16="http://schemas.microsoft.com/office/drawing/2014/main" id="{33FF6628-F680-48AB-8AF3-42ED8EB42758}"/>
                                  </a:ext>
                                </a:extLst>
                              </wps:cNvPr>
                              <wps:cNvSpPr/>
                              <wps:spPr>
                                <a:xfrm rot="4901802">
                                  <a:off x="323386" y="422647"/>
                                  <a:ext cx="240357" cy="349159"/>
                                </a:xfrm>
                                <a:custGeom>
                                  <a:avLst/>
                                  <a:gdLst>
                                    <a:gd name="connsiteX0" fmla="*/ 323129 w 537715"/>
                                    <a:gd name="connsiteY0" fmla="*/ 0 h 552337"/>
                                    <a:gd name="connsiteX1" fmla="*/ 511401 w 537715"/>
                                    <a:gd name="connsiteY1" fmla="*/ 146245 h 552337"/>
                                    <a:gd name="connsiteX2" fmla="*/ 456258 w 537715"/>
                                    <a:gd name="connsiteY2" fmla="*/ 249656 h 552337"/>
                                    <a:gd name="connsiteX3" fmla="*/ 416668 w 537715"/>
                                    <a:gd name="connsiteY3" fmla="*/ 270390 h 552337"/>
                                    <a:gd name="connsiteX4" fmla="*/ 422727 w 537715"/>
                                    <a:gd name="connsiteY4" fmla="*/ 271340 h 552337"/>
                                    <a:gd name="connsiteX5" fmla="*/ 537715 w 537715"/>
                                    <a:gd name="connsiteY5" fmla="*/ 406092 h 552337"/>
                                    <a:gd name="connsiteX6" fmla="*/ 349443 w 537715"/>
                                    <a:gd name="connsiteY6" fmla="*/ 552337 h 552337"/>
                                    <a:gd name="connsiteX7" fmla="*/ 216315 w 537715"/>
                                    <a:gd name="connsiteY7" fmla="*/ 509503 h 552337"/>
                                    <a:gd name="connsiteX8" fmla="*/ 195422 w 537715"/>
                                    <a:gd name="connsiteY8" fmla="*/ 485432 h 552337"/>
                                    <a:gd name="connsiteX9" fmla="*/ 188272 w 537715"/>
                                    <a:gd name="connsiteY9" fmla="*/ 486553 h 552337"/>
                                    <a:gd name="connsiteX10" fmla="*/ 0 w 537715"/>
                                    <a:gd name="connsiteY10" fmla="*/ 340308 h 552337"/>
                                    <a:gd name="connsiteX11" fmla="*/ 114988 w 537715"/>
                                    <a:gd name="connsiteY11" fmla="*/ 205556 h 552337"/>
                                    <a:gd name="connsiteX12" fmla="*/ 149740 w 537715"/>
                                    <a:gd name="connsiteY12" fmla="*/ 200106 h 552337"/>
                                    <a:gd name="connsiteX13" fmla="*/ 143321 w 537715"/>
                                    <a:gd name="connsiteY13" fmla="*/ 189734 h 552337"/>
                                    <a:gd name="connsiteX14" fmla="*/ 134857 w 537715"/>
                                    <a:gd name="connsiteY14" fmla="*/ 146245 h 552337"/>
                                    <a:gd name="connsiteX15" fmla="*/ 323129 w 537715"/>
                                    <a:gd name="connsiteY15" fmla="*/ 0 h 552337"/>
                                    <a:gd name="connsiteX0" fmla="*/ 323129 w 511401"/>
                                    <a:gd name="connsiteY0" fmla="*/ 0 h 566113"/>
                                    <a:gd name="connsiteX1" fmla="*/ 511401 w 511401"/>
                                    <a:gd name="connsiteY1" fmla="*/ 146245 h 566113"/>
                                    <a:gd name="connsiteX2" fmla="*/ 456258 w 511401"/>
                                    <a:gd name="connsiteY2" fmla="*/ 249656 h 566113"/>
                                    <a:gd name="connsiteX3" fmla="*/ 416668 w 511401"/>
                                    <a:gd name="connsiteY3" fmla="*/ 270390 h 566113"/>
                                    <a:gd name="connsiteX4" fmla="*/ 422727 w 511401"/>
                                    <a:gd name="connsiteY4" fmla="*/ 271340 h 566113"/>
                                    <a:gd name="connsiteX5" fmla="*/ 349443 w 511401"/>
                                    <a:gd name="connsiteY5" fmla="*/ 552337 h 566113"/>
                                    <a:gd name="connsiteX6" fmla="*/ 216315 w 511401"/>
                                    <a:gd name="connsiteY6" fmla="*/ 509503 h 566113"/>
                                    <a:gd name="connsiteX7" fmla="*/ 195422 w 511401"/>
                                    <a:gd name="connsiteY7" fmla="*/ 485432 h 566113"/>
                                    <a:gd name="connsiteX8" fmla="*/ 188272 w 511401"/>
                                    <a:gd name="connsiteY8" fmla="*/ 486553 h 566113"/>
                                    <a:gd name="connsiteX9" fmla="*/ 0 w 511401"/>
                                    <a:gd name="connsiteY9" fmla="*/ 340308 h 566113"/>
                                    <a:gd name="connsiteX10" fmla="*/ 114988 w 511401"/>
                                    <a:gd name="connsiteY10" fmla="*/ 205556 h 566113"/>
                                    <a:gd name="connsiteX11" fmla="*/ 149740 w 511401"/>
                                    <a:gd name="connsiteY11" fmla="*/ 200106 h 566113"/>
                                    <a:gd name="connsiteX12" fmla="*/ 143321 w 511401"/>
                                    <a:gd name="connsiteY12" fmla="*/ 189734 h 566113"/>
                                    <a:gd name="connsiteX13" fmla="*/ 134857 w 511401"/>
                                    <a:gd name="connsiteY13" fmla="*/ 146245 h 566113"/>
                                    <a:gd name="connsiteX14" fmla="*/ 323129 w 511401"/>
                                    <a:gd name="connsiteY14" fmla="*/ 0 h 566113"/>
                                    <a:gd name="connsiteX0" fmla="*/ 323129 w 511401"/>
                                    <a:gd name="connsiteY0" fmla="*/ 0 h 566113"/>
                                    <a:gd name="connsiteX1" fmla="*/ 511401 w 511401"/>
                                    <a:gd name="connsiteY1" fmla="*/ 146245 h 566113"/>
                                    <a:gd name="connsiteX2" fmla="*/ 456258 w 511401"/>
                                    <a:gd name="connsiteY2" fmla="*/ 249656 h 566113"/>
                                    <a:gd name="connsiteX3" fmla="*/ 416668 w 511401"/>
                                    <a:gd name="connsiteY3" fmla="*/ 270390 h 566113"/>
                                    <a:gd name="connsiteX4" fmla="*/ 349443 w 511401"/>
                                    <a:gd name="connsiteY4" fmla="*/ 552337 h 566113"/>
                                    <a:gd name="connsiteX5" fmla="*/ 216315 w 511401"/>
                                    <a:gd name="connsiteY5" fmla="*/ 509503 h 566113"/>
                                    <a:gd name="connsiteX6" fmla="*/ 195422 w 511401"/>
                                    <a:gd name="connsiteY6" fmla="*/ 485432 h 566113"/>
                                    <a:gd name="connsiteX7" fmla="*/ 188272 w 511401"/>
                                    <a:gd name="connsiteY7" fmla="*/ 486553 h 566113"/>
                                    <a:gd name="connsiteX8" fmla="*/ 0 w 511401"/>
                                    <a:gd name="connsiteY8" fmla="*/ 340308 h 566113"/>
                                    <a:gd name="connsiteX9" fmla="*/ 114988 w 511401"/>
                                    <a:gd name="connsiteY9" fmla="*/ 205556 h 566113"/>
                                    <a:gd name="connsiteX10" fmla="*/ 149740 w 511401"/>
                                    <a:gd name="connsiteY10" fmla="*/ 200106 h 566113"/>
                                    <a:gd name="connsiteX11" fmla="*/ 143321 w 511401"/>
                                    <a:gd name="connsiteY11" fmla="*/ 189734 h 566113"/>
                                    <a:gd name="connsiteX12" fmla="*/ 134857 w 511401"/>
                                    <a:gd name="connsiteY12" fmla="*/ 146245 h 566113"/>
                                    <a:gd name="connsiteX13" fmla="*/ 323129 w 511401"/>
                                    <a:gd name="connsiteY13" fmla="*/ 0 h 566113"/>
                                    <a:gd name="connsiteX0" fmla="*/ 323129 w 513327"/>
                                    <a:gd name="connsiteY0" fmla="*/ 0 h 566113"/>
                                    <a:gd name="connsiteX1" fmla="*/ 511401 w 513327"/>
                                    <a:gd name="connsiteY1" fmla="*/ 146245 h 566113"/>
                                    <a:gd name="connsiteX2" fmla="*/ 416668 w 513327"/>
                                    <a:gd name="connsiteY2" fmla="*/ 270390 h 566113"/>
                                    <a:gd name="connsiteX3" fmla="*/ 349443 w 513327"/>
                                    <a:gd name="connsiteY3" fmla="*/ 552337 h 566113"/>
                                    <a:gd name="connsiteX4" fmla="*/ 216315 w 513327"/>
                                    <a:gd name="connsiteY4" fmla="*/ 509503 h 566113"/>
                                    <a:gd name="connsiteX5" fmla="*/ 195422 w 513327"/>
                                    <a:gd name="connsiteY5" fmla="*/ 485432 h 566113"/>
                                    <a:gd name="connsiteX6" fmla="*/ 188272 w 513327"/>
                                    <a:gd name="connsiteY6" fmla="*/ 486553 h 566113"/>
                                    <a:gd name="connsiteX7" fmla="*/ 0 w 513327"/>
                                    <a:gd name="connsiteY7" fmla="*/ 340308 h 566113"/>
                                    <a:gd name="connsiteX8" fmla="*/ 114988 w 513327"/>
                                    <a:gd name="connsiteY8" fmla="*/ 205556 h 566113"/>
                                    <a:gd name="connsiteX9" fmla="*/ 149740 w 513327"/>
                                    <a:gd name="connsiteY9" fmla="*/ 200106 h 566113"/>
                                    <a:gd name="connsiteX10" fmla="*/ 143321 w 513327"/>
                                    <a:gd name="connsiteY10" fmla="*/ 189734 h 566113"/>
                                    <a:gd name="connsiteX11" fmla="*/ 134857 w 513327"/>
                                    <a:gd name="connsiteY11" fmla="*/ 146245 h 566113"/>
                                    <a:gd name="connsiteX12" fmla="*/ 323129 w 513327"/>
                                    <a:gd name="connsiteY12" fmla="*/ 0 h 566113"/>
                                    <a:gd name="connsiteX0" fmla="*/ 323129 w 511520"/>
                                    <a:gd name="connsiteY0" fmla="*/ 0 h 575013"/>
                                    <a:gd name="connsiteX1" fmla="*/ 511401 w 511520"/>
                                    <a:gd name="connsiteY1" fmla="*/ 146245 h 575013"/>
                                    <a:gd name="connsiteX2" fmla="*/ 349443 w 511520"/>
                                    <a:gd name="connsiteY2" fmla="*/ 552337 h 575013"/>
                                    <a:gd name="connsiteX3" fmla="*/ 216315 w 511520"/>
                                    <a:gd name="connsiteY3" fmla="*/ 509503 h 575013"/>
                                    <a:gd name="connsiteX4" fmla="*/ 195422 w 511520"/>
                                    <a:gd name="connsiteY4" fmla="*/ 485432 h 575013"/>
                                    <a:gd name="connsiteX5" fmla="*/ 188272 w 511520"/>
                                    <a:gd name="connsiteY5" fmla="*/ 486553 h 575013"/>
                                    <a:gd name="connsiteX6" fmla="*/ 0 w 511520"/>
                                    <a:gd name="connsiteY6" fmla="*/ 340308 h 575013"/>
                                    <a:gd name="connsiteX7" fmla="*/ 114988 w 511520"/>
                                    <a:gd name="connsiteY7" fmla="*/ 205556 h 575013"/>
                                    <a:gd name="connsiteX8" fmla="*/ 149740 w 511520"/>
                                    <a:gd name="connsiteY8" fmla="*/ 200106 h 575013"/>
                                    <a:gd name="connsiteX9" fmla="*/ 143321 w 511520"/>
                                    <a:gd name="connsiteY9" fmla="*/ 189734 h 575013"/>
                                    <a:gd name="connsiteX10" fmla="*/ 134857 w 511520"/>
                                    <a:gd name="connsiteY10" fmla="*/ 146245 h 575013"/>
                                    <a:gd name="connsiteX11" fmla="*/ 323129 w 511520"/>
                                    <a:gd name="connsiteY11" fmla="*/ 0 h 575013"/>
                                    <a:gd name="connsiteX0" fmla="*/ 323129 w 358481"/>
                                    <a:gd name="connsiteY0" fmla="*/ 0 h 585610"/>
                                    <a:gd name="connsiteX1" fmla="*/ 349443 w 358481"/>
                                    <a:gd name="connsiteY1" fmla="*/ 552337 h 585610"/>
                                    <a:gd name="connsiteX2" fmla="*/ 216315 w 358481"/>
                                    <a:gd name="connsiteY2" fmla="*/ 509503 h 585610"/>
                                    <a:gd name="connsiteX3" fmla="*/ 195422 w 358481"/>
                                    <a:gd name="connsiteY3" fmla="*/ 485432 h 585610"/>
                                    <a:gd name="connsiteX4" fmla="*/ 188272 w 358481"/>
                                    <a:gd name="connsiteY4" fmla="*/ 486553 h 585610"/>
                                    <a:gd name="connsiteX5" fmla="*/ 0 w 358481"/>
                                    <a:gd name="connsiteY5" fmla="*/ 340308 h 585610"/>
                                    <a:gd name="connsiteX6" fmla="*/ 114988 w 358481"/>
                                    <a:gd name="connsiteY6" fmla="*/ 205556 h 585610"/>
                                    <a:gd name="connsiteX7" fmla="*/ 149740 w 358481"/>
                                    <a:gd name="connsiteY7" fmla="*/ 200106 h 585610"/>
                                    <a:gd name="connsiteX8" fmla="*/ 143321 w 358481"/>
                                    <a:gd name="connsiteY8" fmla="*/ 189734 h 585610"/>
                                    <a:gd name="connsiteX9" fmla="*/ 134857 w 358481"/>
                                    <a:gd name="connsiteY9" fmla="*/ 146245 h 585610"/>
                                    <a:gd name="connsiteX10" fmla="*/ 323129 w 358481"/>
                                    <a:gd name="connsiteY10" fmla="*/ 0 h 585610"/>
                                    <a:gd name="connsiteX0" fmla="*/ 283817 w 351334"/>
                                    <a:gd name="connsiteY0" fmla="*/ 0 h 557793"/>
                                    <a:gd name="connsiteX1" fmla="*/ 349443 w 351334"/>
                                    <a:gd name="connsiteY1" fmla="*/ 526407 h 557793"/>
                                    <a:gd name="connsiteX2" fmla="*/ 216315 w 351334"/>
                                    <a:gd name="connsiteY2" fmla="*/ 483573 h 557793"/>
                                    <a:gd name="connsiteX3" fmla="*/ 195422 w 351334"/>
                                    <a:gd name="connsiteY3" fmla="*/ 459502 h 557793"/>
                                    <a:gd name="connsiteX4" fmla="*/ 188272 w 351334"/>
                                    <a:gd name="connsiteY4" fmla="*/ 460623 h 557793"/>
                                    <a:gd name="connsiteX5" fmla="*/ 0 w 351334"/>
                                    <a:gd name="connsiteY5" fmla="*/ 314378 h 557793"/>
                                    <a:gd name="connsiteX6" fmla="*/ 114988 w 351334"/>
                                    <a:gd name="connsiteY6" fmla="*/ 179626 h 557793"/>
                                    <a:gd name="connsiteX7" fmla="*/ 149740 w 351334"/>
                                    <a:gd name="connsiteY7" fmla="*/ 174176 h 557793"/>
                                    <a:gd name="connsiteX8" fmla="*/ 143321 w 351334"/>
                                    <a:gd name="connsiteY8" fmla="*/ 163804 h 557793"/>
                                    <a:gd name="connsiteX9" fmla="*/ 134857 w 351334"/>
                                    <a:gd name="connsiteY9" fmla="*/ 120315 h 557793"/>
                                    <a:gd name="connsiteX10" fmla="*/ 283817 w 351334"/>
                                    <a:gd name="connsiteY10" fmla="*/ 0 h 557793"/>
                                    <a:gd name="connsiteX0" fmla="*/ 283817 w 367967"/>
                                    <a:gd name="connsiteY0" fmla="*/ 20131 h 562919"/>
                                    <a:gd name="connsiteX1" fmla="*/ 366487 w 367967"/>
                                    <a:gd name="connsiteY1" fmla="*/ 527316 h 562919"/>
                                    <a:gd name="connsiteX2" fmla="*/ 216315 w 367967"/>
                                    <a:gd name="connsiteY2" fmla="*/ 503704 h 562919"/>
                                    <a:gd name="connsiteX3" fmla="*/ 195422 w 367967"/>
                                    <a:gd name="connsiteY3" fmla="*/ 479633 h 562919"/>
                                    <a:gd name="connsiteX4" fmla="*/ 188272 w 367967"/>
                                    <a:gd name="connsiteY4" fmla="*/ 480754 h 562919"/>
                                    <a:gd name="connsiteX5" fmla="*/ 0 w 367967"/>
                                    <a:gd name="connsiteY5" fmla="*/ 334509 h 562919"/>
                                    <a:gd name="connsiteX6" fmla="*/ 114988 w 367967"/>
                                    <a:gd name="connsiteY6" fmla="*/ 199757 h 562919"/>
                                    <a:gd name="connsiteX7" fmla="*/ 149740 w 367967"/>
                                    <a:gd name="connsiteY7" fmla="*/ 194307 h 562919"/>
                                    <a:gd name="connsiteX8" fmla="*/ 143321 w 367967"/>
                                    <a:gd name="connsiteY8" fmla="*/ 183935 h 562919"/>
                                    <a:gd name="connsiteX9" fmla="*/ 134857 w 367967"/>
                                    <a:gd name="connsiteY9" fmla="*/ 140446 h 562919"/>
                                    <a:gd name="connsiteX10" fmla="*/ 283817 w 367967"/>
                                    <a:gd name="connsiteY10" fmla="*/ 20131 h 562919"/>
                                    <a:gd name="connsiteX0" fmla="*/ 283817 w 379622"/>
                                    <a:gd name="connsiteY0" fmla="*/ 20131 h 551466"/>
                                    <a:gd name="connsiteX1" fmla="*/ 366487 w 379622"/>
                                    <a:gd name="connsiteY1" fmla="*/ 527316 h 551466"/>
                                    <a:gd name="connsiteX2" fmla="*/ 216315 w 379622"/>
                                    <a:gd name="connsiteY2" fmla="*/ 503704 h 551466"/>
                                    <a:gd name="connsiteX3" fmla="*/ 195422 w 379622"/>
                                    <a:gd name="connsiteY3" fmla="*/ 479633 h 551466"/>
                                    <a:gd name="connsiteX4" fmla="*/ 188272 w 379622"/>
                                    <a:gd name="connsiteY4" fmla="*/ 480754 h 551466"/>
                                    <a:gd name="connsiteX5" fmla="*/ 0 w 379622"/>
                                    <a:gd name="connsiteY5" fmla="*/ 334509 h 551466"/>
                                    <a:gd name="connsiteX6" fmla="*/ 114988 w 379622"/>
                                    <a:gd name="connsiteY6" fmla="*/ 199757 h 551466"/>
                                    <a:gd name="connsiteX7" fmla="*/ 149740 w 379622"/>
                                    <a:gd name="connsiteY7" fmla="*/ 194307 h 551466"/>
                                    <a:gd name="connsiteX8" fmla="*/ 143321 w 379622"/>
                                    <a:gd name="connsiteY8" fmla="*/ 183935 h 551466"/>
                                    <a:gd name="connsiteX9" fmla="*/ 134857 w 379622"/>
                                    <a:gd name="connsiteY9" fmla="*/ 140446 h 551466"/>
                                    <a:gd name="connsiteX10" fmla="*/ 283817 w 379622"/>
                                    <a:gd name="connsiteY10" fmla="*/ 20131 h 5514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79622" h="551466">
                                      <a:moveTo>
                                        <a:pt x="283817" y="20131"/>
                                      </a:moveTo>
                                      <a:cubicBezTo>
                                        <a:pt x="322422" y="84609"/>
                                        <a:pt x="413424" y="484552"/>
                                        <a:pt x="366487" y="527316"/>
                                      </a:cubicBezTo>
                                      <a:cubicBezTo>
                                        <a:pt x="306333" y="582122"/>
                                        <a:pt x="250385" y="530169"/>
                                        <a:pt x="216315" y="503704"/>
                                      </a:cubicBezTo>
                                      <a:lnTo>
                                        <a:pt x="195422" y="479633"/>
                                      </a:lnTo>
                                      <a:lnTo>
                                        <a:pt x="188272" y="480754"/>
                                      </a:lnTo>
                                      <a:cubicBezTo>
                                        <a:pt x="84292" y="480754"/>
                                        <a:pt x="0" y="415278"/>
                                        <a:pt x="0" y="334509"/>
                                      </a:cubicBezTo>
                                      <a:cubicBezTo>
                                        <a:pt x="0" y="273932"/>
                                        <a:pt x="47414" y="221958"/>
                                        <a:pt x="114988" y="199757"/>
                                      </a:cubicBezTo>
                                      <a:lnTo>
                                        <a:pt x="149740" y="194307"/>
                                      </a:lnTo>
                                      <a:lnTo>
                                        <a:pt x="143321" y="183935"/>
                                      </a:lnTo>
                                      <a:cubicBezTo>
                                        <a:pt x="137820" y="170197"/>
                                        <a:pt x="134857" y="155590"/>
                                        <a:pt x="134857" y="140446"/>
                                      </a:cubicBezTo>
                                      <a:cubicBezTo>
                                        <a:pt x="134857" y="59677"/>
                                        <a:pt x="245212" y="-44347"/>
                                        <a:pt x="283817" y="20131"/>
                                      </a:cubicBezTo>
                                      <a:close/>
                                    </a:path>
                                  </a:pathLst>
                                </a:custGeom>
                                <a:solidFill>
                                  <a:schemeClr val="accent3">
                                    <a:lumMod val="75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tlCol="0" anchor="ctr"/>
                            </wps:wsp>
                            <wps:wsp>
                              <wps:cNvPr id="6" name="Freeform: Shape 6">
                                <a:extLst>
                                  <a:ext uri="{FF2B5EF4-FFF2-40B4-BE49-F238E27FC236}">
                                    <a16:creationId xmlns:a16="http://schemas.microsoft.com/office/drawing/2014/main" id="{FC3FCE63-ED16-46D3-B696-1A6101667574}"/>
                                  </a:ext>
                                </a:extLst>
                              </wps:cNvPr>
                              <wps:cNvSpPr/>
                              <wps:spPr>
                                <a:xfrm rot="20583775">
                                  <a:off x="86123" y="102880"/>
                                  <a:ext cx="470469" cy="646373"/>
                                </a:xfrm>
                                <a:custGeom>
                                  <a:avLst/>
                                  <a:gdLst>
                                    <a:gd name="connsiteX0" fmla="*/ 71185 w 754881"/>
                                    <a:gd name="connsiteY0" fmla="*/ 551619 h 1037125"/>
                                    <a:gd name="connsiteX1" fmla="*/ 71185 w 754881"/>
                                    <a:gd name="connsiteY1" fmla="*/ 982446 h 1037125"/>
                                    <a:gd name="connsiteX2" fmla="*/ 687285 w 754881"/>
                                    <a:gd name="connsiteY2" fmla="*/ 982446 h 1037125"/>
                                    <a:gd name="connsiteX3" fmla="*/ 687285 w 754881"/>
                                    <a:gd name="connsiteY3" fmla="*/ 551619 h 1037125"/>
                                    <a:gd name="connsiteX4" fmla="*/ 0 w 754881"/>
                                    <a:gd name="connsiteY4" fmla="*/ 0 h 1037125"/>
                                    <a:gd name="connsiteX5" fmla="*/ 754881 w 754881"/>
                                    <a:gd name="connsiteY5" fmla="*/ 0 h 1037125"/>
                                    <a:gd name="connsiteX6" fmla="*/ 754881 w 754881"/>
                                    <a:gd name="connsiteY6" fmla="*/ 1037125 h 1037125"/>
                                    <a:gd name="connsiteX7" fmla="*/ 0 w 754881"/>
                                    <a:gd name="connsiteY7" fmla="*/ 1037125 h 1037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54881" h="1037125">
                                      <a:moveTo>
                                        <a:pt x="71185" y="551619"/>
                                      </a:moveTo>
                                      <a:lnTo>
                                        <a:pt x="71185" y="982446"/>
                                      </a:lnTo>
                                      <a:lnTo>
                                        <a:pt x="687285" y="982446"/>
                                      </a:lnTo>
                                      <a:lnTo>
                                        <a:pt x="687285" y="551619"/>
                                      </a:lnTo>
                                      <a:close/>
                                      <a:moveTo>
                                        <a:pt x="0" y="0"/>
                                      </a:moveTo>
                                      <a:lnTo>
                                        <a:pt x="754881" y="0"/>
                                      </a:lnTo>
                                      <a:lnTo>
                                        <a:pt x="754881" y="1037125"/>
                                      </a:lnTo>
                                      <a:lnTo>
                                        <a:pt x="0" y="1037125"/>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Rectangle 7">
                                <a:extLst>
                                  <a:ext uri="{FF2B5EF4-FFF2-40B4-BE49-F238E27FC236}">
                                    <a16:creationId xmlns:a16="http://schemas.microsoft.com/office/drawing/2014/main" id="{C8C5FD98-0AE7-4143-8058-5F4413D0E189}"/>
                                  </a:ext>
                                </a:extLst>
                              </wps:cNvPr>
                              <wps:cNvSpPr/>
                              <wps:spPr>
                                <a:xfrm rot="20583775">
                                  <a:off x="74179" y="122005"/>
                                  <a:ext cx="390082" cy="2727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Straight Connector 8">
                                <a:extLst>
                                  <a:ext uri="{FF2B5EF4-FFF2-40B4-BE49-F238E27FC236}">
                                    <a16:creationId xmlns:a16="http://schemas.microsoft.com/office/drawing/2014/main" id="{DAA1207B-085D-4ECB-BDDF-BCFC9D7DD2A4}"/>
                                  </a:ext>
                                </a:extLst>
                              </wps:cNvPr>
                              <wps:cNvCnPr>
                                <a:cxnSpLocks/>
                              </wps:cNvCnPr>
                              <wps:spPr>
                                <a:xfrm rot="20583775" flipH="1">
                                  <a:off x="266863" y="220844"/>
                                  <a:ext cx="1724" cy="71133"/>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wps:wsp>
                              <wps:cNvPr id="9" name="Circle: Hollow 9">
                                <a:extLst>
                                  <a:ext uri="{FF2B5EF4-FFF2-40B4-BE49-F238E27FC236}">
                                    <a16:creationId xmlns:a16="http://schemas.microsoft.com/office/drawing/2014/main" id="{0CB125F0-2445-4D06-B4B9-F7BC448E9448}"/>
                                  </a:ext>
                                </a:extLst>
                              </wps:cNvPr>
                              <wps:cNvSpPr/>
                              <wps:spPr>
                                <a:xfrm rot="20583775">
                                  <a:off x="261069" y="278229"/>
                                  <a:ext cx="33391" cy="33391"/>
                                </a:xfrm>
                                <a:prstGeom prst="donu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Rectangle 10">
                                <a:extLst>
                                  <a:ext uri="{FF2B5EF4-FFF2-40B4-BE49-F238E27FC236}">
                                    <a16:creationId xmlns:a16="http://schemas.microsoft.com/office/drawing/2014/main" id="{AD29D403-E2AD-4743-A86D-94D563ECF101}"/>
                                  </a:ext>
                                </a:extLst>
                              </wps:cNvPr>
                              <wps:cNvSpPr/>
                              <wps:spPr>
                                <a:xfrm rot="20583775">
                                  <a:off x="5459" y="114569"/>
                                  <a:ext cx="475731" cy="10798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1ED56B55" id="Group 53" o:spid="_x0000_s1026" alt="Window" style="width:41.45pt;height:54.15pt;mso-position-horizontal-relative:char;mso-position-vertical-relative:line" coordsize="6400,8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">
                      <v:roundrect id="Rectangle: Rounded Corners 2" o:spid="_x0000_s1027" style="position:absolute;width:6400;height:8359;rotation:-1109989fd;visibility:visible;mso-wrap-style:square;v-text-anchor:middle" arcsize="188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" fillcolor="white [3212]" stroked="f" strokeweight="1pt">
                        <v:stroke joinstyle="miter"/>
                        <v:shadow on="t" color="black" opacity="26214f" origin="-.5,-.5" offset=".74836mm,.74836mm"/>
                        <o:lock v:ext="edit" aspectratio="t"/>
                      </v:roundrect>
                      <v:rect id="Rectangle 3" o:spid="_x0000_s1028" style="position:absolute;left:806;top:926;width:4650;height:6497;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" fillcolor="white [3212]" strokecolor="black [3213]" strokeweight="6pt"/>
                      <v:rect id="Rectangle 4" o:spid="_x0000_s1029" style="position:absolute;left:1732;top:4363;width:3901;height:2728;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" fillcolor="white [3212]" stroked="f" strokeweight="1pt"/>
                      <v:shape id="Freeform: Shape 5" o:spid="_x0000_s1030" style="position:absolute;left:3233;top:4226;width:2404;height:3492;rotation:5354075fd;visibility:visible;mso-wrap-style:square;v-text-anchor:middle" coordsize="379622,55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" path="m283817,20131v38605,64478,129607,464421,82670,507185c306333,582122,250385,530169,216315,503704l195422,479633r-7150,1121c84292,480754,,415278,,334509,,273932,47414,221958,114988,199757r34752,-5450l143321,183935v-5501,-13738,-8464,-28345,-8464,-43489c134857,59677,245212,-44347,283817,20131xe" fillcolor="#80d219 [2406]" stroked="f" strokeweight="1pt">
                        <v:stroke joinstyle="miter"/>
                        <v:path arrowok="t" o:connecttype="custom" o:connectlocs="179698,12746;232041,333869;136959,318919;123731,303678;119204,304388;0,211793;72804,126476;94808,123025;90743,116458;85384,88923;179698,12746" o:connectangles="0,0,0,0,0,0,0,0,0,0,0"/>
                      </v:shape>
                      <v:shape id="Freeform: Shape 6" o:spid="_x0000_s1031" style="position:absolute;left:861;top:1028;width:4704;height:6464;rotation:-1109989fd;visibility:visible;mso-wrap-style:square;v-text-anchor:middle" coordsize="754881,103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" path="m71185,551619r,430827l687285,982446r,-430827l71185,551619xm,l754881,r,1037125l,1037125,,xe" fillcolor="#5eccf3 [3205]" stroked="f" strokeweight="1pt">
                        <v:stroke joinstyle="miter"/>
                        <v:path arrowok="t" o:connecttype="custom" o:connectlocs="44365,343788;44365,612295;428341,612295;428341,343788;0,0;470469,0;470469,646373;0,646373" o:connectangles="0,0,0,0,0,0,0,0"/>
                      </v:shape>
                      <v:rect id="Rectangle 7" o:spid="_x0000_s1032" style="position:absolute;left:741;top:1220;width:3901;height:2727;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" fillcolor="white [3212]" stroked="f" strokeweight="1pt"/>
                      <v:line id="Straight Connector 8" o:spid="_x0000_s1033" style="position:absolute;rotation:1109989fd;flip:x;visibility:visible;mso-wrap-style:square" from="2668,2208" to="2685,2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" strokecolor="#f14124 [3209]" strokeweight=".5pt">
                        <v:stroke joinstyle="miter"/>
                        <o:lock v:ext="edit" shapetype="f"/>
                      </v:lin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ircle: Hollow 9" o:spid="_x0000_s1034" type="#_x0000_t23" style="position:absolute;left:2610;top:2782;width:334;height:334;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" fillcolor="#f14124 [3209]" strokecolor="#f14124 [3209]" strokeweight="1pt">
                        <v:stroke joinstyle="miter"/>
                      </v:shape>
                      <v:rect id="Rectangle 10" o:spid="_x0000_s1035" style="position:absolute;left:54;top:1145;width:4757;height:1080;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" fillcolor="#ff8021 [3208]" stroked="f" strokeweight="1pt"/>
                      <w10:anchorlock/>
                    </v:group>
                  </w:pict>
                </mc:Fallback>
              </mc:AlternateContent>
            </w:r>
          </w:p>
          <w:p w14:paraId="7A0D87AE" w14:textId="77777777" w:rsidR="001B78D3" w:rsidRPr="00D75A09" w:rsidRDefault="001B78D3" w:rsidP="00446E02"/>
          <w:p w14:paraId="741B07C8" w14:textId="77777777" w:rsidR="00D3202D" w:rsidRPr="00D75A09" w:rsidRDefault="00D3202D" w:rsidP="00446E02"/>
          <w:p w14:paraId="4C068150" w14:textId="77777777" w:rsidR="001B78D3" w:rsidRPr="00D75A09" w:rsidRDefault="001B78D3" w:rsidP="00446E02"/>
          <w:p w14:paraId="309BA511" w14:textId="77777777" w:rsidR="001B78D3" w:rsidRPr="00D75A09" w:rsidRDefault="001B78D3" w:rsidP="00446E02"/>
          <w:p w14:paraId="5E185032" w14:textId="77777777" w:rsidR="0050062B" w:rsidRPr="00D75A09" w:rsidRDefault="0050062B" w:rsidP="00446E02"/>
          <w:p w14:paraId="65C971E4" w14:textId="77777777" w:rsidR="0050062B" w:rsidRPr="00D75A09" w:rsidRDefault="0050062B" w:rsidP="00446E02"/>
          <w:p w14:paraId="7C232EF6" w14:textId="77777777" w:rsidR="001B78D3" w:rsidRPr="00D75A09" w:rsidRDefault="00BF4BCD" w:rsidP="00446E02">
            <w:r w:rsidRPr="00D75A09">
              <w:rPr>
                <w:noProof/>
              </w:rPr>
              <mc:AlternateContent>
                <mc:Choice Requires="wpg">
                  <w:drawing>
                    <wp:inline distT="0" distB="0" distL="0" distR="0" wp14:anchorId="25F0E077" wp14:editId="24DFFFB6">
                      <wp:extent cx="583138" cy="557912"/>
                      <wp:effectExtent l="95250" t="95250" r="83820" b="166370"/>
                      <wp:docPr id="1203" name="Group 54" descr="City"/>
                      <wp:cNvGraphicFramePr xmlns:a="http://schemas.openxmlformats.org/drawingml/2006/main"/>
                      <a:graphic xmlns:a="http://schemas.openxmlformats.org/drawingml/2006/main">
                        <a:graphicData uri="http://schemas.microsoft.com/office/word/2010/wordprocessingGroup">
                          <wpg:wgp>
                            <wpg:cNvGrpSpPr/>
                            <wpg:grpSpPr>
                              <a:xfrm>
                                <a:off x="0" y="0"/>
                                <a:ext cx="583138" cy="557912"/>
                                <a:chOff x="0" y="0"/>
                                <a:chExt cx="631614" cy="604213"/>
                              </a:xfrm>
                            </wpg:grpSpPr>
                            <wps:wsp>
                              <wps:cNvPr id="1204" name="Freeform: Shape 1204"/>
                              <wps:cNvSpPr>
                                <a:spLocks noChangeAspect="1"/>
                              </wps:cNvSpPr>
                              <wps:spPr>
                                <a:xfrm rot="1256775">
                                  <a:off x="20750" y="0"/>
                                  <a:ext cx="610864" cy="604213"/>
                                </a:xfrm>
                                <a:custGeom>
                                  <a:avLst/>
                                  <a:gdLst>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638378 w 1014074"/>
                                    <a:gd name="connsiteY9" fmla="*/ 209037 h 1022411"/>
                                    <a:gd name="connsiteX10" fmla="*/ 652824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638378 w 1014074"/>
                                    <a:gd name="connsiteY9" fmla="*/ 209037 h 1022411"/>
                                    <a:gd name="connsiteX10" fmla="*/ 488779 w 1014074"/>
                                    <a:gd name="connsiteY10" fmla="*/ 16860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467201 w 1014074"/>
                                    <a:gd name="connsiteY9" fmla="*/ 243690 h 1022411"/>
                                    <a:gd name="connsiteX10" fmla="*/ 488779 w 1014074"/>
                                    <a:gd name="connsiteY10" fmla="*/ 16860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485032 w 1014074"/>
                                    <a:gd name="connsiteY8" fmla="*/ 600813 h 1022411"/>
                                    <a:gd name="connsiteX9" fmla="*/ 467201 w 1014074"/>
                                    <a:gd name="connsiteY9" fmla="*/ 243690 h 1022411"/>
                                    <a:gd name="connsiteX10" fmla="*/ 488779 w 1014074"/>
                                    <a:gd name="connsiteY10" fmla="*/ 16860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485032 w 1014074"/>
                                    <a:gd name="connsiteY8" fmla="*/ 600813 h 1022411"/>
                                    <a:gd name="connsiteX9" fmla="*/ 467201 w 1014074"/>
                                    <a:gd name="connsiteY9" fmla="*/ 243690 h 1022411"/>
                                    <a:gd name="connsiteX10" fmla="*/ 499477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460069 w 1014074"/>
                                    <a:gd name="connsiteY8" fmla="*/ 548832 h 1022411"/>
                                    <a:gd name="connsiteX9" fmla="*/ 467201 w 1014074"/>
                                    <a:gd name="connsiteY9" fmla="*/ 243690 h 1022411"/>
                                    <a:gd name="connsiteX10" fmla="*/ 499477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460069 w 1014074"/>
                                    <a:gd name="connsiteY7" fmla="*/ 548832 h 1022411"/>
                                    <a:gd name="connsiteX8" fmla="*/ 467201 w 1014074"/>
                                    <a:gd name="connsiteY8" fmla="*/ 243690 h 1022411"/>
                                    <a:gd name="connsiteX9" fmla="*/ 499477 w 1014074"/>
                                    <a:gd name="connsiteY9" fmla="*/ 194591 h 1022411"/>
                                    <a:gd name="connsiteX10" fmla="*/ 918620 w 1014074"/>
                                    <a:gd name="connsiteY10" fmla="*/ 194591 h 1022411"/>
                                    <a:gd name="connsiteX11" fmla="*/ 933066 w 1014074"/>
                                    <a:gd name="connsiteY11" fmla="*/ 209037 h 1022411"/>
                                    <a:gd name="connsiteX12" fmla="*/ 933066 w 1014074"/>
                                    <a:gd name="connsiteY12" fmla="*/ 910961 h 1022411"/>
                                    <a:gd name="connsiteX13" fmla="*/ 1014074 w 1014074"/>
                                    <a:gd name="connsiteY13" fmla="*/ 910961 h 1022411"/>
                                    <a:gd name="connsiteX14" fmla="*/ 1014074 w 1014074"/>
                                    <a:gd name="connsiteY14" fmla="*/ 1022411 h 1022411"/>
                                    <a:gd name="connsiteX15" fmla="*/ 0 w 1014074"/>
                                    <a:gd name="connsiteY15" fmla="*/ 1022411 h 1022411"/>
                                    <a:gd name="connsiteX16" fmla="*/ 0 w 1014074"/>
                                    <a:gd name="connsiteY16" fmla="*/ 910961 h 1022411"/>
                                    <a:gd name="connsiteX17" fmla="*/ 55005 w 1014074"/>
                                    <a:gd name="connsiteY17" fmla="*/ 910961 h 1022411"/>
                                    <a:gd name="connsiteX18" fmla="*/ 55005 w 1014074"/>
                                    <a:gd name="connsiteY18" fmla="*/ 36114 h 1022411"/>
                                    <a:gd name="connsiteX19" fmla="*/ 91119 w 1014074"/>
                                    <a:gd name="connsiteY19"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460069 w 1014074"/>
                                    <a:gd name="connsiteY6" fmla="*/ 548832 h 1022411"/>
                                    <a:gd name="connsiteX7" fmla="*/ 467201 w 1014074"/>
                                    <a:gd name="connsiteY7" fmla="*/ 243690 h 1022411"/>
                                    <a:gd name="connsiteX8" fmla="*/ 499477 w 1014074"/>
                                    <a:gd name="connsiteY8" fmla="*/ 194591 h 1022411"/>
                                    <a:gd name="connsiteX9" fmla="*/ 918620 w 1014074"/>
                                    <a:gd name="connsiteY9" fmla="*/ 194591 h 1022411"/>
                                    <a:gd name="connsiteX10" fmla="*/ 933066 w 1014074"/>
                                    <a:gd name="connsiteY10" fmla="*/ 209037 h 1022411"/>
                                    <a:gd name="connsiteX11" fmla="*/ 933066 w 1014074"/>
                                    <a:gd name="connsiteY11" fmla="*/ 910961 h 1022411"/>
                                    <a:gd name="connsiteX12" fmla="*/ 1014074 w 1014074"/>
                                    <a:gd name="connsiteY12" fmla="*/ 910961 h 1022411"/>
                                    <a:gd name="connsiteX13" fmla="*/ 1014074 w 1014074"/>
                                    <a:gd name="connsiteY13" fmla="*/ 1022411 h 1022411"/>
                                    <a:gd name="connsiteX14" fmla="*/ 0 w 1014074"/>
                                    <a:gd name="connsiteY14" fmla="*/ 1022411 h 1022411"/>
                                    <a:gd name="connsiteX15" fmla="*/ 0 w 1014074"/>
                                    <a:gd name="connsiteY15" fmla="*/ 910961 h 1022411"/>
                                    <a:gd name="connsiteX16" fmla="*/ 55005 w 1014074"/>
                                    <a:gd name="connsiteY16" fmla="*/ 910961 h 1022411"/>
                                    <a:gd name="connsiteX17" fmla="*/ 55005 w 1014074"/>
                                    <a:gd name="connsiteY17" fmla="*/ 36114 h 1022411"/>
                                    <a:gd name="connsiteX18" fmla="*/ 91119 w 1014074"/>
                                    <a:gd name="connsiteY18"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460069 w 1014074"/>
                                    <a:gd name="connsiteY5" fmla="*/ 548832 h 1022411"/>
                                    <a:gd name="connsiteX6" fmla="*/ 467201 w 1014074"/>
                                    <a:gd name="connsiteY6" fmla="*/ 243690 h 1022411"/>
                                    <a:gd name="connsiteX7" fmla="*/ 499477 w 1014074"/>
                                    <a:gd name="connsiteY7" fmla="*/ 194591 h 1022411"/>
                                    <a:gd name="connsiteX8" fmla="*/ 918620 w 1014074"/>
                                    <a:gd name="connsiteY8" fmla="*/ 194591 h 1022411"/>
                                    <a:gd name="connsiteX9" fmla="*/ 933066 w 1014074"/>
                                    <a:gd name="connsiteY9" fmla="*/ 209037 h 1022411"/>
                                    <a:gd name="connsiteX10" fmla="*/ 933066 w 1014074"/>
                                    <a:gd name="connsiteY10" fmla="*/ 910961 h 1022411"/>
                                    <a:gd name="connsiteX11" fmla="*/ 1014074 w 1014074"/>
                                    <a:gd name="connsiteY11" fmla="*/ 910961 h 1022411"/>
                                    <a:gd name="connsiteX12" fmla="*/ 1014074 w 1014074"/>
                                    <a:gd name="connsiteY12" fmla="*/ 1022411 h 1022411"/>
                                    <a:gd name="connsiteX13" fmla="*/ 0 w 1014074"/>
                                    <a:gd name="connsiteY13" fmla="*/ 1022411 h 1022411"/>
                                    <a:gd name="connsiteX14" fmla="*/ 0 w 1014074"/>
                                    <a:gd name="connsiteY14" fmla="*/ 910961 h 1022411"/>
                                    <a:gd name="connsiteX15" fmla="*/ 55005 w 1014074"/>
                                    <a:gd name="connsiteY15" fmla="*/ 910961 h 1022411"/>
                                    <a:gd name="connsiteX16" fmla="*/ 55005 w 1014074"/>
                                    <a:gd name="connsiteY16" fmla="*/ 36114 h 1022411"/>
                                    <a:gd name="connsiteX17" fmla="*/ 91119 w 1014074"/>
                                    <a:gd name="connsiteY17"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918620 w 1014074"/>
                                    <a:gd name="connsiteY7" fmla="*/ 194591 h 1022411"/>
                                    <a:gd name="connsiteX8" fmla="*/ 933066 w 1014074"/>
                                    <a:gd name="connsiteY8" fmla="*/ 209037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918620 w 1014074"/>
                                    <a:gd name="connsiteY7" fmla="*/ 194591 h 1022411"/>
                                    <a:gd name="connsiteX8" fmla="*/ 933066 w 1014074"/>
                                    <a:gd name="connsiteY8" fmla="*/ 209037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918620 w 1014074"/>
                                    <a:gd name="connsiteY7" fmla="*/ 194591 h 1022411"/>
                                    <a:gd name="connsiteX8" fmla="*/ 797551 w 1014074"/>
                                    <a:gd name="connsiteY8" fmla="*/ 269680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97551 w 1014074"/>
                                    <a:gd name="connsiteY8" fmla="*/ 269680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79720 w 1014074"/>
                                    <a:gd name="connsiteY8" fmla="*/ 265349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79720 w 1014074"/>
                                    <a:gd name="connsiteY8" fmla="*/ 265349 h 1022411"/>
                                    <a:gd name="connsiteX9" fmla="*/ 779720 w 1014074"/>
                                    <a:gd name="connsiteY9" fmla="*/ 807003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79720 w 1014074"/>
                                    <a:gd name="connsiteY8" fmla="*/ 265349 h 1022411"/>
                                    <a:gd name="connsiteX9" fmla="*/ 779720 w 1014074"/>
                                    <a:gd name="connsiteY9" fmla="*/ 807003 h 1022411"/>
                                    <a:gd name="connsiteX10" fmla="*/ 842897 w 1014074"/>
                                    <a:gd name="connsiteY10" fmla="*/ 845987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0 w 846464"/>
                                    <a:gd name="connsiteY13" fmla="*/ 910961 h 1035406"/>
                                    <a:gd name="connsiteX14" fmla="*/ 55005 w 846464"/>
                                    <a:gd name="connsiteY14" fmla="*/ 910961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0 w 846464"/>
                                    <a:gd name="connsiteY13" fmla="*/ 910961 h 1035406"/>
                                    <a:gd name="connsiteX14" fmla="*/ 22910 w 846464"/>
                                    <a:gd name="connsiteY14" fmla="*/ 819997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0 w 846464"/>
                                    <a:gd name="connsiteY13" fmla="*/ 910961 h 1035406"/>
                                    <a:gd name="connsiteX14" fmla="*/ 58572 w 846464"/>
                                    <a:gd name="connsiteY14" fmla="*/ 755022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8572 w 846464"/>
                                    <a:gd name="connsiteY14" fmla="*/ 755022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8572 w 846464"/>
                                    <a:gd name="connsiteY14" fmla="*/ 755022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31773 w 846464"/>
                                    <a:gd name="connsiteY14" fmla="*/ 724764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82696 w 846464"/>
                                    <a:gd name="connsiteY3" fmla="*/ 510079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82696 w 846464"/>
                                    <a:gd name="connsiteY3" fmla="*/ 510079 h 1035406"/>
                                    <a:gd name="connsiteX4" fmla="*/ 430493 w 846464"/>
                                    <a:gd name="connsiteY4" fmla="*/ 498428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77466 w 846464"/>
                                    <a:gd name="connsiteY2" fmla="*/ 35878 h 1035406"/>
                                    <a:gd name="connsiteX3" fmla="*/ 382696 w 846464"/>
                                    <a:gd name="connsiteY3" fmla="*/ 510079 h 1035406"/>
                                    <a:gd name="connsiteX4" fmla="*/ 430493 w 846464"/>
                                    <a:gd name="connsiteY4" fmla="*/ 498428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77466 w 846464"/>
                                    <a:gd name="connsiteY2" fmla="*/ 35878 h 1035406"/>
                                    <a:gd name="connsiteX3" fmla="*/ 382696 w 846464"/>
                                    <a:gd name="connsiteY3" fmla="*/ 510079 h 1035406"/>
                                    <a:gd name="connsiteX4" fmla="*/ 430493 w 846464"/>
                                    <a:gd name="connsiteY4" fmla="*/ 498428 h 1035406"/>
                                    <a:gd name="connsiteX5" fmla="*/ 424961 w 846464"/>
                                    <a:gd name="connsiteY5" fmla="*/ 242168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77466 w 846464"/>
                                    <a:gd name="connsiteY2" fmla="*/ 35878 h 1035406"/>
                                    <a:gd name="connsiteX3" fmla="*/ 382696 w 846464"/>
                                    <a:gd name="connsiteY3" fmla="*/ 510079 h 1035406"/>
                                    <a:gd name="connsiteX4" fmla="*/ 430493 w 846464"/>
                                    <a:gd name="connsiteY4" fmla="*/ 498428 h 1035406"/>
                                    <a:gd name="connsiteX5" fmla="*/ 424961 w 846464"/>
                                    <a:gd name="connsiteY5" fmla="*/ 242168 h 1035406"/>
                                    <a:gd name="connsiteX6" fmla="*/ 487595 w 846464"/>
                                    <a:gd name="connsiteY6" fmla="*/ 178746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90510 w 846464"/>
                                    <a:gd name="connsiteY2" fmla="*/ 55465 h 1035406"/>
                                    <a:gd name="connsiteX3" fmla="*/ 382696 w 846464"/>
                                    <a:gd name="connsiteY3" fmla="*/ 510079 h 1035406"/>
                                    <a:gd name="connsiteX4" fmla="*/ 430493 w 846464"/>
                                    <a:gd name="connsiteY4" fmla="*/ 498428 h 1035406"/>
                                    <a:gd name="connsiteX5" fmla="*/ 424961 w 846464"/>
                                    <a:gd name="connsiteY5" fmla="*/ 242168 h 1035406"/>
                                    <a:gd name="connsiteX6" fmla="*/ 487595 w 846464"/>
                                    <a:gd name="connsiteY6" fmla="*/ 178746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38578 w 846464"/>
                                    <a:gd name="connsiteY7" fmla="*/ 173871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101925 w 846464"/>
                                    <a:gd name="connsiteY0" fmla="*/ 3480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38578 w 846464"/>
                                    <a:gd name="connsiteY7" fmla="*/ 173871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101925 w 846464"/>
                                    <a:gd name="connsiteY16" fmla="*/ 34800 h 1035406"/>
                                    <a:gd name="connsiteX0" fmla="*/ 101925 w 846464"/>
                                    <a:gd name="connsiteY0" fmla="*/ 3480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38578 w 846464"/>
                                    <a:gd name="connsiteY7" fmla="*/ 173871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62909 w 846464"/>
                                    <a:gd name="connsiteY15" fmla="*/ 78936 h 1035406"/>
                                    <a:gd name="connsiteX16" fmla="*/ 101925 w 846464"/>
                                    <a:gd name="connsiteY16" fmla="*/ 34800 h 1035406"/>
                                    <a:gd name="connsiteX0" fmla="*/ 101925 w 846464"/>
                                    <a:gd name="connsiteY0" fmla="*/ 1 h 1000607"/>
                                    <a:gd name="connsiteX1" fmla="*/ 311170 w 846464"/>
                                    <a:gd name="connsiteY1" fmla="*/ 9563 h 1000607"/>
                                    <a:gd name="connsiteX2" fmla="*/ 390510 w 846464"/>
                                    <a:gd name="connsiteY2" fmla="*/ 20666 h 1000607"/>
                                    <a:gd name="connsiteX3" fmla="*/ 394388 w 846464"/>
                                    <a:gd name="connsiteY3" fmla="*/ 456891 h 1000607"/>
                                    <a:gd name="connsiteX4" fmla="*/ 430493 w 846464"/>
                                    <a:gd name="connsiteY4" fmla="*/ 463629 h 1000607"/>
                                    <a:gd name="connsiteX5" fmla="*/ 424961 w 846464"/>
                                    <a:gd name="connsiteY5" fmla="*/ 207369 h 1000607"/>
                                    <a:gd name="connsiteX6" fmla="*/ 487595 w 846464"/>
                                    <a:gd name="connsiteY6" fmla="*/ 143947 h 1000607"/>
                                    <a:gd name="connsiteX7" fmla="*/ 738578 w 846464"/>
                                    <a:gd name="connsiteY7" fmla="*/ 139072 h 1000607"/>
                                    <a:gd name="connsiteX8" fmla="*/ 779720 w 846464"/>
                                    <a:gd name="connsiteY8" fmla="*/ 230550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30493 w 846464"/>
                                    <a:gd name="connsiteY4" fmla="*/ 463627 h 1000605"/>
                                    <a:gd name="connsiteX5" fmla="*/ 424961 w 846464"/>
                                    <a:gd name="connsiteY5" fmla="*/ 207367 h 1000605"/>
                                    <a:gd name="connsiteX6" fmla="*/ 487595 w 846464"/>
                                    <a:gd name="connsiteY6" fmla="*/ 143945 h 1000605"/>
                                    <a:gd name="connsiteX7" fmla="*/ 738578 w 846464"/>
                                    <a:gd name="connsiteY7" fmla="*/ 139070 h 1000605"/>
                                    <a:gd name="connsiteX8" fmla="*/ 779720 w 846464"/>
                                    <a:gd name="connsiteY8" fmla="*/ 230548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9833 w 846464"/>
                                    <a:gd name="connsiteY4" fmla="*/ 455360 h 1000607"/>
                                    <a:gd name="connsiteX5" fmla="*/ 424961 w 846464"/>
                                    <a:gd name="connsiteY5" fmla="*/ 207369 h 1000607"/>
                                    <a:gd name="connsiteX6" fmla="*/ 487595 w 846464"/>
                                    <a:gd name="connsiteY6" fmla="*/ 143947 h 1000607"/>
                                    <a:gd name="connsiteX7" fmla="*/ 738578 w 846464"/>
                                    <a:gd name="connsiteY7" fmla="*/ 139072 h 1000607"/>
                                    <a:gd name="connsiteX8" fmla="*/ 779720 w 846464"/>
                                    <a:gd name="connsiteY8" fmla="*/ 230550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19833 w 846464"/>
                                    <a:gd name="connsiteY4" fmla="*/ 455358 h 1000605"/>
                                    <a:gd name="connsiteX5" fmla="*/ 424961 w 846464"/>
                                    <a:gd name="connsiteY5" fmla="*/ 207367 h 1000605"/>
                                    <a:gd name="connsiteX6" fmla="*/ 445999 w 846464"/>
                                    <a:gd name="connsiteY6" fmla="*/ 140296 h 1000605"/>
                                    <a:gd name="connsiteX7" fmla="*/ 738578 w 846464"/>
                                    <a:gd name="connsiteY7" fmla="*/ 139070 h 1000605"/>
                                    <a:gd name="connsiteX8" fmla="*/ 779720 w 846464"/>
                                    <a:gd name="connsiteY8" fmla="*/ 230548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9833 w 846464"/>
                                    <a:gd name="connsiteY4" fmla="*/ 455360 h 1000607"/>
                                    <a:gd name="connsiteX5" fmla="*/ 411743 w 846464"/>
                                    <a:gd name="connsiteY5" fmla="*/ 216928 h 1000607"/>
                                    <a:gd name="connsiteX6" fmla="*/ 445999 w 846464"/>
                                    <a:gd name="connsiteY6" fmla="*/ 140298 h 1000607"/>
                                    <a:gd name="connsiteX7" fmla="*/ 738578 w 846464"/>
                                    <a:gd name="connsiteY7" fmla="*/ 139072 h 1000607"/>
                                    <a:gd name="connsiteX8" fmla="*/ 779720 w 846464"/>
                                    <a:gd name="connsiteY8" fmla="*/ 230550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19833 w 846464"/>
                                    <a:gd name="connsiteY4" fmla="*/ 455358 h 1000605"/>
                                    <a:gd name="connsiteX5" fmla="*/ 411743 w 846464"/>
                                    <a:gd name="connsiteY5" fmla="*/ 216926 h 1000605"/>
                                    <a:gd name="connsiteX6" fmla="*/ 445999 w 846464"/>
                                    <a:gd name="connsiteY6" fmla="*/ 140296 h 1000605"/>
                                    <a:gd name="connsiteX7" fmla="*/ 729313 w 846464"/>
                                    <a:gd name="connsiteY7" fmla="*/ 170041 h 1000605"/>
                                    <a:gd name="connsiteX8" fmla="*/ 779720 w 846464"/>
                                    <a:gd name="connsiteY8" fmla="*/ 230548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9833 w 846464"/>
                                    <a:gd name="connsiteY4" fmla="*/ 455360 h 1000607"/>
                                    <a:gd name="connsiteX5" fmla="*/ 411743 w 846464"/>
                                    <a:gd name="connsiteY5" fmla="*/ 216928 h 1000607"/>
                                    <a:gd name="connsiteX6" fmla="*/ 445999 w 846464"/>
                                    <a:gd name="connsiteY6" fmla="*/ 140298 h 1000607"/>
                                    <a:gd name="connsiteX7" fmla="*/ 729313 w 846464"/>
                                    <a:gd name="connsiteY7" fmla="*/ 170043 h 1000607"/>
                                    <a:gd name="connsiteX8" fmla="*/ 753839 w 846464"/>
                                    <a:gd name="connsiteY8" fmla="*/ 242761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19833 w 846464"/>
                                    <a:gd name="connsiteY4" fmla="*/ 455358 h 1000605"/>
                                    <a:gd name="connsiteX5" fmla="*/ 411743 w 846464"/>
                                    <a:gd name="connsiteY5" fmla="*/ 216926 h 1000605"/>
                                    <a:gd name="connsiteX6" fmla="*/ 445999 w 846464"/>
                                    <a:gd name="connsiteY6" fmla="*/ 140296 h 1000605"/>
                                    <a:gd name="connsiteX7" fmla="*/ 725709 w 846464"/>
                                    <a:gd name="connsiteY7" fmla="*/ 158440 h 1000605"/>
                                    <a:gd name="connsiteX8" fmla="*/ 753839 w 846464"/>
                                    <a:gd name="connsiteY8" fmla="*/ 242759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1743 w 846464"/>
                                    <a:gd name="connsiteY4" fmla="*/ 216928 h 1000607"/>
                                    <a:gd name="connsiteX5" fmla="*/ 445999 w 846464"/>
                                    <a:gd name="connsiteY5" fmla="*/ 140298 h 1000607"/>
                                    <a:gd name="connsiteX6" fmla="*/ 725709 w 846464"/>
                                    <a:gd name="connsiteY6" fmla="*/ 158442 h 1000607"/>
                                    <a:gd name="connsiteX7" fmla="*/ 753839 w 846464"/>
                                    <a:gd name="connsiteY7" fmla="*/ 242761 h 1000607"/>
                                    <a:gd name="connsiteX8" fmla="*/ 788899 w 846464"/>
                                    <a:gd name="connsiteY8" fmla="*/ 712100 h 1000607"/>
                                    <a:gd name="connsiteX9" fmla="*/ 842897 w 846464"/>
                                    <a:gd name="connsiteY9" fmla="*/ 811188 h 1000607"/>
                                    <a:gd name="connsiteX10" fmla="*/ 846464 w 846464"/>
                                    <a:gd name="connsiteY10" fmla="*/ 1000607 h 1000607"/>
                                    <a:gd name="connsiteX11" fmla="*/ 0 w 846464"/>
                                    <a:gd name="connsiteY11" fmla="*/ 987612 h 1000607"/>
                                    <a:gd name="connsiteX12" fmla="*/ 10698 w 846464"/>
                                    <a:gd name="connsiteY12" fmla="*/ 793862 h 1000607"/>
                                    <a:gd name="connsiteX13" fmla="*/ 53996 w 846464"/>
                                    <a:gd name="connsiteY13" fmla="*/ 649446 h 1000607"/>
                                    <a:gd name="connsiteX14" fmla="*/ 62909 w 846464"/>
                                    <a:gd name="connsiteY14" fmla="*/ 44137 h 1000607"/>
                                    <a:gd name="connsiteX15" fmla="*/ 101925 w 846464"/>
                                    <a:gd name="connsiteY15" fmla="*/ 1 h 1000607"/>
                                    <a:gd name="connsiteX0" fmla="*/ 101925 w 846464"/>
                                    <a:gd name="connsiteY0" fmla="*/ -1 h 1000605"/>
                                    <a:gd name="connsiteX1" fmla="*/ 311170 w 846464"/>
                                    <a:gd name="connsiteY1" fmla="*/ 9561 h 1000605"/>
                                    <a:gd name="connsiteX2" fmla="*/ 378894 w 846464"/>
                                    <a:gd name="connsiteY2" fmla="*/ 52746 h 1000605"/>
                                    <a:gd name="connsiteX3" fmla="*/ 411743 w 846464"/>
                                    <a:gd name="connsiteY3" fmla="*/ 216926 h 1000605"/>
                                    <a:gd name="connsiteX4" fmla="*/ 445999 w 846464"/>
                                    <a:gd name="connsiteY4" fmla="*/ 140296 h 1000605"/>
                                    <a:gd name="connsiteX5" fmla="*/ 725709 w 846464"/>
                                    <a:gd name="connsiteY5" fmla="*/ 158440 h 1000605"/>
                                    <a:gd name="connsiteX6" fmla="*/ 753839 w 846464"/>
                                    <a:gd name="connsiteY6" fmla="*/ 242759 h 1000605"/>
                                    <a:gd name="connsiteX7" fmla="*/ 788899 w 846464"/>
                                    <a:gd name="connsiteY7" fmla="*/ 712098 h 1000605"/>
                                    <a:gd name="connsiteX8" fmla="*/ 842897 w 846464"/>
                                    <a:gd name="connsiteY8" fmla="*/ 811186 h 1000605"/>
                                    <a:gd name="connsiteX9" fmla="*/ 846464 w 846464"/>
                                    <a:gd name="connsiteY9" fmla="*/ 1000605 h 1000605"/>
                                    <a:gd name="connsiteX10" fmla="*/ 0 w 846464"/>
                                    <a:gd name="connsiteY10" fmla="*/ 987610 h 1000605"/>
                                    <a:gd name="connsiteX11" fmla="*/ 10698 w 846464"/>
                                    <a:gd name="connsiteY11" fmla="*/ 793860 h 1000605"/>
                                    <a:gd name="connsiteX12" fmla="*/ 53996 w 846464"/>
                                    <a:gd name="connsiteY12" fmla="*/ 649444 h 1000605"/>
                                    <a:gd name="connsiteX13" fmla="*/ 62909 w 846464"/>
                                    <a:gd name="connsiteY13" fmla="*/ 44135 h 1000605"/>
                                    <a:gd name="connsiteX14" fmla="*/ 101925 w 846464"/>
                                    <a:gd name="connsiteY14" fmla="*/ -1 h 1000605"/>
                                    <a:gd name="connsiteX0" fmla="*/ 101925 w 846464"/>
                                    <a:gd name="connsiteY0" fmla="*/ 1 h 1000607"/>
                                    <a:gd name="connsiteX1" fmla="*/ 311170 w 846464"/>
                                    <a:gd name="connsiteY1" fmla="*/ 9563 h 1000607"/>
                                    <a:gd name="connsiteX2" fmla="*/ 378894 w 846464"/>
                                    <a:gd name="connsiteY2" fmla="*/ 52748 h 1000607"/>
                                    <a:gd name="connsiteX3" fmla="*/ 445999 w 846464"/>
                                    <a:gd name="connsiteY3" fmla="*/ 140298 h 1000607"/>
                                    <a:gd name="connsiteX4" fmla="*/ 725709 w 846464"/>
                                    <a:gd name="connsiteY4" fmla="*/ 158442 h 1000607"/>
                                    <a:gd name="connsiteX5" fmla="*/ 753839 w 846464"/>
                                    <a:gd name="connsiteY5" fmla="*/ 242761 h 1000607"/>
                                    <a:gd name="connsiteX6" fmla="*/ 788899 w 846464"/>
                                    <a:gd name="connsiteY6" fmla="*/ 712100 h 1000607"/>
                                    <a:gd name="connsiteX7" fmla="*/ 842897 w 846464"/>
                                    <a:gd name="connsiteY7" fmla="*/ 811188 h 1000607"/>
                                    <a:gd name="connsiteX8" fmla="*/ 846464 w 846464"/>
                                    <a:gd name="connsiteY8" fmla="*/ 1000607 h 1000607"/>
                                    <a:gd name="connsiteX9" fmla="*/ 0 w 846464"/>
                                    <a:gd name="connsiteY9" fmla="*/ 987612 h 1000607"/>
                                    <a:gd name="connsiteX10" fmla="*/ 10698 w 846464"/>
                                    <a:gd name="connsiteY10" fmla="*/ 793862 h 1000607"/>
                                    <a:gd name="connsiteX11" fmla="*/ 53996 w 846464"/>
                                    <a:gd name="connsiteY11" fmla="*/ 649446 h 1000607"/>
                                    <a:gd name="connsiteX12" fmla="*/ 62909 w 846464"/>
                                    <a:gd name="connsiteY12" fmla="*/ 44137 h 1000607"/>
                                    <a:gd name="connsiteX13" fmla="*/ 101925 w 846464"/>
                                    <a:gd name="connsiteY13" fmla="*/ 1 h 1000607"/>
                                    <a:gd name="connsiteX0" fmla="*/ 101925 w 846464"/>
                                    <a:gd name="connsiteY0" fmla="*/ -1 h 1000605"/>
                                    <a:gd name="connsiteX1" fmla="*/ 311170 w 846464"/>
                                    <a:gd name="connsiteY1" fmla="*/ 9561 h 1000605"/>
                                    <a:gd name="connsiteX2" fmla="*/ 378894 w 846464"/>
                                    <a:gd name="connsiteY2" fmla="*/ 52746 h 1000605"/>
                                    <a:gd name="connsiteX3" fmla="*/ 430779 w 846464"/>
                                    <a:gd name="connsiteY3" fmla="*/ 160776 h 1000605"/>
                                    <a:gd name="connsiteX4" fmla="*/ 725709 w 846464"/>
                                    <a:gd name="connsiteY4" fmla="*/ 158440 h 1000605"/>
                                    <a:gd name="connsiteX5" fmla="*/ 753839 w 846464"/>
                                    <a:gd name="connsiteY5" fmla="*/ 242759 h 1000605"/>
                                    <a:gd name="connsiteX6" fmla="*/ 788899 w 846464"/>
                                    <a:gd name="connsiteY6" fmla="*/ 712098 h 1000605"/>
                                    <a:gd name="connsiteX7" fmla="*/ 842897 w 846464"/>
                                    <a:gd name="connsiteY7" fmla="*/ 811186 h 1000605"/>
                                    <a:gd name="connsiteX8" fmla="*/ 846464 w 846464"/>
                                    <a:gd name="connsiteY8" fmla="*/ 1000605 h 1000605"/>
                                    <a:gd name="connsiteX9" fmla="*/ 0 w 846464"/>
                                    <a:gd name="connsiteY9" fmla="*/ 987610 h 1000605"/>
                                    <a:gd name="connsiteX10" fmla="*/ 10698 w 846464"/>
                                    <a:gd name="connsiteY10" fmla="*/ 793860 h 1000605"/>
                                    <a:gd name="connsiteX11" fmla="*/ 53996 w 846464"/>
                                    <a:gd name="connsiteY11" fmla="*/ 649444 h 1000605"/>
                                    <a:gd name="connsiteX12" fmla="*/ 62909 w 846464"/>
                                    <a:gd name="connsiteY12" fmla="*/ 44135 h 1000605"/>
                                    <a:gd name="connsiteX13" fmla="*/ 101925 w 846464"/>
                                    <a:gd name="connsiteY13" fmla="*/ -1 h 1000605"/>
                                    <a:gd name="connsiteX0" fmla="*/ 101925 w 846464"/>
                                    <a:gd name="connsiteY0" fmla="*/ 1 h 1000607"/>
                                    <a:gd name="connsiteX1" fmla="*/ 311170 w 846464"/>
                                    <a:gd name="connsiteY1" fmla="*/ 9563 h 1000607"/>
                                    <a:gd name="connsiteX2" fmla="*/ 378894 w 846464"/>
                                    <a:gd name="connsiteY2" fmla="*/ 52748 h 1000607"/>
                                    <a:gd name="connsiteX3" fmla="*/ 430779 w 846464"/>
                                    <a:gd name="connsiteY3" fmla="*/ 160778 h 1000607"/>
                                    <a:gd name="connsiteX4" fmla="*/ 725709 w 846464"/>
                                    <a:gd name="connsiteY4" fmla="*/ 158442 h 1000607"/>
                                    <a:gd name="connsiteX5" fmla="*/ 753839 w 846464"/>
                                    <a:gd name="connsiteY5" fmla="*/ 242761 h 1000607"/>
                                    <a:gd name="connsiteX6" fmla="*/ 763625 w 846464"/>
                                    <a:gd name="connsiteY6" fmla="*/ 674150 h 1000607"/>
                                    <a:gd name="connsiteX7" fmla="*/ 842897 w 846464"/>
                                    <a:gd name="connsiteY7" fmla="*/ 811188 h 1000607"/>
                                    <a:gd name="connsiteX8" fmla="*/ 846464 w 846464"/>
                                    <a:gd name="connsiteY8" fmla="*/ 1000607 h 1000607"/>
                                    <a:gd name="connsiteX9" fmla="*/ 0 w 846464"/>
                                    <a:gd name="connsiteY9" fmla="*/ 987612 h 1000607"/>
                                    <a:gd name="connsiteX10" fmla="*/ 10698 w 846464"/>
                                    <a:gd name="connsiteY10" fmla="*/ 793862 h 1000607"/>
                                    <a:gd name="connsiteX11" fmla="*/ 53996 w 846464"/>
                                    <a:gd name="connsiteY11" fmla="*/ 649446 h 1000607"/>
                                    <a:gd name="connsiteX12" fmla="*/ 62909 w 846464"/>
                                    <a:gd name="connsiteY12" fmla="*/ 44137 h 1000607"/>
                                    <a:gd name="connsiteX13" fmla="*/ 101925 w 846464"/>
                                    <a:gd name="connsiteY13" fmla="*/ 1 h 1000607"/>
                                    <a:gd name="connsiteX0" fmla="*/ 101925 w 846464"/>
                                    <a:gd name="connsiteY0" fmla="*/ -1 h 1000605"/>
                                    <a:gd name="connsiteX1" fmla="*/ 311170 w 846464"/>
                                    <a:gd name="connsiteY1" fmla="*/ 9561 h 1000605"/>
                                    <a:gd name="connsiteX2" fmla="*/ 378894 w 846464"/>
                                    <a:gd name="connsiteY2" fmla="*/ 52746 h 1000605"/>
                                    <a:gd name="connsiteX3" fmla="*/ 430779 w 846464"/>
                                    <a:gd name="connsiteY3" fmla="*/ 160776 h 1000605"/>
                                    <a:gd name="connsiteX4" fmla="*/ 725709 w 846464"/>
                                    <a:gd name="connsiteY4" fmla="*/ 158440 h 1000605"/>
                                    <a:gd name="connsiteX5" fmla="*/ 753839 w 846464"/>
                                    <a:gd name="connsiteY5" fmla="*/ 242759 h 1000605"/>
                                    <a:gd name="connsiteX6" fmla="*/ 775041 w 846464"/>
                                    <a:gd name="connsiteY6" fmla="*/ 658788 h 1000605"/>
                                    <a:gd name="connsiteX7" fmla="*/ 842897 w 846464"/>
                                    <a:gd name="connsiteY7" fmla="*/ 811186 h 1000605"/>
                                    <a:gd name="connsiteX8" fmla="*/ 846464 w 846464"/>
                                    <a:gd name="connsiteY8" fmla="*/ 1000605 h 1000605"/>
                                    <a:gd name="connsiteX9" fmla="*/ 0 w 846464"/>
                                    <a:gd name="connsiteY9" fmla="*/ 987610 h 1000605"/>
                                    <a:gd name="connsiteX10" fmla="*/ 10698 w 846464"/>
                                    <a:gd name="connsiteY10" fmla="*/ 793860 h 1000605"/>
                                    <a:gd name="connsiteX11" fmla="*/ 53996 w 846464"/>
                                    <a:gd name="connsiteY11" fmla="*/ 649444 h 1000605"/>
                                    <a:gd name="connsiteX12" fmla="*/ 62909 w 846464"/>
                                    <a:gd name="connsiteY12" fmla="*/ 44135 h 1000605"/>
                                    <a:gd name="connsiteX13" fmla="*/ 101925 w 846464"/>
                                    <a:gd name="connsiteY13" fmla="*/ -1 h 1000605"/>
                                    <a:gd name="connsiteX0" fmla="*/ 101925 w 846464"/>
                                    <a:gd name="connsiteY0" fmla="*/ 1 h 1000607"/>
                                    <a:gd name="connsiteX1" fmla="*/ 311170 w 846464"/>
                                    <a:gd name="connsiteY1" fmla="*/ 9563 h 1000607"/>
                                    <a:gd name="connsiteX2" fmla="*/ 378894 w 846464"/>
                                    <a:gd name="connsiteY2" fmla="*/ 52748 h 1000607"/>
                                    <a:gd name="connsiteX3" fmla="*/ 430779 w 846464"/>
                                    <a:gd name="connsiteY3" fmla="*/ 160778 h 1000607"/>
                                    <a:gd name="connsiteX4" fmla="*/ 725709 w 846464"/>
                                    <a:gd name="connsiteY4" fmla="*/ 158442 h 1000607"/>
                                    <a:gd name="connsiteX5" fmla="*/ 753839 w 846464"/>
                                    <a:gd name="connsiteY5" fmla="*/ 242761 h 1000607"/>
                                    <a:gd name="connsiteX6" fmla="*/ 775041 w 846464"/>
                                    <a:gd name="connsiteY6" fmla="*/ 658790 h 1000607"/>
                                    <a:gd name="connsiteX7" fmla="*/ 818526 w 846464"/>
                                    <a:gd name="connsiteY7" fmla="*/ 776138 h 1000607"/>
                                    <a:gd name="connsiteX8" fmla="*/ 846464 w 846464"/>
                                    <a:gd name="connsiteY8" fmla="*/ 1000607 h 1000607"/>
                                    <a:gd name="connsiteX9" fmla="*/ 0 w 846464"/>
                                    <a:gd name="connsiteY9" fmla="*/ 987612 h 1000607"/>
                                    <a:gd name="connsiteX10" fmla="*/ 10698 w 846464"/>
                                    <a:gd name="connsiteY10" fmla="*/ 793862 h 1000607"/>
                                    <a:gd name="connsiteX11" fmla="*/ 53996 w 846464"/>
                                    <a:gd name="connsiteY11" fmla="*/ 649446 h 1000607"/>
                                    <a:gd name="connsiteX12" fmla="*/ 62909 w 846464"/>
                                    <a:gd name="connsiteY12" fmla="*/ 44137 h 1000607"/>
                                    <a:gd name="connsiteX13" fmla="*/ 101925 w 846464"/>
                                    <a:gd name="connsiteY13" fmla="*/ 1 h 1000607"/>
                                    <a:gd name="connsiteX0" fmla="*/ 101925 w 818526"/>
                                    <a:gd name="connsiteY0" fmla="*/ -1 h 987610"/>
                                    <a:gd name="connsiteX1" fmla="*/ 311170 w 818526"/>
                                    <a:gd name="connsiteY1" fmla="*/ 9561 h 987610"/>
                                    <a:gd name="connsiteX2" fmla="*/ 378894 w 818526"/>
                                    <a:gd name="connsiteY2" fmla="*/ 52746 h 987610"/>
                                    <a:gd name="connsiteX3" fmla="*/ 430779 w 818526"/>
                                    <a:gd name="connsiteY3" fmla="*/ 160776 h 987610"/>
                                    <a:gd name="connsiteX4" fmla="*/ 725709 w 818526"/>
                                    <a:gd name="connsiteY4" fmla="*/ 158440 h 987610"/>
                                    <a:gd name="connsiteX5" fmla="*/ 753839 w 818526"/>
                                    <a:gd name="connsiteY5" fmla="*/ 242759 h 987610"/>
                                    <a:gd name="connsiteX6" fmla="*/ 775041 w 818526"/>
                                    <a:gd name="connsiteY6" fmla="*/ 658788 h 987610"/>
                                    <a:gd name="connsiteX7" fmla="*/ 818526 w 818526"/>
                                    <a:gd name="connsiteY7" fmla="*/ 776136 h 987610"/>
                                    <a:gd name="connsiteX8" fmla="*/ 809224 w 818526"/>
                                    <a:gd name="connsiteY8" fmla="*/ 984925 h 987610"/>
                                    <a:gd name="connsiteX9" fmla="*/ 0 w 818526"/>
                                    <a:gd name="connsiteY9" fmla="*/ 987610 h 987610"/>
                                    <a:gd name="connsiteX10" fmla="*/ 10698 w 818526"/>
                                    <a:gd name="connsiteY10" fmla="*/ 793860 h 987610"/>
                                    <a:gd name="connsiteX11" fmla="*/ 53996 w 818526"/>
                                    <a:gd name="connsiteY11" fmla="*/ 649444 h 987610"/>
                                    <a:gd name="connsiteX12" fmla="*/ 62909 w 818526"/>
                                    <a:gd name="connsiteY12" fmla="*/ 44135 h 987610"/>
                                    <a:gd name="connsiteX13" fmla="*/ 101925 w 818526"/>
                                    <a:gd name="connsiteY13" fmla="*/ -1 h 987610"/>
                                    <a:gd name="connsiteX0" fmla="*/ 91227 w 807828"/>
                                    <a:gd name="connsiteY0" fmla="*/ 1 h 984927"/>
                                    <a:gd name="connsiteX1" fmla="*/ 300472 w 807828"/>
                                    <a:gd name="connsiteY1" fmla="*/ 9563 h 984927"/>
                                    <a:gd name="connsiteX2" fmla="*/ 368196 w 807828"/>
                                    <a:gd name="connsiteY2" fmla="*/ 52748 h 984927"/>
                                    <a:gd name="connsiteX3" fmla="*/ 420081 w 807828"/>
                                    <a:gd name="connsiteY3" fmla="*/ 160778 h 984927"/>
                                    <a:gd name="connsiteX4" fmla="*/ 715011 w 807828"/>
                                    <a:gd name="connsiteY4" fmla="*/ 158442 h 984927"/>
                                    <a:gd name="connsiteX5" fmla="*/ 743141 w 807828"/>
                                    <a:gd name="connsiteY5" fmla="*/ 242761 h 984927"/>
                                    <a:gd name="connsiteX6" fmla="*/ 764343 w 807828"/>
                                    <a:gd name="connsiteY6" fmla="*/ 658790 h 984927"/>
                                    <a:gd name="connsiteX7" fmla="*/ 807828 w 807828"/>
                                    <a:gd name="connsiteY7" fmla="*/ 776138 h 984927"/>
                                    <a:gd name="connsiteX8" fmla="*/ 798526 w 807828"/>
                                    <a:gd name="connsiteY8" fmla="*/ 984927 h 984927"/>
                                    <a:gd name="connsiteX9" fmla="*/ 7775 w 807828"/>
                                    <a:gd name="connsiteY9" fmla="*/ 968919 h 984927"/>
                                    <a:gd name="connsiteX10" fmla="*/ 0 w 807828"/>
                                    <a:gd name="connsiteY10" fmla="*/ 793862 h 984927"/>
                                    <a:gd name="connsiteX11" fmla="*/ 43298 w 807828"/>
                                    <a:gd name="connsiteY11" fmla="*/ 649446 h 984927"/>
                                    <a:gd name="connsiteX12" fmla="*/ 52211 w 807828"/>
                                    <a:gd name="connsiteY12" fmla="*/ 44137 h 984927"/>
                                    <a:gd name="connsiteX13" fmla="*/ 91227 w 807828"/>
                                    <a:gd name="connsiteY13" fmla="*/ 1 h 984927"/>
                                    <a:gd name="connsiteX0" fmla="*/ 91227 w 807828"/>
                                    <a:gd name="connsiteY0" fmla="*/ -1 h 984925"/>
                                    <a:gd name="connsiteX1" fmla="*/ 300472 w 807828"/>
                                    <a:gd name="connsiteY1" fmla="*/ 9561 h 984925"/>
                                    <a:gd name="connsiteX2" fmla="*/ 368196 w 807828"/>
                                    <a:gd name="connsiteY2" fmla="*/ 52746 h 984925"/>
                                    <a:gd name="connsiteX3" fmla="*/ 420081 w 807828"/>
                                    <a:gd name="connsiteY3" fmla="*/ 160776 h 984925"/>
                                    <a:gd name="connsiteX4" fmla="*/ 715011 w 807828"/>
                                    <a:gd name="connsiteY4" fmla="*/ 158440 h 984925"/>
                                    <a:gd name="connsiteX5" fmla="*/ 743141 w 807828"/>
                                    <a:gd name="connsiteY5" fmla="*/ 242759 h 984925"/>
                                    <a:gd name="connsiteX6" fmla="*/ 764343 w 807828"/>
                                    <a:gd name="connsiteY6" fmla="*/ 658788 h 984925"/>
                                    <a:gd name="connsiteX7" fmla="*/ 807828 w 807828"/>
                                    <a:gd name="connsiteY7" fmla="*/ 776136 h 984925"/>
                                    <a:gd name="connsiteX8" fmla="*/ 798526 w 807828"/>
                                    <a:gd name="connsiteY8" fmla="*/ 984925 h 984925"/>
                                    <a:gd name="connsiteX9" fmla="*/ 7775 w 807828"/>
                                    <a:gd name="connsiteY9" fmla="*/ 968917 h 984925"/>
                                    <a:gd name="connsiteX10" fmla="*/ 0 w 807828"/>
                                    <a:gd name="connsiteY10" fmla="*/ 793860 h 984925"/>
                                    <a:gd name="connsiteX11" fmla="*/ 13117 w 807828"/>
                                    <a:gd name="connsiteY11" fmla="*/ 630435 h 984925"/>
                                    <a:gd name="connsiteX12" fmla="*/ 52211 w 807828"/>
                                    <a:gd name="connsiteY12" fmla="*/ 44135 h 984925"/>
                                    <a:gd name="connsiteX13" fmla="*/ 91227 w 807828"/>
                                    <a:gd name="connsiteY13" fmla="*/ -1 h 984925"/>
                                    <a:gd name="connsiteX0" fmla="*/ 91227 w 807828"/>
                                    <a:gd name="connsiteY0" fmla="*/ 1 h 984927"/>
                                    <a:gd name="connsiteX1" fmla="*/ 300472 w 807828"/>
                                    <a:gd name="connsiteY1" fmla="*/ 9563 h 984927"/>
                                    <a:gd name="connsiteX2" fmla="*/ 368196 w 807828"/>
                                    <a:gd name="connsiteY2" fmla="*/ 52748 h 984927"/>
                                    <a:gd name="connsiteX3" fmla="*/ 420081 w 807828"/>
                                    <a:gd name="connsiteY3" fmla="*/ 160778 h 984927"/>
                                    <a:gd name="connsiteX4" fmla="*/ 715011 w 807828"/>
                                    <a:gd name="connsiteY4" fmla="*/ 158442 h 984927"/>
                                    <a:gd name="connsiteX5" fmla="*/ 743141 w 807828"/>
                                    <a:gd name="connsiteY5" fmla="*/ 242761 h 984927"/>
                                    <a:gd name="connsiteX6" fmla="*/ 764343 w 807828"/>
                                    <a:gd name="connsiteY6" fmla="*/ 658790 h 984927"/>
                                    <a:gd name="connsiteX7" fmla="*/ 807828 w 807828"/>
                                    <a:gd name="connsiteY7" fmla="*/ 776138 h 984927"/>
                                    <a:gd name="connsiteX8" fmla="*/ 798526 w 807828"/>
                                    <a:gd name="connsiteY8" fmla="*/ 984927 h 984927"/>
                                    <a:gd name="connsiteX9" fmla="*/ 7775 w 807828"/>
                                    <a:gd name="connsiteY9" fmla="*/ 968919 h 984927"/>
                                    <a:gd name="connsiteX10" fmla="*/ 0 w 807828"/>
                                    <a:gd name="connsiteY10" fmla="*/ 793862 h 984927"/>
                                    <a:gd name="connsiteX11" fmla="*/ 13117 w 807828"/>
                                    <a:gd name="connsiteY11" fmla="*/ 630437 h 984927"/>
                                    <a:gd name="connsiteX12" fmla="*/ 32488 w 807828"/>
                                    <a:gd name="connsiteY12" fmla="*/ 50118 h 984927"/>
                                    <a:gd name="connsiteX13" fmla="*/ 91227 w 807828"/>
                                    <a:gd name="connsiteY13" fmla="*/ 1 h 9849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807828" h="984927">
                                      <a:moveTo>
                                        <a:pt x="91227" y="1"/>
                                      </a:moveTo>
                                      <a:lnTo>
                                        <a:pt x="300472" y="9563"/>
                                      </a:lnTo>
                                      <a:cubicBezTo>
                                        <a:pt x="320417" y="9563"/>
                                        <a:pt x="368196" y="32803"/>
                                        <a:pt x="368196" y="52748"/>
                                      </a:cubicBezTo>
                                      <a:cubicBezTo>
                                        <a:pt x="390668" y="74537"/>
                                        <a:pt x="362278" y="143162"/>
                                        <a:pt x="420081" y="160778"/>
                                      </a:cubicBezTo>
                                      <a:lnTo>
                                        <a:pt x="715011" y="158442"/>
                                      </a:lnTo>
                                      <a:cubicBezTo>
                                        <a:pt x="722989" y="158442"/>
                                        <a:pt x="743141" y="234783"/>
                                        <a:pt x="743141" y="242761"/>
                                      </a:cubicBezTo>
                                      <a:lnTo>
                                        <a:pt x="764343" y="658790"/>
                                      </a:lnTo>
                                      <a:lnTo>
                                        <a:pt x="807828" y="776138"/>
                                      </a:lnTo>
                                      <a:lnTo>
                                        <a:pt x="798526" y="984927"/>
                                      </a:lnTo>
                                      <a:lnTo>
                                        <a:pt x="7775" y="968919"/>
                                      </a:lnTo>
                                      <a:lnTo>
                                        <a:pt x="0" y="793862"/>
                                      </a:lnTo>
                                      <a:lnTo>
                                        <a:pt x="13117" y="630437"/>
                                      </a:lnTo>
                                      <a:cubicBezTo>
                                        <a:pt x="13453" y="414393"/>
                                        <a:pt x="32152" y="266162"/>
                                        <a:pt x="32488" y="50118"/>
                                      </a:cubicBezTo>
                                      <a:cubicBezTo>
                                        <a:pt x="32488" y="30173"/>
                                        <a:pt x="71282" y="1"/>
                                        <a:pt x="91227" y="1"/>
                                      </a:cubicBezTo>
                                      <a:close/>
                                    </a:path>
                                  </a:pathLst>
                                </a:cu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5" name="Freeform: Shape 1205"/>
                              <wps:cNvSpPr/>
                              <wps:spPr>
                                <a:xfrm rot="1256775">
                                  <a:off x="91049" y="73664"/>
                                  <a:ext cx="462913" cy="466719"/>
                                </a:xfrm>
                                <a:custGeom>
                                  <a:avLst/>
                                  <a:gdLst>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638378 w 1014074"/>
                                    <a:gd name="connsiteY9" fmla="*/ 209037 h 1022411"/>
                                    <a:gd name="connsiteX10" fmla="*/ 652824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014074" h="1022411">
                                      <a:moveTo>
                                        <a:pt x="91119" y="0"/>
                                      </a:moveTo>
                                      <a:lnTo>
                                        <a:pt x="313579" y="0"/>
                                      </a:lnTo>
                                      <a:cubicBezTo>
                                        <a:pt x="333524" y="0"/>
                                        <a:pt x="349693" y="16169"/>
                                        <a:pt x="349693" y="36114"/>
                                      </a:cubicBezTo>
                                      <a:lnTo>
                                        <a:pt x="349693" y="631131"/>
                                      </a:lnTo>
                                      <a:lnTo>
                                        <a:pt x="356000" y="615905"/>
                                      </a:lnTo>
                                      <a:cubicBezTo>
                                        <a:pt x="361751" y="610154"/>
                                        <a:pt x="369697" y="606597"/>
                                        <a:pt x="378473" y="606597"/>
                                      </a:cubicBezTo>
                                      <a:lnTo>
                                        <a:pt x="609597" y="606597"/>
                                      </a:lnTo>
                                      <a:cubicBezTo>
                                        <a:pt x="618374" y="606597"/>
                                        <a:pt x="626319" y="610154"/>
                                        <a:pt x="632070" y="615905"/>
                                      </a:cubicBezTo>
                                      <a:lnTo>
                                        <a:pt x="638378" y="631134"/>
                                      </a:lnTo>
                                      <a:lnTo>
                                        <a:pt x="638378" y="209037"/>
                                      </a:lnTo>
                                      <a:cubicBezTo>
                                        <a:pt x="638378" y="201059"/>
                                        <a:pt x="644846" y="194591"/>
                                        <a:pt x="652824" y="194591"/>
                                      </a:cubicBezTo>
                                      <a:lnTo>
                                        <a:pt x="918620" y="194591"/>
                                      </a:lnTo>
                                      <a:cubicBezTo>
                                        <a:pt x="926598" y="194591"/>
                                        <a:pt x="933066" y="201059"/>
                                        <a:pt x="933066" y="209037"/>
                                      </a:cubicBezTo>
                                      <a:lnTo>
                                        <a:pt x="933066" y="910961"/>
                                      </a:lnTo>
                                      <a:lnTo>
                                        <a:pt x="1014074" y="910961"/>
                                      </a:lnTo>
                                      <a:lnTo>
                                        <a:pt x="1014074" y="1022411"/>
                                      </a:lnTo>
                                      <a:lnTo>
                                        <a:pt x="0" y="1022411"/>
                                      </a:lnTo>
                                      <a:lnTo>
                                        <a:pt x="0" y="910961"/>
                                      </a:lnTo>
                                      <a:lnTo>
                                        <a:pt x="55005" y="910961"/>
                                      </a:lnTo>
                                      <a:lnTo>
                                        <a:pt x="55005" y="36114"/>
                                      </a:lnTo>
                                      <a:cubicBezTo>
                                        <a:pt x="55005" y="16169"/>
                                        <a:pt x="71174" y="0"/>
                                        <a:pt x="91119" y="0"/>
                                      </a:cubicBezTo>
                                      <a:close/>
                                    </a:path>
                                  </a:pathLst>
                                </a:cu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206" name="Group 1206"/>
                              <wpg:cNvGrpSpPr/>
                              <wpg:grpSpPr>
                                <a:xfrm>
                                  <a:off x="0" y="1163"/>
                                  <a:ext cx="547980" cy="563819"/>
                                  <a:chOff x="0" y="1163"/>
                                  <a:chExt cx="583263" cy="600123"/>
                                </a:xfrm>
                              </wpg:grpSpPr>
                              <wps:wsp>
                                <wps:cNvPr id="1207" name="Rectangle 1207"/>
                                <wps:cNvSpPr/>
                                <wps:spPr>
                                  <a:xfrm rot="1256775">
                                    <a:off x="0" y="510852"/>
                                    <a:ext cx="523425" cy="57526"/>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8" name="Rectangle: Rounded Corners 1208"/>
                                <wps:cNvSpPr/>
                                <wps:spPr>
                                  <a:xfrm rot="1256775">
                                    <a:off x="129312" y="1163"/>
                                    <a:ext cx="152106" cy="491470"/>
                                  </a:xfrm>
                                  <a:prstGeom prst="roundRect">
                                    <a:avLst>
                                      <a:gd name="adj" fmla="val 12255"/>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9" name="Rectangle: Rounded Corners 1209"/>
                                <wps:cNvSpPr/>
                                <wps:spPr>
                                  <a:xfrm rot="1256775">
                                    <a:off x="212755" y="357519"/>
                                    <a:ext cx="152106" cy="185080"/>
                                  </a:xfrm>
                                  <a:prstGeom prst="roundRect">
                                    <a:avLst>
                                      <a:gd name="adj" fmla="val 10785"/>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0" name="Rectangle: Rounded Corners 1210"/>
                                <wps:cNvSpPr/>
                                <wps:spPr>
                                  <a:xfrm rot="1256775">
                                    <a:off x="391774" y="205782"/>
                                    <a:ext cx="152106" cy="395504"/>
                                  </a:xfrm>
                                  <a:prstGeom prst="roundRect">
                                    <a:avLst>
                                      <a:gd name="adj" fmla="val 4902"/>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1" name="Rectangle: Rounded Corners 1211"/>
                                <wps:cNvSpPr/>
                                <wps:spPr>
                                  <a:xfrm rot="1256775">
                                    <a:off x="463871" y="218467"/>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2" name="Rectangle: Rounded Corners 1212"/>
                                <wps:cNvSpPr/>
                                <wps:spPr>
                                  <a:xfrm rot="1256775">
                                    <a:off x="530198" y="243822"/>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3" name="Rectangle: Rounded Corners 1213"/>
                                <wps:cNvSpPr/>
                                <wps:spPr>
                                  <a:xfrm rot="1256775">
                                    <a:off x="437704" y="286824"/>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4" name="Rectangle: Rounded Corners 1214"/>
                                <wps:cNvSpPr/>
                                <wps:spPr>
                                  <a:xfrm rot="1256775">
                                    <a:off x="504031" y="312180"/>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5" name="Rectangle: Rounded Corners 1215"/>
                                <wps:cNvSpPr/>
                                <wps:spPr>
                                  <a:xfrm rot="1256775">
                                    <a:off x="477414" y="381715"/>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Rectangle: Rounded Corners 32"/>
                                <wps:cNvSpPr/>
                                <wps:spPr>
                                  <a:xfrm rot="1256775">
                                    <a:off x="451248" y="450072"/>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Rectangle: Rounded Corners 33"/>
                                <wps:cNvSpPr/>
                                <wps:spPr>
                                  <a:xfrm rot="1256775">
                                    <a:off x="411087" y="356360"/>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Rectangle: Rounded Corners 34"/>
                                <wps:cNvSpPr/>
                                <wps:spPr>
                                  <a:xfrm rot="1256775">
                                    <a:off x="384920" y="424717"/>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Rectangle: Rounded Corners 35"/>
                                <wps:cNvSpPr/>
                                <wps:spPr>
                                  <a:xfrm rot="1256775">
                                    <a:off x="423277" y="523144"/>
                                    <a:ext cx="53065" cy="57526"/>
                                  </a:xfrm>
                                  <a:prstGeom prst="roundRect">
                                    <a:avLst>
                                      <a:gd name="adj" fmla="val 19"/>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Rectangle: Rounded Corners 36"/>
                                <wps:cNvSpPr/>
                                <wps:spPr>
                                  <a:xfrm rot="1256775">
                                    <a:off x="356949" y="497789"/>
                                    <a:ext cx="53065" cy="57526"/>
                                  </a:xfrm>
                                  <a:prstGeom prst="roundRect">
                                    <a:avLst>
                                      <a:gd name="adj" fmla="val 19"/>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Rectangle: Rounded Corners 37"/>
                                <wps:cNvSpPr/>
                                <wps:spPr>
                                  <a:xfrm rot="1256775">
                                    <a:off x="245966" y="370536"/>
                                    <a:ext cx="53065" cy="63442"/>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 name="Rectangle: Rounded Corners 38"/>
                                <wps:cNvSpPr/>
                                <wps:spPr>
                                  <a:xfrm rot="1256775">
                                    <a:off x="311965" y="395801"/>
                                    <a:ext cx="53065" cy="63441"/>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 name="Rectangle: Rounded Corners 39"/>
                                <wps:cNvSpPr/>
                                <wps:spPr>
                                  <a:xfrm rot="1256775">
                                    <a:off x="214350" y="461197"/>
                                    <a:ext cx="118369" cy="57526"/>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 name="Rectangle: Rounded Corners 40"/>
                                <wps:cNvSpPr/>
                                <wps:spPr>
                                  <a:xfrm rot="1256775">
                                    <a:off x="209727" y="31010"/>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 name="Rectangle: Rounded Corners 41"/>
                                <wps:cNvSpPr/>
                                <wps:spPr>
                                  <a:xfrm rot="1256775">
                                    <a:off x="275726" y="56274"/>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 name="Rectangle: Rounded Corners 42"/>
                                <wps:cNvSpPr/>
                                <wps:spPr>
                                  <a:xfrm rot="1256775">
                                    <a:off x="182207" y="102902"/>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Rectangle: Rounded Corners 43"/>
                                <wps:cNvSpPr/>
                                <wps:spPr>
                                  <a:xfrm rot="1256775">
                                    <a:off x="248207" y="128167"/>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Rectangle: Rounded Corners 44"/>
                                <wps:cNvSpPr/>
                                <wps:spPr>
                                  <a:xfrm rot="1256775">
                                    <a:off x="154687" y="174795"/>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 name="Rectangle: Rounded Corners 45"/>
                                <wps:cNvSpPr/>
                                <wps:spPr>
                                  <a:xfrm rot="1256775">
                                    <a:off x="220687" y="200060"/>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 name="Rectangle: Rounded Corners 46"/>
                                <wps:cNvSpPr/>
                                <wps:spPr>
                                  <a:xfrm rot="1256775">
                                    <a:off x="126716" y="247867"/>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 name="Rectangle: Rounded Corners 47"/>
                                <wps:cNvSpPr/>
                                <wps:spPr>
                                  <a:xfrm rot="1256775">
                                    <a:off x="192716" y="273131"/>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 name="Rectangle: Rounded Corners 49"/>
                                <wps:cNvSpPr/>
                                <wps:spPr>
                                  <a:xfrm rot="1256775">
                                    <a:off x="99647" y="318581"/>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0" name="Rectangle: Rounded Corners 50"/>
                                <wps:cNvSpPr/>
                                <wps:spPr>
                                  <a:xfrm rot="1256775">
                                    <a:off x="165647" y="343846"/>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1" name="Rectangle: Rounded Corners 51"/>
                                <wps:cNvSpPr/>
                                <wps:spPr>
                                  <a:xfrm rot="1256775">
                                    <a:off x="72579" y="389296"/>
                                    <a:ext cx="53065" cy="63442"/>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 name="Rectangle: Rounded Corners 52"/>
                                <wps:cNvSpPr/>
                                <wps:spPr>
                                  <a:xfrm rot="1256775">
                                    <a:off x="138579" y="414560"/>
                                    <a:ext cx="53065" cy="63441"/>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inline>
                  </w:drawing>
                </mc:Choice>
                <mc:Fallback>
                  <w:pict>
                    <v:group w14:anchorId="7A1C7120" id="Group 54" o:spid="_x0000_s1026" alt="City" style="width:45.9pt;height:43.95pt;mso-position-horizontal-relative:char;mso-position-vertical-relative:line" coordsize="6316,6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">
                      <v:shape id="Freeform: Shape 1204" o:spid="_x0000_s1027" style="position:absolute;left:207;width:6109;height:6042;rotation:1372733fd;visibility:visible;mso-wrap-style:square;v-text-anchor:middle" coordsize="807828,984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" path="m91227,1l300472,9563v19945,,67724,23240,67724,43185c390668,74537,362278,143162,420081,160778r294930,-2336c722989,158442,743141,234783,743141,242761r21202,416029l807828,776138r-9302,208789l7775,968919,,793862,13117,630437c13453,414393,32152,266162,32488,50118,32488,30173,71282,1,91227,1xe" fillcolor="white [3212]" stroked="f" strokeweight="1pt">
                        <v:stroke joinstyle="miter"/>
                        <v:shadow on="t" color="black" opacity="26214f" origin="-.5,-.5" offset=".74836mm,.74836mm"/>
                        <v:path arrowok="t" o:connecttype="custom" o:connectlocs="68984,1;227211,5867;278423,32359;317657,98631;540678,97198;561949,148924;577981,404141;610864,476129;603830,604213;5879,594393;0,487002;9919,386748;24567,30745;68984,1" o:connectangles="0,0,0,0,0,0,0,0,0,0,0,0,0,0"/>
                        <o:lock v:ext="edit" aspectratio="t"/>
                      </v:shape>
                      <v:shape id="Freeform: Shape 1205" o:spid="_x0000_s1028" style="position:absolute;left:910;top:736;width:4629;height:4667;rotation:1372733fd;visibility:visible;mso-wrap-style:square;v-text-anchor:middle" coordsize="1014074,1022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" path="m91119,l313579,v19945,,36114,16169,36114,36114l349693,631131r6307,-15226c361751,610154,369697,606597,378473,606597r231124,c618374,606597,626319,610154,632070,615905r6308,15229l638378,209037v,-7978,6468,-14446,14446,-14446l918620,194591v7978,,14446,6468,14446,14446l933066,910961r81008,l1014074,1022411,,1022411,,910961r55005,l55005,36114c55005,16169,71174,,91119,xe" fillcolor="white [3212]" strokecolor="black [3213]" strokeweight="6pt">
                        <v:stroke joinstyle="miter"/>
                        <v:path arrowok="t" o:connecttype="custom" o:connectlocs="41595,0;143145,0;159631,16486;159631,288104;162510,281154;172769,276905;278274,276905;288533,281154;291412,288105;291412,95423;298007,88829;419339,88829;425934,95423;425934,415843;462913,415843;462913,466719;0,466719;0,415843;25109,415843;25109,16486;41595,0" o:connectangles="0,0,0,0,0,0,0,0,0,0,0,0,0,0,0,0,0,0,0,0,0"/>
                      </v:shape>
                      <v:group id="Group 1206" o:spid="_x0000_s1029" style="position:absolute;top:11;width:5479;height:5638" coordorigin=",11" coordsize="5832,6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">
                        <v:rect id="Rectangle 1207" o:spid="_x0000_s1030" style="position:absolute;top:5108;width:5234;height:575;rotation:137273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" fillcolor="#80d219 [2406]" stroked="f" strokeweight="1pt"/>
                        <v:roundrect id="Rectangle: Rounded Corners 1208" o:spid="_x0000_s1031" style="position:absolute;left:1293;top:11;width:1521;height:4915;rotation:1372733fd;visibility:visible;mso-wrap-style:square;v-text-anchor:middle" arcsize="803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" fillcolor="#f14124 [3209]" stroked="f" strokeweight="1pt">
                          <v:stroke joinstyle="miter"/>
                        </v:roundrect>
                        <v:roundrect id="Rectangle: Rounded Corners 1209" o:spid="_x0000_s1032" style="position:absolute;left:2127;top:3575;width:1521;height:1850;rotation:1372733fd;visibility:visible;mso-wrap-style:square;v-text-anchor:middle" arcsize="706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" fillcolor="#ff8021 [3208]" stroked="f" strokeweight="1pt">
                          <v:stroke joinstyle="miter"/>
                        </v:roundrect>
                        <v:roundrect id="Rectangle: Rounded Corners 1210" o:spid="_x0000_s1033" style="position:absolute;left:3917;top:2057;width:1521;height:3955;rotation:1372733fd;visibility:visible;mso-wrap-style:square;v-text-anchor:middle" arcsize="32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" fillcolor="#5eccf3 [3205]" stroked="f" strokeweight="1pt">
                          <v:stroke joinstyle="miter"/>
                        </v:roundrect>
                        <v:roundrect id="Rectangle: Rounded Corners 1211" o:spid="_x0000_s1034" style="position:absolute;left:4638;top:2184;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" fillcolor="#ff8021 [3208]" stroked="f" strokeweight="1pt">
                          <v:stroke joinstyle="miter"/>
                        </v:roundrect>
                        <v:roundrect id="Rectangle: Rounded Corners 1212" o:spid="_x0000_s1035" style="position:absolute;left:5301;top:2438;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" fillcolor="#ff8021 [3208]" stroked="f" strokeweight="1pt">
                          <v:stroke joinstyle="miter"/>
                        </v:roundrect>
                        <v:roundrect id="Rectangle: Rounded Corners 1213" o:spid="_x0000_s1036" style="position:absolute;left:4377;top:2868;width:530;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" fillcolor="#ff8021 [3208]" stroked="f" strokeweight="1pt">
                          <v:stroke joinstyle="miter"/>
                        </v:roundrect>
                        <v:roundrect id="Rectangle: Rounded Corners 1214" o:spid="_x0000_s1037" style="position:absolute;left:5040;top:3121;width:530;height:576;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" fillcolor="#ff8021 [3208]" stroked="f" strokeweight="1pt">
                          <v:stroke joinstyle="miter"/>
                        </v:roundrect>
                        <v:roundrect id="Rectangle: Rounded Corners 1215" o:spid="_x0000_s1038" style="position:absolute;left:4774;top:3817;width:530;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" fillcolor="#ff8021 [3208]" stroked="f" strokeweight="1pt">
                          <v:stroke joinstyle="miter"/>
                        </v:roundrect>
                        <v:roundrect id="Rectangle: Rounded Corners 32" o:spid="_x0000_s1039" style="position:absolute;left:4512;top:4500;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" fillcolor="#ff8021 [3208]" stroked="f" strokeweight="1pt">
                          <v:stroke joinstyle="miter"/>
                        </v:roundrect>
                        <v:roundrect id="Rectangle: Rounded Corners 33" o:spid="_x0000_s1040" style="position:absolute;left:4110;top:3563;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" fillcolor="#ff8021 [3208]" stroked="f" strokeweight="1pt">
                          <v:stroke joinstyle="miter"/>
                        </v:roundrect>
                        <v:roundrect id="Rectangle: Rounded Corners 34" o:spid="_x0000_s1041" style="position:absolute;left:3849;top:4247;width:530;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" fillcolor="#ff8021 [3208]" stroked="f" strokeweight="1pt">
                          <v:stroke joinstyle="miter"/>
                        </v:roundrect>
                        <v:roundrect id="Rectangle: Rounded Corners 35" o:spid="_x0000_s1042" style="position:absolute;left:4232;top:5231;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" fillcolor="#f14124 [3209]" stroked="f" strokeweight="1pt">
                          <v:stroke joinstyle="miter"/>
                        </v:roundrect>
                        <v:roundrect id="Rectangle: Rounded Corners 36" o:spid="_x0000_s1043" style="position:absolute;left:3569;top:4977;width:531;height:576;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" fillcolor="#f14124 [3209]" stroked="f" strokeweight="1pt">
                          <v:stroke joinstyle="miter"/>
                        </v:roundrect>
                        <v:roundrect id="Rectangle: Rounded Corners 37" o:spid="_x0000_s1044" style="position:absolute;left:2459;top:3705;width:531;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" fillcolor="white [3212]" stroked="f" strokeweight="1pt">
                          <v:stroke joinstyle="miter"/>
                        </v:roundrect>
                        <v:roundrect id="Rectangle: Rounded Corners 38" o:spid="_x0000_s1045" style="position:absolute;left:3119;top:3958;width:531;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" fillcolor="white [3212]" stroked="f" strokeweight="1pt">
                          <v:stroke joinstyle="miter"/>
                        </v:roundrect>
                        <v:roundrect id="Rectangle: Rounded Corners 39" o:spid="_x0000_s1046" style="position:absolute;left:2143;top:4611;width:1184;height:576;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" fillcolor="white [3212]" stroked="f" strokeweight="1pt">
                          <v:stroke joinstyle="miter"/>
                        </v:roundrect>
                        <v:roundrect id="Rectangle: Rounded Corners 40" o:spid="_x0000_s1047" style="position:absolute;left:2097;top:310;width:530;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" fillcolor="#5eccf3 [3205]" stroked="f" strokeweight="1pt">
                          <v:stroke joinstyle="miter"/>
                        </v:roundrect>
                        <v:roundrect id="Rectangle: Rounded Corners 41" o:spid="_x0000_s1048" style="position:absolute;left:2757;top:562;width:530;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" fillcolor="#5eccf3 [3205]" stroked="f" strokeweight="1pt">
                          <v:stroke joinstyle="miter"/>
                        </v:roundrect>
                        <v:roundrect id="Rectangle: Rounded Corners 42" o:spid="_x0000_s1049" style="position:absolute;left:1822;top:1029;width:530;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" fillcolor="#5eccf3 [3205]" stroked="f" strokeweight="1pt">
                          <v:stroke joinstyle="miter"/>
                        </v:roundrect>
                        <v:roundrect id="Rectangle: Rounded Corners 43" o:spid="_x0000_s1050" style="position:absolute;left:2482;top:1281;width:530;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" fillcolor="#5eccf3 [3205]" stroked="f" strokeweight="1pt">
                          <v:stroke joinstyle="miter"/>
                        </v:roundrect>
                        <v:roundrect id="Rectangle: Rounded Corners 44" o:spid="_x0000_s1051" style="position:absolute;left:1546;top:1747;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" fillcolor="#5eccf3 [3205]" stroked="f" strokeweight="1pt">
                          <v:stroke joinstyle="miter"/>
                        </v:roundrect>
                        <v:roundrect id="Rectangle: Rounded Corners 45" o:spid="_x0000_s1052" style="position:absolute;left:2206;top:2000;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" fillcolor="#5eccf3 [3205]" stroked="f" strokeweight="1pt">
                          <v:stroke joinstyle="miter"/>
                        </v:roundrect>
                        <v:roundrect id="Rectangle: Rounded Corners 46" o:spid="_x0000_s1053" style="position:absolute;left:1267;top:2478;width:530;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" fillcolor="#5eccf3 [3205]" stroked="f" strokeweight="1pt">
                          <v:stroke joinstyle="miter"/>
                        </v:roundrect>
                        <v:roundrect id="Rectangle: Rounded Corners 47" o:spid="_x0000_s1054" style="position:absolute;left:1927;top:2731;width:530;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" fillcolor="#5eccf3 [3205]" stroked="f" strokeweight="1pt">
                          <v:stroke joinstyle="miter"/>
                        </v:roundrect>
                        <v:roundrect id="Rectangle: Rounded Corners 49" o:spid="_x0000_s1055" style="position:absolute;left:996;top:3185;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" fillcolor="#5eccf3 [3205]" stroked="f" strokeweight="1pt">
                          <v:stroke joinstyle="miter"/>
                        </v:roundrect>
                        <v:roundrect id="Rectangle: Rounded Corners 50" o:spid="_x0000_s1056" style="position:absolute;left:1656;top:3438;width:531;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" fillcolor="#5eccf3 [3205]" stroked="f" strokeweight="1pt">
                          <v:stroke joinstyle="miter"/>
                        </v:roundrect>
                        <v:roundrect id="Rectangle: Rounded Corners 51" o:spid="_x0000_s1057" style="position:absolute;left:725;top:3892;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" fillcolor="white [3212]" stroked="f" strokeweight="1pt">
                          <v:stroke joinstyle="miter"/>
                        </v:roundrect>
                        <v:roundrect id="Rectangle: Rounded Corners 52" o:spid="_x0000_s1058" style="position:absolute;left:1385;top:4145;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" fillcolor="white [3212]" stroked="f" strokeweight="1pt">
                          <v:stroke joinstyle="miter"/>
                        </v:roundrect>
                      </v:group>
                      <w10:anchorlock/>
                    </v:group>
                  </w:pict>
                </mc:Fallback>
              </mc:AlternateContent>
            </w:r>
          </w:p>
          <w:p w14:paraId="6CCD8C39" w14:textId="77777777" w:rsidR="001B78D3" w:rsidRPr="00D75A09" w:rsidRDefault="001B78D3" w:rsidP="00446E02"/>
          <w:p w14:paraId="24896676" w14:textId="77777777" w:rsidR="001B78D3" w:rsidRPr="00D75A09" w:rsidRDefault="001B78D3" w:rsidP="00446E02"/>
          <w:p w14:paraId="462C8B2B" w14:textId="77777777" w:rsidR="001914FD" w:rsidRPr="00D75A09" w:rsidRDefault="001914FD" w:rsidP="00446E02"/>
          <w:p w14:paraId="35E3C358" w14:textId="77777777" w:rsidR="00DE0266" w:rsidRPr="00D75A09" w:rsidRDefault="00DE0266" w:rsidP="00446E02"/>
          <w:p w14:paraId="7DC9CED2" w14:textId="77777777" w:rsidR="001914FD" w:rsidRPr="00D75A09" w:rsidRDefault="001914FD" w:rsidP="00446E02"/>
          <w:p w14:paraId="421055E9" w14:textId="77777777" w:rsidR="001B78D3" w:rsidRPr="00D75A09" w:rsidRDefault="00950015" w:rsidP="00446E02">
            <w:r w:rsidRPr="00D75A09">
              <w:rPr>
                <w:noProof/>
              </w:rPr>
              <mc:AlternateContent>
                <mc:Choice Requires="wpg">
                  <w:drawing>
                    <wp:inline distT="0" distB="0" distL="0" distR="0" wp14:anchorId="4061B1B9" wp14:editId="7EEBE06B">
                      <wp:extent cx="613987" cy="516082"/>
                      <wp:effectExtent l="19050" t="38100" r="110490" b="151130"/>
                      <wp:docPr id="1191" name="Group 46" descr="Armchair"/>
                      <wp:cNvGraphicFramePr xmlns:a="http://schemas.openxmlformats.org/drawingml/2006/main"/>
                      <a:graphic xmlns:a="http://schemas.openxmlformats.org/drawingml/2006/main">
                        <a:graphicData uri="http://schemas.microsoft.com/office/word/2010/wordprocessingGroup">
                          <wpg:wgp>
                            <wpg:cNvGrpSpPr/>
                            <wpg:grpSpPr>
                              <a:xfrm>
                                <a:off x="0" y="0"/>
                                <a:ext cx="613987" cy="516082"/>
                                <a:chOff x="0" y="0"/>
                                <a:chExt cx="578603" cy="452533"/>
                              </a:xfrm>
                            </wpg:grpSpPr>
                            <wps:wsp>
                              <wps:cNvPr id="1192" name="Freeform: Shape 1192"/>
                              <wps:cNvSpPr>
                                <a:spLocks noChangeAspect="1"/>
                              </wps:cNvSpPr>
                              <wps:spPr>
                                <a:xfrm rot="20064789">
                                  <a:off x="0" y="0"/>
                                  <a:ext cx="578603" cy="452533"/>
                                </a:xfrm>
                                <a:custGeom>
                                  <a:avLst/>
                                  <a:gdLst>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91196 w 697181"/>
                                    <a:gd name="connsiteY22" fmla="*/ 190779 h 489741"/>
                                    <a:gd name="connsiteX23" fmla="*/ 98806 w 697181"/>
                                    <a:gd name="connsiteY23" fmla="*/ 196372 h 489741"/>
                                    <a:gd name="connsiteX24" fmla="*/ 100936 w 697181"/>
                                    <a:gd name="connsiteY24" fmla="*/ 177968 h 489741"/>
                                    <a:gd name="connsiteX25" fmla="*/ 351650 w 697181"/>
                                    <a:gd name="connsiteY25" fmla="*/ 0 h 489741"/>
                                    <a:gd name="connsiteX26" fmla="*/ 494733 w 697181"/>
                                    <a:gd name="connsiteY26"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91196 w 697181"/>
                                    <a:gd name="connsiteY22" fmla="*/ 190779 h 489741"/>
                                    <a:gd name="connsiteX23" fmla="*/ 100936 w 697181"/>
                                    <a:gd name="connsiteY23" fmla="*/ 177968 h 489741"/>
                                    <a:gd name="connsiteX24" fmla="*/ 351650 w 697181"/>
                                    <a:gd name="connsiteY24" fmla="*/ 0 h 489741"/>
                                    <a:gd name="connsiteX25" fmla="*/ 494733 w 697181"/>
                                    <a:gd name="connsiteY25"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100936 w 697181"/>
                                    <a:gd name="connsiteY22" fmla="*/ 177968 h 489741"/>
                                    <a:gd name="connsiteX23" fmla="*/ 351650 w 697181"/>
                                    <a:gd name="connsiteY23" fmla="*/ 0 h 489741"/>
                                    <a:gd name="connsiteX24" fmla="*/ 494733 w 697181"/>
                                    <a:gd name="connsiteY24"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8175 w 697181"/>
                                    <a:gd name="connsiteY21" fmla="*/ 170264 h 489741"/>
                                    <a:gd name="connsiteX22" fmla="*/ 100936 w 697181"/>
                                    <a:gd name="connsiteY22" fmla="*/ 177968 h 489741"/>
                                    <a:gd name="connsiteX23" fmla="*/ 351650 w 697181"/>
                                    <a:gd name="connsiteY23" fmla="*/ 0 h 489741"/>
                                    <a:gd name="connsiteX24" fmla="*/ 494733 w 697181"/>
                                    <a:gd name="connsiteY24"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8175 w 697181"/>
                                    <a:gd name="connsiteY21" fmla="*/ 170264 h 489741"/>
                                    <a:gd name="connsiteX22" fmla="*/ 99803 w 697181"/>
                                    <a:gd name="connsiteY22" fmla="*/ 165922 h 489741"/>
                                    <a:gd name="connsiteX23" fmla="*/ 351650 w 697181"/>
                                    <a:gd name="connsiteY23" fmla="*/ 0 h 489741"/>
                                    <a:gd name="connsiteX24" fmla="*/ 494733 w 697181"/>
                                    <a:gd name="connsiteY24" fmla="*/ 38066 h 489741"/>
                                    <a:gd name="connsiteX0" fmla="*/ 467192 w 669640"/>
                                    <a:gd name="connsiteY0" fmla="*/ 38066 h 489741"/>
                                    <a:gd name="connsiteX1" fmla="*/ 571965 w 669640"/>
                                    <a:gd name="connsiteY1" fmla="*/ 167185 h 489741"/>
                                    <a:gd name="connsiteX2" fmla="*/ 575410 w 669640"/>
                                    <a:gd name="connsiteY2" fmla="*/ 191003 h 489741"/>
                                    <a:gd name="connsiteX3" fmla="*/ 578444 w 669640"/>
                                    <a:gd name="connsiteY3" fmla="*/ 188774 h 489741"/>
                                    <a:gd name="connsiteX4" fmla="*/ 603996 w 669640"/>
                                    <a:gd name="connsiteY4" fmla="*/ 183151 h 489741"/>
                                    <a:gd name="connsiteX5" fmla="*/ 669640 w 669640"/>
                                    <a:gd name="connsiteY5" fmla="*/ 254696 h 489741"/>
                                    <a:gd name="connsiteX6" fmla="*/ 629547 w 669640"/>
                                    <a:gd name="connsiteY6" fmla="*/ 320618 h 489741"/>
                                    <a:gd name="connsiteX7" fmla="*/ 622044 w 669640"/>
                                    <a:gd name="connsiteY7" fmla="*/ 322270 h 489741"/>
                                    <a:gd name="connsiteX8" fmla="*/ 622044 w 669640"/>
                                    <a:gd name="connsiteY8" fmla="*/ 475969 h 489741"/>
                                    <a:gd name="connsiteX9" fmla="*/ 608273 w 669640"/>
                                    <a:gd name="connsiteY9" fmla="*/ 489740 h 489741"/>
                                    <a:gd name="connsiteX10" fmla="*/ 553189 w 669640"/>
                                    <a:gd name="connsiteY10" fmla="*/ 489740 h 489741"/>
                                    <a:gd name="connsiteX11" fmla="*/ 539418 w 669640"/>
                                    <a:gd name="connsiteY11" fmla="*/ 475969 h 489741"/>
                                    <a:gd name="connsiteX12" fmla="*/ 539418 w 669640"/>
                                    <a:gd name="connsiteY12" fmla="*/ 450841 h 489741"/>
                                    <a:gd name="connsiteX13" fmla="*/ 102365 w 669640"/>
                                    <a:gd name="connsiteY13" fmla="*/ 450842 h 489741"/>
                                    <a:gd name="connsiteX14" fmla="*/ 102365 w 669640"/>
                                    <a:gd name="connsiteY14" fmla="*/ 475970 h 489741"/>
                                    <a:gd name="connsiteX15" fmla="*/ 88594 w 669640"/>
                                    <a:gd name="connsiteY15" fmla="*/ 489741 h 489741"/>
                                    <a:gd name="connsiteX16" fmla="*/ 33510 w 669640"/>
                                    <a:gd name="connsiteY16" fmla="*/ 489741 h 489741"/>
                                    <a:gd name="connsiteX17" fmla="*/ 19739 w 669640"/>
                                    <a:gd name="connsiteY17" fmla="*/ 475970 h 489741"/>
                                    <a:gd name="connsiteX18" fmla="*/ 19739 w 669640"/>
                                    <a:gd name="connsiteY18" fmla="*/ 324206 h 489741"/>
                                    <a:gd name="connsiteX19" fmla="*/ 12552 w 669640"/>
                                    <a:gd name="connsiteY19" fmla="*/ 322624 h 489741"/>
                                    <a:gd name="connsiteX20" fmla="*/ 5830 w 669640"/>
                                    <a:gd name="connsiteY20" fmla="*/ 254276 h 489741"/>
                                    <a:gd name="connsiteX21" fmla="*/ 40634 w 669640"/>
                                    <a:gd name="connsiteY21" fmla="*/ 170264 h 489741"/>
                                    <a:gd name="connsiteX22" fmla="*/ 72262 w 669640"/>
                                    <a:gd name="connsiteY22" fmla="*/ 165922 h 489741"/>
                                    <a:gd name="connsiteX23" fmla="*/ 324109 w 669640"/>
                                    <a:gd name="connsiteY23" fmla="*/ 0 h 489741"/>
                                    <a:gd name="connsiteX24" fmla="*/ 467192 w 669640"/>
                                    <a:gd name="connsiteY24" fmla="*/ 38066 h 489741"/>
                                    <a:gd name="connsiteX0" fmla="*/ 461361 w 663809"/>
                                    <a:gd name="connsiteY0" fmla="*/ 38066 h 489741"/>
                                    <a:gd name="connsiteX1" fmla="*/ 566134 w 663809"/>
                                    <a:gd name="connsiteY1" fmla="*/ 167185 h 489741"/>
                                    <a:gd name="connsiteX2" fmla="*/ 569579 w 663809"/>
                                    <a:gd name="connsiteY2" fmla="*/ 191003 h 489741"/>
                                    <a:gd name="connsiteX3" fmla="*/ 572613 w 663809"/>
                                    <a:gd name="connsiteY3" fmla="*/ 188774 h 489741"/>
                                    <a:gd name="connsiteX4" fmla="*/ 598165 w 663809"/>
                                    <a:gd name="connsiteY4" fmla="*/ 183151 h 489741"/>
                                    <a:gd name="connsiteX5" fmla="*/ 663809 w 663809"/>
                                    <a:gd name="connsiteY5" fmla="*/ 254696 h 489741"/>
                                    <a:gd name="connsiteX6" fmla="*/ 623716 w 663809"/>
                                    <a:gd name="connsiteY6" fmla="*/ 320618 h 489741"/>
                                    <a:gd name="connsiteX7" fmla="*/ 616213 w 663809"/>
                                    <a:gd name="connsiteY7" fmla="*/ 322270 h 489741"/>
                                    <a:gd name="connsiteX8" fmla="*/ 616213 w 663809"/>
                                    <a:gd name="connsiteY8" fmla="*/ 475969 h 489741"/>
                                    <a:gd name="connsiteX9" fmla="*/ 602442 w 663809"/>
                                    <a:gd name="connsiteY9" fmla="*/ 489740 h 489741"/>
                                    <a:gd name="connsiteX10" fmla="*/ 547358 w 663809"/>
                                    <a:gd name="connsiteY10" fmla="*/ 489740 h 489741"/>
                                    <a:gd name="connsiteX11" fmla="*/ 533587 w 663809"/>
                                    <a:gd name="connsiteY11" fmla="*/ 475969 h 489741"/>
                                    <a:gd name="connsiteX12" fmla="*/ 533587 w 663809"/>
                                    <a:gd name="connsiteY12" fmla="*/ 450841 h 489741"/>
                                    <a:gd name="connsiteX13" fmla="*/ 96534 w 663809"/>
                                    <a:gd name="connsiteY13" fmla="*/ 450842 h 489741"/>
                                    <a:gd name="connsiteX14" fmla="*/ 96534 w 663809"/>
                                    <a:gd name="connsiteY14" fmla="*/ 475970 h 489741"/>
                                    <a:gd name="connsiteX15" fmla="*/ 82763 w 663809"/>
                                    <a:gd name="connsiteY15" fmla="*/ 489741 h 489741"/>
                                    <a:gd name="connsiteX16" fmla="*/ 27679 w 663809"/>
                                    <a:gd name="connsiteY16" fmla="*/ 489741 h 489741"/>
                                    <a:gd name="connsiteX17" fmla="*/ 13908 w 663809"/>
                                    <a:gd name="connsiteY17" fmla="*/ 475970 h 489741"/>
                                    <a:gd name="connsiteX18" fmla="*/ 13908 w 663809"/>
                                    <a:gd name="connsiteY18" fmla="*/ 324206 h 489741"/>
                                    <a:gd name="connsiteX19" fmla="*/ -1 w 663809"/>
                                    <a:gd name="connsiteY19" fmla="*/ 254276 h 489741"/>
                                    <a:gd name="connsiteX20" fmla="*/ 34803 w 663809"/>
                                    <a:gd name="connsiteY20" fmla="*/ 170264 h 489741"/>
                                    <a:gd name="connsiteX21" fmla="*/ 66431 w 663809"/>
                                    <a:gd name="connsiteY21" fmla="*/ 165922 h 489741"/>
                                    <a:gd name="connsiteX22" fmla="*/ 318278 w 663809"/>
                                    <a:gd name="connsiteY22" fmla="*/ 0 h 489741"/>
                                    <a:gd name="connsiteX23" fmla="*/ 461361 w 663809"/>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27680 w 663810"/>
                                    <a:gd name="connsiteY16" fmla="*/ 489741 h 489741"/>
                                    <a:gd name="connsiteX17" fmla="*/ 13909 w 663810"/>
                                    <a:gd name="connsiteY17" fmla="*/ 475970 h 489741"/>
                                    <a:gd name="connsiteX18" fmla="*/ 34495 w 663810"/>
                                    <a:gd name="connsiteY18" fmla="*/ 334064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27680 w 663810"/>
                                    <a:gd name="connsiteY16" fmla="*/ 489741 h 489741"/>
                                    <a:gd name="connsiteX17" fmla="*/ 35074 w 663810"/>
                                    <a:gd name="connsiteY17" fmla="*/ 465401 h 489741"/>
                                    <a:gd name="connsiteX18" fmla="*/ 34495 w 663810"/>
                                    <a:gd name="connsiteY18" fmla="*/ 334064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27680 w 663810"/>
                                    <a:gd name="connsiteY16" fmla="*/ 489741 h 489741"/>
                                    <a:gd name="connsiteX17" fmla="*/ 35074 w 663810"/>
                                    <a:gd name="connsiteY17" fmla="*/ 465401 h 489741"/>
                                    <a:gd name="connsiteX18" fmla="*/ 23583 w 663810"/>
                                    <a:gd name="connsiteY18" fmla="*/ 347243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67243 w 663810"/>
                                    <a:gd name="connsiteY16" fmla="*/ 469576 h 489741"/>
                                    <a:gd name="connsiteX17" fmla="*/ 35074 w 663810"/>
                                    <a:gd name="connsiteY17" fmla="*/ 465401 h 489741"/>
                                    <a:gd name="connsiteX18" fmla="*/ 23583 w 663810"/>
                                    <a:gd name="connsiteY18" fmla="*/ 347243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67243 w 663810"/>
                                    <a:gd name="connsiteY16" fmla="*/ 469576 h 489741"/>
                                    <a:gd name="connsiteX17" fmla="*/ 31909 w 663810"/>
                                    <a:gd name="connsiteY17" fmla="*/ 443181 h 489741"/>
                                    <a:gd name="connsiteX18" fmla="*/ 23583 w 663810"/>
                                    <a:gd name="connsiteY18" fmla="*/ 347243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533588 w 663810"/>
                                    <a:gd name="connsiteY11" fmla="*/ 475969 h 489740"/>
                                    <a:gd name="connsiteX12" fmla="*/ 533588 w 663810"/>
                                    <a:gd name="connsiteY12" fmla="*/ 450841 h 489740"/>
                                    <a:gd name="connsiteX13" fmla="*/ 96535 w 663810"/>
                                    <a:gd name="connsiteY13" fmla="*/ 450842 h 489740"/>
                                    <a:gd name="connsiteX14" fmla="*/ 96535 w 663810"/>
                                    <a:gd name="connsiteY14" fmla="*/ 475970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90009"/>
                                    <a:gd name="connsiteX1" fmla="*/ 566135 w 663810"/>
                                    <a:gd name="connsiteY1" fmla="*/ 167185 h 490009"/>
                                    <a:gd name="connsiteX2" fmla="*/ 569580 w 663810"/>
                                    <a:gd name="connsiteY2" fmla="*/ 191003 h 490009"/>
                                    <a:gd name="connsiteX3" fmla="*/ 572614 w 663810"/>
                                    <a:gd name="connsiteY3" fmla="*/ 188774 h 490009"/>
                                    <a:gd name="connsiteX4" fmla="*/ 598166 w 663810"/>
                                    <a:gd name="connsiteY4" fmla="*/ 183151 h 490009"/>
                                    <a:gd name="connsiteX5" fmla="*/ 663810 w 663810"/>
                                    <a:gd name="connsiteY5" fmla="*/ 254696 h 490009"/>
                                    <a:gd name="connsiteX6" fmla="*/ 623717 w 663810"/>
                                    <a:gd name="connsiteY6" fmla="*/ 320618 h 490009"/>
                                    <a:gd name="connsiteX7" fmla="*/ 616214 w 663810"/>
                                    <a:gd name="connsiteY7" fmla="*/ 322270 h 490009"/>
                                    <a:gd name="connsiteX8" fmla="*/ 616214 w 663810"/>
                                    <a:gd name="connsiteY8" fmla="*/ 475969 h 490009"/>
                                    <a:gd name="connsiteX9" fmla="*/ 602443 w 663810"/>
                                    <a:gd name="connsiteY9" fmla="*/ 489740 h 490009"/>
                                    <a:gd name="connsiteX10" fmla="*/ 547359 w 663810"/>
                                    <a:gd name="connsiteY10" fmla="*/ 489740 h 490009"/>
                                    <a:gd name="connsiteX11" fmla="*/ 533588 w 663810"/>
                                    <a:gd name="connsiteY11" fmla="*/ 475969 h 490009"/>
                                    <a:gd name="connsiteX12" fmla="*/ 533588 w 663810"/>
                                    <a:gd name="connsiteY12" fmla="*/ 450841 h 490009"/>
                                    <a:gd name="connsiteX13" fmla="*/ 139895 w 663810"/>
                                    <a:gd name="connsiteY13" fmla="*/ 490009 h 490009"/>
                                    <a:gd name="connsiteX14" fmla="*/ 96535 w 663810"/>
                                    <a:gd name="connsiteY14" fmla="*/ 475970 h 490009"/>
                                    <a:gd name="connsiteX15" fmla="*/ 67243 w 663810"/>
                                    <a:gd name="connsiteY15" fmla="*/ 469576 h 490009"/>
                                    <a:gd name="connsiteX16" fmla="*/ 31909 w 663810"/>
                                    <a:gd name="connsiteY16" fmla="*/ 443181 h 490009"/>
                                    <a:gd name="connsiteX17" fmla="*/ 23583 w 663810"/>
                                    <a:gd name="connsiteY17" fmla="*/ 347243 h 490009"/>
                                    <a:gd name="connsiteX18" fmla="*/ 0 w 663810"/>
                                    <a:gd name="connsiteY18" fmla="*/ 254276 h 490009"/>
                                    <a:gd name="connsiteX19" fmla="*/ 34804 w 663810"/>
                                    <a:gd name="connsiteY19" fmla="*/ 170264 h 490009"/>
                                    <a:gd name="connsiteX20" fmla="*/ 66432 w 663810"/>
                                    <a:gd name="connsiteY20" fmla="*/ 165922 h 490009"/>
                                    <a:gd name="connsiteX21" fmla="*/ 318279 w 663810"/>
                                    <a:gd name="connsiteY21" fmla="*/ 0 h 490009"/>
                                    <a:gd name="connsiteX22" fmla="*/ 461362 w 663810"/>
                                    <a:gd name="connsiteY22" fmla="*/ 38066 h 490009"/>
                                    <a:gd name="connsiteX0" fmla="*/ 461362 w 663810"/>
                                    <a:gd name="connsiteY0" fmla="*/ 38066 h 490009"/>
                                    <a:gd name="connsiteX1" fmla="*/ 566135 w 663810"/>
                                    <a:gd name="connsiteY1" fmla="*/ 167185 h 490009"/>
                                    <a:gd name="connsiteX2" fmla="*/ 569580 w 663810"/>
                                    <a:gd name="connsiteY2" fmla="*/ 191003 h 490009"/>
                                    <a:gd name="connsiteX3" fmla="*/ 572614 w 663810"/>
                                    <a:gd name="connsiteY3" fmla="*/ 188774 h 490009"/>
                                    <a:gd name="connsiteX4" fmla="*/ 598166 w 663810"/>
                                    <a:gd name="connsiteY4" fmla="*/ 183151 h 490009"/>
                                    <a:gd name="connsiteX5" fmla="*/ 663810 w 663810"/>
                                    <a:gd name="connsiteY5" fmla="*/ 254696 h 490009"/>
                                    <a:gd name="connsiteX6" fmla="*/ 623717 w 663810"/>
                                    <a:gd name="connsiteY6" fmla="*/ 320618 h 490009"/>
                                    <a:gd name="connsiteX7" fmla="*/ 616214 w 663810"/>
                                    <a:gd name="connsiteY7" fmla="*/ 322270 h 490009"/>
                                    <a:gd name="connsiteX8" fmla="*/ 616214 w 663810"/>
                                    <a:gd name="connsiteY8" fmla="*/ 475969 h 490009"/>
                                    <a:gd name="connsiteX9" fmla="*/ 602443 w 663810"/>
                                    <a:gd name="connsiteY9" fmla="*/ 489740 h 490009"/>
                                    <a:gd name="connsiteX10" fmla="*/ 547359 w 663810"/>
                                    <a:gd name="connsiteY10" fmla="*/ 489740 h 490009"/>
                                    <a:gd name="connsiteX11" fmla="*/ 533588 w 663810"/>
                                    <a:gd name="connsiteY11" fmla="*/ 475969 h 490009"/>
                                    <a:gd name="connsiteX12" fmla="*/ 533588 w 663810"/>
                                    <a:gd name="connsiteY12" fmla="*/ 450841 h 490009"/>
                                    <a:gd name="connsiteX13" fmla="*/ 139895 w 663810"/>
                                    <a:gd name="connsiteY13" fmla="*/ 490009 h 490009"/>
                                    <a:gd name="connsiteX14" fmla="*/ 86441 w 663810"/>
                                    <a:gd name="connsiteY14" fmla="*/ 482640 h 490009"/>
                                    <a:gd name="connsiteX15" fmla="*/ 67243 w 663810"/>
                                    <a:gd name="connsiteY15" fmla="*/ 469576 h 490009"/>
                                    <a:gd name="connsiteX16" fmla="*/ 31909 w 663810"/>
                                    <a:gd name="connsiteY16" fmla="*/ 443181 h 490009"/>
                                    <a:gd name="connsiteX17" fmla="*/ 23583 w 663810"/>
                                    <a:gd name="connsiteY17" fmla="*/ 347243 h 490009"/>
                                    <a:gd name="connsiteX18" fmla="*/ 0 w 663810"/>
                                    <a:gd name="connsiteY18" fmla="*/ 254276 h 490009"/>
                                    <a:gd name="connsiteX19" fmla="*/ 34804 w 663810"/>
                                    <a:gd name="connsiteY19" fmla="*/ 170264 h 490009"/>
                                    <a:gd name="connsiteX20" fmla="*/ 66432 w 663810"/>
                                    <a:gd name="connsiteY20" fmla="*/ 165922 h 490009"/>
                                    <a:gd name="connsiteX21" fmla="*/ 318279 w 663810"/>
                                    <a:gd name="connsiteY21" fmla="*/ 0 h 490009"/>
                                    <a:gd name="connsiteX22" fmla="*/ 461362 w 663810"/>
                                    <a:gd name="connsiteY22" fmla="*/ 38066 h 490009"/>
                                    <a:gd name="connsiteX0" fmla="*/ 461362 w 663810"/>
                                    <a:gd name="connsiteY0" fmla="*/ 38066 h 490853"/>
                                    <a:gd name="connsiteX1" fmla="*/ 566135 w 663810"/>
                                    <a:gd name="connsiteY1" fmla="*/ 167185 h 490853"/>
                                    <a:gd name="connsiteX2" fmla="*/ 569580 w 663810"/>
                                    <a:gd name="connsiteY2" fmla="*/ 191003 h 490853"/>
                                    <a:gd name="connsiteX3" fmla="*/ 572614 w 663810"/>
                                    <a:gd name="connsiteY3" fmla="*/ 188774 h 490853"/>
                                    <a:gd name="connsiteX4" fmla="*/ 598166 w 663810"/>
                                    <a:gd name="connsiteY4" fmla="*/ 183151 h 490853"/>
                                    <a:gd name="connsiteX5" fmla="*/ 663810 w 663810"/>
                                    <a:gd name="connsiteY5" fmla="*/ 254696 h 490853"/>
                                    <a:gd name="connsiteX6" fmla="*/ 623717 w 663810"/>
                                    <a:gd name="connsiteY6" fmla="*/ 320618 h 490853"/>
                                    <a:gd name="connsiteX7" fmla="*/ 616214 w 663810"/>
                                    <a:gd name="connsiteY7" fmla="*/ 322270 h 490853"/>
                                    <a:gd name="connsiteX8" fmla="*/ 616214 w 663810"/>
                                    <a:gd name="connsiteY8" fmla="*/ 475969 h 490853"/>
                                    <a:gd name="connsiteX9" fmla="*/ 602443 w 663810"/>
                                    <a:gd name="connsiteY9" fmla="*/ 489740 h 490853"/>
                                    <a:gd name="connsiteX10" fmla="*/ 547359 w 663810"/>
                                    <a:gd name="connsiteY10" fmla="*/ 489740 h 490853"/>
                                    <a:gd name="connsiteX11" fmla="*/ 533588 w 663810"/>
                                    <a:gd name="connsiteY11" fmla="*/ 475969 h 490853"/>
                                    <a:gd name="connsiteX12" fmla="*/ 533588 w 663810"/>
                                    <a:gd name="connsiteY12" fmla="*/ 450841 h 490853"/>
                                    <a:gd name="connsiteX13" fmla="*/ 199305 w 663810"/>
                                    <a:gd name="connsiteY13" fmla="*/ 490853 h 490853"/>
                                    <a:gd name="connsiteX14" fmla="*/ 86441 w 663810"/>
                                    <a:gd name="connsiteY14" fmla="*/ 482640 h 490853"/>
                                    <a:gd name="connsiteX15" fmla="*/ 67243 w 663810"/>
                                    <a:gd name="connsiteY15" fmla="*/ 469576 h 490853"/>
                                    <a:gd name="connsiteX16" fmla="*/ 31909 w 663810"/>
                                    <a:gd name="connsiteY16" fmla="*/ 443181 h 490853"/>
                                    <a:gd name="connsiteX17" fmla="*/ 23583 w 663810"/>
                                    <a:gd name="connsiteY17" fmla="*/ 347243 h 490853"/>
                                    <a:gd name="connsiteX18" fmla="*/ 0 w 663810"/>
                                    <a:gd name="connsiteY18" fmla="*/ 254276 h 490853"/>
                                    <a:gd name="connsiteX19" fmla="*/ 34804 w 663810"/>
                                    <a:gd name="connsiteY19" fmla="*/ 170264 h 490853"/>
                                    <a:gd name="connsiteX20" fmla="*/ 66432 w 663810"/>
                                    <a:gd name="connsiteY20" fmla="*/ 165922 h 490853"/>
                                    <a:gd name="connsiteX21" fmla="*/ 318279 w 663810"/>
                                    <a:gd name="connsiteY21" fmla="*/ 0 h 490853"/>
                                    <a:gd name="connsiteX22" fmla="*/ 461362 w 663810"/>
                                    <a:gd name="connsiteY22" fmla="*/ 38066 h 490853"/>
                                    <a:gd name="connsiteX0" fmla="*/ 461362 w 663810"/>
                                    <a:gd name="connsiteY0" fmla="*/ 38066 h 490853"/>
                                    <a:gd name="connsiteX1" fmla="*/ 566135 w 663810"/>
                                    <a:gd name="connsiteY1" fmla="*/ 167185 h 490853"/>
                                    <a:gd name="connsiteX2" fmla="*/ 569580 w 663810"/>
                                    <a:gd name="connsiteY2" fmla="*/ 191003 h 490853"/>
                                    <a:gd name="connsiteX3" fmla="*/ 572614 w 663810"/>
                                    <a:gd name="connsiteY3" fmla="*/ 188774 h 490853"/>
                                    <a:gd name="connsiteX4" fmla="*/ 598166 w 663810"/>
                                    <a:gd name="connsiteY4" fmla="*/ 183151 h 490853"/>
                                    <a:gd name="connsiteX5" fmla="*/ 663810 w 663810"/>
                                    <a:gd name="connsiteY5" fmla="*/ 254696 h 490853"/>
                                    <a:gd name="connsiteX6" fmla="*/ 623717 w 663810"/>
                                    <a:gd name="connsiteY6" fmla="*/ 320618 h 490853"/>
                                    <a:gd name="connsiteX7" fmla="*/ 616214 w 663810"/>
                                    <a:gd name="connsiteY7" fmla="*/ 322270 h 490853"/>
                                    <a:gd name="connsiteX8" fmla="*/ 616214 w 663810"/>
                                    <a:gd name="connsiteY8" fmla="*/ 475969 h 490853"/>
                                    <a:gd name="connsiteX9" fmla="*/ 602443 w 663810"/>
                                    <a:gd name="connsiteY9" fmla="*/ 489740 h 490853"/>
                                    <a:gd name="connsiteX10" fmla="*/ 547359 w 663810"/>
                                    <a:gd name="connsiteY10" fmla="*/ 489740 h 490853"/>
                                    <a:gd name="connsiteX11" fmla="*/ 533588 w 663810"/>
                                    <a:gd name="connsiteY11" fmla="*/ 475969 h 490853"/>
                                    <a:gd name="connsiteX12" fmla="*/ 533588 w 663810"/>
                                    <a:gd name="connsiteY12" fmla="*/ 450841 h 490853"/>
                                    <a:gd name="connsiteX13" fmla="*/ 199305 w 663810"/>
                                    <a:gd name="connsiteY13" fmla="*/ 490853 h 490853"/>
                                    <a:gd name="connsiteX14" fmla="*/ 162615 w 663810"/>
                                    <a:gd name="connsiteY14" fmla="*/ 486907 h 490853"/>
                                    <a:gd name="connsiteX15" fmla="*/ 67243 w 663810"/>
                                    <a:gd name="connsiteY15" fmla="*/ 469576 h 490853"/>
                                    <a:gd name="connsiteX16" fmla="*/ 31909 w 663810"/>
                                    <a:gd name="connsiteY16" fmla="*/ 443181 h 490853"/>
                                    <a:gd name="connsiteX17" fmla="*/ 23583 w 663810"/>
                                    <a:gd name="connsiteY17" fmla="*/ 347243 h 490853"/>
                                    <a:gd name="connsiteX18" fmla="*/ 0 w 663810"/>
                                    <a:gd name="connsiteY18" fmla="*/ 254276 h 490853"/>
                                    <a:gd name="connsiteX19" fmla="*/ 34804 w 663810"/>
                                    <a:gd name="connsiteY19" fmla="*/ 170264 h 490853"/>
                                    <a:gd name="connsiteX20" fmla="*/ 66432 w 663810"/>
                                    <a:gd name="connsiteY20" fmla="*/ 165922 h 490853"/>
                                    <a:gd name="connsiteX21" fmla="*/ 318279 w 663810"/>
                                    <a:gd name="connsiteY21" fmla="*/ 0 h 490853"/>
                                    <a:gd name="connsiteX22" fmla="*/ 461362 w 663810"/>
                                    <a:gd name="connsiteY22" fmla="*/ 38066 h 490853"/>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533588 w 663810"/>
                                    <a:gd name="connsiteY11" fmla="*/ 475969 h 489740"/>
                                    <a:gd name="connsiteX12" fmla="*/ 533588 w 663810"/>
                                    <a:gd name="connsiteY12" fmla="*/ 450841 h 489740"/>
                                    <a:gd name="connsiteX13" fmla="*/ 199726 w 663810"/>
                                    <a:gd name="connsiteY13" fmla="*/ 461147 h 489740"/>
                                    <a:gd name="connsiteX14" fmla="*/ 162615 w 663810"/>
                                    <a:gd name="connsiteY14" fmla="*/ 486907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533588 w 663810"/>
                                    <a:gd name="connsiteY11" fmla="*/ 475969 h 489740"/>
                                    <a:gd name="connsiteX12" fmla="*/ 408413 w 663810"/>
                                    <a:gd name="connsiteY12" fmla="*/ 457618 h 489740"/>
                                    <a:gd name="connsiteX13" fmla="*/ 199726 w 663810"/>
                                    <a:gd name="connsiteY13" fmla="*/ 461147 h 489740"/>
                                    <a:gd name="connsiteX14" fmla="*/ 162615 w 663810"/>
                                    <a:gd name="connsiteY14" fmla="*/ 486907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474255 w 663810"/>
                                    <a:gd name="connsiteY11" fmla="*/ 479768 h 489740"/>
                                    <a:gd name="connsiteX12" fmla="*/ 408413 w 663810"/>
                                    <a:gd name="connsiteY12" fmla="*/ 457618 h 489740"/>
                                    <a:gd name="connsiteX13" fmla="*/ 199726 w 663810"/>
                                    <a:gd name="connsiteY13" fmla="*/ 461147 h 489740"/>
                                    <a:gd name="connsiteX14" fmla="*/ 162615 w 663810"/>
                                    <a:gd name="connsiteY14" fmla="*/ 486907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616214 w 663810"/>
                                    <a:gd name="connsiteY8" fmla="*/ 475969 h 492903"/>
                                    <a:gd name="connsiteX9" fmla="*/ 602443 w 663810"/>
                                    <a:gd name="connsiteY9" fmla="*/ 489740 h 492903"/>
                                    <a:gd name="connsiteX10" fmla="*/ 525140 w 663810"/>
                                    <a:gd name="connsiteY10" fmla="*/ 492903 h 492903"/>
                                    <a:gd name="connsiteX11" fmla="*/ 474255 w 663810"/>
                                    <a:gd name="connsiteY11" fmla="*/ 479768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616214 w 663810"/>
                                    <a:gd name="connsiteY8" fmla="*/ 475969 h 492903"/>
                                    <a:gd name="connsiteX9" fmla="*/ 602443 w 663810"/>
                                    <a:gd name="connsiteY9" fmla="*/ 489740 h 492903"/>
                                    <a:gd name="connsiteX10" fmla="*/ 525140 w 663810"/>
                                    <a:gd name="connsiteY10" fmla="*/ 492903 h 492903"/>
                                    <a:gd name="connsiteX11" fmla="*/ 452932 w 663810"/>
                                    <a:gd name="connsiteY11" fmla="*/ 481060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616214 w 663810"/>
                                    <a:gd name="connsiteY8" fmla="*/ 475969 h 492903"/>
                                    <a:gd name="connsiteX9" fmla="*/ 574292 w 663810"/>
                                    <a:gd name="connsiteY9" fmla="*/ 471659 h 492903"/>
                                    <a:gd name="connsiteX10" fmla="*/ 525140 w 663810"/>
                                    <a:gd name="connsiteY10" fmla="*/ 492903 h 492903"/>
                                    <a:gd name="connsiteX11" fmla="*/ 452932 w 663810"/>
                                    <a:gd name="connsiteY11" fmla="*/ 481060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599633 w 663810"/>
                                    <a:gd name="connsiteY8" fmla="*/ 428921 h 492903"/>
                                    <a:gd name="connsiteX9" fmla="*/ 574292 w 663810"/>
                                    <a:gd name="connsiteY9" fmla="*/ 471659 h 492903"/>
                                    <a:gd name="connsiteX10" fmla="*/ 525140 w 663810"/>
                                    <a:gd name="connsiteY10" fmla="*/ 492903 h 492903"/>
                                    <a:gd name="connsiteX11" fmla="*/ 452932 w 663810"/>
                                    <a:gd name="connsiteY11" fmla="*/ 481060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599633 w 663810"/>
                                    <a:gd name="connsiteY7" fmla="*/ 428921 h 492903"/>
                                    <a:gd name="connsiteX8" fmla="*/ 574292 w 663810"/>
                                    <a:gd name="connsiteY8" fmla="*/ 471659 h 492903"/>
                                    <a:gd name="connsiteX9" fmla="*/ 525140 w 663810"/>
                                    <a:gd name="connsiteY9" fmla="*/ 492903 h 492903"/>
                                    <a:gd name="connsiteX10" fmla="*/ 452932 w 663810"/>
                                    <a:gd name="connsiteY10" fmla="*/ 481060 h 492903"/>
                                    <a:gd name="connsiteX11" fmla="*/ 408413 w 663810"/>
                                    <a:gd name="connsiteY11" fmla="*/ 457618 h 492903"/>
                                    <a:gd name="connsiteX12" fmla="*/ 199726 w 663810"/>
                                    <a:gd name="connsiteY12" fmla="*/ 461147 h 492903"/>
                                    <a:gd name="connsiteX13" fmla="*/ 162615 w 663810"/>
                                    <a:gd name="connsiteY13" fmla="*/ 486907 h 492903"/>
                                    <a:gd name="connsiteX14" fmla="*/ 67243 w 663810"/>
                                    <a:gd name="connsiteY14" fmla="*/ 469576 h 492903"/>
                                    <a:gd name="connsiteX15" fmla="*/ 31909 w 663810"/>
                                    <a:gd name="connsiteY15" fmla="*/ 443181 h 492903"/>
                                    <a:gd name="connsiteX16" fmla="*/ 23583 w 663810"/>
                                    <a:gd name="connsiteY16" fmla="*/ 347243 h 492903"/>
                                    <a:gd name="connsiteX17" fmla="*/ 0 w 663810"/>
                                    <a:gd name="connsiteY17" fmla="*/ 254276 h 492903"/>
                                    <a:gd name="connsiteX18" fmla="*/ 34804 w 663810"/>
                                    <a:gd name="connsiteY18" fmla="*/ 170264 h 492903"/>
                                    <a:gd name="connsiteX19" fmla="*/ 66432 w 663810"/>
                                    <a:gd name="connsiteY19" fmla="*/ 165922 h 492903"/>
                                    <a:gd name="connsiteX20" fmla="*/ 318279 w 663810"/>
                                    <a:gd name="connsiteY20" fmla="*/ 0 h 492903"/>
                                    <a:gd name="connsiteX21" fmla="*/ 461362 w 663810"/>
                                    <a:gd name="connsiteY21" fmla="*/ 38066 h 492903"/>
                                    <a:gd name="connsiteX0" fmla="*/ 461362 w 663813"/>
                                    <a:gd name="connsiteY0" fmla="*/ 38066 h 492903"/>
                                    <a:gd name="connsiteX1" fmla="*/ 566135 w 663813"/>
                                    <a:gd name="connsiteY1" fmla="*/ 167185 h 492903"/>
                                    <a:gd name="connsiteX2" fmla="*/ 569580 w 663813"/>
                                    <a:gd name="connsiteY2" fmla="*/ 191003 h 492903"/>
                                    <a:gd name="connsiteX3" fmla="*/ 572614 w 663813"/>
                                    <a:gd name="connsiteY3" fmla="*/ 188774 h 492903"/>
                                    <a:gd name="connsiteX4" fmla="*/ 598166 w 663813"/>
                                    <a:gd name="connsiteY4" fmla="*/ 183151 h 492903"/>
                                    <a:gd name="connsiteX5" fmla="*/ 663810 w 663813"/>
                                    <a:gd name="connsiteY5" fmla="*/ 254696 h 492903"/>
                                    <a:gd name="connsiteX6" fmla="*/ 600601 w 663813"/>
                                    <a:gd name="connsiteY6" fmla="*/ 325654 h 492903"/>
                                    <a:gd name="connsiteX7" fmla="*/ 599633 w 663813"/>
                                    <a:gd name="connsiteY7" fmla="*/ 428921 h 492903"/>
                                    <a:gd name="connsiteX8" fmla="*/ 574292 w 663813"/>
                                    <a:gd name="connsiteY8" fmla="*/ 471659 h 492903"/>
                                    <a:gd name="connsiteX9" fmla="*/ 525140 w 663813"/>
                                    <a:gd name="connsiteY9" fmla="*/ 492903 h 492903"/>
                                    <a:gd name="connsiteX10" fmla="*/ 452932 w 663813"/>
                                    <a:gd name="connsiteY10" fmla="*/ 481060 h 492903"/>
                                    <a:gd name="connsiteX11" fmla="*/ 408413 w 663813"/>
                                    <a:gd name="connsiteY11" fmla="*/ 457618 h 492903"/>
                                    <a:gd name="connsiteX12" fmla="*/ 199726 w 663813"/>
                                    <a:gd name="connsiteY12" fmla="*/ 461147 h 492903"/>
                                    <a:gd name="connsiteX13" fmla="*/ 162615 w 663813"/>
                                    <a:gd name="connsiteY13" fmla="*/ 486907 h 492903"/>
                                    <a:gd name="connsiteX14" fmla="*/ 67243 w 663813"/>
                                    <a:gd name="connsiteY14" fmla="*/ 469576 h 492903"/>
                                    <a:gd name="connsiteX15" fmla="*/ 31909 w 663813"/>
                                    <a:gd name="connsiteY15" fmla="*/ 443181 h 492903"/>
                                    <a:gd name="connsiteX16" fmla="*/ 23583 w 663813"/>
                                    <a:gd name="connsiteY16" fmla="*/ 347243 h 492903"/>
                                    <a:gd name="connsiteX17" fmla="*/ 0 w 663813"/>
                                    <a:gd name="connsiteY17" fmla="*/ 254276 h 492903"/>
                                    <a:gd name="connsiteX18" fmla="*/ 34804 w 663813"/>
                                    <a:gd name="connsiteY18" fmla="*/ 170264 h 492903"/>
                                    <a:gd name="connsiteX19" fmla="*/ 66432 w 663813"/>
                                    <a:gd name="connsiteY19" fmla="*/ 165922 h 492903"/>
                                    <a:gd name="connsiteX20" fmla="*/ 318279 w 663813"/>
                                    <a:gd name="connsiteY20" fmla="*/ 0 h 492903"/>
                                    <a:gd name="connsiteX21" fmla="*/ 461362 w 663813"/>
                                    <a:gd name="connsiteY21" fmla="*/ 38066 h 492903"/>
                                    <a:gd name="connsiteX0" fmla="*/ 461362 w 630219"/>
                                    <a:gd name="connsiteY0" fmla="*/ 38066 h 492903"/>
                                    <a:gd name="connsiteX1" fmla="*/ 566135 w 630219"/>
                                    <a:gd name="connsiteY1" fmla="*/ 167185 h 492903"/>
                                    <a:gd name="connsiteX2" fmla="*/ 569580 w 630219"/>
                                    <a:gd name="connsiteY2" fmla="*/ 191003 h 492903"/>
                                    <a:gd name="connsiteX3" fmla="*/ 572614 w 630219"/>
                                    <a:gd name="connsiteY3" fmla="*/ 188774 h 492903"/>
                                    <a:gd name="connsiteX4" fmla="*/ 598166 w 630219"/>
                                    <a:gd name="connsiteY4" fmla="*/ 183151 h 492903"/>
                                    <a:gd name="connsiteX5" fmla="*/ 630202 w 630219"/>
                                    <a:gd name="connsiteY5" fmla="*/ 243205 h 492903"/>
                                    <a:gd name="connsiteX6" fmla="*/ 600601 w 630219"/>
                                    <a:gd name="connsiteY6" fmla="*/ 325654 h 492903"/>
                                    <a:gd name="connsiteX7" fmla="*/ 599633 w 630219"/>
                                    <a:gd name="connsiteY7" fmla="*/ 428921 h 492903"/>
                                    <a:gd name="connsiteX8" fmla="*/ 574292 w 630219"/>
                                    <a:gd name="connsiteY8" fmla="*/ 471659 h 492903"/>
                                    <a:gd name="connsiteX9" fmla="*/ 525140 w 630219"/>
                                    <a:gd name="connsiteY9" fmla="*/ 492903 h 492903"/>
                                    <a:gd name="connsiteX10" fmla="*/ 452932 w 630219"/>
                                    <a:gd name="connsiteY10" fmla="*/ 481060 h 492903"/>
                                    <a:gd name="connsiteX11" fmla="*/ 408413 w 630219"/>
                                    <a:gd name="connsiteY11" fmla="*/ 457618 h 492903"/>
                                    <a:gd name="connsiteX12" fmla="*/ 199726 w 630219"/>
                                    <a:gd name="connsiteY12" fmla="*/ 461147 h 492903"/>
                                    <a:gd name="connsiteX13" fmla="*/ 162615 w 630219"/>
                                    <a:gd name="connsiteY13" fmla="*/ 486907 h 492903"/>
                                    <a:gd name="connsiteX14" fmla="*/ 67243 w 630219"/>
                                    <a:gd name="connsiteY14" fmla="*/ 469576 h 492903"/>
                                    <a:gd name="connsiteX15" fmla="*/ 31909 w 630219"/>
                                    <a:gd name="connsiteY15" fmla="*/ 443181 h 492903"/>
                                    <a:gd name="connsiteX16" fmla="*/ 23583 w 630219"/>
                                    <a:gd name="connsiteY16" fmla="*/ 347243 h 492903"/>
                                    <a:gd name="connsiteX17" fmla="*/ 0 w 630219"/>
                                    <a:gd name="connsiteY17" fmla="*/ 254276 h 492903"/>
                                    <a:gd name="connsiteX18" fmla="*/ 34804 w 630219"/>
                                    <a:gd name="connsiteY18" fmla="*/ 170264 h 492903"/>
                                    <a:gd name="connsiteX19" fmla="*/ 66432 w 630219"/>
                                    <a:gd name="connsiteY19" fmla="*/ 165922 h 492903"/>
                                    <a:gd name="connsiteX20" fmla="*/ 318279 w 630219"/>
                                    <a:gd name="connsiteY20" fmla="*/ 0 h 492903"/>
                                    <a:gd name="connsiteX21" fmla="*/ 461362 w 630219"/>
                                    <a:gd name="connsiteY21" fmla="*/ 38066 h 492903"/>
                                    <a:gd name="connsiteX0" fmla="*/ 461362 w 630219"/>
                                    <a:gd name="connsiteY0" fmla="*/ 38066 h 492903"/>
                                    <a:gd name="connsiteX1" fmla="*/ 566135 w 630219"/>
                                    <a:gd name="connsiteY1" fmla="*/ 167185 h 492903"/>
                                    <a:gd name="connsiteX2" fmla="*/ 569580 w 630219"/>
                                    <a:gd name="connsiteY2" fmla="*/ 191003 h 492903"/>
                                    <a:gd name="connsiteX3" fmla="*/ 598166 w 630219"/>
                                    <a:gd name="connsiteY3" fmla="*/ 183151 h 492903"/>
                                    <a:gd name="connsiteX4" fmla="*/ 630202 w 630219"/>
                                    <a:gd name="connsiteY4" fmla="*/ 243205 h 492903"/>
                                    <a:gd name="connsiteX5" fmla="*/ 600601 w 630219"/>
                                    <a:gd name="connsiteY5" fmla="*/ 325654 h 492903"/>
                                    <a:gd name="connsiteX6" fmla="*/ 599633 w 630219"/>
                                    <a:gd name="connsiteY6" fmla="*/ 428921 h 492903"/>
                                    <a:gd name="connsiteX7" fmla="*/ 574292 w 630219"/>
                                    <a:gd name="connsiteY7" fmla="*/ 471659 h 492903"/>
                                    <a:gd name="connsiteX8" fmla="*/ 525140 w 630219"/>
                                    <a:gd name="connsiteY8" fmla="*/ 492903 h 492903"/>
                                    <a:gd name="connsiteX9" fmla="*/ 452932 w 630219"/>
                                    <a:gd name="connsiteY9" fmla="*/ 481060 h 492903"/>
                                    <a:gd name="connsiteX10" fmla="*/ 408413 w 630219"/>
                                    <a:gd name="connsiteY10" fmla="*/ 457618 h 492903"/>
                                    <a:gd name="connsiteX11" fmla="*/ 199726 w 630219"/>
                                    <a:gd name="connsiteY11" fmla="*/ 461147 h 492903"/>
                                    <a:gd name="connsiteX12" fmla="*/ 162615 w 630219"/>
                                    <a:gd name="connsiteY12" fmla="*/ 486907 h 492903"/>
                                    <a:gd name="connsiteX13" fmla="*/ 67243 w 630219"/>
                                    <a:gd name="connsiteY13" fmla="*/ 469576 h 492903"/>
                                    <a:gd name="connsiteX14" fmla="*/ 31909 w 630219"/>
                                    <a:gd name="connsiteY14" fmla="*/ 443181 h 492903"/>
                                    <a:gd name="connsiteX15" fmla="*/ 23583 w 630219"/>
                                    <a:gd name="connsiteY15" fmla="*/ 347243 h 492903"/>
                                    <a:gd name="connsiteX16" fmla="*/ 0 w 630219"/>
                                    <a:gd name="connsiteY16" fmla="*/ 254276 h 492903"/>
                                    <a:gd name="connsiteX17" fmla="*/ 34804 w 630219"/>
                                    <a:gd name="connsiteY17" fmla="*/ 170264 h 492903"/>
                                    <a:gd name="connsiteX18" fmla="*/ 66432 w 630219"/>
                                    <a:gd name="connsiteY18" fmla="*/ 165922 h 492903"/>
                                    <a:gd name="connsiteX19" fmla="*/ 318279 w 630219"/>
                                    <a:gd name="connsiteY19" fmla="*/ 0 h 492903"/>
                                    <a:gd name="connsiteX20" fmla="*/ 461362 w 630219"/>
                                    <a:gd name="connsiteY20" fmla="*/ 38066 h 492903"/>
                                    <a:gd name="connsiteX0" fmla="*/ 461362 w 630219"/>
                                    <a:gd name="connsiteY0" fmla="*/ 38066 h 492903"/>
                                    <a:gd name="connsiteX1" fmla="*/ 566135 w 630219"/>
                                    <a:gd name="connsiteY1" fmla="*/ 167185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66432 w 630219"/>
                                    <a:gd name="connsiteY17" fmla="*/ 165922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66432 w 630219"/>
                                    <a:gd name="connsiteY17" fmla="*/ 165922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59683 w 630219"/>
                                    <a:gd name="connsiteY17" fmla="*/ 151188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76685 w 630219"/>
                                    <a:gd name="connsiteY17" fmla="*/ 168531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69936 w 630219"/>
                                    <a:gd name="connsiteY17" fmla="*/ 153797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69936 w 630219"/>
                                    <a:gd name="connsiteY16" fmla="*/ 153797 h 492903"/>
                                    <a:gd name="connsiteX17" fmla="*/ 318279 w 630219"/>
                                    <a:gd name="connsiteY17" fmla="*/ 0 h 492903"/>
                                    <a:gd name="connsiteX18" fmla="*/ 461362 w 630219"/>
                                    <a:gd name="connsiteY18"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69936 w 630219"/>
                                    <a:gd name="connsiteY16" fmla="*/ 153797 h 492903"/>
                                    <a:gd name="connsiteX17" fmla="*/ 318279 w 630219"/>
                                    <a:gd name="connsiteY17" fmla="*/ 0 h 492903"/>
                                    <a:gd name="connsiteX18" fmla="*/ 461362 w 630219"/>
                                    <a:gd name="connsiteY18" fmla="*/ 38066 h 4929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30219" h="492903">
                                      <a:moveTo>
                                        <a:pt x="461362" y="38066"/>
                                      </a:moveTo>
                                      <a:cubicBezTo>
                                        <a:pt x="512417" y="68106"/>
                                        <a:pt x="545559" y="104573"/>
                                        <a:pt x="561338" y="157986"/>
                                      </a:cubicBezTo>
                                      <a:cubicBezTo>
                                        <a:pt x="573614" y="166374"/>
                                        <a:pt x="586689" y="168948"/>
                                        <a:pt x="598166" y="183151"/>
                                      </a:cubicBezTo>
                                      <a:cubicBezTo>
                                        <a:pt x="609643" y="197354"/>
                                        <a:pt x="629796" y="219455"/>
                                        <a:pt x="630202" y="243205"/>
                                      </a:cubicBezTo>
                                      <a:cubicBezTo>
                                        <a:pt x="630608" y="266956"/>
                                        <a:pt x="624162" y="314794"/>
                                        <a:pt x="600601" y="325654"/>
                                      </a:cubicBezTo>
                                      <a:cubicBezTo>
                                        <a:pt x="600278" y="360076"/>
                                        <a:pt x="599956" y="394499"/>
                                        <a:pt x="599633" y="428921"/>
                                      </a:cubicBezTo>
                                      <a:cubicBezTo>
                                        <a:pt x="599633" y="436527"/>
                                        <a:pt x="581898" y="471659"/>
                                        <a:pt x="574292" y="471659"/>
                                      </a:cubicBezTo>
                                      <a:lnTo>
                                        <a:pt x="525140" y="492903"/>
                                      </a:lnTo>
                                      <a:cubicBezTo>
                                        <a:pt x="517534" y="492903"/>
                                        <a:pt x="452932" y="488666"/>
                                        <a:pt x="452932" y="481060"/>
                                      </a:cubicBezTo>
                                      <a:lnTo>
                                        <a:pt x="408413" y="457618"/>
                                      </a:lnTo>
                                      <a:lnTo>
                                        <a:pt x="199726" y="461147"/>
                                      </a:lnTo>
                                      <a:lnTo>
                                        <a:pt x="162615" y="486907"/>
                                      </a:lnTo>
                                      <a:cubicBezTo>
                                        <a:pt x="157733" y="490029"/>
                                        <a:pt x="78014" y="475041"/>
                                        <a:pt x="67243" y="469576"/>
                                      </a:cubicBezTo>
                                      <a:cubicBezTo>
                                        <a:pt x="59637" y="469576"/>
                                        <a:pt x="31909" y="450787"/>
                                        <a:pt x="31909" y="443181"/>
                                      </a:cubicBezTo>
                                      <a:lnTo>
                                        <a:pt x="23583" y="347243"/>
                                      </a:lnTo>
                                      <a:lnTo>
                                        <a:pt x="0" y="254276"/>
                                      </a:lnTo>
                                      <a:cubicBezTo>
                                        <a:pt x="7725" y="222035"/>
                                        <a:pt x="1760" y="179730"/>
                                        <a:pt x="69936" y="153797"/>
                                      </a:cubicBezTo>
                                      <a:cubicBezTo>
                                        <a:pt x="93799" y="52231"/>
                                        <a:pt x="194609" y="0"/>
                                        <a:pt x="318279" y="0"/>
                                      </a:cubicBezTo>
                                      <a:cubicBezTo>
                                        <a:pt x="371280" y="0"/>
                                        <a:pt x="420518" y="14033"/>
                                        <a:pt x="461362" y="38066"/>
                                      </a:cubicBezTo>
                                      <a:close/>
                                    </a:path>
                                  </a:pathLst>
                                </a:custGeom>
                                <a:solidFill>
                                  <a:schemeClr val="bg1"/>
                                </a:solidFill>
                                <a:ln w="76200">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193" name="Group 1193"/>
                              <wpg:cNvGrpSpPr/>
                              <wpg:grpSpPr>
                                <a:xfrm>
                                  <a:off x="57907" y="59596"/>
                                  <a:ext cx="461720" cy="390523"/>
                                  <a:chOff x="57907" y="59596"/>
                                  <a:chExt cx="697181" cy="589676"/>
                                </a:xfrm>
                              </wpg:grpSpPr>
                              <wps:wsp>
                                <wps:cNvPr id="1194" name="Freeform: Shape 1194"/>
                                <wps:cNvSpPr/>
                                <wps:spPr>
                                  <a:xfrm rot="20064789">
                                    <a:off x="57907" y="59596"/>
                                    <a:ext cx="697181" cy="489741"/>
                                  </a:xfrm>
                                  <a:custGeom>
                                    <a:avLst/>
                                    <a:gdLst>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91196 w 697181"/>
                                      <a:gd name="connsiteY22" fmla="*/ 190779 h 489741"/>
                                      <a:gd name="connsiteX23" fmla="*/ 98806 w 697181"/>
                                      <a:gd name="connsiteY23" fmla="*/ 196372 h 489741"/>
                                      <a:gd name="connsiteX24" fmla="*/ 100936 w 697181"/>
                                      <a:gd name="connsiteY24" fmla="*/ 177968 h 489741"/>
                                      <a:gd name="connsiteX25" fmla="*/ 351650 w 697181"/>
                                      <a:gd name="connsiteY25" fmla="*/ 0 h 489741"/>
                                      <a:gd name="connsiteX26" fmla="*/ 494733 w 697181"/>
                                      <a:gd name="connsiteY26" fmla="*/ 38066 h 4897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697181" h="489741">
                                        <a:moveTo>
                                          <a:pt x="494733" y="38066"/>
                                        </a:moveTo>
                                        <a:cubicBezTo>
                                          <a:pt x="545788" y="68106"/>
                                          <a:pt x="583727" y="113772"/>
                                          <a:pt x="599506" y="167185"/>
                                        </a:cubicBezTo>
                                        <a:lnTo>
                                          <a:pt x="602951" y="191003"/>
                                        </a:lnTo>
                                        <a:lnTo>
                                          <a:pt x="605985" y="188774"/>
                                        </a:lnTo>
                                        <a:cubicBezTo>
                                          <a:pt x="613839" y="185153"/>
                                          <a:pt x="622473" y="183151"/>
                                          <a:pt x="631537" y="183151"/>
                                        </a:cubicBezTo>
                                        <a:cubicBezTo>
                                          <a:pt x="667791" y="183152"/>
                                          <a:pt x="697181" y="215183"/>
                                          <a:pt x="697181" y="254696"/>
                                        </a:cubicBezTo>
                                        <a:cubicBezTo>
                                          <a:pt x="697181" y="284331"/>
                                          <a:pt x="680649" y="309758"/>
                                          <a:pt x="657088" y="320618"/>
                                        </a:cubicBezTo>
                                        <a:lnTo>
                                          <a:pt x="649585" y="322270"/>
                                        </a:lnTo>
                                        <a:lnTo>
                                          <a:pt x="649585" y="475969"/>
                                        </a:lnTo>
                                        <a:cubicBezTo>
                                          <a:pt x="649585" y="483575"/>
                                          <a:pt x="643420" y="489740"/>
                                          <a:pt x="635814" y="489740"/>
                                        </a:cubicBezTo>
                                        <a:lnTo>
                                          <a:pt x="580730" y="489740"/>
                                        </a:lnTo>
                                        <a:cubicBezTo>
                                          <a:pt x="573124" y="489740"/>
                                          <a:pt x="566959" y="483575"/>
                                          <a:pt x="566959" y="475969"/>
                                        </a:cubicBezTo>
                                        <a:lnTo>
                                          <a:pt x="566959" y="450841"/>
                                        </a:lnTo>
                                        <a:lnTo>
                                          <a:pt x="129906" y="450842"/>
                                        </a:lnTo>
                                        <a:lnTo>
                                          <a:pt x="129906" y="475970"/>
                                        </a:lnTo>
                                        <a:cubicBezTo>
                                          <a:pt x="129906" y="483576"/>
                                          <a:pt x="123741" y="489741"/>
                                          <a:pt x="116135" y="489741"/>
                                        </a:cubicBezTo>
                                        <a:lnTo>
                                          <a:pt x="61051" y="489741"/>
                                        </a:lnTo>
                                        <a:cubicBezTo>
                                          <a:pt x="53445" y="489741"/>
                                          <a:pt x="47280" y="483576"/>
                                          <a:pt x="47280" y="475970"/>
                                        </a:cubicBezTo>
                                        <a:lnTo>
                                          <a:pt x="47280" y="324206"/>
                                        </a:lnTo>
                                        <a:lnTo>
                                          <a:pt x="40093" y="322624"/>
                                        </a:lnTo>
                                        <a:cubicBezTo>
                                          <a:pt x="16532" y="311764"/>
                                          <a:pt x="1" y="286337"/>
                                          <a:pt x="0" y="256702"/>
                                        </a:cubicBezTo>
                                        <a:cubicBezTo>
                                          <a:pt x="0" y="217189"/>
                                          <a:pt x="29390" y="185157"/>
                                          <a:pt x="65644" y="185157"/>
                                        </a:cubicBezTo>
                                        <a:cubicBezTo>
                                          <a:pt x="74708" y="185157"/>
                                          <a:pt x="83342" y="187159"/>
                                          <a:pt x="91196" y="190779"/>
                                        </a:cubicBezTo>
                                        <a:lnTo>
                                          <a:pt x="98806" y="196372"/>
                                        </a:lnTo>
                                        <a:lnTo>
                                          <a:pt x="100936" y="177968"/>
                                        </a:lnTo>
                                        <a:cubicBezTo>
                                          <a:pt x="124799" y="76402"/>
                                          <a:pt x="227980" y="0"/>
                                          <a:pt x="351650" y="0"/>
                                        </a:cubicBezTo>
                                        <a:cubicBezTo>
                                          <a:pt x="404651" y="0"/>
                                          <a:pt x="453889" y="14033"/>
                                          <a:pt x="494733" y="38066"/>
                                        </a:cubicBezTo>
                                        <a:close/>
                                      </a:path>
                                    </a:pathLst>
                                  </a:cu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195" name="Group 1195"/>
                                <wpg:cNvGrpSpPr/>
                                <wpg:grpSpPr>
                                  <a:xfrm>
                                    <a:off x="97851" y="59993"/>
                                    <a:ext cx="653685" cy="589279"/>
                                    <a:chOff x="97851" y="59993"/>
                                    <a:chExt cx="653685" cy="589279"/>
                                  </a:xfrm>
                                </wpg:grpSpPr>
                                <wps:wsp>
                                  <wps:cNvPr id="1196" name="Oval 1196"/>
                                  <wps:cNvSpPr/>
                                  <wps:spPr>
                                    <a:xfrm rot="20064789">
                                      <a:off x="150936" y="59993"/>
                                      <a:ext cx="511826" cy="445776"/>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7" name="Oval 1197"/>
                                  <wps:cNvSpPr/>
                                  <wps:spPr>
                                    <a:xfrm rot="20064789">
                                      <a:off x="97851" y="365354"/>
                                      <a:ext cx="131287" cy="143090"/>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8" name="Oval 1198"/>
                                  <wps:cNvSpPr/>
                                  <wps:spPr>
                                    <a:xfrm rot="20064789">
                                      <a:off x="607381" y="119148"/>
                                      <a:ext cx="131287" cy="143090"/>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9" name="Cloud 40"/>
                                  <wps:cNvSpPr/>
                                  <wps:spPr>
                                    <a:xfrm rot="20064789">
                                      <a:off x="180148" y="298071"/>
                                      <a:ext cx="520322" cy="188071"/>
                                    </a:xfrm>
                                    <a:custGeom>
                                      <a:avLst/>
                                      <a:gdLst>
                                        <a:gd name="connsiteX0" fmla="*/ 3900 w 43200"/>
                                        <a:gd name="connsiteY0" fmla="*/ 14370 h 43200"/>
                                        <a:gd name="connsiteX1" fmla="*/ 5623 w 43200"/>
                                        <a:gd name="connsiteY1" fmla="*/ 6907 h 43200"/>
                                        <a:gd name="connsiteX2" fmla="*/ 14005 w 43200"/>
                                        <a:gd name="connsiteY2" fmla="*/ 5202 h 43200"/>
                                        <a:gd name="connsiteX3" fmla="*/ 22456 w 43200"/>
                                        <a:gd name="connsiteY3" fmla="*/ 3432 h 43200"/>
                                        <a:gd name="connsiteX4" fmla="*/ 25749 w 43200"/>
                                        <a:gd name="connsiteY4" fmla="*/ 200 h 43200"/>
                                        <a:gd name="connsiteX5" fmla="*/ 29833 w 43200"/>
                                        <a:gd name="connsiteY5" fmla="*/ 2481 h 43200"/>
                                        <a:gd name="connsiteX6" fmla="*/ 35463 w 43200"/>
                                        <a:gd name="connsiteY6" fmla="*/ 690 h 43200"/>
                                        <a:gd name="connsiteX7" fmla="*/ 38318 w 43200"/>
                                        <a:gd name="connsiteY7" fmla="*/ 5576 h 43200"/>
                                        <a:gd name="connsiteX8" fmla="*/ 41982 w 43200"/>
                                        <a:gd name="connsiteY8" fmla="*/ 10318 h 43200"/>
                                        <a:gd name="connsiteX9" fmla="*/ 41818 w 43200"/>
                                        <a:gd name="connsiteY9" fmla="*/ 15460 h 43200"/>
                                        <a:gd name="connsiteX10" fmla="*/ 43016 w 43200"/>
                                        <a:gd name="connsiteY10" fmla="*/ 23322 h 43200"/>
                                        <a:gd name="connsiteX11" fmla="*/ 37404 w 43200"/>
                                        <a:gd name="connsiteY11" fmla="*/ 30204 h 43200"/>
                                        <a:gd name="connsiteX12" fmla="*/ 35395 w 43200"/>
                                        <a:gd name="connsiteY12" fmla="*/ 36101 h 43200"/>
                                        <a:gd name="connsiteX13" fmla="*/ 28555 w 43200"/>
                                        <a:gd name="connsiteY13" fmla="*/ 36815 h 43200"/>
                                        <a:gd name="connsiteX14" fmla="*/ 23667 w 43200"/>
                                        <a:gd name="connsiteY14" fmla="*/ 43106 h 43200"/>
                                        <a:gd name="connsiteX15" fmla="*/ 16480 w 43200"/>
                                        <a:gd name="connsiteY15" fmla="*/ 39266 h 43200"/>
                                        <a:gd name="connsiteX16" fmla="*/ 5804 w 43200"/>
                                        <a:gd name="connsiteY16" fmla="*/ 35472 h 43200"/>
                                        <a:gd name="connsiteX17" fmla="*/ 1110 w 43200"/>
                                        <a:gd name="connsiteY17" fmla="*/ 31250 h 43200"/>
                                        <a:gd name="connsiteX18" fmla="*/ 2113 w 43200"/>
                                        <a:gd name="connsiteY18" fmla="*/ 25551 h 43200"/>
                                        <a:gd name="connsiteX19" fmla="*/ -5 w 43200"/>
                                        <a:gd name="connsiteY19" fmla="*/ 19704 h 43200"/>
                                        <a:gd name="connsiteX20" fmla="*/ 3863 w 43200"/>
                                        <a:gd name="connsiteY20" fmla="*/ 14507 h 43200"/>
                                        <a:gd name="connsiteX21" fmla="*/ 3900 w 43200"/>
                                        <a:gd name="connsiteY21" fmla="*/ 14370 h 43200"/>
                                        <a:gd name="connsiteX0" fmla="*/ 4693 w 43200"/>
                                        <a:gd name="connsiteY0" fmla="*/ 26177 h 43200"/>
                                        <a:gd name="connsiteX1" fmla="*/ 2160 w 43200"/>
                                        <a:gd name="connsiteY1" fmla="*/ 25380 h 43200"/>
                                        <a:gd name="connsiteX2" fmla="*/ 6928 w 43200"/>
                                        <a:gd name="connsiteY2" fmla="*/ 34899 h 43200"/>
                                        <a:gd name="connsiteX3" fmla="*/ 5820 w 43200"/>
                                        <a:gd name="connsiteY3" fmla="*/ 35280 h 43200"/>
                                        <a:gd name="connsiteX4" fmla="*/ 16478 w 43200"/>
                                        <a:gd name="connsiteY4" fmla="*/ 39090 h 43200"/>
                                        <a:gd name="connsiteX5" fmla="*/ 15810 w 43200"/>
                                        <a:gd name="connsiteY5" fmla="*/ 37350 h 43200"/>
                                        <a:gd name="connsiteX6" fmla="*/ 28827 w 43200"/>
                                        <a:gd name="connsiteY6" fmla="*/ 34751 h 43200"/>
                                        <a:gd name="connsiteX7" fmla="*/ 28560 w 43200"/>
                                        <a:gd name="connsiteY7" fmla="*/ 36660 h 43200"/>
                                        <a:gd name="connsiteX8" fmla="*/ 34129 w 43200"/>
                                        <a:gd name="connsiteY8" fmla="*/ 22954 h 43200"/>
                                        <a:gd name="connsiteX9" fmla="*/ 37380 w 43200"/>
                                        <a:gd name="connsiteY9" fmla="*/ 30090 h 43200"/>
                                        <a:gd name="connsiteX10" fmla="*/ 41798 w 43200"/>
                                        <a:gd name="connsiteY10" fmla="*/ 15354 h 43200"/>
                                        <a:gd name="connsiteX11" fmla="*/ 40350 w 43200"/>
                                        <a:gd name="connsiteY11" fmla="*/ 18030 h 43200"/>
                                        <a:gd name="connsiteX12" fmla="*/ 38324 w 43200"/>
                                        <a:gd name="connsiteY12" fmla="*/ 5426 h 43200"/>
                                        <a:gd name="connsiteX13" fmla="*/ 38400 w 43200"/>
                                        <a:gd name="connsiteY13" fmla="*/ 6690 h 43200"/>
                                        <a:gd name="connsiteX14" fmla="*/ 29078 w 43200"/>
                                        <a:gd name="connsiteY14" fmla="*/ 3952 h 43200"/>
                                        <a:gd name="connsiteX15" fmla="*/ 29820 w 43200"/>
                                        <a:gd name="connsiteY15" fmla="*/ 2340 h 43200"/>
                                        <a:gd name="connsiteX16" fmla="*/ 22141 w 43200"/>
                                        <a:gd name="connsiteY16" fmla="*/ 4720 h 43200"/>
                                        <a:gd name="connsiteX17" fmla="*/ 22500 w 43200"/>
                                        <a:gd name="connsiteY17" fmla="*/ 3330 h 43200"/>
                                        <a:gd name="connsiteX18" fmla="*/ 14000 w 43200"/>
                                        <a:gd name="connsiteY18" fmla="*/ 5192 h 43200"/>
                                        <a:gd name="connsiteX19" fmla="*/ 15300 w 43200"/>
                                        <a:gd name="connsiteY19" fmla="*/ 6540 h 43200"/>
                                        <a:gd name="connsiteX20" fmla="*/ 4127 w 43200"/>
                                        <a:gd name="connsiteY20" fmla="*/ 15789 h 43200"/>
                                        <a:gd name="connsiteX21" fmla="*/ 3900 w 43200"/>
                                        <a:gd name="connsiteY21" fmla="*/ 14370 h 43200"/>
                                        <a:gd name="connsiteX0" fmla="*/ 3936 w 43256"/>
                                        <a:gd name="connsiteY0" fmla="*/ 14229 h 43219"/>
                                        <a:gd name="connsiteX1" fmla="*/ 5659 w 43256"/>
                                        <a:gd name="connsiteY1" fmla="*/ 6766 h 43219"/>
                                        <a:gd name="connsiteX2" fmla="*/ 14041 w 43256"/>
                                        <a:gd name="connsiteY2" fmla="*/ 5061 h 43219"/>
                                        <a:gd name="connsiteX3" fmla="*/ 22492 w 43256"/>
                                        <a:gd name="connsiteY3" fmla="*/ 3291 h 43219"/>
                                        <a:gd name="connsiteX4" fmla="*/ 25785 w 43256"/>
                                        <a:gd name="connsiteY4" fmla="*/ 59 h 43219"/>
                                        <a:gd name="connsiteX5" fmla="*/ 29869 w 43256"/>
                                        <a:gd name="connsiteY5" fmla="*/ 2340 h 43219"/>
                                        <a:gd name="connsiteX6" fmla="*/ 35499 w 43256"/>
                                        <a:gd name="connsiteY6" fmla="*/ 549 h 43219"/>
                                        <a:gd name="connsiteX7" fmla="*/ 38354 w 43256"/>
                                        <a:gd name="connsiteY7" fmla="*/ 5435 h 43219"/>
                                        <a:gd name="connsiteX8" fmla="*/ 42018 w 43256"/>
                                        <a:gd name="connsiteY8" fmla="*/ 10177 h 43219"/>
                                        <a:gd name="connsiteX9" fmla="*/ 41854 w 43256"/>
                                        <a:gd name="connsiteY9" fmla="*/ 15319 h 43219"/>
                                        <a:gd name="connsiteX10" fmla="*/ 43052 w 43256"/>
                                        <a:gd name="connsiteY10" fmla="*/ 23181 h 43219"/>
                                        <a:gd name="connsiteX11" fmla="*/ 37440 w 43256"/>
                                        <a:gd name="connsiteY11" fmla="*/ 30063 h 43219"/>
                                        <a:gd name="connsiteX12" fmla="*/ 35431 w 43256"/>
                                        <a:gd name="connsiteY12" fmla="*/ 35960 h 43219"/>
                                        <a:gd name="connsiteX13" fmla="*/ 28591 w 43256"/>
                                        <a:gd name="connsiteY13" fmla="*/ 36674 h 43219"/>
                                        <a:gd name="connsiteX14" fmla="*/ 23703 w 43256"/>
                                        <a:gd name="connsiteY14" fmla="*/ 42965 h 43219"/>
                                        <a:gd name="connsiteX15" fmla="*/ 16516 w 43256"/>
                                        <a:gd name="connsiteY15" fmla="*/ 39125 h 43219"/>
                                        <a:gd name="connsiteX16" fmla="*/ 5840 w 43256"/>
                                        <a:gd name="connsiteY16" fmla="*/ 35331 h 43219"/>
                                        <a:gd name="connsiteX17" fmla="*/ 1146 w 43256"/>
                                        <a:gd name="connsiteY17" fmla="*/ 31109 h 43219"/>
                                        <a:gd name="connsiteX18" fmla="*/ 2149 w 43256"/>
                                        <a:gd name="connsiteY18" fmla="*/ 25410 h 43219"/>
                                        <a:gd name="connsiteX19" fmla="*/ 31 w 43256"/>
                                        <a:gd name="connsiteY19" fmla="*/ 19563 h 43219"/>
                                        <a:gd name="connsiteX20" fmla="*/ 3899 w 43256"/>
                                        <a:gd name="connsiteY20" fmla="*/ 14366 h 43219"/>
                                        <a:gd name="connsiteX21" fmla="*/ 3936 w 43256"/>
                                        <a:gd name="connsiteY21" fmla="*/ 14229 h 43219"/>
                                        <a:gd name="connsiteX0" fmla="*/ 4729 w 43256"/>
                                        <a:gd name="connsiteY0" fmla="*/ 26036 h 43219"/>
                                        <a:gd name="connsiteX1" fmla="*/ 2196 w 43256"/>
                                        <a:gd name="connsiteY1" fmla="*/ 25239 h 43219"/>
                                        <a:gd name="connsiteX2" fmla="*/ 6964 w 43256"/>
                                        <a:gd name="connsiteY2" fmla="*/ 34758 h 43219"/>
                                        <a:gd name="connsiteX3" fmla="*/ 5856 w 43256"/>
                                        <a:gd name="connsiteY3" fmla="*/ 35139 h 43219"/>
                                        <a:gd name="connsiteX4" fmla="*/ 16514 w 43256"/>
                                        <a:gd name="connsiteY4" fmla="*/ 38949 h 43219"/>
                                        <a:gd name="connsiteX5" fmla="*/ 15846 w 43256"/>
                                        <a:gd name="connsiteY5" fmla="*/ 37209 h 43219"/>
                                        <a:gd name="connsiteX6" fmla="*/ 28863 w 43256"/>
                                        <a:gd name="connsiteY6" fmla="*/ 34610 h 43219"/>
                                        <a:gd name="connsiteX7" fmla="*/ 28596 w 43256"/>
                                        <a:gd name="connsiteY7" fmla="*/ 36519 h 43219"/>
                                        <a:gd name="connsiteX8" fmla="*/ 34165 w 43256"/>
                                        <a:gd name="connsiteY8" fmla="*/ 22813 h 43219"/>
                                        <a:gd name="connsiteX9" fmla="*/ 37416 w 43256"/>
                                        <a:gd name="connsiteY9" fmla="*/ 29949 h 43219"/>
                                        <a:gd name="connsiteX10" fmla="*/ 41834 w 43256"/>
                                        <a:gd name="connsiteY10" fmla="*/ 15213 h 43219"/>
                                        <a:gd name="connsiteX11" fmla="*/ 40386 w 43256"/>
                                        <a:gd name="connsiteY11" fmla="*/ 17889 h 43219"/>
                                        <a:gd name="connsiteX12" fmla="*/ 38360 w 43256"/>
                                        <a:gd name="connsiteY12" fmla="*/ 5285 h 43219"/>
                                        <a:gd name="connsiteX13" fmla="*/ 38436 w 43256"/>
                                        <a:gd name="connsiteY13" fmla="*/ 6549 h 43219"/>
                                        <a:gd name="connsiteX14" fmla="*/ 29114 w 43256"/>
                                        <a:gd name="connsiteY14" fmla="*/ 3811 h 43219"/>
                                        <a:gd name="connsiteX15" fmla="*/ 29856 w 43256"/>
                                        <a:gd name="connsiteY15" fmla="*/ 2199 h 43219"/>
                                        <a:gd name="connsiteX16" fmla="*/ 22177 w 43256"/>
                                        <a:gd name="connsiteY16" fmla="*/ 4579 h 43219"/>
                                        <a:gd name="connsiteX17" fmla="*/ 22536 w 43256"/>
                                        <a:gd name="connsiteY17" fmla="*/ 3189 h 43219"/>
                                        <a:gd name="connsiteX18" fmla="*/ 4163 w 43256"/>
                                        <a:gd name="connsiteY18" fmla="*/ 15648 h 43219"/>
                                        <a:gd name="connsiteX19" fmla="*/ 3936 w 43256"/>
                                        <a:gd name="connsiteY19" fmla="*/ 14229 h 43219"/>
                                        <a:gd name="connsiteX0" fmla="*/ 3936 w 43256"/>
                                        <a:gd name="connsiteY0" fmla="*/ 14229 h 43219"/>
                                        <a:gd name="connsiteX1" fmla="*/ 5659 w 43256"/>
                                        <a:gd name="connsiteY1" fmla="*/ 6766 h 43219"/>
                                        <a:gd name="connsiteX2" fmla="*/ 22492 w 43256"/>
                                        <a:gd name="connsiteY2" fmla="*/ 3291 h 43219"/>
                                        <a:gd name="connsiteX3" fmla="*/ 25785 w 43256"/>
                                        <a:gd name="connsiteY3" fmla="*/ 59 h 43219"/>
                                        <a:gd name="connsiteX4" fmla="*/ 29869 w 43256"/>
                                        <a:gd name="connsiteY4" fmla="*/ 2340 h 43219"/>
                                        <a:gd name="connsiteX5" fmla="*/ 35499 w 43256"/>
                                        <a:gd name="connsiteY5" fmla="*/ 549 h 43219"/>
                                        <a:gd name="connsiteX6" fmla="*/ 38354 w 43256"/>
                                        <a:gd name="connsiteY6" fmla="*/ 5435 h 43219"/>
                                        <a:gd name="connsiteX7" fmla="*/ 42018 w 43256"/>
                                        <a:gd name="connsiteY7" fmla="*/ 10177 h 43219"/>
                                        <a:gd name="connsiteX8" fmla="*/ 41854 w 43256"/>
                                        <a:gd name="connsiteY8" fmla="*/ 15319 h 43219"/>
                                        <a:gd name="connsiteX9" fmla="*/ 43052 w 43256"/>
                                        <a:gd name="connsiteY9" fmla="*/ 23181 h 43219"/>
                                        <a:gd name="connsiteX10" fmla="*/ 37440 w 43256"/>
                                        <a:gd name="connsiteY10" fmla="*/ 30063 h 43219"/>
                                        <a:gd name="connsiteX11" fmla="*/ 35431 w 43256"/>
                                        <a:gd name="connsiteY11" fmla="*/ 35960 h 43219"/>
                                        <a:gd name="connsiteX12" fmla="*/ 28591 w 43256"/>
                                        <a:gd name="connsiteY12" fmla="*/ 36674 h 43219"/>
                                        <a:gd name="connsiteX13" fmla="*/ 23703 w 43256"/>
                                        <a:gd name="connsiteY13" fmla="*/ 42965 h 43219"/>
                                        <a:gd name="connsiteX14" fmla="*/ 16516 w 43256"/>
                                        <a:gd name="connsiteY14" fmla="*/ 39125 h 43219"/>
                                        <a:gd name="connsiteX15" fmla="*/ 5840 w 43256"/>
                                        <a:gd name="connsiteY15" fmla="*/ 35331 h 43219"/>
                                        <a:gd name="connsiteX16" fmla="*/ 1146 w 43256"/>
                                        <a:gd name="connsiteY16" fmla="*/ 31109 h 43219"/>
                                        <a:gd name="connsiteX17" fmla="*/ 2149 w 43256"/>
                                        <a:gd name="connsiteY17" fmla="*/ 25410 h 43219"/>
                                        <a:gd name="connsiteX18" fmla="*/ 31 w 43256"/>
                                        <a:gd name="connsiteY18" fmla="*/ 19563 h 43219"/>
                                        <a:gd name="connsiteX19" fmla="*/ 3899 w 43256"/>
                                        <a:gd name="connsiteY19" fmla="*/ 14366 h 43219"/>
                                        <a:gd name="connsiteX20" fmla="*/ 3936 w 43256"/>
                                        <a:gd name="connsiteY20" fmla="*/ 14229 h 43219"/>
                                        <a:gd name="connsiteX0" fmla="*/ 4729 w 43256"/>
                                        <a:gd name="connsiteY0" fmla="*/ 26036 h 43219"/>
                                        <a:gd name="connsiteX1" fmla="*/ 2196 w 43256"/>
                                        <a:gd name="connsiteY1" fmla="*/ 25239 h 43219"/>
                                        <a:gd name="connsiteX2" fmla="*/ 6964 w 43256"/>
                                        <a:gd name="connsiteY2" fmla="*/ 34758 h 43219"/>
                                        <a:gd name="connsiteX3" fmla="*/ 5856 w 43256"/>
                                        <a:gd name="connsiteY3" fmla="*/ 35139 h 43219"/>
                                        <a:gd name="connsiteX4" fmla="*/ 16514 w 43256"/>
                                        <a:gd name="connsiteY4" fmla="*/ 38949 h 43219"/>
                                        <a:gd name="connsiteX5" fmla="*/ 15846 w 43256"/>
                                        <a:gd name="connsiteY5" fmla="*/ 37209 h 43219"/>
                                        <a:gd name="connsiteX6" fmla="*/ 28863 w 43256"/>
                                        <a:gd name="connsiteY6" fmla="*/ 34610 h 43219"/>
                                        <a:gd name="connsiteX7" fmla="*/ 28596 w 43256"/>
                                        <a:gd name="connsiteY7" fmla="*/ 36519 h 43219"/>
                                        <a:gd name="connsiteX8" fmla="*/ 34165 w 43256"/>
                                        <a:gd name="connsiteY8" fmla="*/ 22813 h 43219"/>
                                        <a:gd name="connsiteX9" fmla="*/ 37416 w 43256"/>
                                        <a:gd name="connsiteY9" fmla="*/ 29949 h 43219"/>
                                        <a:gd name="connsiteX10" fmla="*/ 41834 w 43256"/>
                                        <a:gd name="connsiteY10" fmla="*/ 15213 h 43219"/>
                                        <a:gd name="connsiteX11" fmla="*/ 40386 w 43256"/>
                                        <a:gd name="connsiteY11" fmla="*/ 17889 h 43219"/>
                                        <a:gd name="connsiteX12" fmla="*/ 38360 w 43256"/>
                                        <a:gd name="connsiteY12" fmla="*/ 5285 h 43219"/>
                                        <a:gd name="connsiteX13" fmla="*/ 38436 w 43256"/>
                                        <a:gd name="connsiteY13" fmla="*/ 6549 h 43219"/>
                                        <a:gd name="connsiteX14" fmla="*/ 29114 w 43256"/>
                                        <a:gd name="connsiteY14" fmla="*/ 3811 h 43219"/>
                                        <a:gd name="connsiteX15" fmla="*/ 29856 w 43256"/>
                                        <a:gd name="connsiteY15" fmla="*/ 2199 h 43219"/>
                                        <a:gd name="connsiteX16" fmla="*/ 22177 w 43256"/>
                                        <a:gd name="connsiteY16" fmla="*/ 4579 h 43219"/>
                                        <a:gd name="connsiteX17" fmla="*/ 22536 w 43256"/>
                                        <a:gd name="connsiteY17" fmla="*/ 3189 h 43219"/>
                                        <a:gd name="connsiteX18" fmla="*/ 4163 w 43256"/>
                                        <a:gd name="connsiteY18" fmla="*/ 15648 h 43219"/>
                                        <a:gd name="connsiteX19" fmla="*/ 3936 w 43256"/>
                                        <a:gd name="connsiteY19" fmla="*/ 14229 h 43219"/>
                                        <a:gd name="connsiteX0" fmla="*/ 3936 w 43256"/>
                                        <a:gd name="connsiteY0" fmla="*/ 14229 h 43219"/>
                                        <a:gd name="connsiteX1" fmla="*/ 5659 w 43256"/>
                                        <a:gd name="connsiteY1" fmla="*/ 6766 h 43219"/>
                                        <a:gd name="connsiteX2" fmla="*/ 22492 w 43256"/>
                                        <a:gd name="connsiteY2" fmla="*/ 3291 h 43219"/>
                                        <a:gd name="connsiteX3" fmla="*/ 25785 w 43256"/>
                                        <a:gd name="connsiteY3" fmla="*/ 59 h 43219"/>
                                        <a:gd name="connsiteX4" fmla="*/ 29869 w 43256"/>
                                        <a:gd name="connsiteY4" fmla="*/ 2340 h 43219"/>
                                        <a:gd name="connsiteX5" fmla="*/ 35499 w 43256"/>
                                        <a:gd name="connsiteY5" fmla="*/ 549 h 43219"/>
                                        <a:gd name="connsiteX6" fmla="*/ 38354 w 43256"/>
                                        <a:gd name="connsiteY6" fmla="*/ 5435 h 43219"/>
                                        <a:gd name="connsiteX7" fmla="*/ 42018 w 43256"/>
                                        <a:gd name="connsiteY7" fmla="*/ 10177 h 43219"/>
                                        <a:gd name="connsiteX8" fmla="*/ 41854 w 43256"/>
                                        <a:gd name="connsiteY8" fmla="*/ 15319 h 43219"/>
                                        <a:gd name="connsiteX9" fmla="*/ 43052 w 43256"/>
                                        <a:gd name="connsiteY9" fmla="*/ 23181 h 43219"/>
                                        <a:gd name="connsiteX10" fmla="*/ 37440 w 43256"/>
                                        <a:gd name="connsiteY10" fmla="*/ 30063 h 43219"/>
                                        <a:gd name="connsiteX11" fmla="*/ 35431 w 43256"/>
                                        <a:gd name="connsiteY11" fmla="*/ 35960 h 43219"/>
                                        <a:gd name="connsiteX12" fmla="*/ 28591 w 43256"/>
                                        <a:gd name="connsiteY12" fmla="*/ 36674 h 43219"/>
                                        <a:gd name="connsiteX13" fmla="*/ 23703 w 43256"/>
                                        <a:gd name="connsiteY13" fmla="*/ 42965 h 43219"/>
                                        <a:gd name="connsiteX14" fmla="*/ 16516 w 43256"/>
                                        <a:gd name="connsiteY14" fmla="*/ 39125 h 43219"/>
                                        <a:gd name="connsiteX15" fmla="*/ 5840 w 43256"/>
                                        <a:gd name="connsiteY15" fmla="*/ 35331 h 43219"/>
                                        <a:gd name="connsiteX16" fmla="*/ 1146 w 43256"/>
                                        <a:gd name="connsiteY16" fmla="*/ 31109 h 43219"/>
                                        <a:gd name="connsiteX17" fmla="*/ 2149 w 43256"/>
                                        <a:gd name="connsiteY17" fmla="*/ 25410 h 43219"/>
                                        <a:gd name="connsiteX18" fmla="*/ 31 w 43256"/>
                                        <a:gd name="connsiteY18" fmla="*/ 19563 h 43219"/>
                                        <a:gd name="connsiteX19" fmla="*/ 3899 w 43256"/>
                                        <a:gd name="connsiteY19" fmla="*/ 14366 h 43219"/>
                                        <a:gd name="connsiteX20" fmla="*/ 3936 w 43256"/>
                                        <a:gd name="connsiteY20" fmla="*/ 14229 h 43219"/>
                                        <a:gd name="connsiteX0" fmla="*/ 4729 w 43256"/>
                                        <a:gd name="connsiteY0" fmla="*/ 26036 h 43219"/>
                                        <a:gd name="connsiteX1" fmla="*/ 2196 w 43256"/>
                                        <a:gd name="connsiteY1" fmla="*/ 25239 h 43219"/>
                                        <a:gd name="connsiteX2" fmla="*/ 6964 w 43256"/>
                                        <a:gd name="connsiteY2" fmla="*/ 34758 h 43219"/>
                                        <a:gd name="connsiteX3" fmla="*/ 5856 w 43256"/>
                                        <a:gd name="connsiteY3" fmla="*/ 35139 h 43219"/>
                                        <a:gd name="connsiteX4" fmla="*/ 16514 w 43256"/>
                                        <a:gd name="connsiteY4" fmla="*/ 38949 h 43219"/>
                                        <a:gd name="connsiteX5" fmla="*/ 15846 w 43256"/>
                                        <a:gd name="connsiteY5" fmla="*/ 37209 h 43219"/>
                                        <a:gd name="connsiteX6" fmla="*/ 28863 w 43256"/>
                                        <a:gd name="connsiteY6" fmla="*/ 34610 h 43219"/>
                                        <a:gd name="connsiteX7" fmla="*/ 28596 w 43256"/>
                                        <a:gd name="connsiteY7" fmla="*/ 36519 h 43219"/>
                                        <a:gd name="connsiteX8" fmla="*/ 34165 w 43256"/>
                                        <a:gd name="connsiteY8" fmla="*/ 22813 h 43219"/>
                                        <a:gd name="connsiteX9" fmla="*/ 37416 w 43256"/>
                                        <a:gd name="connsiteY9" fmla="*/ 29949 h 43219"/>
                                        <a:gd name="connsiteX10" fmla="*/ 41834 w 43256"/>
                                        <a:gd name="connsiteY10" fmla="*/ 15213 h 43219"/>
                                        <a:gd name="connsiteX11" fmla="*/ 40386 w 43256"/>
                                        <a:gd name="connsiteY11" fmla="*/ 17889 h 43219"/>
                                        <a:gd name="connsiteX12" fmla="*/ 38360 w 43256"/>
                                        <a:gd name="connsiteY12" fmla="*/ 5285 h 43219"/>
                                        <a:gd name="connsiteX13" fmla="*/ 38436 w 43256"/>
                                        <a:gd name="connsiteY13" fmla="*/ 6549 h 43219"/>
                                        <a:gd name="connsiteX14" fmla="*/ 29114 w 43256"/>
                                        <a:gd name="connsiteY14" fmla="*/ 3811 h 43219"/>
                                        <a:gd name="connsiteX15" fmla="*/ 29856 w 43256"/>
                                        <a:gd name="connsiteY15" fmla="*/ 2199 h 43219"/>
                                        <a:gd name="connsiteX16" fmla="*/ 4163 w 43256"/>
                                        <a:gd name="connsiteY16" fmla="*/ 15648 h 43219"/>
                                        <a:gd name="connsiteX17" fmla="*/ 3936 w 43256"/>
                                        <a:gd name="connsiteY17" fmla="*/ 14229 h 43219"/>
                                        <a:gd name="connsiteX0" fmla="*/ 3936 w 43256"/>
                                        <a:gd name="connsiteY0" fmla="*/ 14380 h 43370"/>
                                        <a:gd name="connsiteX1" fmla="*/ 5659 w 43256"/>
                                        <a:gd name="connsiteY1" fmla="*/ 6917 h 43370"/>
                                        <a:gd name="connsiteX2" fmla="*/ 25785 w 43256"/>
                                        <a:gd name="connsiteY2" fmla="*/ 210 h 43370"/>
                                        <a:gd name="connsiteX3" fmla="*/ 29869 w 43256"/>
                                        <a:gd name="connsiteY3" fmla="*/ 2491 h 43370"/>
                                        <a:gd name="connsiteX4" fmla="*/ 35499 w 43256"/>
                                        <a:gd name="connsiteY4" fmla="*/ 700 h 43370"/>
                                        <a:gd name="connsiteX5" fmla="*/ 38354 w 43256"/>
                                        <a:gd name="connsiteY5" fmla="*/ 5586 h 43370"/>
                                        <a:gd name="connsiteX6" fmla="*/ 42018 w 43256"/>
                                        <a:gd name="connsiteY6" fmla="*/ 10328 h 43370"/>
                                        <a:gd name="connsiteX7" fmla="*/ 41854 w 43256"/>
                                        <a:gd name="connsiteY7" fmla="*/ 15470 h 43370"/>
                                        <a:gd name="connsiteX8" fmla="*/ 43052 w 43256"/>
                                        <a:gd name="connsiteY8" fmla="*/ 23332 h 43370"/>
                                        <a:gd name="connsiteX9" fmla="*/ 37440 w 43256"/>
                                        <a:gd name="connsiteY9" fmla="*/ 30214 h 43370"/>
                                        <a:gd name="connsiteX10" fmla="*/ 35431 w 43256"/>
                                        <a:gd name="connsiteY10" fmla="*/ 36111 h 43370"/>
                                        <a:gd name="connsiteX11" fmla="*/ 28591 w 43256"/>
                                        <a:gd name="connsiteY11" fmla="*/ 36825 h 43370"/>
                                        <a:gd name="connsiteX12" fmla="*/ 23703 w 43256"/>
                                        <a:gd name="connsiteY12" fmla="*/ 43116 h 43370"/>
                                        <a:gd name="connsiteX13" fmla="*/ 16516 w 43256"/>
                                        <a:gd name="connsiteY13" fmla="*/ 39276 h 43370"/>
                                        <a:gd name="connsiteX14" fmla="*/ 5840 w 43256"/>
                                        <a:gd name="connsiteY14" fmla="*/ 35482 h 43370"/>
                                        <a:gd name="connsiteX15" fmla="*/ 1146 w 43256"/>
                                        <a:gd name="connsiteY15" fmla="*/ 31260 h 43370"/>
                                        <a:gd name="connsiteX16" fmla="*/ 2149 w 43256"/>
                                        <a:gd name="connsiteY16" fmla="*/ 25561 h 43370"/>
                                        <a:gd name="connsiteX17" fmla="*/ 31 w 43256"/>
                                        <a:gd name="connsiteY17" fmla="*/ 19714 h 43370"/>
                                        <a:gd name="connsiteX18" fmla="*/ 3899 w 43256"/>
                                        <a:gd name="connsiteY18" fmla="*/ 14517 h 43370"/>
                                        <a:gd name="connsiteX19" fmla="*/ 3936 w 43256"/>
                                        <a:gd name="connsiteY19" fmla="*/ 14380 h 43370"/>
                                        <a:gd name="connsiteX0" fmla="*/ 4729 w 43256"/>
                                        <a:gd name="connsiteY0" fmla="*/ 26187 h 43370"/>
                                        <a:gd name="connsiteX1" fmla="*/ 2196 w 43256"/>
                                        <a:gd name="connsiteY1" fmla="*/ 25390 h 43370"/>
                                        <a:gd name="connsiteX2" fmla="*/ 6964 w 43256"/>
                                        <a:gd name="connsiteY2" fmla="*/ 34909 h 43370"/>
                                        <a:gd name="connsiteX3" fmla="*/ 5856 w 43256"/>
                                        <a:gd name="connsiteY3" fmla="*/ 35290 h 43370"/>
                                        <a:gd name="connsiteX4" fmla="*/ 16514 w 43256"/>
                                        <a:gd name="connsiteY4" fmla="*/ 39100 h 43370"/>
                                        <a:gd name="connsiteX5" fmla="*/ 15846 w 43256"/>
                                        <a:gd name="connsiteY5" fmla="*/ 37360 h 43370"/>
                                        <a:gd name="connsiteX6" fmla="*/ 28863 w 43256"/>
                                        <a:gd name="connsiteY6" fmla="*/ 34761 h 43370"/>
                                        <a:gd name="connsiteX7" fmla="*/ 28596 w 43256"/>
                                        <a:gd name="connsiteY7" fmla="*/ 36670 h 43370"/>
                                        <a:gd name="connsiteX8" fmla="*/ 34165 w 43256"/>
                                        <a:gd name="connsiteY8" fmla="*/ 22964 h 43370"/>
                                        <a:gd name="connsiteX9" fmla="*/ 37416 w 43256"/>
                                        <a:gd name="connsiteY9" fmla="*/ 30100 h 43370"/>
                                        <a:gd name="connsiteX10" fmla="*/ 41834 w 43256"/>
                                        <a:gd name="connsiteY10" fmla="*/ 15364 h 43370"/>
                                        <a:gd name="connsiteX11" fmla="*/ 40386 w 43256"/>
                                        <a:gd name="connsiteY11" fmla="*/ 18040 h 43370"/>
                                        <a:gd name="connsiteX12" fmla="*/ 38360 w 43256"/>
                                        <a:gd name="connsiteY12" fmla="*/ 5436 h 43370"/>
                                        <a:gd name="connsiteX13" fmla="*/ 38436 w 43256"/>
                                        <a:gd name="connsiteY13" fmla="*/ 6700 h 43370"/>
                                        <a:gd name="connsiteX14" fmla="*/ 29114 w 43256"/>
                                        <a:gd name="connsiteY14" fmla="*/ 3962 h 43370"/>
                                        <a:gd name="connsiteX15" fmla="*/ 29856 w 43256"/>
                                        <a:gd name="connsiteY15" fmla="*/ 2350 h 43370"/>
                                        <a:gd name="connsiteX16" fmla="*/ 4163 w 43256"/>
                                        <a:gd name="connsiteY16" fmla="*/ 15799 h 43370"/>
                                        <a:gd name="connsiteX17" fmla="*/ 3936 w 43256"/>
                                        <a:gd name="connsiteY17" fmla="*/ 14380 h 43370"/>
                                        <a:gd name="connsiteX0" fmla="*/ 3936 w 43256"/>
                                        <a:gd name="connsiteY0" fmla="*/ 14221 h 43211"/>
                                        <a:gd name="connsiteX1" fmla="*/ 5659 w 43256"/>
                                        <a:gd name="connsiteY1" fmla="*/ 6758 h 43211"/>
                                        <a:gd name="connsiteX2" fmla="*/ 29869 w 43256"/>
                                        <a:gd name="connsiteY2" fmla="*/ 2332 h 43211"/>
                                        <a:gd name="connsiteX3" fmla="*/ 35499 w 43256"/>
                                        <a:gd name="connsiteY3" fmla="*/ 541 h 43211"/>
                                        <a:gd name="connsiteX4" fmla="*/ 38354 w 43256"/>
                                        <a:gd name="connsiteY4" fmla="*/ 5427 h 43211"/>
                                        <a:gd name="connsiteX5" fmla="*/ 42018 w 43256"/>
                                        <a:gd name="connsiteY5" fmla="*/ 10169 h 43211"/>
                                        <a:gd name="connsiteX6" fmla="*/ 41854 w 43256"/>
                                        <a:gd name="connsiteY6" fmla="*/ 15311 h 43211"/>
                                        <a:gd name="connsiteX7" fmla="*/ 43052 w 43256"/>
                                        <a:gd name="connsiteY7" fmla="*/ 23173 h 43211"/>
                                        <a:gd name="connsiteX8" fmla="*/ 37440 w 43256"/>
                                        <a:gd name="connsiteY8" fmla="*/ 30055 h 43211"/>
                                        <a:gd name="connsiteX9" fmla="*/ 35431 w 43256"/>
                                        <a:gd name="connsiteY9" fmla="*/ 35952 h 43211"/>
                                        <a:gd name="connsiteX10" fmla="*/ 28591 w 43256"/>
                                        <a:gd name="connsiteY10" fmla="*/ 36666 h 43211"/>
                                        <a:gd name="connsiteX11" fmla="*/ 23703 w 43256"/>
                                        <a:gd name="connsiteY11" fmla="*/ 42957 h 43211"/>
                                        <a:gd name="connsiteX12" fmla="*/ 16516 w 43256"/>
                                        <a:gd name="connsiteY12" fmla="*/ 39117 h 43211"/>
                                        <a:gd name="connsiteX13" fmla="*/ 5840 w 43256"/>
                                        <a:gd name="connsiteY13" fmla="*/ 35323 h 43211"/>
                                        <a:gd name="connsiteX14" fmla="*/ 1146 w 43256"/>
                                        <a:gd name="connsiteY14" fmla="*/ 31101 h 43211"/>
                                        <a:gd name="connsiteX15" fmla="*/ 2149 w 43256"/>
                                        <a:gd name="connsiteY15" fmla="*/ 25402 h 43211"/>
                                        <a:gd name="connsiteX16" fmla="*/ 31 w 43256"/>
                                        <a:gd name="connsiteY16" fmla="*/ 19555 h 43211"/>
                                        <a:gd name="connsiteX17" fmla="*/ 3899 w 43256"/>
                                        <a:gd name="connsiteY17" fmla="*/ 14358 h 43211"/>
                                        <a:gd name="connsiteX18" fmla="*/ 3936 w 43256"/>
                                        <a:gd name="connsiteY18" fmla="*/ 14221 h 43211"/>
                                        <a:gd name="connsiteX0" fmla="*/ 4729 w 43256"/>
                                        <a:gd name="connsiteY0" fmla="*/ 26028 h 43211"/>
                                        <a:gd name="connsiteX1" fmla="*/ 2196 w 43256"/>
                                        <a:gd name="connsiteY1" fmla="*/ 25231 h 43211"/>
                                        <a:gd name="connsiteX2" fmla="*/ 6964 w 43256"/>
                                        <a:gd name="connsiteY2" fmla="*/ 34750 h 43211"/>
                                        <a:gd name="connsiteX3" fmla="*/ 5856 w 43256"/>
                                        <a:gd name="connsiteY3" fmla="*/ 35131 h 43211"/>
                                        <a:gd name="connsiteX4" fmla="*/ 16514 w 43256"/>
                                        <a:gd name="connsiteY4" fmla="*/ 38941 h 43211"/>
                                        <a:gd name="connsiteX5" fmla="*/ 15846 w 43256"/>
                                        <a:gd name="connsiteY5" fmla="*/ 37201 h 43211"/>
                                        <a:gd name="connsiteX6" fmla="*/ 28863 w 43256"/>
                                        <a:gd name="connsiteY6" fmla="*/ 34602 h 43211"/>
                                        <a:gd name="connsiteX7" fmla="*/ 28596 w 43256"/>
                                        <a:gd name="connsiteY7" fmla="*/ 36511 h 43211"/>
                                        <a:gd name="connsiteX8" fmla="*/ 34165 w 43256"/>
                                        <a:gd name="connsiteY8" fmla="*/ 22805 h 43211"/>
                                        <a:gd name="connsiteX9" fmla="*/ 37416 w 43256"/>
                                        <a:gd name="connsiteY9" fmla="*/ 29941 h 43211"/>
                                        <a:gd name="connsiteX10" fmla="*/ 41834 w 43256"/>
                                        <a:gd name="connsiteY10" fmla="*/ 15205 h 43211"/>
                                        <a:gd name="connsiteX11" fmla="*/ 40386 w 43256"/>
                                        <a:gd name="connsiteY11" fmla="*/ 17881 h 43211"/>
                                        <a:gd name="connsiteX12" fmla="*/ 38360 w 43256"/>
                                        <a:gd name="connsiteY12" fmla="*/ 5277 h 43211"/>
                                        <a:gd name="connsiteX13" fmla="*/ 38436 w 43256"/>
                                        <a:gd name="connsiteY13" fmla="*/ 6541 h 43211"/>
                                        <a:gd name="connsiteX14" fmla="*/ 29114 w 43256"/>
                                        <a:gd name="connsiteY14" fmla="*/ 3803 h 43211"/>
                                        <a:gd name="connsiteX15" fmla="*/ 29856 w 43256"/>
                                        <a:gd name="connsiteY15" fmla="*/ 2191 h 43211"/>
                                        <a:gd name="connsiteX16" fmla="*/ 4163 w 43256"/>
                                        <a:gd name="connsiteY16" fmla="*/ 15640 h 43211"/>
                                        <a:gd name="connsiteX17" fmla="*/ 3936 w 43256"/>
                                        <a:gd name="connsiteY17" fmla="*/ 14221 h 43211"/>
                                        <a:gd name="connsiteX0" fmla="*/ 3936 w 43256"/>
                                        <a:gd name="connsiteY0" fmla="*/ 14221 h 43211"/>
                                        <a:gd name="connsiteX1" fmla="*/ 5659 w 43256"/>
                                        <a:gd name="connsiteY1" fmla="*/ 6758 h 43211"/>
                                        <a:gd name="connsiteX2" fmla="*/ 29869 w 43256"/>
                                        <a:gd name="connsiteY2" fmla="*/ 2332 h 43211"/>
                                        <a:gd name="connsiteX3" fmla="*/ 35499 w 43256"/>
                                        <a:gd name="connsiteY3" fmla="*/ 541 h 43211"/>
                                        <a:gd name="connsiteX4" fmla="*/ 38354 w 43256"/>
                                        <a:gd name="connsiteY4" fmla="*/ 5427 h 43211"/>
                                        <a:gd name="connsiteX5" fmla="*/ 42018 w 43256"/>
                                        <a:gd name="connsiteY5" fmla="*/ 10169 h 43211"/>
                                        <a:gd name="connsiteX6" fmla="*/ 41854 w 43256"/>
                                        <a:gd name="connsiteY6" fmla="*/ 15311 h 43211"/>
                                        <a:gd name="connsiteX7" fmla="*/ 43052 w 43256"/>
                                        <a:gd name="connsiteY7" fmla="*/ 23173 h 43211"/>
                                        <a:gd name="connsiteX8" fmla="*/ 37440 w 43256"/>
                                        <a:gd name="connsiteY8" fmla="*/ 30055 h 43211"/>
                                        <a:gd name="connsiteX9" fmla="*/ 35431 w 43256"/>
                                        <a:gd name="connsiteY9" fmla="*/ 35952 h 43211"/>
                                        <a:gd name="connsiteX10" fmla="*/ 28591 w 43256"/>
                                        <a:gd name="connsiteY10" fmla="*/ 36666 h 43211"/>
                                        <a:gd name="connsiteX11" fmla="*/ 23703 w 43256"/>
                                        <a:gd name="connsiteY11" fmla="*/ 42957 h 43211"/>
                                        <a:gd name="connsiteX12" fmla="*/ 16516 w 43256"/>
                                        <a:gd name="connsiteY12" fmla="*/ 39117 h 43211"/>
                                        <a:gd name="connsiteX13" fmla="*/ 5840 w 43256"/>
                                        <a:gd name="connsiteY13" fmla="*/ 35323 h 43211"/>
                                        <a:gd name="connsiteX14" fmla="*/ 1146 w 43256"/>
                                        <a:gd name="connsiteY14" fmla="*/ 31101 h 43211"/>
                                        <a:gd name="connsiteX15" fmla="*/ 2149 w 43256"/>
                                        <a:gd name="connsiteY15" fmla="*/ 25402 h 43211"/>
                                        <a:gd name="connsiteX16" fmla="*/ 31 w 43256"/>
                                        <a:gd name="connsiteY16" fmla="*/ 19555 h 43211"/>
                                        <a:gd name="connsiteX17" fmla="*/ 3899 w 43256"/>
                                        <a:gd name="connsiteY17" fmla="*/ 14358 h 43211"/>
                                        <a:gd name="connsiteX18" fmla="*/ 3936 w 43256"/>
                                        <a:gd name="connsiteY18" fmla="*/ 14221 h 43211"/>
                                        <a:gd name="connsiteX0" fmla="*/ 4729 w 43256"/>
                                        <a:gd name="connsiteY0" fmla="*/ 26028 h 43211"/>
                                        <a:gd name="connsiteX1" fmla="*/ 2196 w 43256"/>
                                        <a:gd name="connsiteY1" fmla="*/ 25231 h 43211"/>
                                        <a:gd name="connsiteX2" fmla="*/ 6964 w 43256"/>
                                        <a:gd name="connsiteY2" fmla="*/ 34750 h 43211"/>
                                        <a:gd name="connsiteX3" fmla="*/ 5856 w 43256"/>
                                        <a:gd name="connsiteY3" fmla="*/ 35131 h 43211"/>
                                        <a:gd name="connsiteX4" fmla="*/ 16514 w 43256"/>
                                        <a:gd name="connsiteY4" fmla="*/ 38941 h 43211"/>
                                        <a:gd name="connsiteX5" fmla="*/ 15846 w 43256"/>
                                        <a:gd name="connsiteY5" fmla="*/ 37201 h 43211"/>
                                        <a:gd name="connsiteX6" fmla="*/ 28863 w 43256"/>
                                        <a:gd name="connsiteY6" fmla="*/ 34602 h 43211"/>
                                        <a:gd name="connsiteX7" fmla="*/ 28596 w 43256"/>
                                        <a:gd name="connsiteY7" fmla="*/ 36511 h 43211"/>
                                        <a:gd name="connsiteX8" fmla="*/ 34165 w 43256"/>
                                        <a:gd name="connsiteY8" fmla="*/ 22805 h 43211"/>
                                        <a:gd name="connsiteX9" fmla="*/ 37416 w 43256"/>
                                        <a:gd name="connsiteY9" fmla="*/ 29941 h 43211"/>
                                        <a:gd name="connsiteX10" fmla="*/ 41834 w 43256"/>
                                        <a:gd name="connsiteY10" fmla="*/ 15205 h 43211"/>
                                        <a:gd name="connsiteX11" fmla="*/ 40386 w 43256"/>
                                        <a:gd name="connsiteY11" fmla="*/ 17881 h 43211"/>
                                        <a:gd name="connsiteX12" fmla="*/ 38360 w 43256"/>
                                        <a:gd name="connsiteY12" fmla="*/ 5277 h 43211"/>
                                        <a:gd name="connsiteX13" fmla="*/ 38436 w 43256"/>
                                        <a:gd name="connsiteY13" fmla="*/ 6541 h 43211"/>
                                        <a:gd name="connsiteX14" fmla="*/ 4163 w 43256"/>
                                        <a:gd name="connsiteY14" fmla="*/ 15640 h 43211"/>
                                        <a:gd name="connsiteX15" fmla="*/ 3936 w 43256"/>
                                        <a:gd name="connsiteY15" fmla="*/ 14221 h 43211"/>
                                        <a:gd name="connsiteX0" fmla="*/ 3936 w 43256"/>
                                        <a:gd name="connsiteY0" fmla="*/ 13692 h 42682"/>
                                        <a:gd name="connsiteX1" fmla="*/ 5659 w 43256"/>
                                        <a:gd name="connsiteY1" fmla="*/ 6229 h 42682"/>
                                        <a:gd name="connsiteX2" fmla="*/ 35499 w 43256"/>
                                        <a:gd name="connsiteY2" fmla="*/ 12 h 42682"/>
                                        <a:gd name="connsiteX3" fmla="*/ 38354 w 43256"/>
                                        <a:gd name="connsiteY3" fmla="*/ 4898 h 42682"/>
                                        <a:gd name="connsiteX4" fmla="*/ 42018 w 43256"/>
                                        <a:gd name="connsiteY4" fmla="*/ 9640 h 42682"/>
                                        <a:gd name="connsiteX5" fmla="*/ 41854 w 43256"/>
                                        <a:gd name="connsiteY5" fmla="*/ 14782 h 42682"/>
                                        <a:gd name="connsiteX6" fmla="*/ 43052 w 43256"/>
                                        <a:gd name="connsiteY6" fmla="*/ 22644 h 42682"/>
                                        <a:gd name="connsiteX7" fmla="*/ 37440 w 43256"/>
                                        <a:gd name="connsiteY7" fmla="*/ 29526 h 42682"/>
                                        <a:gd name="connsiteX8" fmla="*/ 35431 w 43256"/>
                                        <a:gd name="connsiteY8" fmla="*/ 35423 h 42682"/>
                                        <a:gd name="connsiteX9" fmla="*/ 28591 w 43256"/>
                                        <a:gd name="connsiteY9" fmla="*/ 36137 h 42682"/>
                                        <a:gd name="connsiteX10" fmla="*/ 23703 w 43256"/>
                                        <a:gd name="connsiteY10" fmla="*/ 42428 h 42682"/>
                                        <a:gd name="connsiteX11" fmla="*/ 16516 w 43256"/>
                                        <a:gd name="connsiteY11" fmla="*/ 38588 h 42682"/>
                                        <a:gd name="connsiteX12" fmla="*/ 5840 w 43256"/>
                                        <a:gd name="connsiteY12" fmla="*/ 34794 h 42682"/>
                                        <a:gd name="connsiteX13" fmla="*/ 1146 w 43256"/>
                                        <a:gd name="connsiteY13" fmla="*/ 30572 h 42682"/>
                                        <a:gd name="connsiteX14" fmla="*/ 2149 w 43256"/>
                                        <a:gd name="connsiteY14" fmla="*/ 24873 h 42682"/>
                                        <a:gd name="connsiteX15" fmla="*/ 31 w 43256"/>
                                        <a:gd name="connsiteY15" fmla="*/ 19026 h 42682"/>
                                        <a:gd name="connsiteX16" fmla="*/ 3899 w 43256"/>
                                        <a:gd name="connsiteY16" fmla="*/ 13829 h 42682"/>
                                        <a:gd name="connsiteX17" fmla="*/ 3936 w 43256"/>
                                        <a:gd name="connsiteY17" fmla="*/ 13692 h 42682"/>
                                        <a:gd name="connsiteX0" fmla="*/ 4729 w 43256"/>
                                        <a:gd name="connsiteY0" fmla="*/ 25499 h 42682"/>
                                        <a:gd name="connsiteX1" fmla="*/ 2196 w 43256"/>
                                        <a:gd name="connsiteY1" fmla="*/ 24702 h 42682"/>
                                        <a:gd name="connsiteX2" fmla="*/ 6964 w 43256"/>
                                        <a:gd name="connsiteY2" fmla="*/ 34221 h 42682"/>
                                        <a:gd name="connsiteX3" fmla="*/ 5856 w 43256"/>
                                        <a:gd name="connsiteY3" fmla="*/ 34602 h 42682"/>
                                        <a:gd name="connsiteX4" fmla="*/ 16514 w 43256"/>
                                        <a:gd name="connsiteY4" fmla="*/ 38412 h 42682"/>
                                        <a:gd name="connsiteX5" fmla="*/ 15846 w 43256"/>
                                        <a:gd name="connsiteY5" fmla="*/ 36672 h 42682"/>
                                        <a:gd name="connsiteX6" fmla="*/ 28863 w 43256"/>
                                        <a:gd name="connsiteY6" fmla="*/ 34073 h 42682"/>
                                        <a:gd name="connsiteX7" fmla="*/ 28596 w 43256"/>
                                        <a:gd name="connsiteY7" fmla="*/ 35982 h 42682"/>
                                        <a:gd name="connsiteX8" fmla="*/ 34165 w 43256"/>
                                        <a:gd name="connsiteY8" fmla="*/ 22276 h 42682"/>
                                        <a:gd name="connsiteX9" fmla="*/ 37416 w 43256"/>
                                        <a:gd name="connsiteY9" fmla="*/ 29412 h 42682"/>
                                        <a:gd name="connsiteX10" fmla="*/ 41834 w 43256"/>
                                        <a:gd name="connsiteY10" fmla="*/ 14676 h 42682"/>
                                        <a:gd name="connsiteX11" fmla="*/ 40386 w 43256"/>
                                        <a:gd name="connsiteY11" fmla="*/ 17352 h 42682"/>
                                        <a:gd name="connsiteX12" fmla="*/ 38360 w 43256"/>
                                        <a:gd name="connsiteY12" fmla="*/ 4748 h 42682"/>
                                        <a:gd name="connsiteX13" fmla="*/ 38436 w 43256"/>
                                        <a:gd name="connsiteY13" fmla="*/ 6012 h 42682"/>
                                        <a:gd name="connsiteX14" fmla="*/ 4163 w 43256"/>
                                        <a:gd name="connsiteY14" fmla="*/ 15111 h 42682"/>
                                        <a:gd name="connsiteX15" fmla="*/ 3936 w 43256"/>
                                        <a:gd name="connsiteY15" fmla="*/ 13692 h 42682"/>
                                        <a:gd name="connsiteX0" fmla="*/ 3936 w 43256"/>
                                        <a:gd name="connsiteY0" fmla="*/ 9036 h 38026"/>
                                        <a:gd name="connsiteX1" fmla="*/ 5659 w 43256"/>
                                        <a:gd name="connsiteY1" fmla="*/ 1573 h 38026"/>
                                        <a:gd name="connsiteX2" fmla="*/ 38354 w 43256"/>
                                        <a:gd name="connsiteY2" fmla="*/ 242 h 38026"/>
                                        <a:gd name="connsiteX3" fmla="*/ 42018 w 43256"/>
                                        <a:gd name="connsiteY3" fmla="*/ 4984 h 38026"/>
                                        <a:gd name="connsiteX4" fmla="*/ 41854 w 43256"/>
                                        <a:gd name="connsiteY4" fmla="*/ 10126 h 38026"/>
                                        <a:gd name="connsiteX5" fmla="*/ 43052 w 43256"/>
                                        <a:gd name="connsiteY5" fmla="*/ 17988 h 38026"/>
                                        <a:gd name="connsiteX6" fmla="*/ 37440 w 43256"/>
                                        <a:gd name="connsiteY6" fmla="*/ 24870 h 38026"/>
                                        <a:gd name="connsiteX7" fmla="*/ 35431 w 43256"/>
                                        <a:gd name="connsiteY7" fmla="*/ 30767 h 38026"/>
                                        <a:gd name="connsiteX8" fmla="*/ 28591 w 43256"/>
                                        <a:gd name="connsiteY8" fmla="*/ 31481 h 38026"/>
                                        <a:gd name="connsiteX9" fmla="*/ 23703 w 43256"/>
                                        <a:gd name="connsiteY9" fmla="*/ 37772 h 38026"/>
                                        <a:gd name="connsiteX10" fmla="*/ 16516 w 43256"/>
                                        <a:gd name="connsiteY10" fmla="*/ 33932 h 38026"/>
                                        <a:gd name="connsiteX11" fmla="*/ 5840 w 43256"/>
                                        <a:gd name="connsiteY11" fmla="*/ 30138 h 38026"/>
                                        <a:gd name="connsiteX12" fmla="*/ 1146 w 43256"/>
                                        <a:gd name="connsiteY12" fmla="*/ 25916 h 38026"/>
                                        <a:gd name="connsiteX13" fmla="*/ 2149 w 43256"/>
                                        <a:gd name="connsiteY13" fmla="*/ 20217 h 38026"/>
                                        <a:gd name="connsiteX14" fmla="*/ 31 w 43256"/>
                                        <a:gd name="connsiteY14" fmla="*/ 14370 h 38026"/>
                                        <a:gd name="connsiteX15" fmla="*/ 3899 w 43256"/>
                                        <a:gd name="connsiteY15" fmla="*/ 9173 h 38026"/>
                                        <a:gd name="connsiteX16" fmla="*/ 3936 w 43256"/>
                                        <a:gd name="connsiteY16" fmla="*/ 9036 h 38026"/>
                                        <a:gd name="connsiteX0" fmla="*/ 4729 w 43256"/>
                                        <a:gd name="connsiteY0" fmla="*/ 20843 h 38026"/>
                                        <a:gd name="connsiteX1" fmla="*/ 2196 w 43256"/>
                                        <a:gd name="connsiteY1" fmla="*/ 20046 h 38026"/>
                                        <a:gd name="connsiteX2" fmla="*/ 6964 w 43256"/>
                                        <a:gd name="connsiteY2" fmla="*/ 29565 h 38026"/>
                                        <a:gd name="connsiteX3" fmla="*/ 5856 w 43256"/>
                                        <a:gd name="connsiteY3" fmla="*/ 29946 h 38026"/>
                                        <a:gd name="connsiteX4" fmla="*/ 16514 w 43256"/>
                                        <a:gd name="connsiteY4" fmla="*/ 33756 h 38026"/>
                                        <a:gd name="connsiteX5" fmla="*/ 15846 w 43256"/>
                                        <a:gd name="connsiteY5" fmla="*/ 32016 h 38026"/>
                                        <a:gd name="connsiteX6" fmla="*/ 28863 w 43256"/>
                                        <a:gd name="connsiteY6" fmla="*/ 29417 h 38026"/>
                                        <a:gd name="connsiteX7" fmla="*/ 28596 w 43256"/>
                                        <a:gd name="connsiteY7" fmla="*/ 31326 h 38026"/>
                                        <a:gd name="connsiteX8" fmla="*/ 34165 w 43256"/>
                                        <a:gd name="connsiteY8" fmla="*/ 17620 h 38026"/>
                                        <a:gd name="connsiteX9" fmla="*/ 37416 w 43256"/>
                                        <a:gd name="connsiteY9" fmla="*/ 24756 h 38026"/>
                                        <a:gd name="connsiteX10" fmla="*/ 41834 w 43256"/>
                                        <a:gd name="connsiteY10" fmla="*/ 10020 h 38026"/>
                                        <a:gd name="connsiteX11" fmla="*/ 40386 w 43256"/>
                                        <a:gd name="connsiteY11" fmla="*/ 12696 h 38026"/>
                                        <a:gd name="connsiteX12" fmla="*/ 38360 w 43256"/>
                                        <a:gd name="connsiteY12" fmla="*/ 92 h 38026"/>
                                        <a:gd name="connsiteX13" fmla="*/ 38436 w 43256"/>
                                        <a:gd name="connsiteY13" fmla="*/ 1356 h 38026"/>
                                        <a:gd name="connsiteX14" fmla="*/ 4163 w 43256"/>
                                        <a:gd name="connsiteY14" fmla="*/ 10455 h 38026"/>
                                        <a:gd name="connsiteX15" fmla="*/ 3936 w 43256"/>
                                        <a:gd name="connsiteY15" fmla="*/ 9036 h 38026"/>
                                        <a:gd name="connsiteX0" fmla="*/ 3936 w 43256"/>
                                        <a:gd name="connsiteY0" fmla="*/ 9036 h 38026"/>
                                        <a:gd name="connsiteX1" fmla="*/ 5659 w 43256"/>
                                        <a:gd name="connsiteY1" fmla="*/ 1573 h 38026"/>
                                        <a:gd name="connsiteX2" fmla="*/ 38354 w 43256"/>
                                        <a:gd name="connsiteY2" fmla="*/ 242 h 38026"/>
                                        <a:gd name="connsiteX3" fmla="*/ 42018 w 43256"/>
                                        <a:gd name="connsiteY3" fmla="*/ 4984 h 38026"/>
                                        <a:gd name="connsiteX4" fmla="*/ 41854 w 43256"/>
                                        <a:gd name="connsiteY4" fmla="*/ 10126 h 38026"/>
                                        <a:gd name="connsiteX5" fmla="*/ 43052 w 43256"/>
                                        <a:gd name="connsiteY5" fmla="*/ 17988 h 38026"/>
                                        <a:gd name="connsiteX6" fmla="*/ 37440 w 43256"/>
                                        <a:gd name="connsiteY6" fmla="*/ 24870 h 38026"/>
                                        <a:gd name="connsiteX7" fmla="*/ 35431 w 43256"/>
                                        <a:gd name="connsiteY7" fmla="*/ 30767 h 38026"/>
                                        <a:gd name="connsiteX8" fmla="*/ 28591 w 43256"/>
                                        <a:gd name="connsiteY8" fmla="*/ 31481 h 38026"/>
                                        <a:gd name="connsiteX9" fmla="*/ 23703 w 43256"/>
                                        <a:gd name="connsiteY9" fmla="*/ 37772 h 38026"/>
                                        <a:gd name="connsiteX10" fmla="*/ 16516 w 43256"/>
                                        <a:gd name="connsiteY10" fmla="*/ 33932 h 38026"/>
                                        <a:gd name="connsiteX11" fmla="*/ 5840 w 43256"/>
                                        <a:gd name="connsiteY11" fmla="*/ 30138 h 38026"/>
                                        <a:gd name="connsiteX12" fmla="*/ 1146 w 43256"/>
                                        <a:gd name="connsiteY12" fmla="*/ 25916 h 38026"/>
                                        <a:gd name="connsiteX13" fmla="*/ 2149 w 43256"/>
                                        <a:gd name="connsiteY13" fmla="*/ 20217 h 38026"/>
                                        <a:gd name="connsiteX14" fmla="*/ 31 w 43256"/>
                                        <a:gd name="connsiteY14" fmla="*/ 14370 h 38026"/>
                                        <a:gd name="connsiteX15" fmla="*/ 3899 w 43256"/>
                                        <a:gd name="connsiteY15" fmla="*/ 9173 h 38026"/>
                                        <a:gd name="connsiteX16" fmla="*/ 3936 w 43256"/>
                                        <a:gd name="connsiteY16" fmla="*/ 9036 h 38026"/>
                                        <a:gd name="connsiteX0" fmla="*/ 4729 w 43256"/>
                                        <a:gd name="connsiteY0" fmla="*/ 20843 h 38026"/>
                                        <a:gd name="connsiteX1" fmla="*/ 2196 w 43256"/>
                                        <a:gd name="connsiteY1" fmla="*/ 20046 h 38026"/>
                                        <a:gd name="connsiteX2" fmla="*/ 6964 w 43256"/>
                                        <a:gd name="connsiteY2" fmla="*/ 29565 h 38026"/>
                                        <a:gd name="connsiteX3" fmla="*/ 5856 w 43256"/>
                                        <a:gd name="connsiteY3" fmla="*/ 29946 h 38026"/>
                                        <a:gd name="connsiteX4" fmla="*/ 16514 w 43256"/>
                                        <a:gd name="connsiteY4" fmla="*/ 33756 h 38026"/>
                                        <a:gd name="connsiteX5" fmla="*/ 15846 w 43256"/>
                                        <a:gd name="connsiteY5" fmla="*/ 32016 h 38026"/>
                                        <a:gd name="connsiteX6" fmla="*/ 28863 w 43256"/>
                                        <a:gd name="connsiteY6" fmla="*/ 29417 h 38026"/>
                                        <a:gd name="connsiteX7" fmla="*/ 28596 w 43256"/>
                                        <a:gd name="connsiteY7" fmla="*/ 31326 h 38026"/>
                                        <a:gd name="connsiteX8" fmla="*/ 34165 w 43256"/>
                                        <a:gd name="connsiteY8" fmla="*/ 17620 h 38026"/>
                                        <a:gd name="connsiteX9" fmla="*/ 37416 w 43256"/>
                                        <a:gd name="connsiteY9" fmla="*/ 24756 h 38026"/>
                                        <a:gd name="connsiteX10" fmla="*/ 41834 w 43256"/>
                                        <a:gd name="connsiteY10" fmla="*/ 10020 h 38026"/>
                                        <a:gd name="connsiteX11" fmla="*/ 40386 w 43256"/>
                                        <a:gd name="connsiteY11" fmla="*/ 12696 h 38026"/>
                                        <a:gd name="connsiteX12" fmla="*/ 4163 w 43256"/>
                                        <a:gd name="connsiteY12" fmla="*/ 10455 h 38026"/>
                                        <a:gd name="connsiteX13" fmla="*/ 3936 w 43256"/>
                                        <a:gd name="connsiteY13" fmla="*/ 9036 h 38026"/>
                                        <a:gd name="connsiteX0" fmla="*/ 3936 w 43256"/>
                                        <a:gd name="connsiteY0" fmla="*/ 13033 h 42023"/>
                                        <a:gd name="connsiteX1" fmla="*/ 5659 w 43256"/>
                                        <a:gd name="connsiteY1" fmla="*/ 5570 h 42023"/>
                                        <a:gd name="connsiteX2" fmla="*/ 38354 w 43256"/>
                                        <a:gd name="connsiteY2" fmla="*/ 4239 h 42023"/>
                                        <a:gd name="connsiteX3" fmla="*/ 42018 w 43256"/>
                                        <a:gd name="connsiteY3" fmla="*/ 8981 h 42023"/>
                                        <a:gd name="connsiteX4" fmla="*/ 41854 w 43256"/>
                                        <a:gd name="connsiteY4" fmla="*/ 14123 h 42023"/>
                                        <a:gd name="connsiteX5" fmla="*/ 43052 w 43256"/>
                                        <a:gd name="connsiteY5" fmla="*/ 21985 h 42023"/>
                                        <a:gd name="connsiteX6" fmla="*/ 37440 w 43256"/>
                                        <a:gd name="connsiteY6" fmla="*/ 28867 h 42023"/>
                                        <a:gd name="connsiteX7" fmla="*/ 35431 w 43256"/>
                                        <a:gd name="connsiteY7" fmla="*/ 34764 h 42023"/>
                                        <a:gd name="connsiteX8" fmla="*/ 28591 w 43256"/>
                                        <a:gd name="connsiteY8" fmla="*/ 35478 h 42023"/>
                                        <a:gd name="connsiteX9" fmla="*/ 23703 w 43256"/>
                                        <a:gd name="connsiteY9" fmla="*/ 41769 h 42023"/>
                                        <a:gd name="connsiteX10" fmla="*/ 16516 w 43256"/>
                                        <a:gd name="connsiteY10" fmla="*/ 37929 h 42023"/>
                                        <a:gd name="connsiteX11" fmla="*/ 5840 w 43256"/>
                                        <a:gd name="connsiteY11" fmla="*/ 34135 h 42023"/>
                                        <a:gd name="connsiteX12" fmla="*/ 1146 w 43256"/>
                                        <a:gd name="connsiteY12" fmla="*/ 29913 h 42023"/>
                                        <a:gd name="connsiteX13" fmla="*/ 2149 w 43256"/>
                                        <a:gd name="connsiteY13" fmla="*/ 24214 h 42023"/>
                                        <a:gd name="connsiteX14" fmla="*/ 31 w 43256"/>
                                        <a:gd name="connsiteY14" fmla="*/ 18367 h 42023"/>
                                        <a:gd name="connsiteX15" fmla="*/ 3899 w 43256"/>
                                        <a:gd name="connsiteY15" fmla="*/ 13170 h 42023"/>
                                        <a:gd name="connsiteX16" fmla="*/ 3936 w 43256"/>
                                        <a:gd name="connsiteY16" fmla="*/ 13033 h 42023"/>
                                        <a:gd name="connsiteX0" fmla="*/ 4729 w 43256"/>
                                        <a:gd name="connsiteY0" fmla="*/ 24840 h 42023"/>
                                        <a:gd name="connsiteX1" fmla="*/ 2196 w 43256"/>
                                        <a:gd name="connsiteY1" fmla="*/ 24043 h 42023"/>
                                        <a:gd name="connsiteX2" fmla="*/ 6964 w 43256"/>
                                        <a:gd name="connsiteY2" fmla="*/ 33562 h 42023"/>
                                        <a:gd name="connsiteX3" fmla="*/ 5856 w 43256"/>
                                        <a:gd name="connsiteY3" fmla="*/ 33943 h 42023"/>
                                        <a:gd name="connsiteX4" fmla="*/ 16514 w 43256"/>
                                        <a:gd name="connsiteY4" fmla="*/ 37753 h 42023"/>
                                        <a:gd name="connsiteX5" fmla="*/ 15846 w 43256"/>
                                        <a:gd name="connsiteY5" fmla="*/ 36013 h 42023"/>
                                        <a:gd name="connsiteX6" fmla="*/ 28863 w 43256"/>
                                        <a:gd name="connsiteY6" fmla="*/ 33414 h 42023"/>
                                        <a:gd name="connsiteX7" fmla="*/ 28596 w 43256"/>
                                        <a:gd name="connsiteY7" fmla="*/ 35323 h 42023"/>
                                        <a:gd name="connsiteX8" fmla="*/ 34165 w 43256"/>
                                        <a:gd name="connsiteY8" fmla="*/ 21617 h 42023"/>
                                        <a:gd name="connsiteX9" fmla="*/ 37416 w 43256"/>
                                        <a:gd name="connsiteY9" fmla="*/ 28753 h 42023"/>
                                        <a:gd name="connsiteX10" fmla="*/ 41834 w 43256"/>
                                        <a:gd name="connsiteY10" fmla="*/ 14017 h 42023"/>
                                        <a:gd name="connsiteX11" fmla="*/ 40386 w 43256"/>
                                        <a:gd name="connsiteY11" fmla="*/ 16693 h 42023"/>
                                        <a:gd name="connsiteX12" fmla="*/ 4163 w 43256"/>
                                        <a:gd name="connsiteY12" fmla="*/ 14452 h 42023"/>
                                        <a:gd name="connsiteX13" fmla="*/ 3936 w 43256"/>
                                        <a:gd name="connsiteY13" fmla="*/ 13033 h 42023"/>
                                        <a:gd name="connsiteX0" fmla="*/ 3936 w 43256"/>
                                        <a:gd name="connsiteY0" fmla="*/ 15519 h 44509"/>
                                        <a:gd name="connsiteX1" fmla="*/ 5659 w 43256"/>
                                        <a:gd name="connsiteY1" fmla="*/ 8056 h 44509"/>
                                        <a:gd name="connsiteX2" fmla="*/ 38354 w 43256"/>
                                        <a:gd name="connsiteY2" fmla="*/ 6725 h 44509"/>
                                        <a:gd name="connsiteX3" fmla="*/ 42018 w 43256"/>
                                        <a:gd name="connsiteY3" fmla="*/ 11467 h 44509"/>
                                        <a:gd name="connsiteX4" fmla="*/ 41854 w 43256"/>
                                        <a:gd name="connsiteY4" fmla="*/ 16609 h 44509"/>
                                        <a:gd name="connsiteX5" fmla="*/ 43052 w 43256"/>
                                        <a:gd name="connsiteY5" fmla="*/ 24471 h 44509"/>
                                        <a:gd name="connsiteX6" fmla="*/ 37440 w 43256"/>
                                        <a:gd name="connsiteY6" fmla="*/ 31353 h 44509"/>
                                        <a:gd name="connsiteX7" fmla="*/ 35431 w 43256"/>
                                        <a:gd name="connsiteY7" fmla="*/ 37250 h 44509"/>
                                        <a:gd name="connsiteX8" fmla="*/ 28591 w 43256"/>
                                        <a:gd name="connsiteY8" fmla="*/ 37964 h 44509"/>
                                        <a:gd name="connsiteX9" fmla="*/ 23703 w 43256"/>
                                        <a:gd name="connsiteY9" fmla="*/ 44255 h 44509"/>
                                        <a:gd name="connsiteX10" fmla="*/ 16516 w 43256"/>
                                        <a:gd name="connsiteY10" fmla="*/ 40415 h 44509"/>
                                        <a:gd name="connsiteX11" fmla="*/ 5840 w 43256"/>
                                        <a:gd name="connsiteY11" fmla="*/ 36621 h 44509"/>
                                        <a:gd name="connsiteX12" fmla="*/ 1146 w 43256"/>
                                        <a:gd name="connsiteY12" fmla="*/ 32399 h 44509"/>
                                        <a:gd name="connsiteX13" fmla="*/ 2149 w 43256"/>
                                        <a:gd name="connsiteY13" fmla="*/ 26700 h 44509"/>
                                        <a:gd name="connsiteX14" fmla="*/ 31 w 43256"/>
                                        <a:gd name="connsiteY14" fmla="*/ 20853 h 44509"/>
                                        <a:gd name="connsiteX15" fmla="*/ 3899 w 43256"/>
                                        <a:gd name="connsiteY15" fmla="*/ 15656 h 44509"/>
                                        <a:gd name="connsiteX16" fmla="*/ 3936 w 43256"/>
                                        <a:gd name="connsiteY16" fmla="*/ 15519 h 44509"/>
                                        <a:gd name="connsiteX0" fmla="*/ 4729 w 43256"/>
                                        <a:gd name="connsiteY0" fmla="*/ 27326 h 44509"/>
                                        <a:gd name="connsiteX1" fmla="*/ 2196 w 43256"/>
                                        <a:gd name="connsiteY1" fmla="*/ 26529 h 44509"/>
                                        <a:gd name="connsiteX2" fmla="*/ 6964 w 43256"/>
                                        <a:gd name="connsiteY2" fmla="*/ 36048 h 44509"/>
                                        <a:gd name="connsiteX3" fmla="*/ 5856 w 43256"/>
                                        <a:gd name="connsiteY3" fmla="*/ 36429 h 44509"/>
                                        <a:gd name="connsiteX4" fmla="*/ 16514 w 43256"/>
                                        <a:gd name="connsiteY4" fmla="*/ 40239 h 44509"/>
                                        <a:gd name="connsiteX5" fmla="*/ 15846 w 43256"/>
                                        <a:gd name="connsiteY5" fmla="*/ 38499 h 44509"/>
                                        <a:gd name="connsiteX6" fmla="*/ 28863 w 43256"/>
                                        <a:gd name="connsiteY6" fmla="*/ 35900 h 44509"/>
                                        <a:gd name="connsiteX7" fmla="*/ 28596 w 43256"/>
                                        <a:gd name="connsiteY7" fmla="*/ 37809 h 44509"/>
                                        <a:gd name="connsiteX8" fmla="*/ 34165 w 43256"/>
                                        <a:gd name="connsiteY8" fmla="*/ 24103 h 44509"/>
                                        <a:gd name="connsiteX9" fmla="*/ 37416 w 43256"/>
                                        <a:gd name="connsiteY9" fmla="*/ 31239 h 44509"/>
                                        <a:gd name="connsiteX10" fmla="*/ 41834 w 43256"/>
                                        <a:gd name="connsiteY10" fmla="*/ 16503 h 44509"/>
                                        <a:gd name="connsiteX11" fmla="*/ 40386 w 43256"/>
                                        <a:gd name="connsiteY11" fmla="*/ 19179 h 44509"/>
                                        <a:gd name="connsiteX12" fmla="*/ 4163 w 43256"/>
                                        <a:gd name="connsiteY12" fmla="*/ 16938 h 44509"/>
                                        <a:gd name="connsiteX13" fmla="*/ 3936 w 43256"/>
                                        <a:gd name="connsiteY13" fmla="*/ 15519 h 44509"/>
                                        <a:gd name="connsiteX0" fmla="*/ 3936 w 43256"/>
                                        <a:gd name="connsiteY0" fmla="*/ 16730 h 45720"/>
                                        <a:gd name="connsiteX1" fmla="*/ 5659 w 43256"/>
                                        <a:gd name="connsiteY1" fmla="*/ 9267 h 45720"/>
                                        <a:gd name="connsiteX2" fmla="*/ 38354 w 43256"/>
                                        <a:gd name="connsiteY2" fmla="*/ 7936 h 45720"/>
                                        <a:gd name="connsiteX3" fmla="*/ 42018 w 43256"/>
                                        <a:gd name="connsiteY3" fmla="*/ 12678 h 45720"/>
                                        <a:gd name="connsiteX4" fmla="*/ 41854 w 43256"/>
                                        <a:gd name="connsiteY4" fmla="*/ 17820 h 45720"/>
                                        <a:gd name="connsiteX5" fmla="*/ 43052 w 43256"/>
                                        <a:gd name="connsiteY5" fmla="*/ 25682 h 45720"/>
                                        <a:gd name="connsiteX6" fmla="*/ 37440 w 43256"/>
                                        <a:gd name="connsiteY6" fmla="*/ 32564 h 45720"/>
                                        <a:gd name="connsiteX7" fmla="*/ 35431 w 43256"/>
                                        <a:gd name="connsiteY7" fmla="*/ 38461 h 45720"/>
                                        <a:gd name="connsiteX8" fmla="*/ 28591 w 43256"/>
                                        <a:gd name="connsiteY8" fmla="*/ 39175 h 45720"/>
                                        <a:gd name="connsiteX9" fmla="*/ 23703 w 43256"/>
                                        <a:gd name="connsiteY9" fmla="*/ 45466 h 45720"/>
                                        <a:gd name="connsiteX10" fmla="*/ 16516 w 43256"/>
                                        <a:gd name="connsiteY10" fmla="*/ 41626 h 45720"/>
                                        <a:gd name="connsiteX11" fmla="*/ 5840 w 43256"/>
                                        <a:gd name="connsiteY11" fmla="*/ 37832 h 45720"/>
                                        <a:gd name="connsiteX12" fmla="*/ 1146 w 43256"/>
                                        <a:gd name="connsiteY12" fmla="*/ 33610 h 45720"/>
                                        <a:gd name="connsiteX13" fmla="*/ 2149 w 43256"/>
                                        <a:gd name="connsiteY13" fmla="*/ 27911 h 45720"/>
                                        <a:gd name="connsiteX14" fmla="*/ 31 w 43256"/>
                                        <a:gd name="connsiteY14" fmla="*/ 22064 h 45720"/>
                                        <a:gd name="connsiteX15" fmla="*/ 3899 w 43256"/>
                                        <a:gd name="connsiteY15" fmla="*/ 16867 h 45720"/>
                                        <a:gd name="connsiteX16" fmla="*/ 3936 w 43256"/>
                                        <a:gd name="connsiteY16" fmla="*/ 16730 h 45720"/>
                                        <a:gd name="connsiteX0" fmla="*/ 4729 w 43256"/>
                                        <a:gd name="connsiteY0" fmla="*/ 28537 h 45720"/>
                                        <a:gd name="connsiteX1" fmla="*/ 2196 w 43256"/>
                                        <a:gd name="connsiteY1" fmla="*/ 27740 h 45720"/>
                                        <a:gd name="connsiteX2" fmla="*/ 6964 w 43256"/>
                                        <a:gd name="connsiteY2" fmla="*/ 37259 h 45720"/>
                                        <a:gd name="connsiteX3" fmla="*/ 5856 w 43256"/>
                                        <a:gd name="connsiteY3" fmla="*/ 37640 h 45720"/>
                                        <a:gd name="connsiteX4" fmla="*/ 16514 w 43256"/>
                                        <a:gd name="connsiteY4" fmla="*/ 41450 h 45720"/>
                                        <a:gd name="connsiteX5" fmla="*/ 15846 w 43256"/>
                                        <a:gd name="connsiteY5" fmla="*/ 39710 h 45720"/>
                                        <a:gd name="connsiteX6" fmla="*/ 28863 w 43256"/>
                                        <a:gd name="connsiteY6" fmla="*/ 37111 h 45720"/>
                                        <a:gd name="connsiteX7" fmla="*/ 28596 w 43256"/>
                                        <a:gd name="connsiteY7" fmla="*/ 39020 h 45720"/>
                                        <a:gd name="connsiteX8" fmla="*/ 34165 w 43256"/>
                                        <a:gd name="connsiteY8" fmla="*/ 25314 h 45720"/>
                                        <a:gd name="connsiteX9" fmla="*/ 37416 w 43256"/>
                                        <a:gd name="connsiteY9" fmla="*/ 32450 h 45720"/>
                                        <a:gd name="connsiteX10" fmla="*/ 41834 w 43256"/>
                                        <a:gd name="connsiteY10" fmla="*/ 17714 h 45720"/>
                                        <a:gd name="connsiteX11" fmla="*/ 40386 w 43256"/>
                                        <a:gd name="connsiteY11" fmla="*/ 20390 h 45720"/>
                                        <a:gd name="connsiteX12" fmla="*/ 4163 w 43256"/>
                                        <a:gd name="connsiteY12" fmla="*/ 18149 h 45720"/>
                                        <a:gd name="connsiteX13" fmla="*/ 3936 w 43256"/>
                                        <a:gd name="connsiteY13" fmla="*/ 16730 h 457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43256" h="45720">
                                          <a:moveTo>
                                            <a:pt x="3936" y="16730"/>
                                          </a:moveTo>
                                          <a:cubicBezTo>
                                            <a:pt x="3665" y="14017"/>
                                            <a:pt x="2263" y="14117"/>
                                            <a:pt x="5659" y="9267"/>
                                          </a:cubicBezTo>
                                          <a:cubicBezTo>
                                            <a:pt x="15003" y="-4079"/>
                                            <a:pt x="28975" y="-1644"/>
                                            <a:pt x="38354" y="7936"/>
                                          </a:cubicBezTo>
                                          <a:cubicBezTo>
                                            <a:pt x="40082" y="8578"/>
                                            <a:pt x="41458" y="10358"/>
                                            <a:pt x="42018" y="12678"/>
                                          </a:cubicBezTo>
                                          <a:cubicBezTo>
                                            <a:pt x="42425" y="14362"/>
                                            <a:pt x="42367" y="16191"/>
                                            <a:pt x="41854" y="17820"/>
                                          </a:cubicBezTo>
                                          <a:cubicBezTo>
                                            <a:pt x="43115" y="20054"/>
                                            <a:pt x="43556" y="22950"/>
                                            <a:pt x="43052" y="25682"/>
                                          </a:cubicBezTo>
                                          <a:cubicBezTo>
                                            <a:pt x="42382" y="29314"/>
                                            <a:pt x="40164" y="32034"/>
                                            <a:pt x="37440" y="32564"/>
                                          </a:cubicBezTo>
                                          <a:cubicBezTo>
                                            <a:pt x="37427" y="34831"/>
                                            <a:pt x="36694" y="36981"/>
                                            <a:pt x="35431" y="38461"/>
                                          </a:cubicBezTo>
                                          <a:cubicBezTo>
                                            <a:pt x="33512" y="40710"/>
                                            <a:pt x="30740" y="40999"/>
                                            <a:pt x="28591" y="39175"/>
                                          </a:cubicBezTo>
                                          <a:cubicBezTo>
                                            <a:pt x="27896" y="42308"/>
                                            <a:pt x="26035" y="44703"/>
                                            <a:pt x="23703" y="45466"/>
                                          </a:cubicBezTo>
                                          <a:cubicBezTo>
                                            <a:pt x="20955" y="46365"/>
                                            <a:pt x="18087" y="44833"/>
                                            <a:pt x="16516" y="41626"/>
                                          </a:cubicBezTo>
                                          <a:cubicBezTo>
                                            <a:pt x="12808" y="44670"/>
                                            <a:pt x="7992" y="42959"/>
                                            <a:pt x="5840" y="37832"/>
                                          </a:cubicBezTo>
                                          <a:cubicBezTo>
                                            <a:pt x="3726" y="38169"/>
                                            <a:pt x="1741" y="36384"/>
                                            <a:pt x="1146" y="33610"/>
                                          </a:cubicBezTo>
                                          <a:cubicBezTo>
                                            <a:pt x="715" y="31603"/>
                                            <a:pt x="1096" y="29437"/>
                                            <a:pt x="2149" y="27911"/>
                                          </a:cubicBezTo>
                                          <a:cubicBezTo>
                                            <a:pt x="655" y="26714"/>
                                            <a:pt x="-177" y="24417"/>
                                            <a:pt x="31" y="22064"/>
                                          </a:cubicBezTo>
                                          <a:cubicBezTo>
                                            <a:pt x="275" y="19309"/>
                                            <a:pt x="1881" y="17151"/>
                                            <a:pt x="3899" y="16867"/>
                                          </a:cubicBezTo>
                                          <a:cubicBezTo>
                                            <a:pt x="3911" y="16821"/>
                                            <a:pt x="3924" y="16776"/>
                                            <a:pt x="3936" y="16730"/>
                                          </a:cubicBezTo>
                                          <a:close/>
                                        </a:path>
                                        <a:path w="43256" h="45720" fill="none" extrusionOk="0">
                                          <a:moveTo>
                                            <a:pt x="4729" y="28537"/>
                                          </a:moveTo>
                                          <a:cubicBezTo>
                                            <a:pt x="3845" y="28631"/>
                                            <a:pt x="2961" y="28353"/>
                                            <a:pt x="2196" y="27740"/>
                                          </a:cubicBezTo>
                                          <a:moveTo>
                                            <a:pt x="6964" y="37259"/>
                                          </a:moveTo>
                                          <a:cubicBezTo>
                                            <a:pt x="6609" y="37452"/>
                                            <a:pt x="6236" y="37580"/>
                                            <a:pt x="5856" y="37640"/>
                                          </a:cubicBezTo>
                                          <a:moveTo>
                                            <a:pt x="16514" y="41450"/>
                                          </a:moveTo>
                                          <a:cubicBezTo>
                                            <a:pt x="16247" y="40904"/>
                                            <a:pt x="16023" y="40321"/>
                                            <a:pt x="15846" y="39710"/>
                                          </a:cubicBezTo>
                                          <a:moveTo>
                                            <a:pt x="28863" y="37111"/>
                                          </a:moveTo>
                                          <a:cubicBezTo>
                                            <a:pt x="28824" y="37758"/>
                                            <a:pt x="28734" y="38398"/>
                                            <a:pt x="28596" y="39020"/>
                                          </a:cubicBezTo>
                                          <a:moveTo>
                                            <a:pt x="34165" y="25314"/>
                                          </a:moveTo>
                                          <a:cubicBezTo>
                                            <a:pt x="36169" y="26642"/>
                                            <a:pt x="37434" y="29418"/>
                                            <a:pt x="37416" y="32450"/>
                                          </a:cubicBezTo>
                                          <a:moveTo>
                                            <a:pt x="41834" y="17714"/>
                                          </a:moveTo>
                                          <a:cubicBezTo>
                                            <a:pt x="41509" y="18746"/>
                                            <a:pt x="41014" y="19662"/>
                                            <a:pt x="40386" y="20390"/>
                                          </a:cubicBezTo>
                                          <a:moveTo>
                                            <a:pt x="4163" y="18149"/>
                                          </a:moveTo>
                                          <a:cubicBezTo>
                                            <a:pt x="4060" y="17685"/>
                                            <a:pt x="3984" y="17211"/>
                                            <a:pt x="3936" y="16730"/>
                                          </a:cubicBezTo>
                                        </a:path>
                                      </a:pathLst>
                                    </a:cu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0" name="Rectangle: Rounded Corners 1200"/>
                                  <wps:cNvSpPr/>
                                  <wps:spPr>
                                    <a:xfrm rot="20064789">
                                      <a:off x="190241" y="402518"/>
                                      <a:ext cx="82626" cy="246754"/>
                                    </a:xfrm>
                                    <a:prstGeom prst="round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1" name="Rectangle: Rounded Corners 1201"/>
                                  <wps:cNvSpPr/>
                                  <wps:spPr>
                                    <a:xfrm rot="20064789">
                                      <a:off x="658955" y="178079"/>
                                      <a:ext cx="82626" cy="246754"/>
                                    </a:xfrm>
                                    <a:prstGeom prst="round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2" name="Rectangle 1202"/>
                                  <wps:cNvSpPr/>
                                  <wps:spPr>
                                    <a:xfrm rot="20064789">
                                      <a:off x="231214" y="404444"/>
                                      <a:ext cx="520322" cy="8602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wgp>
                        </a:graphicData>
                      </a:graphic>
                    </wp:inline>
                  </w:drawing>
                </mc:Choice>
                <mc:Fallback>
                  <w:pict>
                    <v:group w14:anchorId="05261290" id="Group 46" o:spid="_x0000_s1026" alt="Armchair" style="width:48.35pt;height:40.65pt;mso-position-horizontal-relative:char;mso-position-vertical-relative:line" coordsize="5786,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">
                      <v:shape id="Freeform: Shape 1192" o:spid="_x0000_s1027" style="position:absolute;width:5786;height:4525;rotation:-1676860fd;visibility:visible;mso-wrap-style:square;v-text-anchor:middle" coordsize="630219,492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" path="m461362,38066v51055,30040,84197,66507,99976,119920c573614,166374,586689,168948,598166,183151v11477,14203,31630,36304,32036,60054c630608,266956,624162,314794,600601,325654v-323,34422,-645,68845,-968,103267c599633,436527,581898,471659,574292,471659r-49152,21244c517534,492903,452932,488666,452932,481060l408413,457618r-208687,3529l162615,486907v-4882,3122,-84601,-11866,-95372,-17331c59637,469576,31909,450787,31909,443181l23583,347243,,254276c7725,222035,1760,179730,69936,153797,93799,52231,194609,,318279,v53001,,102239,14033,143083,38066xe" fillcolor="white [3212]" stroked="f" strokeweight="6pt">
                        <v:stroke joinstyle="miter"/>
                        <v:shadow on="t" color="black" opacity="26214f" origin="-.5,-.5" offset=".74836mm,.74836mm"/>
                        <v:path arrowok="t" o:connecttype="custom" o:connectlocs="423576,34948;515363,145047;549175,168150;578587,223286;551411,298982;550522,393791;527257,433029;482130,452533;415836,441660;374963,420138;183368,423378;149297,447028;61736,431117;29296,406883;21652,318803;0,233450;64208,141201;292211,0;423576,34948" o:connectangles="0,0,0,0,0,0,0,0,0,0,0,0,0,0,0,0,0,0,0"/>
                        <o:lock v:ext="edit" aspectratio="t"/>
                      </v:shape>
                      <v:group id="Group 1193" o:spid="_x0000_s1028" style="position:absolute;left:579;top:595;width:4617;height:3906" coordorigin="579,595" coordsize="6971,5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">
                        <v:shape id="Freeform: Shape 1194" o:spid="_x0000_s1029" style="position:absolute;left:579;top:595;width:6971;height:4898;rotation:-1676860fd;visibility:visible;mso-wrap-style:square;v-text-anchor:middle" coordsize="697181,489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" path="m494733,38066v51055,30040,88994,75706,104773,129119l602951,191003r3034,-2229c613839,185153,622473,183151,631537,183151v36254,1,65644,32032,65644,71545c697181,284331,680649,309758,657088,320618r-7503,1652l649585,475969v,7606,-6165,13771,-13771,13771l580730,489740v-7606,,-13771,-6165,-13771,-13771l566959,450841r-437053,1l129906,475970v,7606,-6165,13771,-13771,13771l61051,489741v-7606,,-13771,-6165,-13771,-13771l47280,324206r-7187,-1582c16532,311764,1,286337,,256702,,217189,29390,185157,65644,185157v9064,,17698,2002,25552,5622l98806,196372r2130,-18404c124799,76402,227980,,351650,v53001,,102239,14033,143083,38066xe" fillcolor="white [3212]" strokecolor="black [3213]" strokeweight="6pt">
                          <v:stroke joinstyle="miter"/>
                          <v:path arrowok="t" o:connecttype="custom" o:connectlocs="494733,38066;599506,167185;602951,191003;605985,188774;631537,183151;697181,254696;657088,320618;649585,322270;649585,475969;635814,489740;580730,489740;566959,475969;566959,450841;129906,450842;129906,475970;116135,489741;61051,489741;47280,475970;47280,324206;40093,322624;0,256702;65644,185157;91196,190779;98806,196372;100936,177968;351650,0;494733,38066" o:connectangles="0,0,0,0,0,0,0,0,0,0,0,0,0,0,0,0,0,0,0,0,0,0,0,0,0,0,0"/>
                        </v:shape>
                        <v:group id="Group 1195" o:spid="_x0000_s1030" style="position:absolute;left:978;top:599;width:6537;height:5893" coordorigin="978,599" coordsize="6536,5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">
                          <v:oval id="Oval 1196" o:spid="_x0000_s1031" style="position:absolute;left:1509;top:599;width:5118;height:4458;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" fillcolor="#5eccf3 [3205]" stroked="f" strokeweight="1pt">
                            <v:stroke joinstyle="miter"/>
                          </v:oval>
                          <v:oval id="Oval 1197" o:spid="_x0000_s1032" style="position:absolute;left:978;top:3653;width:1313;height:1431;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" fillcolor="#f14124 [3209]" stroked="f" strokeweight="1pt">
                            <v:stroke joinstyle="miter"/>
                          </v:oval>
                          <v:oval id="Oval 1198" o:spid="_x0000_s1033" style="position:absolute;left:6073;top:1191;width:1313;height:1431;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" fillcolor="#f14124 [3209]" stroked="f" strokeweight="1pt">
                            <v:stroke joinstyle="miter"/>
                          </v:oval>
                          <v:shape id="Cloud 40" o:spid="_x0000_s1034" style="position:absolute;left:1801;top:2980;width:5203;height:1881;rotation:-1676860fd;visibility:visible;mso-wrap-style:square;v-text-anchor:middle" coordsize="43256,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" path="m3936,16730c3665,14017,2263,14117,5659,9267,15003,-4079,28975,-1644,38354,7936v1728,642,3104,2422,3664,4742c42425,14362,42367,16191,41854,17820v1261,2234,1702,5130,1198,7862c42382,29314,40164,32034,37440,32564v-13,2267,-746,4417,-2009,5897c33512,40710,30740,40999,28591,39175v-695,3133,-2556,5528,-4888,6291c20955,46365,18087,44833,16516,41626,12808,44670,7992,42959,5840,37832,3726,38169,1741,36384,1146,33610,715,31603,1096,29437,2149,27911,655,26714,-177,24417,31,22064,275,19309,1881,17151,3899,16867v12,-46,25,-91,37,-137xem4729,28537nfc3845,28631,2961,28353,2196,27740t4768,9519nfc6609,37452,6236,37580,5856,37640t10658,3810nfc16247,40904,16023,40321,15846,39710m28863,37111nfc28824,37758,28734,38398,28596,39020m34165,25314nfc36169,26642,37434,29418,37416,32450m41834,17714nfc41509,18746,41014,19662,40386,20390m4163,18149nfc4060,17685,3984,17211,3936,16730e" fillcolor="#ff8021 [3208]" stroked="f" strokeweight="1pt">
                            <v:stroke joinstyle="miter"/>
                            <v:path arrowok="t" o:connecttype="custom" o:connectlocs="56885,117388;26415,114110;83769,153266;70441,154834;198645,170506;190610,163349;347190,152658;343978,160510;410967,104130;450073,133484;503217,72867;485799,83875;50076,74657;47346,68820" o:connectangles="0,0,0,0,0,0,0,0,0,0,0,0,0,0"/>
                          </v:shape>
                          <v:roundrect id="Rectangle: Rounded Corners 1200" o:spid="_x0000_s1035" style="position:absolute;left:1902;top:4025;width:826;height:2467;rotation:-1676860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" fillcolor="#f14124 [3209]" stroked="f" strokeweight="1pt">
                            <v:stroke joinstyle="miter"/>
                          </v:roundrect>
                          <v:roundrect id="Rectangle: Rounded Corners 1201" o:spid="_x0000_s1036" style="position:absolute;left:6589;top:1780;width:826;height:2468;rotation:-1676860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" fillcolor="#f14124 [3209]" stroked="f" strokeweight="1pt">
                            <v:stroke joinstyle="miter"/>
                          </v:roundrect>
                          <v:rect id="Rectangle 1202" o:spid="_x0000_s1037" style="position:absolute;left:2312;top:4044;width:5203;height:860;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" fillcolor="#f14124 [3209]" stroked="f" strokeweight="1pt"/>
                        </v:group>
                      </v:group>
                      <w10:anchorlock/>
                    </v:group>
                  </w:pict>
                </mc:Fallback>
              </mc:AlternateContent>
            </w:r>
          </w:p>
        </w:tc>
      </w:tr>
      <w:tr w:rsidR="00950015" w:rsidRPr="00D75A09" w14:paraId="648AB620" w14:textId="77777777" w:rsidTr="00A579CF">
        <w:tc>
          <w:tcPr>
            <w:tcW w:w="600" w:type="pct"/>
            <w:shd w:val="clear" w:color="auto" w:fill="5DCEAF" w:themeFill="accent4"/>
          </w:tcPr>
          <w:p w14:paraId="69D7E6B8" w14:textId="77777777" w:rsidR="001B78D3" w:rsidRPr="00D75A09" w:rsidRDefault="001B78D3" w:rsidP="00446E02"/>
        </w:tc>
        <w:tc>
          <w:tcPr>
            <w:tcW w:w="3800" w:type="pct"/>
            <w:shd w:val="clear" w:color="auto" w:fill="5ECCF3" w:themeFill="accent2"/>
          </w:tcPr>
          <w:p w14:paraId="1ABB0BEB" w14:textId="77777777" w:rsidR="001B78D3" w:rsidRPr="00D75A09" w:rsidRDefault="001B78D3" w:rsidP="00446E02"/>
        </w:tc>
        <w:tc>
          <w:tcPr>
            <w:tcW w:w="600" w:type="pct"/>
            <w:shd w:val="clear" w:color="auto" w:fill="FF8021" w:themeFill="accent5"/>
          </w:tcPr>
          <w:p w14:paraId="14C4FF81" w14:textId="77777777" w:rsidR="001B78D3" w:rsidRPr="00D75A09" w:rsidRDefault="001B78D3" w:rsidP="00446E02"/>
        </w:tc>
      </w:tr>
    </w:tbl>
    <w:p w14:paraId="3879E7A8" w14:textId="77777777" w:rsidR="002172E4" w:rsidRPr="00D75A09" w:rsidRDefault="002172E4" w:rsidP="001029C3">
      <w:pPr>
        <w:spacing w:line="240" w:lineRule="auto"/>
      </w:pPr>
      <w:r w:rsidRPr="00D75A09">
        <w:br w:type="page"/>
      </w:r>
    </w:p>
    <w:tbl>
      <w:tblPr>
        <w:tblStyle w:val="TableGrid"/>
        <w:tblW w:w="11520" w:type="dxa"/>
        <w:jc w:val="center"/>
        <w:tblBorders>
          <w:top w:val="thickThinMediumGap" w:sz="36" w:space="0" w:color="4E67C8" w:themeColor="accent1"/>
          <w:left w:val="thickThinMediumGap" w:sz="36" w:space="0" w:color="4E67C8" w:themeColor="accent1"/>
          <w:bottom w:val="thinThickMediumGap" w:sz="36" w:space="0" w:color="4E67C8" w:themeColor="accent1"/>
          <w:right w:val="thinThickMediumGap" w:sz="36" w:space="0" w:color="4E67C8" w:themeColor="accent1"/>
          <w:insideH w:val="none" w:sz="0" w:space="0" w:color="auto"/>
        </w:tblBorders>
        <w:tblCellMar>
          <w:left w:w="288" w:type="dxa"/>
          <w:right w:w="288" w:type="dxa"/>
        </w:tblCellMar>
        <w:tblLook w:val="04A0" w:firstRow="1" w:lastRow="0" w:firstColumn="1" w:lastColumn="0" w:noHBand="0" w:noVBand="1"/>
        <w:tblCaption w:val="Decorative table"/>
        <w:tblDescription w:val="Decorative table"/>
      </w:tblPr>
      <w:tblGrid>
        <w:gridCol w:w="11520"/>
      </w:tblGrid>
      <w:tr w:rsidR="00D8007C" w:rsidRPr="00D75A09" w14:paraId="7441E8CA" w14:textId="77777777" w:rsidTr="00711AA1">
        <w:trPr>
          <w:trHeight w:val="450"/>
          <w:jc w:val="center"/>
        </w:trPr>
        <w:tc>
          <w:tcPr>
            <w:tcW w:w="11520" w:type="dxa"/>
          </w:tcPr>
          <w:p w14:paraId="37B8DF70" w14:textId="77777777" w:rsidR="00D8007C" w:rsidRPr="00D75A09" w:rsidRDefault="00B7497C" w:rsidP="00B97F82">
            <w:pPr>
              <w:pStyle w:val="Title"/>
            </w:pPr>
            <w:r w:rsidRPr="00D75A09">
              <w:lastRenderedPageBreak/>
              <mc:AlternateContent>
                <mc:Choice Requires="wpg">
                  <w:drawing>
                    <wp:inline distT="0" distB="0" distL="0" distR="0" wp14:anchorId="3A0D5D63" wp14:editId="2DC463D3">
                      <wp:extent cx="1005840" cy="1005840"/>
                      <wp:effectExtent l="114300" t="114300" r="118110" b="118110"/>
                      <wp:docPr id="610" name="Group 3" descr="Notebook and pencil"/>
                      <wp:cNvGraphicFramePr xmlns:a="http://schemas.openxmlformats.org/drawingml/2006/main"/>
                      <a:graphic xmlns:a="http://schemas.openxmlformats.org/drawingml/2006/main">
                        <a:graphicData uri="http://schemas.microsoft.com/office/word/2010/wordprocessingGroup">
                          <wpg:wgp>
                            <wpg:cNvGrpSpPr/>
                            <wpg:grpSpPr>
                              <a:xfrm>
                                <a:off x="0" y="0"/>
                                <a:ext cx="1005840" cy="1005840"/>
                                <a:chOff x="0" y="-1"/>
                                <a:chExt cx="2055498" cy="2055498"/>
                              </a:xfrm>
                            </wpg:grpSpPr>
                            <wps:wsp>
                              <wps:cNvPr id="611" name="Rectangle 611"/>
                              <wps:cNvSpPr/>
                              <wps:spPr>
                                <a:xfrm rot="286776">
                                  <a:off x="0" y="1"/>
                                  <a:ext cx="2055497" cy="2055496"/>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2" name="Rectangle 612"/>
                              <wps:cNvSpPr/>
                              <wps:spPr>
                                <a:xfrm rot="836871">
                                  <a:off x="2" y="-1"/>
                                  <a:ext cx="2055496" cy="205549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8F3263" w14:textId="77777777" w:rsidR="006C4792" w:rsidRDefault="006C4792" w:rsidP="00CE142D">
                                    <w:pPr>
                                      <w:pStyle w:val="Fill-InLabel"/>
                                    </w:pPr>
                                    <w:r>
                                      <w:rPr>
                                        <w:noProof/>
                                      </w:rPr>
                                      <w:drawing>
                                        <wp:inline distT="0" distB="0" distL="0" distR="0" wp14:anchorId="25612A00" wp14:editId="1B94FB8C">
                                          <wp:extent cx="485775" cy="485775"/>
                                          <wp:effectExtent l="0" t="0" r="0" b="9525"/>
                                          <wp:docPr id="695" name="Graphic 695" descr="Closed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ClosedBook.svg"/>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485775" cy="485775"/>
                                                  </a:xfrm>
                                                  <a:prstGeom prst="rect">
                                                    <a:avLst/>
                                                  </a:prstGeom>
                                                </pic:spPr>
                                              </pic:pic>
                                            </a:graphicData>
                                          </a:graphic>
                                        </wp:inline>
                                      </w:drawing>
                                    </w:r>
                                    <w:r>
                                      <w:rPr>
                                        <w:noProof/>
                                      </w:rPr>
                                      <w:drawing>
                                        <wp:inline distT="0" distB="0" distL="0" distR="0" wp14:anchorId="3D82F084" wp14:editId="6351DCCE">
                                          <wp:extent cx="314325" cy="314325"/>
                                          <wp:effectExtent l="0" t="0" r="9525" b="9525"/>
                                          <wp:docPr id="696" name="Graphic 696"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encil.svg"/>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319486" cy="319486"/>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A0D5D63" id="Group 3" o:spid="_x0000_s1026" alt="Notebook and pencil" style="width:79.2pt;height:79.2pt;mso-position-horizontal-relative:char;mso-position-vertical-relative:line" coordorigin="" coordsize="20554,2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">
                      <v:rect id="Rectangle 611" o:spid="_x0000_s1027" style="position:absolute;width:20554;height:20554;rotation:3132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" fillcolor="#b8c1e9 [1300]" stroked="f" strokeweight="1pt"/>
                      <v:rect id="Rectangle 612" o:spid="_x0000_s1028" style="position:absolute;width:20554;height:20554;rotation:91408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" fillcolor="#dbe0f4 [660]" stroked="f" strokeweight="1pt">
                        <v:textbox>
                          <w:txbxContent>
                            <w:p w14:paraId="128F3263" w14:textId="77777777" w:rsidR="006C4792" w:rsidRDefault="006C4792" w:rsidP="00CE142D">
                              <w:pPr>
                                <w:pStyle w:val="Fill-InLabel"/>
                              </w:pPr>
                              <w:r>
                                <w:rPr>
                                  <w:noProof/>
                                </w:rPr>
                                <w:drawing>
                                  <wp:inline distT="0" distB="0" distL="0" distR="0" wp14:anchorId="25612A00" wp14:editId="1B94FB8C">
                                    <wp:extent cx="485775" cy="485775"/>
                                    <wp:effectExtent l="0" t="0" r="0" b="9525"/>
                                    <wp:docPr id="695" name="Graphic 695" descr="Closed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ClosedBook.svg"/>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485775" cy="485775"/>
                                            </a:xfrm>
                                            <a:prstGeom prst="rect">
                                              <a:avLst/>
                                            </a:prstGeom>
                                          </pic:spPr>
                                        </pic:pic>
                                      </a:graphicData>
                                    </a:graphic>
                                  </wp:inline>
                                </w:drawing>
                              </w:r>
                              <w:r>
                                <w:rPr>
                                  <w:noProof/>
                                </w:rPr>
                                <w:drawing>
                                  <wp:inline distT="0" distB="0" distL="0" distR="0" wp14:anchorId="3D82F084" wp14:editId="6351DCCE">
                                    <wp:extent cx="314325" cy="314325"/>
                                    <wp:effectExtent l="0" t="0" r="9525" b="9525"/>
                                    <wp:docPr id="696" name="Graphic 696"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encil.svg"/>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319486" cy="319486"/>
                                            </a:xfrm>
                                            <a:prstGeom prst="rect">
                                              <a:avLst/>
                                            </a:prstGeom>
                                          </pic:spPr>
                                        </pic:pic>
                                      </a:graphicData>
                                    </a:graphic>
                                  </wp:inline>
                                </w:drawing>
                              </w:r>
                            </w:p>
                          </w:txbxContent>
                        </v:textbox>
                      </v:rect>
                      <w10:anchorlock/>
                    </v:group>
                  </w:pict>
                </mc:Fallback>
              </mc:AlternateContent>
            </w:r>
            <w:r w:rsidR="00B21480" w:rsidRPr="00D75A09">
              <w:t xml:space="preserve">   </w:t>
            </w:r>
            <w:r w:rsidRPr="00D75A09">
              <mc:AlternateContent>
                <mc:Choice Requires="wpg">
                  <w:drawing>
                    <wp:inline distT="0" distB="0" distL="0" distR="0" wp14:anchorId="62366CB8" wp14:editId="5CF5AB3B">
                      <wp:extent cx="1005840" cy="1005840"/>
                      <wp:effectExtent l="114300" t="114300" r="118110" b="118110"/>
                      <wp:docPr id="617" name="Group 4" descr="Question mark"/>
                      <wp:cNvGraphicFramePr xmlns:a="http://schemas.openxmlformats.org/drawingml/2006/main"/>
                      <a:graphic xmlns:a="http://schemas.openxmlformats.org/drawingml/2006/main">
                        <a:graphicData uri="http://schemas.microsoft.com/office/word/2010/wordprocessingGroup">
                          <wpg:wgp>
                            <wpg:cNvGrpSpPr/>
                            <wpg:grpSpPr>
                              <a:xfrm flipH="1">
                                <a:off x="0" y="0"/>
                                <a:ext cx="1005840" cy="1005840"/>
                                <a:chOff x="0" y="0"/>
                                <a:chExt cx="2055498" cy="2055497"/>
                              </a:xfrm>
                            </wpg:grpSpPr>
                            <wps:wsp>
                              <wps:cNvPr id="618" name="Rectangle 618"/>
                              <wps:cNvSpPr/>
                              <wps:spPr>
                                <a:xfrm rot="286776">
                                  <a:off x="0" y="1"/>
                                  <a:ext cx="2055496" cy="2055496"/>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9" name="Rectangle 619"/>
                              <wps:cNvSpPr/>
                              <wps:spPr>
                                <a:xfrm rot="836871">
                                  <a:off x="2" y="0"/>
                                  <a:ext cx="2055496" cy="205549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B87D1F" w14:textId="77777777" w:rsidR="006C4792" w:rsidRPr="00AF4B5D" w:rsidRDefault="006C4792" w:rsidP="00CE142D">
                                    <w:pPr>
                                      <w:pStyle w:val="Fill-InLabel"/>
                                    </w:pPr>
                                    <w:r>
                                      <w:rPr>
                                        <w:noProof/>
                                      </w:rPr>
                                      <w:drawing>
                                        <wp:inline distT="0" distB="0" distL="0" distR="0" wp14:anchorId="5690B768" wp14:editId="08D8F231">
                                          <wp:extent cx="771525" cy="771525"/>
                                          <wp:effectExtent l="0" t="0" r="0" b="0"/>
                                          <wp:docPr id="697" name="Graphic 697"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ThoughtBubble.svg"/>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771525" cy="771525"/>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2366CB8" id="Group 4" o:spid="_x0000_s1029" alt="Question mark" style="width:79.2pt;height:79.2pt;flip:x;mso-position-horizontal-relative:char;mso-position-vertical-relative:line" coordsize="20554,2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">
                      <v:rect id="Rectangle 618" o:spid="_x0000_s1030" style="position:absolute;width:20554;height:20554;rotation:3132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" fillcolor="#b8c1e9 [1300]" stroked="f" strokeweight="1pt"/>
                      <v:rect id="Rectangle 619" o:spid="_x0000_s1031" style="position:absolute;width:20554;height:20554;rotation:91408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" fillcolor="#dbe0f4 [660]" stroked="f" strokeweight="1pt">
                        <v:textbox>
                          <w:txbxContent>
                            <w:p w14:paraId="23B87D1F" w14:textId="77777777" w:rsidR="006C4792" w:rsidRPr="00AF4B5D" w:rsidRDefault="006C4792" w:rsidP="00CE142D">
                              <w:pPr>
                                <w:pStyle w:val="Fill-InLabel"/>
                              </w:pPr>
                              <w:r>
                                <w:rPr>
                                  <w:noProof/>
                                </w:rPr>
                                <w:drawing>
                                  <wp:inline distT="0" distB="0" distL="0" distR="0" wp14:anchorId="5690B768" wp14:editId="08D8F231">
                                    <wp:extent cx="771525" cy="771525"/>
                                    <wp:effectExtent l="0" t="0" r="0" b="0"/>
                                    <wp:docPr id="697" name="Graphic 697"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ThoughtBubble.svg"/>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771525" cy="771525"/>
                                            </a:xfrm>
                                            <a:prstGeom prst="rect">
                                              <a:avLst/>
                                            </a:prstGeom>
                                          </pic:spPr>
                                        </pic:pic>
                                      </a:graphicData>
                                    </a:graphic>
                                  </wp:inline>
                                </w:drawing>
                              </w:r>
                            </w:p>
                          </w:txbxContent>
                        </v:textbox>
                      </v:rect>
                      <w10:anchorlock/>
                    </v:group>
                  </w:pict>
                </mc:Fallback>
              </mc:AlternateContent>
            </w:r>
            <w:r w:rsidR="00B21480" w:rsidRPr="00D75A09">
              <w:t xml:space="preserve">   </w:t>
            </w:r>
            <w:r w:rsidR="00D8007C" w:rsidRPr="00D75A09">
              <mc:AlternateContent>
                <mc:Choice Requires="wpg">
                  <w:drawing>
                    <wp:inline distT="0" distB="0" distL="0" distR="0" wp14:anchorId="57B6CED9" wp14:editId="1B2A4190">
                      <wp:extent cx="1005840" cy="1005840"/>
                      <wp:effectExtent l="114300" t="114300" r="118110" b="118110"/>
                      <wp:docPr id="1029" name="Group 4" descr="Magnifying glass"/>
                      <wp:cNvGraphicFramePr xmlns:a="http://schemas.openxmlformats.org/drawingml/2006/main"/>
                      <a:graphic xmlns:a="http://schemas.openxmlformats.org/drawingml/2006/main">
                        <a:graphicData uri="http://schemas.microsoft.com/office/word/2010/wordprocessingGroup">
                          <wpg:wgp>
                            <wpg:cNvGrpSpPr/>
                            <wpg:grpSpPr>
                              <a:xfrm flipH="1">
                                <a:off x="0" y="0"/>
                                <a:ext cx="1005840" cy="1005840"/>
                                <a:chOff x="0" y="0"/>
                                <a:chExt cx="2055498" cy="2055497"/>
                              </a:xfrm>
                            </wpg:grpSpPr>
                            <wps:wsp>
                              <wps:cNvPr id="1030" name="Rectangle 1030"/>
                              <wps:cNvSpPr/>
                              <wps:spPr>
                                <a:xfrm rot="286776">
                                  <a:off x="0" y="1"/>
                                  <a:ext cx="2055496" cy="2055496"/>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31" name="Rectangle 1031"/>
                              <wps:cNvSpPr/>
                              <wps:spPr>
                                <a:xfrm rot="836871">
                                  <a:off x="2" y="0"/>
                                  <a:ext cx="2055496" cy="205549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B1B570" w14:textId="77777777" w:rsidR="006C4792" w:rsidRDefault="006C4792" w:rsidP="00B460FE">
                                    <w:pPr>
                                      <w:pStyle w:val="Fill-InLabel"/>
                                    </w:pPr>
                                    <w:r w:rsidRPr="00467146">
                                      <w:rPr>
                                        <w:noProof/>
                                      </w:rPr>
                                      <w:drawing>
                                        <wp:inline distT="0" distB="0" distL="0" distR="0" wp14:anchorId="05CFFA60" wp14:editId="16C4EDAC">
                                          <wp:extent cx="657225" cy="657225"/>
                                          <wp:effectExtent l="0" t="0" r="9525" b="0"/>
                                          <wp:docPr id="698" name="Graphic 698" descr="Magnifying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MagnifyingGlass.svg"/>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657225" cy="657225"/>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7B6CED9" id="_x0000_s1032" alt="Magnifying glass" style="width:79.2pt;height:79.2pt;flip:x;mso-position-horizontal-relative:char;mso-position-vertical-relative:line" coordsize="20554,2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">
                      <v:rect id="Rectangle 1030" o:spid="_x0000_s1033" style="position:absolute;width:20554;height:20554;rotation:3132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" fillcolor="#b8c1e9 [1300]" stroked="f" strokeweight="1pt"/>
                      <v:rect id="Rectangle 1031" o:spid="_x0000_s1034" style="position:absolute;width:20554;height:20554;rotation:91408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" fillcolor="#dbe0f4 [660]" stroked="f" strokeweight="1pt">
                        <v:textbox>
                          <w:txbxContent>
                            <w:p w14:paraId="07B1B570" w14:textId="77777777" w:rsidR="006C4792" w:rsidRDefault="006C4792" w:rsidP="00B460FE">
                              <w:pPr>
                                <w:pStyle w:val="Fill-InLabel"/>
                              </w:pPr>
                              <w:r w:rsidRPr="00467146">
                                <w:rPr>
                                  <w:noProof/>
                                </w:rPr>
                                <w:drawing>
                                  <wp:inline distT="0" distB="0" distL="0" distR="0" wp14:anchorId="05CFFA60" wp14:editId="16C4EDAC">
                                    <wp:extent cx="657225" cy="657225"/>
                                    <wp:effectExtent l="0" t="0" r="9525" b="0"/>
                                    <wp:docPr id="698" name="Graphic 698" descr="Magnifying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MagnifyingGlass.svg"/>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657225" cy="657225"/>
                                            </a:xfrm>
                                            <a:prstGeom prst="rect">
                                              <a:avLst/>
                                            </a:prstGeom>
                                          </pic:spPr>
                                        </pic:pic>
                                      </a:graphicData>
                                    </a:graphic>
                                  </wp:inline>
                                </w:drawing>
                              </w:r>
                            </w:p>
                          </w:txbxContent>
                        </v:textbox>
                      </v:rect>
                      <w10:anchorlock/>
                    </v:group>
                  </w:pict>
                </mc:Fallback>
              </mc:AlternateContent>
            </w:r>
            <w:r w:rsidR="00B21480" w:rsidRPr="00D75A09">
              <w:t xml:space="preserve">   </w:t>
            </w:r>
            <w:r w:rsidR="00AC2DD7" w:rsidRPr="00D75A09">
              <mc:AlternateContent>
                <mc:Choice Requires="wpg">
                  <w:drawing>
                    <wp:inline distT="0" distB="0" distL="0" distR="0" wp14:anchorId="3F21E5EA" wp14:editId="127E091E">
                      <wp:extent cx="1005840" cy="1005840"/>
                      <wp:effectExtent l="57150" t="57150" r="60960" b="60960"/>
                      <wp:docPr id="1044" name="Group 1044" descr="Footprints"/>
                      <wp:cNvGraphicFramePr/>
                      <a:graphic xmlns:a="http://schemas.openxmlformats.org/drawingml/2006/main">
                        <a:graphicData uri="http://schemas.microsoft.com/office/word/2010/wordprocessingGroup">
                          <wpg:wgp>
                            <wpg:cNvGrpSpPr/>
                            <wpg:grpSpPr>
                              <a:xfrm>
                                <a:off x="0" y="0"/>
                                <a:ext cx="1005840" cy="1005840"/>
                                <a:chOff x="0" y="0"/>
                                <a:chExt cx="1005839" cy="1005840"/>
                              </a:xfrm>
                            </wpg:grpSpPr>
                            <wps:wsp>
                              <wps:cNvPr id="1033" name="Rectangle 1033"/>
                              <wps:cNvSpPr/>
                              <wps:spPr>
                                <a:xfrm rot="21313224" flipH="1">
                                  <a:off x="0" y="0"/>
                                  <a:ext cx="1005839" cy="100584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34" name="Rectangle 1034"/>
                              <wps:cNvSpPr/>
                              <wps:spPr>
                                <a:xfrm rot="309104" flipH="1">
                                  <a:off x="0" y="0"/>
                                  <a:ext cx="1005839" cy="1005839"/>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FA3EB1" w14:textId="77777777" w:rsidR="006C4792" w:rsidRDefault="006C4792" w:rsidP="00AC2DD7">
                                    <w:pPr>
                                      <w:pStyle w:val="Fill-InLabel"/>
                                      <w:jc w:val="center"/>
                                    </w:pPr>
                                    <w:r>
                                      <w:rPr>
                                        <w:noProof/>
                                      </w:rPr>
                                      <w:drawing>
                                        <wp:inline distT="0" distB="0" distL="0" distR="0" wp14:anchorId="1BDEAD30" wp14:editId="48A6CBC6">
                                          <wp:extent cx="259080" cy="259080"/>
                                          <wp:effectExtent l="0" t="0" r="0" b="7620"/>
                                          <wp:docPr id="699" name="Graphic 699" descr="Foot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59080" cy="259080"/>
                                                  </a:xfrm>
                                                  <a:prstGeom prst="rect">
                                                    <a:avLst/>
                                                  </a:prstGeom>
                                                </pic:spPr>
                                              </pic:pic>
                                            </a:graphicData>
                                          </a:graphic>
                                        </wp:inline>
                                      </w:drawing>
                                    </w:r>
                                  </w:p>
                                  <w:p w14:paraId="2443BEBB" w14:textId="77777777" w:rsidR="006C4792" w:rsidRDefault="006C4792" w:rsidP="00AC2DD7">
                                    <w:pPr>
                                      <w:pStyle w:val="Fill-InLabel"/>
                                      <w:jc w:val="center"/>
                                    </w:pPr>
                                    <w:r>
                                      <w:rPr>
                                        <w:noProof/>
                                      </w:rPr>
                                      <w:drawing>
                                        <wp:inline distT="0" distB="0" distL="0" distR="0" wp14:anchorId="41E453C1" wp14:editId="6F6DF15F">
                                          <wp:extent cx="289560" cy="289560"/>
                                          <wp:effectExtent l="0" t="0" r="0" b="0"/>
                                          <wp:docPr id="700" name="Graphic 700" descr="Foot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89560" cy="289560"/>
                                                  </a:xfrm>
                                                  <a:prstGeom prst="rect">
                                                    <a:avLst/>
                                                  </a:prstGeom>
                                                </pic:spPr>
                                              </pic:pic>
                                            </a:graphicData>
                                          </a:graphic>
                                        </wp:inline>
                                      </w:drawing>
                                    </w:r>
                                  </w:p>
                                  <w:p w14:paraId="55F8C8C6" w14:textId="77777777" w:rsidR="006C4792" w:rsidRDefault="006C4792" w:rsidP="00AC2DD7">
                                    <w:pPr>
                                      <w:pStyle w:val="Fill-InLabel"/>
                                      <w:jc w:val="center"/>
                                    </w:pPr>
                                    <w:r>
                                      <w:rPr>
                                        <w:noProof/>
                                      </w:rPr>
                                      <w:drawing>
                                        <wp:inline distT="0" distB="0" distL="0" distR="0" wp14:anchorId="67D1B6AE" wp14:editId="735A2413">
                                          <wp:extent cx="281940" cy="281940"/>
                                          <wp:effectExtent l="0" t="0" r="3810" b="3810"/>
                                          <wp:docPr id="701" name="Graphic 701" descr="Foot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81940" cy="281940"/>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F21E5EA" id="Group 1044" o:spid="_x0000_s1035" alt="Footprints" style="width:79.2pt;height:79.2pt;mso-position-horizontal-relative:char;mso-position-vertical-relative:line" coordsize="10058,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">
                      <v:rect id="Rectangle 1033" o:spid="_x0000_s1036" style="position:absolute;width:10058;height:10058;rotation:313236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" fillcolor="#b8c1e9 [1300]" stroked="f" strokeweight="1pt"/>
                      <v:rect id="Rectangle 1034" o:spid="_x0000_s1037" style="position:absolute;width:10058;height:10058;rotation:-337624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" fillcolor="#dbe0f4 [660]" stroked="f" strokeweight="1pt">
                        <v:textbox>
                          <w:txbxContent>
                            <w:p w14:paraId="1DFA3EB1" w14:textId="77777777" w:rsidR="006C4792" w:rsidRDefault="006C4792" w:rsidP="00AC2DD7">
                              <w:pPr>
                                <w:pStyle w:val="Fill-InLabel"/>
                                <w:jc w:val="center"/>
                              </w:pPr>
                              <w:r>
                                <w:rPr>
                                  <w:noProof/>
                                </w:rPr>
                                <w:drawing>
                                  <wp:inline distT="0" distB="0" distL="0" distR="0" wp14:anchorId="1BDEAD30" wp14:editId="48A6CBC6">
                                    <wp:extent cx="259080" cy="259080"/>
                                    <wp:effectExtent l="0" t="0" r="0" b="7620"/>
                                    <wp:docPr id="699" name="Graphic 699" descr="Foot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59080" cy="259080"/>
                                            </a:xfrm>
                                            <a:prstGeom prst="rect">
                                              <a:avLst/>
                                            </a:prstGeom>
                                          </pic:spPr>
                                        </pic:pic>
                                      </a:graphicData>
                                    </a:graphic>
                                  </wp:inline>
                                </w:drawing>
                              </w:r>
                            </w:p>
                            <w:p w14:paraId="2443BEBB" w14:textId="77777777" w:rsidR="006C4792" w:rsidRDefault="006C4792" w:rsidP="00AC2DD7">
                              <w:pPr>
                                <w:pStyle w:val="Fill-InLabel"/>
                                <w:jc w:val="center"/>
                              </w:pPr>
                              <w:r>
                                <w:rPr>
                                  <w:noProof/>
                                </w:rPr>
                                <w:drawing>
                                  <wp:inline distT="0" distB="0" distL="0" distR="0" wp14:anchorId="41E453C1" wp14:editId="6F6DF15F">
                                    <wp:extent cx="289560" cy="289560"/>
                                    <wp:effectExtent l="0" t="0" r="0" b="0"/>
                                    <wp:docPr id="700" name="Graphic 700" descr="Foot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89560" cy="289560"/>
                                            </a:xfrm>
                                            <a:prstGeom prst="rect">
                                              <a:avLst/>
                                            </a:prstGeom>
                                          </pic:spPr>
                                        </pic:pic>
                                      </a:graphicData>
                                    </a:graphic>
                                  </wp:inline>
                                </w:drawing>
                              </w:r>
                            </w:p>
                            <w:p w14:paraId="55F8C8C6" w14:textId="77777777" w:rsidR="006C4792" w:rsidRDefault="006C4792" w:rsidP="00AC2DD7">
                              <w:pPr>
                                <w:pStyle w:val="Fill-InLabel"/>
                                <w:jc w:val="center"/>
                              </w:pPr>
                              <w:r>
                                <w:rPr>
                                  <w:noProof/>
                                </w:rPr>
                                <w:drawing>
                                  <wp:inline distT="0" distB="0" distL="0" distR="0" wp14:anchorId="67D1B6AE" wp14:editId="735A2413">
                                    <wp:extent cx="281940" cy="281940"/>
                                    <wp:effectExtent l="0" t="0" r="3810" b="3810"/>
                                    <wp:docPr id="701" name="Graphic 701" descr="Foot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81940" cy="281940"/>
                                            </a:xfrm>
                                            <a:prstGeom prst="rect">
                                              <a:avLst/>
                                            </a:prstGeom>
                                          </pic:spPr>
                                        </pic:pic>
                                      </a:graphicData>
                                    </a:graphic>
                                  </wp:inline>
                                </w:drawing>
                              </w:r>
                            </w:p>
                          </w:txbxContent>
                        </v:textbox>
                      </v:rect>
                      <w10:anchorlock/>
                    </v:group>
                  </w:pict>
                </mc:Fallback>
              </mc:AlternateContent>
            </w:r>
          </w:p>
          <w:p w14:paraId="4A60A97F" w14:textId="77777777" w:rsidR="007B066B" w:rsidRPr="00D75A09" w:rsidRDefault="007B066B" w:rsidP="007B066B">
            <w:pPr>
              <w:pStyle w:val="Fill-InLabel"/>
            </w:pPr>
          </w:p>
          <w:p w14:paraId="795356DB" w14:textId="77777777" w:rsidR="00AC2DD7" w:rsidRPr="00D75A09" w:rsidRDefault="00AC2DD7" w:rsidP="00B97F82">
            <w:pPr>
              <w:pStyle w:val="Title"/>
            </w:pPr>
            <w:r w:rsidRPr="00D75A09">
              <w:t>The Case of the Missing ____________</w:t>
            </w:r>
          </w:p>
          <w:p w14:paraId="0D381B14" w14:textId="77777777" w:rsidR="00F17D6D" w:rsidRPr="00D75A09" w:rsidRDefault="00F17D6D" w:rsidP="00F17D6D">
            <w:pPr>
              <w:pStyle w:val="Fill-InLabel"/>
            </w:pPr>
            <w:r w:rsidRPr="00D75A09">
              <w:t xml:space="preserve">                                                                                                                                                                                                                          * Special Noun *</w:t>
            </w:r>
          </w:p>
          <w:p w14:paraId="3C738A22" w14:textId="77777777" w:rsidR="00F17D6D" w:rsidRPr="00D75A09" w:rsidRDefault="00F17D6D" w:rsidP="00F17D6D">
            <w:r w:rsidRPr="00D75A09">
              <w:t xml:space="preserve">There once was a detective named ____________. One day, the </w:t>
            </w:r>
          </w:p>
          <w:p w14:paraId="37871936" w14:textId="77777777" w:rsidR="00F17D6D" w:rsidRPr="00D75A09" w:rsidRDefault="00F17D6D" w:rsidP="00F17D6D">
            <w:pPr>
              <w:pStyle w:val="Fill-InLabel"/>
            </w:pPr>
            <w:r w:rsidRPr="00D75A09">
              <w:t xml:space="preserve">                                                                                                                                                          Name</w:t>
            </w:r>
          </w:p>
          <w:p w14:paraId="54DF04CF" w14:textId="77777777" w:rsidR="00F17D6D" w:rsidRPr="00D75A09" w:rsidRDefault="00F17D6D" w:rsidP="00F17D6D">
            <w:r w:rsidRPr="00D75A09">
              <w:t>detective's neighbor knocked on the door.</w:t>
            </w:r>
          </w:p>
          <w:p w14:paraId="0AC84B06" w14:textId="77777777" w:rsidR="00F17D6D" w:rsidRPr="00D75A09" w:rsidRDefault="00F17D6D" w:rsidP="00F17D6D">
            <w:pPr>
              <w:pStyle w:val="Fill-InLabel"/>
            </w:pPr>
          </w:p>
          <w:p w14:paraId="40F2E625" w14:textId="77777777" w:rsidR="00F17D6D" w:rsidRPr="00D75A09" w:rsidRDefault="00F17D6D" w:rsidP="00F17D6D">
            <w:r w:rsidRPr="00D75A09">
              <w:tab/>
              <w:t>"I am so ____________," said the neighbor. "I can't find my ____________</w:t>
            </w:r>
          </w:p>
          <w:p w14:paraId="4173DF6D" w14:textId="77777777" w:rsidR="00F17D6D" w:rsidRPr="00D75A09" w:rsidRDefault="00F17D6D" w:rsidP="00F17D6D">
            <w:pPr>
              <w:pStyle w:val="Fill-InLabel"/>
            </w:pPr>
            <w:r w:rsidRPr="00D75A09">
              <w:t xml:space="preserve">                                                                  Adjective                                                                                                                                                                        * Special Noun *</w:t>
            </w:r>
          </w:p>
          <w:p w14:paraId="154F251A" w14:textId="77777777" w:rsidR="00F17D6D" w:rsidRPr="00D75A09" w:rsidRDefault="00F17D6D" w:rsidP="00F17D6D">
            <w:r w:rsidRPr="00D75A09">
              <w:t>anywhere. I saw it before I went to ____________ club, but later it was gone!"</w:t>
            </w:r>
          </w:p>
          <w:p w14:paraId="184F1B62" w14:textId="77777777" w:rsidR="00F17D6D" w:rsidRPr="00D75A09" w:rsidRDefault="00F17D6D" w:rsidP="00F17D6D">
            <w:pPr>
              <w:pStyle w:val="Fill-InLabel"/>
            </w:pPr>
            <w:r w:rsidRPr="00D75A09">
              <w:t xml:space="preserve">                                                                                                                                              Verb ending in "ing"</w:t>
            </w:r>
          </w:p>
          <w:p w14:paraId="2DDA3646" w14:textId="77777777" w:rsidR="00F17D6D" w:rsidRPr="00D75A09" w:rsidRDefault="00F17D6D" w:rsidP="00F17D6D">
            <w:r w:rsidRPr="00D75A09">
              <w:tab/>
              <w:t>The detective grabbed a pencil and a ____________ and asked, "Will</w:t>
            </w:r>
          </w:p>
          <w:p w14:paraId="2760F3B2" w14:textId="77777777" w:rsidR="00F17D6D" w:rsidRPr="00D75A09" w:rsidRDefault="00F17D6D" w:rsidP="00F17D6D">
            <w:pPr>
              <w:pStyle w:val="Fill-InLabel"/>
            </w:pPr>
            <w:r w:rsidRPr="00D75A09">
              <w:t xml:space="preserve">                                                                                                                                                                                      Noun</w:t>
            </w:r>
          </w:p>
          <w:p w14:paraId="4D71CC74" w14:textId="77777777" w:rsidR="00F17D6D" w:rsidRPr="00D75A09" w:rsidRDefault="00F17D6D" w:rsidP="00F17D6D">
            <w:r w:rsidRPr="00D75A09">
              <w:t>you describe it?"</w:t>
            </w:r>
          </w:p>
          <w:p w14:paraId="21BD6159" w14:textId="77777777" w:rsidR="00F17D6D" w:rsidRPr="00D75A09" w:rsidRDefault="00F17D6D" w:rsidP="00F17D6D">
            <w:pPr>
              <w:pStyle w:val="Fill-InLabel"/>
            </w:pPr>
          </w:p>
          <w:p w14:paraId="794C59B0" w14:textId="77777777" w:rsidR="00F17D6D" w:rsidRPr="00D75A09" w:rsidRDefault="00F17D6D" w:rsidP="00F17D6D">
            <w:r w:rsidRPr="00D75A09">
              <w:tab/>
              <w:t>"Certainly," said the neighbor. "It is ____________, ____________, and</w:t>
            </w:r>
          </w:p>
          <w:p w14:paraId="0119A449" w14:textId="77777777" w:rsidR="00F17D6D" w:rsidRPr="00D75A09" w:rsidRDefault="00F17D6D" w:rsidP="00F17D6D">
            <w:pPr>
              <w:pStyle w:val="Fill-InLabel"/>
            </w:pPr>
            <w:r w:rsidRPr="00D75A09">
              <w:t xml:space="preserve">                                                                                                                                                                              Color                                             Adjective</w:t>
            </w:r>
          </w:p>
          <w:p w14:paraId="4FC034FF" w14:textId="77777777" w:rsidR="00F17D6D" w:rsidRPr="00D75A09" w:rsidRDefault="00F17D6D" w:rsidP="00F17D6D">
            <w:r w:rsidRPr="00D75A09">
              <w:t>it never ____________."</w:t>
            </w:r>
          </w:p>
          <w:p w14:paraId="1BBE087C" w14:textId="77777777" w:rsidR="00F17D6D" w:rsidRPr="00D75A09" w:rsidRDefault="00F17D6D" w:rsidP="00F17D6D">
            <w:pPr>
              <w:pStyle w:val="Fill-InLabel"/>
            </w:pPr>
            <w:r w:rsidRPr="00D75A09">
              <w:t xml:space="preserve">                                              Plural verb</w:t>
            </w:r>
          </w:p>
          <w:p w14:paraId="645846ED" w14:textId="77777777" w:rsidR="00F17D6D" w:rsidRPr="00D75A09" w:rsidRDefault="00F17D6D" w:rsidP="00F17D6D">
            <w:r w:rsidRPr="00D75A09">
              <w:tab/>
              <w:t>The detective searched ____________ around every ____________ and</w:t>
            </w:r>
          </w:p>
          <w:p w14:paraId="29A5CFAF" w14:textId="77777777" w:rsidR="00F17D6D" w:rsidRPr="00D75A09" w:rsidRDefault="00F17D6D" w:rsidP="00F17D6D">
            <w:pPr>
              <w:pStyle w:val="Fill-InLabel"/>
            </w:pPr>
            <w:r w:rsidRPr="00D75A09">
              <w:t xml:space="preserve">                                                                                                                                 Adverb                                                                                                Noun</w:t>
            </w:r>
          </w:p>
          <w:p w14:paraId="591D4164" w14:textId="77777777" w:rsidR="00F17D6D" w:rsidRPr="00D75A09" w:rsidRDefault="00F17D6D" w:rsidP="00F17D6D">
            <w:r w:rsidRPr="00D75A09">
              <w:t>behind every ____________.</w:t>
            </w:r>
          </w:p>
          <w:p w14:paraId="52628AD8" w14:textId="77777777" w:rsidR="00F17D6D" w:rsidRPr="00D75A09" w:rsidRDefault="00F17D6D" w:rsidP="00F17D6D">
            <w:pPr>
              <w:pStyle w:val="Fill-InLabel"/>
            </w:pPr>
            <w:r w:rsidRPr="00D75A09">
              <w:t xml:space="preserve">                                                                       Noun</w:t>
            </w:r>
          </w:p>
          <w:p w14:paraId="2975616D" w14:textId="77777777" w:rsidR="00F17D6D" w:rsidRPr="00D75A09" w:rsidRDefault="00F17D6D" w:rsidP="00F17D6D">
            <w:r w:rsidRPr="00D75A09">
              <w:tab/>
              <w:t>"____________!" said the detective, "I found it! It was right here under</w:t>
            </w:r>
          </w:p>
          <w:p w14:paraId="17276E17" w14:textId="77777777" w:rsidR="00F17D6D" w:rsidRPr="00D75A09" w:rsidRDefault="00F17D6D" w:rsidP="00F17D6D">
            <w:pPr>
              <w:pStyle w:val="Fill-InLabel"/>
            </w:pPr>
            <w:r w:rsidRPr="00D75A09">
              <w:t xml:space="preserve">                                     Exclamation</w:t>
            </w:r>
          </w:p>
          <w:p w14:paraId="5EB71383" w14:textId="77777777" w:rsidR="00F17D6D" w:rsidRPr="00D75A09" w:rsidRDefault="00F17D6D" w:rsidP="00F17D6D">
            <w:r w:rsidRPr="00D75A09">
              <w:t>your ____________ the whole time!"</w:t>
            </w:r>
          </w:p>
          <w:p w14:paraId="30747A68" w14:textId="77777777" w:rsidR="00F17D6D" w:rsidRPr="00D75A09" w:rsidRDefault="00F17D6D" w:rsidP="00F17D6D">
            <w:pPr>
              <w:pStyle w:val="Fill-InLabel"/>
            </w:pPr>
            <w:r w:rsidRPr="00D75A09">
              <w:t xml:space="preserve">                                      Noun</w:t>
            </w:r>
          </w:p>
          <w:p w14:paraId="7F88BE3F" w14:textId="77777777" w:rsidR="00F17D6D" w:rsidRPr="00D75A09" w:rsidRDefault="00F17D6D" w:rsidP="00F17D6D">
            <w:r w:rsidRPr="00D75A09">
              <w:tab/>
              <w:t>They both had a good ____________, and the detective thought,</w:t>
            </w:r>
          </w:p>
          <w:p w14:paraId="3BF76841" w14:textId="77777777" w:rsidR="00F17D6D" w:rsidRPr="00D75A09" w:rsidRDefault="00F17D6D" w:rsidP="00F17D6D">
            <w:pPr>
              <w:pStyle w:val="Fill-InLabel"/>
            </w:pPr>
            <w:r w:rsidRPr="00D75A09">
              <w:t xml:space="preserve">                                                                                                                             Verb</w:t>
            </w:r>
          </w:p>
          <w:p w14:paraId="1D6758B6" w14:textId="77777777" w:rsidR="00F17D6D" w:rsidRPr="00D75A09" w:rsidRDefault="00F17D6D" w:rsidP="00F17D6D">
            <w:r w:rsidRPr="00D75A09">
              <w:t>"Another case ____________ solved!"</w:t>
            </w:r>
          </w:p>
          <w:p w14:paraId="20C30274" w14:textId="77777777" w:rsidR="00AC2DD7" w:rsidRPr="00D75A09" w:rsidRDefault="00F17D6D" w:rsidP="00AC2DD7">
            <w:pPr>
              <w:pStyle w:val="Fill-InLabel"/>
            </w:pPr>
            <w:r w:rsidRPr="00D75A09">
              <w:t xml:space="preserve">                                                                        Adverb</w:t>
            </w:r>
          </w:p>
        </w:tc>
      </w:tr>
    </w:tbl>
    <w:p w14:paraId="1F8C869E" w14:textId="77777777" w:rsidR="008F5952" w:rsidRPr="00D75A09" w:rsidRDefault="008F5952">
      <w:r w:rsidRPr="00D75A09">
        <w:br w:type="page"/>
      </w:r>
    </w:p>
    <w:tbl>
      <w:tblPr>
        <w:tblStyle w:val="TableGrid"/>
        <w:tblW w:w="11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16" w:type="dxa"/>
          <w:right w:w="216" w:type="dxa"/>
        </w:tblCellMar>
        <w:tblLook w:val="04A0" w:firstRow="1" w:lastRow="0" w:firstColumn="1" w:lastColumn="0" w:noHBand="0" w:noVBand="1"/>
        <w:tblCaption w:val="Decorative table"/>
        <w:tblDescription w:val="Decorative table"/>
      </w:tblPr>
      <w:tblGrid>
        <w:gridCol w:w="8640"/>
        <w:gridCol w:w="1440"/>
        <w:gridCol w:w="1440"/>
      </w:tblGrid>
      <w:tr w:rsidR="00B97F82" w:rsidRPr="00D75A09" w14:paraId="1AFB62FE" w14:textId="77777777" w:rsidTr="00B97F82">
        <w:trPr>
          <w:jc w:val="center"/>
        </w:trPr>
        <w:tc>
          <w:tcPr>
            <w:tcW w:w="8640" w:type="dxa"/>
            <w:shd w:val="clear" w:color="auto" w:fill="0B769D"/>
          </w:tcPr>
          <w:p w14:paraId="6D153157" w14:textId="77777777" w:rsidR="00B97F82" w:rsidRPr="00D75A09" w:rsidRDefault="00B97F82" w:rsidP="00D75A09">
            <w:pPr>
              <w:pStyle w:val="Heading1"/>
              <w:outlineLvl w:val="0"/>
            </w:pPr>
            <w:r w:rsidRPr="00D75A09">
              <w:lastRenderedPageBreak/>
              <w:t>Story Title</w:t>
            </w:r>
          </w:p>
        </w:tc>
        <w:tc>
          <w:tcPr>
            <w:tcW w:w="1440" w:type="dxa"/>
            <w:shd w:val="clear" w:color="auto" w:fill="0B769D"/>
          </w:tcPr>
          <w:p w14:paraId="6112BD8E" w14:textId="77777777" w:rsidR="00B97F82" w:rsidRPr="00D75A09" w:rsidRDefault="00B97F82" w:rsidP="00D75A09">
            <w:pPr>
              <w:pStyle w:val="Heading1"/>
              <w:outlineLvl w:val="0"/>
            </w:pPr>
          </w:p>
        </w:tc>
        <w:tc>
          <w:tcPr>
            <w:tcW w:w="1440" w:type="dxa"/>
            <w:shd w:val="clear" w:color="auto" w:fill="0B769D"/>
          </w:tcPr>
          <w:p w14:paraId="26FEE09B" w14:textId="77777777" w:rsidR="00B97F82" w:rsidRPr="00D75A09" w:rsidRDefault="00B97F82" w:rsidP="00D75A09">
            <w:pPr>
              <w:pStyle w:val="Heading1"/>
              <w:outlineLvl w:val="0"/>
            </w:pPr>
          </w:p>
        </w:tc>
      </w:tr>
      <w:tr w:rsidR="00651AD5" w:rsidRPr="00D75A09" w14:paraId="27BC222C" w14:textId="77777777" w:rsidTr="00E22BCB">
        <w:trPr>
          <w:trHeight w:val="1080"/>
          <w:jc w:val="center"/>
        </w:trPr>
        <w:tc>
          <w:tcPr>
            <w:tcW w:w="8640" w:type="dxa"/>
            <w:vMerge w:val="restart"/>
          </w:tcPr>
          <w:p w14:paraId="39116518" w14:textId="77777777" w:rsidR="00494623" w:rsidRPr="00D75A09" w:rsidRDefault="00AC2DD7" w:rsidP="001029C3">
            <w:pPr>
              <w:spacing w:line="259" w:lineRule="auto"/>
            </w:pPr>
            <w:r w:rsidRPr="00D75A09">
              <w:tab/>
            </w:r>
            <w:r w:rsidR="00494623" w:rsidRPr="00D75A09">
              <w:t>Ready to create your own Funny Fill-in story? To get started right away, just replace this text with your own. You can customize your story by adding your own pictures, shapes, and icons. On the Insert tab of the ribbon, just tap the option you need.</w:t>
            </w:r>
          </w:p>
          <w:p w14:paraId="6B6013BF" w14:textId="77777777" w:rsidR="00494623" w:rsidRPr="00D75A09" w:rsidRDefault="00494623" w:rsidP="001029C3">
            <w:pPr>
              <w:spacing w:line="259" w:lineRule="auto"/>
            </w:pPr>
            <w:r w:rsidRPr="00D75A09">
              <w:tab/>
              <w:t>Once your story is complete, go back and replace the nouns, adjectives, adverbs, and other words with fill-in blanks. To create the fill-in blanks, just add a series of underscores, like this: ____________.</w:t>
            </w:r>
          </w:p>
          <w:p w14:paraId="5FE271E8" w14:textId="77777777" w:rsidR="00494623" w:rsidRPr="00D75A09" w:rsidRDefault="00494623" w:rsidP="001029C3">
            <w:pPr>
              <w:spacing w:line="259" w:lineRule="auto"/>
            </w:pPr>
            <w:r w:rsidRPr="00D75A09">
              <w:tab/>
              <w:t>To add the labels, at the end of each line of your story, press Enter twice to create an empty paragraph between each line. Type the label text, and then select the Fill-In-Label style from the Styles gallery on the Home tab. Use tabs and spaces in front of the label to position it under the fill-in blank: ____________.</w:t>
            </w:r>
          </w:p>
          <w:p w14:paraId="0D38C44D" w14:textId="77777777" w:rsidR="00494623" w:rsidRPr="00D75A09" w:rsidRDefault="00494623" w:rsidP="001029C3">
            <w:pPr>
              <w:pStyle w:val="Fill-InLabel"/>
            </w:pPr>
            <w:r w:rsidRPr="00D75A09">
              <w:t xml:space="preserve">                                                                                Fill-In Label</w:t>
            </w:r>
          </w:p>
          <w:p w14:paraId="55CF6A7B" w14:textId="77777777" w:rsidR="00494623" w:rsidRPr="00D75A09" w:rsidRDefault="00494623" w:rsidP="001029C3">
            <w:r w:rsidRPr="00D75A09">
              <w:tab/>
              <w:t>Get creative with your fill-in labels by using an Icon from the Insert tab in place of the label text. Resize and recolor the icons on the Format tab, and then select the Fill-In Icon style for the label paragraph:____________.</w:t>
            </w:r>
          </w:p>
          <w:p w14:paraId="1134C67B" w14:textId="77777777" w:rsidR="00494623" w:rsidRPr="00D75A09" w:rsidRDefault="00494623" w:rsidP="001029C3">
            <w:pPr>
              <w:pStyle w:val="Fill-InIconLabel"/>
            </w:pPr>
            <w:r w:rsidRPr="00D75A09">
              <w:t xml:space="preserve">                                                </w:t>
            </w:r>
            <w:r w:rsidR="00DF7139" w:rsidRPr="00D75A09">
              <w:t xml:space="preserve"> </w:t>
            </w:r>
            <w:r w:rsidRPr="00D75A09">
              <w:t xml:space="preserve">                    </w:t>
            </w:r>
            <w:r w:rsidRPr="00D75A09">
              <w:rPr>
                <w:noProof/>
              </w:rPr>
              <w:drawing>
                <wp:inline distT="0" distB="0" distL="0" distR="0" wp14:anchorId="083085D7" wp14:editId="488B3696">
                  <wp:extent cx="228600" cy="228600"/>
                  <wp:effectExtent l="0" t="0" r="0" b="0"/>
                  <wp:docPr id="1049" name="Graphic 1049" descr="Pa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Palette.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228600" cy="228600"/>
                          </a:xfrm>
                          <a:prstGeom prst="rect">
                            <a:avLst/>
                          </a:prstGeom>
                        </pic:spPr>
                      </pic:pic>
                    </a:graphicData>
                  </a:graphic>
                </wp:inline>
              </w:drawing>
            </w:r>
          </w:p>
          <w:p w14:paraId="30AF0F56" w14:textId="77777777" w:rsidR="004476F2" w:rsidRPr="00D75A09" w:rsidRDefault="00494623" w:rsidP="00494623">
            <w:r w:rsidRPr="00D75A09">
              <w:tab/>
              <w:t>Stuck for story ideas? Get inspiration from a favorite story, fairytale, song, movie, or show. For a special occasion, such as a birthday or family get-together, write a story about the person or a funny family story.</w:t>
            </w:r>
          </w:p>
        </w:tc>
        <w:tc>
          <w:tcPr>
            <w:tcW w:w="1440" w:type="dxa"/>
            <w:shd w:val="clear" w:color="auto" w:fill="34AB8A" w:themeFill="accent4" w:themeFillShade="BF"/>
            <w:vAlign w:val="center"/>
          </w:tcPr>
          <w:p w14:paraId="46EC27FD" w14:textId="77777777" w:rsidR="00F74A3E" w:rsidRPr="00D75A09" w:rsidRDefault="00D115F5" w:rsidP="001029C3">
            <w:pPr>
              <w:pStyle w:val="Fill-InLabel"/>
            </w:pPr>
            <w:r w:rsidRPr="00D75A09">
              <w:rPr>
                <w:noProof/>
              </w:rPr>
              <w:drawing>
                <wp:inline distT="0" distB="0" distL="0" distR="0" wp14:anchorId="1FB9FC26" wp14:editId="3D0B079C">
                  <wp:extent cx="548640" cy="548640"/>
                  <wp:effectExtent l="0" t="0" r="3810" b="0"/>
                  <wp:docPr id="720" name="Graphic 720" descr="Paper air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 name="Send.svg"/>
                          <pic:cNvPicPr/>
                        </pic:nvPicPr>
                        <pic:blipFill>
                          <a:blip r:embed="rId44">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548640" cy="548640"/>
                          </a:xfrm>
                          <a:prstGeom prst="rect">
                            <a:avLst/>
                          </a:prstGeom>
                        </pic:spPr>
                      </pic:pic>
                    </a:graphicData>
                  </a:graphic>
                </wp:inline>
              </w:drawing>
            </w:r>
          </w:p>
        </w:tc>
        <w:tc>
          <w:tcPr>
            <w:tcW w:w="1440" w:type="dxa"/>
            <w:shd w:val="clear" w:color="auto" w:fill="DBF6B9" w:themeFill="accent3" w:themeFillTint="66"/>
            <w:vAlign w:val="center"/>
          </w:tcPr>
          <w:p w14:paraId="6CC6F544" w14:textId="77777777" w:rsidR="00D115F5" w:rsidRPr="00D75A09" w:rsidRDefault="00D115F5" w:rsidP="001029C3">
            <w:pPr>
              <w:pStyle w:val="Fill-InLabel"/>
            </w:pPr>
          </w:p>
        </w:tc>
      </w:tr>
      <w:tr w:rsidR="00651AD5" w:rsidRPr="00D75A09" w14:paraId="4D6909D1" w14:textId="77777777" w:rsidTr="00E22BCB">
        <w:trPr>
          <w:trHeight w:val="981"/>
          <w:jc w:val="center"/>
        </w:trPr>
        <w:tc>
          <w:tcPr>
            <w:tcW w:w="8640" w:type="dxa"/>
            <w:vMerge/>
          </w:tcPr>
          <w:p w14:paraId="7777BE2F" w14:textId="77777777" w:rsidR="00D115F5" w:rsidRPr="00D75A09" w:rsidRDefault="00D115F5" w:rsidP="001029C3">
            <w:pPr>
              <w:spacing w:line="259" w:lineRule="auto"/>
            </w:pPr>
          </w:p>
        </w:tc>
        <w:tc>
          <w:tcPr>
            <w:tcW w:w="1440" w:type="dxa"/>
            <w:shd w:val="clear" w:color="auto" w:fill="BEEAFA" w:themeFill="accent2" w:themeFillTint="66"/>
            <w:vAlign w:val="center"/>
          </w:tcPr>
          <w:p w14:paraId="47C806DD" w14:textId="77777777" w:rsidR="00D115F5" w:rsidRPr="00D75A09" w:rsidRDefault="00D115F5" w:rsidP="001029C3">
            <w:pPr>
              <w:pStyle w:val="Fill-InLabel"/>
            </w:pPr>
          </w:p>
        </w:tc>
        <w:tc>
          <w:tcPr>
            <w:tcW w:w="1440" w:type="dxa"/>
            <w:shd w:val="clear" w:color="auto" w:fill="9DE1CF" w:themeFill="accent4" w:themeFillTint="99"/>
            <w:vAlign w:val="center"/>
          </w:tcPr>
          <w:p w14:paraId="5FBC1471" w14:textId="77777777" w:rsidR="00D115F5" w:rsidRPr="00D75A09" w:rsidRDefault="00D115F5" w:rsidP="001029C3">
            <w:pPr>
              <w:pStyle w:val="Fill-InLabel"/>
            </w:pPr>
          </w:p>
        </w:tc>
      </w:tr>
      <w:tr w:rsidR="00651AD5" w:rsidRPr="00D75A09" w14:paraId="760512B5" w14:textId="77777777" w:rsidTr="00E22BCB">
        <w:trPr>
          <w:trHeight w:val="981"/>
          <w:jc w:val="center"/>
        </w:trPr>
        <w:tc>
          <w:tcPr>
            <w:tcW w:w="8640" w:type="dxa"/>
            <w:vMerge/>
          </w:tcPr>
          <w:p w14:paraId="51AA7DCD" w14:textId="77777777" w:rsidR="00D115F5" w:rsidRPr="00D75A09" w:rsidRDefault="00D115F5" w:rsidP="001029C3">
            <w:pPr>
              <w:spacing w:line="259" w:lineRule="auto"/>
            </w:pPr>
          </w:p>
        </w:tc>
        <w:tc>
          <w:tcPr>
            <w:tcW w:w="1440" w:type="dxa"/>
            <w:shd w:val="clear" w:color="auto" w:fill="DEF4FC" w:themeFill="accent2" w:themeFillTint="33"/>
            <w:vAlign w:val="center"/>
          </w:tcPr>
          <w:p w14:paraId="14A90A60" w14:textId="77777777" w:rsidR="00D115F5" w:rsidRPr="00D75A09" w:rsidRDefault="00D115F5" w:rsidP="001029C3">
            <w:pPr>
              <w:pStyle w:val="Fill-InLabel"/>
            </w:pPr>
          </w:p>
        </w:tc>
        <w:tc>
          <w:tcPr>
            <w:tcW w:w="1440" w:type="dxa"/>
            <w:shd w:val="clear" w:color="auto" w:fill="FF8021" w:themeFill="accent5"/>
            <w:vAlign w:val="center"/>
          </w:tcPr>
          <w:p w14:paraId="33FFC3BE" w14:textId="77777777" w:rsidR="00D115F5" w:rsidRPr="00D75A09" w:rsidRDefault="00651AD5" w:rsidP="001029C3">
            <w:pPr>
              <w:pStyle w:val="Fill-InLabel"/>
            </w:pPr>
            <w:r w:rsidRPr="00D75A09">
              <w:rPr>
                <w:noProof/>
              </w:rPr>
              <w:drawing>
                <wp:inline distT="0" distB="0" distL="0" distR="0" wp14:anchorId="6B2FC249" wp14:editId="223D69D3">
                  <wp:extent cx="548640" cy="548640"/>
                  <wp:effectExtent l="0" t="0" r="3810" b="0"/>
                  <wp:docPr id="721" name="Graphic 721" descr="Game contro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 name="GameController.svg"/>
                          <pic:cNvPicPr/>
                        </pic:nvPicPr>
                        <pic:blipFill>
                          <a:blip r:embed="rId46">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a:off x="0" y="0"/>
                            <a:ext cx="548640" cy="548640"/>
                          </a:xfrm>
                          <a:prstGeom prst="rect">
                            <a:avLst/>
                          </a:prstGeom>
                        </pic:spPr>
                      </pic:pic>
                    </a:graphicData>
                  </a:graphic>
                </wp:inline>
              </w:drawing>
            </w:r>
          </w:p>
        </w:tc>
      </w:tr>
      <w:tr w:rsidR="00651AD5" w:rsidRPr="00D75A09" w14:paraId="5EA5DBFE" w14:textId="77777777" w:rsidTr="00E22BCB">
        <w:trPr>
          <w:trHeight w:val="981"/>
          <w:jc w:val="center"/>
        </w:trPr>
        <w:tc>
          <w:tcPr>
            <w:tcW w:w="8640" w:type="dxa"/>
            <w:vMerge/>
          </w:tcPr>
          <w:p w14:paraId="3BAB9CEB" w14:textId="77777777" w:rsidR="00D115F5" w:rsidRPr="00D75A09" w:rsidRDefault="00D115F5" w:rsidP="001029C3">
            <w:pPr>
              <w:spacing w:line="259" w:lineRule="auto"/>
            </w:pPr>
          </w:p>
        </w:tc>
        <w:tc>
          <w:tcPr>
            <w:tcW w:w="1440" w:type="dxa"/>
            <w:shd w:val="clear" w:color="auto" w:fill="34AB8A" w:themeFill="accent4" w:themeFillShade="BF"/>
            <w:vAlign w:val="center"/>
          </w:tcPr>
          <w:p w14:paraId="41AFC441" w14:textId="77777777" w:rsidR="00D115F5" w:rsidRPr="00D75A09" w:rsidRDefault="00651AD5" w:rsidP="001029C3">
            <w:pPr>
              <w:pStyle w:val="Fill-InLabel"/>
            </w:pPr>
            <w:r w:rsidRPr="00D75A09">
              <w:rPr>
                <w:noProof/>
              </w:rPr>
              <w:drawing>
                <wp:inline distT="0" distB="0" distL="0" distR="0" wp14:anchorId="29118E82" wp14:editId="2194D650">
                  <wp:extent cx="548640" cy="548640"/>
                  <wp:effectExtent l="0" t="0" r="0" b="0"/>
                  <wp:docPr id="724" name="Graphic 724" descr="Beach 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 name="BeachBall.svg"/>
                          <pic:cNvPicPr/>
                        </pic:nvPicPr>
                        <pic:blipFill>
                          <a:blip r:embed="rId48">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548640" cy="548640"/>
                          </a:xfrm>
                          <a:prstGeom prst="rect">
                            <a:avLst/>
                          </a:prstGeom>
                        </pic:spPr>
                      </pic:pic>
                    </a:graphicData>
                  </a:graphic>
                </wp:inline>
              </w:drawing>
            </w:r>
          </w:p>
        </w:tc>
        <w:tc>
          <w:tcPr>
            <w:tcW w:w="1440" w:type="dxa"/>
            <w:shd w:val="clear" w:color="auto" w:fill="9EE0F7" w:themeFill="accent2" w:themeFillTint="99"/>
            <w:vAlign w:val="center"/>
          </w:tcPr>
          <w:p w14:paraId="0F08C623" w14:textId="77777777" w:rsidR="00D115F5" w:rsidRPr="00D75A09" w:rsidRDefault="00D115F5" w:rsidP="001029C3">
            <w:pPr>
              <w:pStyle w:val="Fill-InLabel"/>
            </w:pPr>
          </w:p>
        </w:tc>
      </w:tr>
      <w:tr w:rsidR="00651AD5" w:rsidRPr="00D75A09" w14:paraId="6664F109" w14:textId="77777777" w:rsidTr="00E22BCB">
        <w:trPr>
          <w:trHeight w:val="981"/>
          <w:jc w:val="center"/>
        </w:trPr>
        <w:tc>
          <w:tcPr>
            <w:tcW w:w="8640" w:type="dxa"/>
            <w:vMerge/>
          </w:tcPr>
          <w:p w14:paraId="1BF590B8" w14:textId="77777777" w:rsidR="00D115F5" w:rsidRPr="00D75A09" w:rsidRDefault="00D115F5" w:rsidP="001029C3">
            <w:pPr>
              <w:spacing w:line="259" w:lineRule="auto"/>
            </w:pPr>
          </w:p>
        </w:tc>
        <w:tc>
          <w:tcPr>
            <w:tcW w:w="1440" w:type="dxa"/>
            <w:shd w:val="clear" w:color="auto" w:fill="BEEBDE" w:themeFill="accent4" w:themeFillTint="66"/>
            <w:vAlign w:val="center"/>
          </w:tcPr>
          <w:p w14:paraId="36BD9678" w14:textId="77777777" w:rsidR="00D115F5" w:rsidRPr="00D75A09" w:rsidRDefault="00D115F5" w:rsidP="001029C3">
            <w:pPr>
              <w:pStyle w:val="Fill-InLabel"/>
            </w:pPr>
          </w:p>
        </w:tc>
        <w:tc>
          <w:tcPr>
            <w:tcW w:w="1440" w:type="dxa"/>
            <w:shd w:val="clear" w:color="auto" w:fill="EDFADC" w:themeFill="accent3" w:themeFillTint="33"/>
            <w:vAlign w:val="center"/>
          </w:tcPr>
          <w:p w14:paraId="22425934" w14:textId="77777777" w:rsidR="00D115F5" w:rsidRPr="00D75A09" w:rsidRDefault="00D115F5" w:rsidP="001029C3">
            <w:pPr>
              <w:pStyle w:val="Fill-InLabel"/>
            </w:pPr>
          </w:p>
        </w:tc>
      </w:tr>
      <w:tr w:rsidR="00651AD5" w:rsidRPr="00D75A09" w14:paraId="753CD68F" w14:textId="77777777" w:rsidTr="00E22BCB">
        <w:trPr>
          <w:trHeight w:val="981"/>
          <w:jc w:val="center"/>
        </w:trPr>
        <w:tc>
          <w:tcPr>
            <w:tcW w:w="8640" w:type="dxa"/>
            <w:vMerge/>
          </w:tcPr>
          <w:p w14:paraId="497FDB9B" w14:textId="77777777" w:rsidR="00D115F5" w:rsidRPr="00D75A09" w:rsidRDefault="00D115F5" w:rsidP="001029C3">
            <w:pPr>
              <w:spacing w:line="259" w:lineRule="auto"/>
            </w:pPr>
          </w:p>
        </w:tc>
        <w:tc>
          <w:tcPr>
            <w:tcW w:w="1440" w:type="dxa"/>
            <w:shd w:val="clear" w:color="auto" w:fill="DBF6B9" w:themeFill="accent3" w:themeFillTint="66"/>
            <w:vAlign w:val="center"/>
          </w:tcPr>
          <w:p w14:paraId="4918B462" w14:textId="77777777" w:rsidR="00D115F5" w:rsidRPr="00D75A09" w:rsidRDefault="00D115F5" w:rsidP="001029C3">
            <w:pPr>
              <w:pStyle w:val="Fill-InLabel"/>
            </w:pPr>
          </w:p>
        </w:tc>
        <w:tc>
          <w:tcPr>
            <w:tcW w:w="1440" w:type="dxa"/>
            <w:shd w:val="clear" w:color="auto" w:fill="5DCEAF" w:themeFill="accent4"/>
            <w:vAlign w:val="center"/>
          </w:tcPr>
          <w:p w14:paraId="53CCDCBB" w14:textId="77777777" w:rsidR="00D115F5" w:rsidRPr="00D75A09" w:rsidRDefault="00D115F5" w:rsidP="001029C3">
            <w:pPr>
              <w:pStyle w:val="Fill-InLabel"/>
            </w:pPr>
          </w:p>
        </w:tc>
      </w:tr>
      <w:tr w:rsidR="00651AD5" w:rsidRPr="00D75A09" w14:paraId="4FB94E43" w14:textId="77777777" w:rsidTr="00E22BCB">
        <w:trPr>
          <w:trHeight w:val="981"/>
          <w:jc w:val="center"/>
        </w:trPr>
        <w:tc>
          <w:tcPr>
            <w:tcW w:w="8640" w:type="dxa"/>
            <w:vMerge/>
          </w:tcPr>
          <w:p w14:paraId="3A0029FB" w14:textId="77777777" w:rsidR="00D115F5" w:rsidRPr="00D75A09" w:rsidRDefault="00D115F5" w:rsidP="001029C3">
            <w:pPr>
              <w:spacing w:line="259" w:lineRule="auto"/>
            </w:pPr>
          </w:p>
        </w:tc>
        <w:tc>
          <w:tcPr>
            <w:tcW w:w="1440" w:type="dxa"/>
            <w:shd w:val="clear" w:color="auto" w:fill="9DE1CF" w:themeFill="accent4" w:themeFillTint="99"/>
            <w:vAlign w:val="center"/>
          </w:tcPr>
          <w:p w14:paraId="335749BE" w14:textId="77777777" w:rsidR="00D115F5" w:rsidRPr="00D75A09" w:rsidRDefault="00D115F5" w:rsidP="001029C3">
            <w:pPr>
              <w:pStyle w:val="Fill-InLabel"/>
            </w:pPr>
          </w:p>
        </w:tc>
        <w:tc>
          <w:tcPr>
            <w:tcW w:w="1440" w:type="dxa"/>
            <w:shd w:val="clear" w:color="auto" w:fill="34AB8A" w:themeFill="accent4" w:themeFillShade="BF"/>
            <w:vAlign w:val="center"/>
          </w:tcPr>
          <w:p w14:paraId="36B4C368" w14:textId="77777777" w:rsidR="00D115F5" w:rsidRPr="00D75A09" w:rsidRDefault="00FD5E4B" w:rsidP="001029C3">
            <w:pPr>
              <w:pStyle w:val="Fill-InLabel"/>
            </w:pPr>
            <w:r w:rsidRPr="00D75A09">
              <w:rPr>
                <w:noProof/>
              </w:rPr>
              <w:drawing>
                <wp:inline distT="0" distB="0" distL="0" distR="0" wp14:anchorId="65EE80AB" wp14:editId="09CB1683">
                  <wp:extent cx="548640" cy="548640"/>
                  <wp:effectExtent l="0" t="0" r="0" b="0"/>
                  <wp:docPr id="725" name="Graphic 725" descr="Soc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 name="Soccer.svg"/>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548640" cy="548640"/>
                          </a:xfrm>
                          <a:prstGeom prst="rect">
                            <a:avLst/>
                          </a:prstGeom>
                        </pic:spPr>
                      </pic:pic>
                    </a:graphicData>
                  </a:graphic>
                </wp:inline>
              </w:drawing>
            </w:r>
          </w:p>
        </w:tc>
      </w:tr>
      <w:tr w:rsidR="00651AD5" w:rsidRPr="00D75A09" w14:paraId="7176BF4B" w14:textId="77777777" w:rsidTr="00E22BCB">
        <w:trPr>
          <w:trHeight w:val="981"/>
          <w:jc w:val="center"/>
        </w:trPr>
        <w:tc>
          <w:tcPr>
            <w:tcW w:w="8640" w:type="dxa"/>
            <w:vMerge/>
          </w:tcPr>
          <w:p w14:paraId="12FC463F" w14:textId="77777777" w:rsidR="00D115F5" w:rsidRPr="00D75A09" w:rsidRDefault="00D115F5" w:rsidP="001029C3">
            <w:pPr>
              <w:spacing w:line="259" w:lineRule="auto"/>
            </w:pPr>
          </w:p>
        </w:tc>
        <w:tc>
          <w:tcPr>
            <w:tcW w:w="1440" w:type="dxa"/>
            <w:shd w:val="clear" w:color="auto" w:fill="9EE0F7" w:themeFill="accent2" w:themeFillTint="99"/>
            <w:vAlign w:val="center"/>
          </w:tcPr>
          <w:p w14:paraId="731F938F" w14:textId="77777777" w:rsidR="00D115F5" w:rsidRPr="00D75A09" w:rsidRDefault="00D115F5" w:rsidP="001029C3">
            <w:pPr>
              <w:pStyle w:val="Fill-InLabel"/>
            </w:pPr>
          </w:p>
        </w:tc>
        <w:tc>
          <w:tcPr>
            <w:tcW w:w="1440" w:type="dxa"/>
            <w:shd w:val="clear" w:color="auto" w:fill="DEF5EE" w:themeFill="accent4" w:themeFillTint="33"/>
            <w:vAlign w:val="center"/>
          </w:tcPr>
          <w:p w14:paraId="1D6CC964" w14:textId="77777777" w:rsidR="00D115F5" w:rsidRPr="00D75A09" w:rsidRDefault="00D115F5" w:rsidP="001029C3">
            <w:pPr>
              <w:pStyle w:val="Fill-InLabel"/>
            </w:pPr>
          </w:p>
        </w:tc>
      </w:tr>
      <w:tr w:rsidR="00651AD5" w:rsidRPr="00D75A09" w14:paraId="52424830" w14:textId="77777777" w:rsidTr="00E22BCB">
        <w:trPr>
          <w:trHeight w:val="981"/>
          <w:jc w:val="center"/>
        </w:trPr>
        <w:tc>
          <w:tcPr>
            <w:tcW w:w="8640" w:type="dxa"/>
            <w:vMerge/>
          </w:tcPr>
          <w:p w14:paraId="73958266" w14:textId="77777777" w:rsidR="00D115F5" w:rsidRPr="00D75A09" w:rsidRDefault="00D115F5" w:rsidP="001029C3">
            <w:pPr>
              <w:spacing w:line="259" w:lineRule="auto"/>
            </w:pPr>
          </w:p>
        </w:tc>
        <w:tc>
          <w:tcPr>
            <w:tcW w:w="1440" w:type="dxa"/>
            <w:shd w:val="clear" w:color="auto" w:fill="FF8021" w:themeFill="accent5"/>
            <w:vAlign w:val="center"/>
          </w:tcPr>
          <w:p w14:paraId="49B88175" w14:textId="77777777" w:rsidR="00D115F5" w:rsidRPr="00D75A09" w:rsidRDefault="00FD5E4B" w:rsidP="001029C3">
            <w:pPr>
              <w:pStyle w:val="Fill-InLabel"/>
            </w:pPr>
            <w:r w:rsidRPr="00D75A09">
              <w:rPr>
                <w:noProof/>
              </w:rPr>
              <w:drawing>
                <wp:inline distT="0" distB="0" distL="0" distR="0" wp14:anchorId="4F2B52C4" wp14:editId="4C13055D">
                  <wp:extent cx="548640" cy="548640"/>
                  <wp:effectExtent l="0" t="0" r="3810" b="0"/>
                  <wp:docPr id="722" name="Graphic 722" descr="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 name="Puzzle.svg"/>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548640" cy="548640"/>
                          </a:xfrm>
                          <a:prstGeom prst="rect">
                            <a:avLst/>
                          </a:prstGeom>
                        </pic:spPr>
                      </pic:pic>
                    </a:graphicData>
                  </a:graphic>
                </wp:inline>
              </w:drawing>
            </w:r>
          </w:p>
        </w:tc>
        <w:tc>
          <w:tcPr>
            <w:tcW w:w="1440" w:type="dxa"/>
            <w:shd w:val="clear" w:color="auto" w:fill="5DCEAF" w:themeFill="accent4"/>
            <w:vAlign w:val="center"/>
          </w:tcPr>
          <w:p w14:paraId="464B4FD4" w14:textId="77777777" w:rsidR="00D115F5" w:rsidRPr="00D75A09" w:rsidRDefault="00D115F5" w:rsidP="001029C3">
            <w:pPr>
              <w:pStyle w:val="Fill-InLabel"/>
            </w:pPr>
          </w:p>
        </w:tc>
      </w:tr>
      <w:tr w:rsidR="00651AD5" w:rsidRPr="00D75A09" w14:paraId="513BB8E4" w14:textId="77777777" w:rsidTr="00E22BCB">
        <w:trPr>
          <w:trHeight w:val="981"/>
          <w:jc w:val="center"/>
        </w:trPr>
        <w:tc>
          <w:tcPr>
            <w:tcW w:w="8640" w:type="dxa"/>
            <w:vMerge/>
          </w:tcPr>
          <w:p w14:paraId="53D840EA" w14:textId="77777777" w:rsidR="00D115F5" w:rsidRPr="00D75A09" w:rsidRDefault="00D115F5" w:rsidP="001029C3">
            <w:pPr>
              <w:spacing w:line="259" w:lineRule="auto"/>
            </w:pPr>
          </w:p>
        </w:tc>
        <w:tc>
          <w:tcPr>
            <w:tcW w:w="1440" w:type="dxa"/>
            <w:shd w:val="clear" w:color="auto" w:fill="EDFADC" w:themeFill="accent3" w:themeFillTint="33"/>
            <w:vAlign w:val="center"/>
          </w:tcPr>
          <w:p w14:paraId="2A3F24EE" w14:textId="77777777" w:rsidR="00D115F5" w:rsidRPr="00D75A09" w:rsidRDefault="00D115F5" w:rsidP="001029C3">
            <w:pPr>
              <w:pStyle w:val="Fill-InLabel"/>
            </w:pPr>
          </w:p>
        </w:tc>
        <w:tc>
          <w:tcPr>
            <w:tcW w:w="1440" w:type="dxa"/>
            <w:shd w:val="clear" w:color="auto" w:fill="BEEAFA" w:themeFill="accent2" w:themeFillTint="66"/>
            <w:vAlign w:val="center"/>
          </w:tcPr>
          <w:p w14:paraId="537882B8" w14:textId="77777777" w:rsidR="00D115F5" w:rsidRPr="00D75A09" w:rsidRDefault="00D115F5" w:rsidP="001029C3">
            <w:pPr>
              <w:pStyle w:val="Fill-InLabel"/>
            </w:pPr>
          </w:p>
        </w:tc>
      </w:tr>
      <w:tr w:rsidR="00651AD5" w:rsidRPr="00D75A09" w14:paraId="52243B3C" w14:textId="77777777" w:rsidTr="00E22BCB">
        <w:trPr>
          <w:trHeight w:val="981"/>
          <w:jc w:val="center"/>
        </w:trPr>
        <w:tc>
          <w:tcPr>
            <w:tcW w:w="8640" w:type="dxa"/>
            <w:vMerge/>
          </w:tcPr>
          <w:p w14:paraId="7B30D9D1" w14:textId="77777777" w:rsidR="00D115F5" w:rsidRPr="00D75A09" w:rsidRDefault="00D115F5" w:rsidP="001029C3">
            <w:pPr>
              <w:spacing w:line="259" w:lineRule="auto"/>
            </w:pPr>
          </w:p>
        </w:tc>
        <w:tc>
          <w:tcPr>
            <w:tcW w:w="1440" w:type="dxa"/>
            <w:shd w:val="clear" w:color="auto" w:fill="BEEBDE" w:themeFill="accent4" w:themeFillTint="66"/>
            <w:vAlign w:val="center"/>
          </w:tcPr>
          <w:p w14:paraId="1C2122B6" w14:textId="77777777" w:rsidR="00D115F5" w:rsidRPr="00D75A09" w:rsidRDefault="00D115F5" w:rsidP="001029C3">
            <w:pPr>
              <w:pStyle w:val="Fill-InLabel"/>
            </w:pPr>
          </w:p>
        </w:tc>
        <w:tc>
          <w:tcPr>
            <w:tcW w:w="1440" w:type="dxa"/>
            <w:shd w:val="clear" w:color="auto" w:fill="9DE1CF" w:themeFill="accent4" w:themeFillTint="99"/>
            <w:vAlign w:val="center"/>
          </w:tcPr>
          <w:p w14:paraId="3E3D564A" w14:textId="77777777" w:rsidR="00D115F5" w:rsidRPr="00D75A09" w:rsidRDefault="00D115F5" w:rsidP="001029C3">
            <w:pPr>
              <w:pStyle w:val="Fill-InLabel"/>
            </w:pPr>
          </w:p>
        </w:tc>
      </w:tr>
      <w:tr w:rsidR="00651AD5" w:rsidRPr="00D75A09" w14:paraId="1D37616F" w14:textId="77777777" w:rsidTr="00E22BCB">
        <w:trPr>
          <w:trHeight w:val="981"/>
          <w:jc w:val="center"/>
        </w:trPr>
        <w:tc>
          <w:tcPr>
            <w:tcW w:w="8640" w:type="dxa"/>
            <w:vMerge/>
          </w:tcPr>
          <w:p w14:paraId="53014B48" w14:textId="77777777" w:rsidR="00D115F5" w:rsidRPr="00D75A09" w:rsidRDefault="00D115F5" w:rsidP="001029C3">
            <w:pPr>
              <w:spacing w:line="259" w:lineRule="auto"/>
            </w:pPr>
          </w:p>
        </w:tc>
        <w:tc>
          <w:tcPr>
            <w:tcW w:w="1440" w:type="dxa"/>
            <w:shd w:val="clear" w:color="auto" w:fill="FF8021" w:themeFill="accent5"/>
            <w:vAlign w:val="center"/>
          </w:tcPr>
          <w:p w14:paraId="73B1E4DE" w14:textId="77777777" w:rsidR="00D115F5" w:rsidRPr="00D75A09" w:rsidRDefault="00651AD5" w:rsidP="001029C3">
            <w:pPr>
              <w:pStyle w:val="Fill-InLabel"/>
            </w:pPr>
            <w:r w:rsidRPr="00D75A09">
              <w:rPr>
                <w:noProof/>
              </w:rPr>
              <w:drawing>
                <wp:inline distT="0" distB="0" distL="0" distR="0" wp14:anchorId="10C1AAA9" wp14:editId="70BCE21E">
                  <wp:extent cx="548640" cy="548640"/>
                  <wp:effectExtent l="0" t="0" r="0" b="3810"/>
                  <wp:docPr id="723" name="Graphic 723" descr="Bulls-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 name="Bullseye.svg"/>
                          <pic:cNvPicPr/>
                        </pic:nvPicPr>
                        <pic:blipFill>
                          <a:blip r:embed="rId54">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548640" cy="548640"/>
                          </a:xfrm>
                          <a:prstGeom prst="rect">
                            <a:avLst/>
                          </a:prstGeom>
                        </pic:spPr>
                      </pic:pic>
                    </a:graphicData>
                  </a:graphic>
                </wp:inline>
              </w:drawing>
            </w:r>
          </w:p>
        </w:tc>
        <w:tc>
          <w:tcPr>
            <w:tcW w:w="1440" w:type="dxa"/>
            <w:shd w:val="clear" w:color="auto" w:fill="DEF5EE" w:themeFill="accent4" w:themeFillTint="33"/>
            <w:vAlign w:val="center"/>
          </w:tcPr>
          <w:p w14:paraId="0AA5FF14" w14:textId="77777777" w:rsidR="00D115F5" w:rsidRPr="00D75A09" w:rsidRDefault="00D115F5" w:rsidP="001029C3">
            <w:pPr>
              <w:pStyle w:val="Fill-InLabel"/>
            </w:pPr>
          </w:p>
        </w:tc>
      </w:tr>
      <w:tr w:rsidR="00651AD5" w:rsidRPr="00D75A09" w14:paraId="2EC6DE41" w14:textId="77777777" w:rsidTr="00E22BCB">
        <w:trPr>
          <w:trHeight w:val="981"/>
          <w:jc w:val="center"/>
        </w:trPr>
        <w:tc>
          <w:tcPr>
            <w:tcW w:w="8640" w:type="dxa"/>
            <w:vMerge/>
          </w:tcPr>
          <w:p w14:paraId="70A19785" w14:textId="77777777" w:rsidR="00D115F5" w:rsidRPr="00D75A09" w:rsidRDefault="00D115F5" w:rsidP="001029C3">
            <w:pPr>
              <w:spacing w:line="259" w:lineRule="auto"/>
            </w:pPr>
          </w:p>
        </w:tc>
        <w:tc>
          <w:tcPr>
            <w:tcW w:w="1440" w:type="dxa"/>
            <w:shd w:val="clear" w:color="auto" w:fill="BEEAFA" w:themeFill="accent2" w:themeFillTint="66"/>
            <w:vAlign w:val="center"/>
          </w:tcPr>
          <w:p w14:paraId="023EAC00" w14:textId="77777777" w:rsidR="00D115F5" w:rsidRPr="00D75A09" w:rsidRDefault="00D115F5" w:rsidP="001029C3">
            <w:pPr>
              <w:pStyle w:val="Fill-InLabel"/>
            </w:pPr>
          </w:p>
        </w:tc>
        <w:tc>
          <w:tcPr>
            <w:tcW w:w="1440" w:type="dxa"/>
            <w:shd w:val="clear" w:color="auto" w:fill="5DCEAF" w:themeFill="accent4"/>
            <w:vAlign w:val="center"/>
          </w:tcPr>
          <w:p w14:paraId="39593805" w14:textId="77777777" w:rsidR="00D115F5" w:rsidRPr="00D75A09" w:rsidRDefault="00651AD5" w:rsidP="001029C3">
            <w:pPr>
              <w:pStyle w:val="Fill-InLabel"/>
            </w:pPr>
            <w:r w:rsidRPr="00D75A09">
              <w:rPr>
                <w:noProof/>
              </w:rPr>
              <w:drawing>
                <wp:inline distT="0" distB="0" distL="0" distR="0" wp14:anchorId="193B991A" wp14:editId="1E6D4C32">
                  <wp:extent cx="548640" cy="548640"/>
                  <wp:effectExtent l="0" t="0" r="3810" b="0"/>
                  <wp:docPr id="726" name="Graphic 726" descr="Table ten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 name="TableTennis.svg"/>
                          <pic:cNvPicPr/>
                        </pic:nvPicPr>
                        <pic:blipFill>
                          <a:blip r:embed="rId56">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a:off x="0" y="0"/>
                            <a:ext cx="548640" cy="548640"/>
                          </a:xfrm>
                          <a:prstGeom prst="rect">
                            <a:avLst/>
                          </a:prstGeom>
                        </pic:spPr>
                      </pic:pic>
                    </a:graphicData>
                  </a:graphic>
                </wp:inline>
              </w:drawing>
            </w:r>
          </w:p>
        </w:tc>
      </w:tr>
    </w:tbl>
    <w:p w14:paraId="1E492434" w14:textId="77777777" w:rsidR="00820E96" w:rsidRPr="00D75A09" w:rsidRDefault="00820E96" w:rsidP="001029C3"/>
    <w:sectPr w:rsidR="00820E96" w:rsidRPr="00D75A09" w:rsidSect="00F629E3">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DAAB3" w14:textId="77777777" w:rsidR="0020550B" w:rsidRDefault="0020550B" w:rsidP="00086DEE">
      <w:r>
        <w:separator/>
      </w:r>
    </w:p>
  </w:endnote>
  <w:endnote w:type="continuationSeparator" w:id="0">
    <w:p w14:paraId="69B4A7FA" w14:textId="77777777" w:rsidR="0020550B" w:rsidRDefault="0020550B" w:rsidP="00086DEE">
      <w:r>
        <w:continuationSeparator/>
      </w:r>
    </w:p>
  </w:endnote>
  <w:endnote w:type="continuationNotice" w:id="1">
    <w:p w14:paraId="6EFE8B11" w14:textId="77777777" w:rsidR="0020550B" w:rsidRDefault="0020550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0D428" w14:textId="77777777" w:rsidR="0020550B" w:rsidRDefault="0020550B" w:rsidP="00086DEE">
      <w:r>
        <w:separator/>
      </w:r>
    </w:p>
  </w:footnote>
  <w:footnote w:type="continuationSeparator" w:id="0">
    <w:p w14:paraId="58221320" w14:textId="77777777" w:rsidR="0020550B" w:rsidRDefault="0020550B" w:rsidP="00086DEE">
      <w:r>
        <w:continuationSeparator/>
      </w:r>
    </w:p>
  </w:footnote>
  <w:footnote w:type="continuationNotice" w:id="1">
    <w:p w14:paraId="19F25EB2" w14:textId="77777777" w:rsidR="0020550B" w:rsidRDefault="0020550B">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FF68D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C8F2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5AED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4C51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2E19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6F3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1AAA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8082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46E33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5E0E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544DF6"/>
    <w:multiLevelType w:val="hybridMultilevel"/>
    <w:tmpl w:val="3584698E"/>
    <w:lvl w:ilvl="0" w:tplc="1A385D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E64E4"/>
    <w:multiLevelType w:val="hybridMultilevel"/>
    <w:tmpl w:val="F4D64D3A"/>
    <w:lvl w:ilvl="0" w:tplc="975C33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AD31EE"/>
    <w:multiLevelType w:val="hybridMultilevel"/>
    <w:tmpl w:val="4ECA3116"/>
    <w:lvl w:ilvl="0" w:tplc="90A0B6FC">
      <w:numFmt w:val="bullet"/>
      <w:lvlText w:val=""/>
      <w:lvlJc w:val="left"/>
      <w:pPr>
        <w:ind w:left="576" w:hanging="360"/>
      </w:pPr>
      <w:rPr>
        <w:rFonts w:ascii="Symbol" w:eastAsiaTheme="minorHAnsi" w:hAnsi="Symbol" w:cstheme="minorBidi"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50B"/>
    <w:rsid w:val="000061B3"/>
    <w:rsid w:val="00006A54"/>
    <w:rsid w:val="00006AC5"/>
    <w:rsid w:val="0001164B"/>
    <w:rsid w:val="00013B88"/>
    <w:rsid w:val="0002687C"/>
    <w:rsid w:val="0003116A"/>
    <w:rsid w:val="0003397D"/>
    <w:rsid w:val="0003682B"/>
    <w:rsid w:val="00043C26"/>
    <w:rsid w:val="0004735D"/>
    <w:rsid w:val="00047440"/>
    <w:rsid w:val="000544C9"/>
    <w:rsid w:val="00055334"/>
    <w:rsid w:val="00074EF2"/>
    <w:rsid w:val="00085D0E"/>
    <w:rsid w:val="00086DEE"/>
    <w:rsid w:val="000966D8"/>
    <w:rsid w:val="000B5C89"/>
    <w:rsid w:val="000D7590"/>
    <w:rsid w:val="000F7302"/>
    <w:rsid w:val="001029C3"/>
    <w:rsid w:val="001101B6"/>
    <w:rsid w:val="0011353E"/>
    <w:rsid w:val="001144BD"/>
    <w:rsid w:val="00146872"/>
    <w:rsid w:val="0016273E"/>
    <w:rsid w:val="00163B75"/>
    <w:rsid w:val="0016503D"/>
    <w:rsid w:val="0017086B"/>
    <w:rsid w:val="00171EC5"/>
    <w:rsid w:val="001728ED"/>
    <w:rsid w:val="001914FD"/>
    <w:rsid w:val="001B43F1"/>
    <w:rsid w:val="001B5886"/>
    <w:rsid w:val="001B78D3"/>
    <w:rsid w:val="001D3542"/>
    <w:rsid w:val="002025BD"/>
    <w:rsid w:val="00202F84"/>
    <w:rsid w:val="00203D54"/>
    <w:rsid w:val="0020550B"/>
    <w:rsid w:val="002133FA"/>
    <w:rsid w:val="00215A40"/>
    <w:rsid w:val="002172E4"/>
    <w:rsid w:val="0024746E"/>
    <w:rsid w:val="0025788A"/>
    <w:rsid w:val="00260306"/>
    <w:rsid w:val="0027513E"/>
    <w:rsid w:val="002752EB"/>
    <w:rsid w:val="002928D6"/>
    <w:rsid w:val="002E7D4D"/>
    <w:rsid w:val="002F2A86"/>
    <w:rsid w:val="00305D48"/>
    <w:rsid w:val="00316A5F"/>
    <w:rsid w:val="0031749D"/>
    <w:rsid w:val="003211B3"/>
    <w:rsid w:val="00334A71"/>
    <w:rsid w:val="00337770"/>
    <w:rsid w:val="00341A97"/>
    <w:rsid w:val="00352912"/>
    <w:rsid w:val="00356943"/>
    <w:rsid w:val="00361B8E"/>
    <w:rsid w:val="00363B3A"/>
    <w:rsid w:val="003836ED"/>
    <w:rsid w:val="0039754C"/>
    <w:rsid w:val="003A29DE"/>
    <w:rsid w:val="003A5AEC"/>
    <w:rsid w:val="003A6DAD"/>
    <w:rsid w:val="003C6E81"/>
    <w:rsid w:val="003D3CBA"/>
    <w:rsid w:val="003D56B3"/>
    <w:rsid w:val="003F4D1B"/>
    <w:rsid w:val="003F6DCD"/>
    <w:rsid w:val="00413335"/>
    <w:rsid w:val="00414B15"/>
    <w:rsid w:val="00446E02"/>
    <w:rsid w:val="004476F2"/>
    <w:rsid w:val="00467146"/>
    <w:rsid w:val="004713F4"/>
    <w:rsid w:val="00480265"/>
    <w:rsid w:val="0048131B"/>
    <w:rsid w:val="004830A9"/>
    <w:rsid w:val="00486CC7"/>
    <w:rsid w:val="00494623"/>
    <w:rsid w:val="004A0BB7"/>
    <w:rsid w:val="004C1E9E"/>
    <w:rsid w:val="004C7517"/>
    <w:rsid w:val="0050062B"/>
    <w:rsid w:val="00506F1B"/>
    <w:rsid w:val="005113A5"/>
    <w:rsid w:val="005140FA"/>
    <w:rsid w:val="0051644F"/>
    <w:rsid w:val="005257E6"/>
    <w:rsid w:val="00581102"/>
    <w:rsid w:val="00591EB5"/>
    <w:rsid w:val="00594AD3"/>
    <w:rsid w:val="005A3FC2"/>
    <w:rsid w:val="005A5CB4"/>
    <w:rsid w:val="005A645E"/>
    <w:rsid w:val="005A683E"/>
    <w:rsid w:val="005B2FFE"/>
    <w:rsid w:val="005C2B68"/>
    <w:rsid w:val="005C52E9"/>
    <w:rsid w:val="005E5BCB"/>
    <w:rsid w:val="005E651D"/>
    <w:rsid w:val="006356DE"/>
    <w:rsid w:val="00643693"/>
    <w:rsid w:val="00644E89"/>
    <w:rsid w:val="00651AD5"/>
    <w:rsid w:val="00660CDD"/>
    <w:rsid w:val="006649D9"/>
    <w:rsid w:val="00670759"/>
    <w:rsid w:val="006765C4"/>
    <w:rsid w:val="00691CE6"/>
    <w:rsid w:val="006A3E35"/>
    <w:rsid w:val="006B09E5"/>
    <w:rsid w:val="006C4792"/>
    <w:rsid w:val="006D3B28"/>
    <w:rsid w:val="006E2019"/>
    <w:rsid w:val="006F21A8"/>
    <w:rsid w:val="007044BA"/>
    <w:rsid w:val="0070485D"/>
    <w:rsid w:val="007069C3"/>
    <w:rsid w:val="00711AA1"/>
    <w:rsid w:val="0076276F"/>
    <w:rsid w:val="00784A8F"/>
    <w:rsid w:val="00794E1F"/>
    <w:rsid w:val="007A04C2"/>
    <w:rsid w:val="007A56BB"/>
    <w:rsid w:val="007B01C1"/>
    <w:rsid w:val="007B0573"/>
    <w:rsid w:val="007B066B"/>
    <w:rsid w:val="007C35A3"/>
    <w:rsid w:val="007F435E"/>
    <w:rsid w:val="007F5627"/>
    <w:rsid w:val="007F6A0A"/>
    <w:rsid w:val="0080401F"/>
    <w:rsid w:val="00812179"/>
    <w:rsid w:val="008148B0"/>
    <w:rsid w:val="00820E96"/>
    <w:rsid w:val="00827647"/>
    <w:rsid w:val="00844A54"/>
    <w:rsid w:val="008455ED"/>
    <w:rsid w:val="00845BB7"/>
    <w:rsid w:val="00860A5C"/>
    <w:rsid w:val="00863325"/>
    <w:rsid w:val="00864D74"/>
    <w:rsid w:val="00865E6A"/>
    <w:rsid w:val="008672B2"/>
    <w:rsid w:val="0086768D"/>
    <w:rsid w:val="00880E25"/>
    <w:rsid w:val="00883791"/>
    <w:rsid w:val="008D3A02"/>
    <w:rsid w:val="008E02C2"/>
    <w:rsid w:val="008E6B8C"/>
    <w:rsid w:val="008F250E"/>
    <w:rsid w:val="008F5952"/>
    <w:rsid w:val="008F62CC"/>
    <w:rsid w:val="00907E4D"/>
    <w:rsid w:val="0091168B"/>
    <w:rsid w:val="00912C4B"/>
    <w:rsid w:val="00922625"/>
    <w:rsid w:val="00942D1F"/>
    <w:rsid w:val="00945C42"/>
    <w:rsid w:val="0094634C"/>
    <w:rsid w:val="009466BA"/>
    <w:rsid w:val="00950015"/>
    <w:rsid w:val="009553E7"/>
    <w:rsid w:val="009804D2"/>
    <w:rsid w:val="00981E9C"/>
    <w:rsid w:val="009D0568"/>
    <w:rsid w:val="009E1325"/>
    <w:rsid w:val="009E39A6"/>
    <w:rsid w:val="009E675E"/>
    <w:rsid w:val="009E74E2"/>
    <w:rsid w:val="009E761E"/>
    <w:rsid w:val="00A020F0"/>
    <w:rsid w:val="00A06B98"/>
    <w:rsid w:val="00A06EBA"/>
    <w:rsid w:val="00A22945"/>
    <w:rsid w:val="00A23779"/>
    <w:rsid w:val="00A40816"/>
    <w:rsid w:val="00A579CF"/>
    <w:rsid w:val="00A66B50"/>
    <w:rsid w:val="00A723C0"/>
    <w:rsid w:val="00A72A3D"/>
    <w:rsid w:val="00A72B55"/>
    <w:rsid w:val="00A92383"/>
    <w:rsid w:val="00AA6B8B"/>
    <w:rsid w:val="00AB14BD"/>
    <w:rsid w:val="00AB2751"/>
    <w:rsid w:val="00AB2F5C"/>
    <w:rsid w:val="00AC2DD7"/>
    <w:rsid w:val="00AC55C0"/>
    <w:rsid w:val="00AD29DB"/>
    <w:rsid w:val="00AD5637"/>
    <w:rsid w:val="00AE1CF6"/>
    <w:rsid w:val="00AE71B6"/>
    <w:rsid w:val="00AF4B5D"/>
    <w:rsid w:val="00B02AD7"/>
    <w:rsid w:val="00B035BB"/>
    <w:rsid w:val="00B16A1C"/>
    <w:rsid w:val="00B20A3D"/>
    <w:rsid w:val="00B21480"/>
    <w:rsid w:val="00B302AC"/>
    <w:rsid w:val="00B353EE"/>
    <w:rsid w:val="00B36C4F"/>
    <w:rsid w:val="00B372CD"/>
    <w:rsid w:val="00B460D3"/>
    <w:rsid w:val="00B460FE"/>
    <w:rsid w:val="00B543A4"/>
    <w:rsid w:val="00B64B25"/>
    <w:rsid w:val="00B721DD"/>
    <w:rsid w:val="00B7497C"/>
    <w:rsid w:val="00B754C2"/>
    <w:rsid w:val="00B75ED2"/>
    <w:rsid w:val="00B85C8B"/>
    <w:rsid w:val="00B86577"/>
    <w:rsid w:val="00B868C7"/>
    <w:rsid w:val="00B93E33"/>
    <w:rsid w:val="00B97F82"/>
    <w:rsid w:val="00BA4DF3"/>
    <w:rsid w:val="00BB6D73"/>
    <w:rsid w:val="00BD1B61"/>
    <w:rsid w:val="00BF376E"/>
    <w:rsid w:val="00BF4BCD"/>
    <w:rsid w:val="00BF4E0D"/>
    <w:rsid w:val="00C0722F"/>
    <w:rsid w:val="00C13E9A"/>
    <w:rsid w:val="00C23E10"/>
    <w:rsid w:val="00C35E7C"/>
    <w:rsid w:val="00C37B7D"/>
    <w:rsid w:val="00C40B1B"/>
    <w:rsid w:val="00C456CC"/>
    <w:rsid w:val="00C53628"/>
    <w:rsid w:val="00C551D8"/>
    <w:rsid w:val="00C601D5"/>
    <w:rsid w:val="00C61775"/>
    <w:rsid w:val="00C633CE"/>
    <w:rsid w:val="00C6740C"/>
    <w:rsid w:val="00C82F61"/>
    <w:rsid w:val="00C83194"/>
    <w:rsid w:val="00C87C79"/>
    <w:rsid w:val="00C90CAC"/>
    <w:rsid w:val="00C93D2C"/>
    <w:rsid w:val="00CA42A6"/>
    <w:rsid w:val="00CC0909"/>
    <w:rsid w:val="00CC0AF9"/>
    <w:rsid w:val="00CE142D"/>
    <w:rsid w:val="00CE1663"/>
    <w:rsid w:val="00CE1746"/>
    <w:rsid w:val="00CE1EA7"/>
    <w:rsid w:val="00CF07A6"/>
    <w:rsid w:val="00D115F5"/>
    <w:rsid w:val="00D15160"/>
    <w:rsid w:val="00D3202D"/>
    <w:rsid w:val="00D75A09"/>
    <w:rsid w:val="00D8007C"/>
    <w:rsid w:val="00D82086"/>
    <w:rsid w:val="00D8654B"/>
    <w:rsid w:val="00D8795F"/>
    <w:rsid w:val="00D9497A"/>
    <w:rsid w:val="00DB69CE"/>
    <w:rsid w:val="00DC5884"/>
    <w:rsid w:val="00DD16DB"/>
    <w:rsid w:val="00DE0266"/>
    <w:rsid w:val="00DE5ABA"/>
    <w:rsid w:val="00DE7869"/>
    <w:rsid w:val="00DF7139"/>
    <w:rsid w:val="00E01749"/>
    <w:rsid w:val="00E05BA3"/>
    <w:rsid w:val="00E06178"/>
    <w:rsid w:val="00E22BCB"/>
    <w:rsid w:val="00E26993"/>
    <w:rsid w:val="00E3569C"/>
    <w:rsid w:val="00E512D3"/>
    <w:rsid w:val="00E57032"/>
    <w:rsid w:val="00E64423"/>
    <w:rsid w:val="00E74DFC"/>
    <w:rsid w:val="00E86561"/>
    <w:rsid w:val="00E87FA2"/>
    <w:rsid w:val="00EA52FB"/>
    <w:rsid w:val="00ED21E0"/>
    <w:rsid w:val="00ED37D4"/>
    <w:rsid w:val="00ED6214"/>
    <w:rsid w:val="00EE010B"/>
    <w:rsid w:val="00EE22A9"/>
    <w:rsid w:val="00EE4F69"/>
    <w:rsid w:val="00EF6AED"/>
    <w:rsid w:val="00F1761F"/>
    <w:rsid w:val="00F17D6D"/>
    <w:rsid w:val="00F27203"/>
    <w:rsid w:val="00F3379F"/>
    <w:rsid w:val="00F629E3"/>
    <w:rsid w:val="00F7013D"/>
    <w:rsid w:val="00F74711"/>
    <w:rsid w:val="00F74A3E"/>
    <w:rsid w:val="00F91D1A"/>
    <w:rsid w:val="00F95A19"/>
    <w:rsid w:val="00FA35DB"/>
    <w:rsid w:val="00FC74E1"/>
    <w:rsid w:val="00FD29C0"/>
    <w:rsid w:val="00FD5E4B"/>
    <w:rsid w:val="618B8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0FA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30"/>
        <w:szCs w:val="30"/>
        <w:lang w:val="en-US" w:eastAsia="en-US" w:bidi="ar-SA"/>
      </w:rPr>
    </w:rPrDefault>
    <w:pPrDefault>
      <w:pPr>
        <w:spacing w:before="24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7E6"/>
  </w:style>
  <w:style w:type="paragraph" w:styleId="Heading1">
    <w:name w:val="heading 1"/>
    <w:next w:val="Normal"/>
    <w:link w:val="Heading1Char"/>
    <w:autoRedefine/>
    <w:uiPriority w:val="3"/>
    <w:qFormat/>
    <w:rsid w:val="00B97F82"/>
    <w:pPr>
      <w:keepNext/>
      <w:keepLines/>
      <w:shd w:val="clear" w:color="auto" w:fill="0B769D" w:themeFill="accent2" w:themeFillShade="80"/>
      <w:spacing w:before="0" w:line="240" w:lineRule="auto"/>
      <w:outlineLvl w:val="0"/>
    </w:pPr>
    <w:rPr>
      <w:rFonts w:asciiTheme="majorHAnsi" w:eastAsiaTheme="majorEastAsia" w:hAnsiTheme="majorHAnsi" w:cstheme="majorBidi"/>
      <w:noProof/>
      <w:color w:val="FFFFFF" w:themeColor="background1"/>
      <w:spacing w:val="-10"/>
      <w:kern w:val="28"/>
      <w:sz w:val="72"/>
      <w:szCs w:val="32"/>
    </w:rPr>
  </w:style>
  <w:style w:type="paragraph" w:styleId="Heading2">
    <w:name w:val="heading 2"/>
    <w:basedOn w:val="Normal"/>
    <w:next w:val="Normal"/>
    <w:link w:val="Heading2Char"/>
    <w:uiPriority w:val="9"/>
    <w:unhideWhenUsed/>
    <w:rsid w:val="00E87FA2"/>
    <w:pPr>
      <w:keepNext/>
      <w:keepLines/>
      <w:spacing w:before="40"/>
      <w:outlineLvl w:val="1"/>
    </w:pPr>
    <w:rPr>
      <w:rFonts w:asciiTheme="majorHAnsi" w:eastAsiaTheme="majorEastAsia" w:hAnsiTheme="majorHAnsi" w:cstheme="majorBidi"/>
      <w:color w:val="31479E"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29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autoRedefine/>
    <w:uiPriority w:val="1"/>
    <w:qFormat/>
    <w:rsid w:val="00B97F82"/>
    <w:pPr>
      <w:spacing w:before="120" w:line="240" w:lineRule="auto"/>
      <w:contextualSpacing/>
      <w:jc w:val="center"/>
    </w:pPr>
    <w:rPr>
      <w:rFonts w:asciiTheme="majorHAnsi" w:eastAsiaTheme="majorEastAsia" w:hAnsiTheme="majorHAnsi" w:cstheme="majorBidi"/>
      <w:noProof/>
      <w:spacing w:val="-10"/>
      <w:kern w:val="28"/>
      <w:sz w:val="56"/>
      <w:szCs w:val="56"/>
    </w:rPr>
  </w:style>
  <w:style w:type="character" w:customStyle="1" w:styleId="TitleChar">
    <w:name w:val="Title Char"/>
    <w:basedOn w:val="DefaultParagraphFont"/>
    <w:link w:val="Title"/>
    <w:uiPriority w:val="1"/>
    <w:rsid w:val="00B97F82"/>
    <w:rPr>
      <w:rFonts w:asciiTheme="majorHAnsi" w:eastAsiaTheme="majorEastAsia" w:hAnsiTheme="majorHAnsi" w:cstheme="majorBidi"/>
      <w:noProof/>
      <w:spacing w:val="-10"/>
      <w:kern w:val="28"/>
      <w:sz w:val="56"/>
      <w:szCs w:val="56"/>
    </w:rPr>
  </w:style>
  <w:style w:type="paragraph" w:customStyle="1" w:styleId="Fill-InLabel">
    <w:name w:val="Fill-In Label"/>
    <w:link w:val="Fill-InLabelChar"/>
    <w:autoRedefine/>
    <w:uiPriority w:val="2"/>
    <w:qFormat/>
    <w:rsid w:val="001029C3"/>
    <w:pPr>
      <w:spacing w:before="0" w:line="240" w:lineRule="auto"/>
    </w:pPr>
    <w:rPr>
      <w:rFonts w:ascii="Calibri" w:hAnsi="Calibri"/>
      <w:sz w:val="16"/>
      <w:szCs w:val="16"/>
      <w:lang w:val="en"/>
    </w:rPr>
  </w:style>
  <w:style w:type="character" w:customStyle="1" w:styleId="Fill-InLabelChar">
    <w:name w:val="Fill-In Label Char"/>
    <w:basedOn w:val="DefaultParagraphFont"/>
    <w:link w:val="Fill-InLabel"/>
    <w:uiPriority w:val="2"/>
    <w:rsid w:val="001029C3"/>
    <w:rPr>
      <w:rFonts w:ascii="Calibri" w:hAnsi="Calibri"/>
      <w:sz w:val="16"/>
      <w:szCs w:val="16"/>
      <w:lang w:val="en"/>
    </w:rPr>
  </w:style>
  <w:style w:type="character" w:styleId="Hyperlink">
    <w:name w:val="Hyperlink"/>
    <w:basedOn w:val="DefaultParagraphFont"/>
    <w:uiPriority w:val="99"/>
    <w:unhideWhenUsed/>
    <w:rsid w:val="008455ED"/>
    <w:rPr>
      <w:color w:val="56C7AA" w:themeColor="hyperlink"/>
      <w:u w:val="single"/>
    </w:rPr>
  </w:style>
  <w:style w:type="character" w:styleId="UnresolvedMention">
    <w:name w:val="Unresolved Mention"/>
    <w:basedOn w:val="DefaultParagraphFont"/>
    <w:uiPriority w:val="99"/>
    <w:semiHidden/>
    <w:unhideWhenUsed/>
    <w:rsid w:val="008455ED"/>
    <w:rPr>
      <w:color w:val="605E5C"/>
      <w:shd w:val="clear" w:color="auto" w:fill="E1DFDD"/>
    </w:rPr>
  </w:style>
  <w:style w:type="character" w:styleId="PlaceholderText">
    <w:name w:val="Placeholder Text"/>
    <w:basedOn w:val="DefaultParagraphFont"/>
    <w:uiPriority w:val="99"/>
    <w:semiHidden/>
    <w:rsid w:val="009D0568"/>
    <w:rPr>
      <w:color w:val="808080"/>
    </w:rPr>
  </w:style>
  <w:style w:type="character" w:customStyle="1" w:styleId="Heading1Char">
    <w:name w:val="Heading 1 Char"/>
    <w:basedOn w:val="DefaultParagraphFont"/>
    <w:link w:val="Heading1"/>
    <w:uiPriority w:val="3"/>
    <w:rsid w:val="00B97F82"/>
    <w:rPr>
      <w:rFonts w:asciiTheme="majorHAnsi" w:eastAsiaTheme="majorEastAsia" w:hAnsiTheme="majorHAnsi" w:cstheme="majorBidi"/>
      <w:noProof/>
      <w:color w:val="FFFFFF" w:themeColor="background1"/>
      <w:spacing w:val="-10"/>
      <w:kern w:val="28"/>
      <w:sz w:val="72"/>
      <w:szCs w:val="32"/>
      <w:shd w:val="clear" w:color="auto" w:fill="0B769D" w:themeFill="accent2" w:themeFillShade="80"/>
    </w:rPr>
  </w:style>
  <w:style w:type="character" w:customStyle="1" w:styleId="Heading2Char">
    <w:name w:val="Heading 2 Char"/>
    <w:basedOn w:val="DefaultParagraphFont"/>
    <w:link w:val="Heading2"/>
    <w:uiPriority w:val="9"/>
    <w:rsid w:val="00E87FA2"/>
    <w:rPr>
      <w:rFonts w:asciiTheme="majorHAnsi" w:eastAsiaTheme="majorEastAsia" w:hAnsiTheme="majorHAnsi" w:cstheme="majorBidi"/>
      <w:color w:val="31479E" w:themeColor="accent1" w:themeShade="BF"/>
      <w:sz w:val="26"/>
      <w:szCs w:val="26"/>
    </w:rPr>
  </w:style>
  <w:style w:type="paragraph" w:styleId="NoSpacing">
    <w:name w:val="No Spacing"/>
    <w:uiPriority w:val="6"/>
    <w:unhideWhenUsed/>
    <w:rsid w:val="00E87FA2"/>
    <w:pPr>
      <w:spacing w:line="240" w:lineRule="auto"/>
    </w:pPr>
  </w:style>
  <w:style w:type="paragraph" w:styleId="BodyText3">
    <w:name w:val="Body Text 3"/>
    <w:basedOn w:val="Normal"/>
    <w:link w:val="BodyText3Char"/>
    <w:uiPriority w:val="99"/>
    <w:unhideWhenUsed/>
    <w:rsid w:val="00907E4D"/>
    <w:rPr>
      <w:sz w:val="16"/>
      <w:szCs w:val="16"/>
    </w:rPr>
  </w:style>
  <w:style w:type="character" w:customStyle="1" w:styleId="BodyText3Char">
    <w:name w:val="Body Text 3 Char"/>
    <w:basedOn w:val="DefaultParagraphFont"/>
    <w:link w:val="BodyText3"/>
    <w:uiPriority w:val="99"/>
    <w:rsid w:val="00907E4D"/>
    <w:rPr>
      <w:sz w:val="16"/>
      <w:szCs w:val="16"/>
    </w:rPr>
  </w:style>
  <w:style w:type="paragraph" w:styleId="Header">
    <w:name w:val="header"/>
    <w:basedOn w:val="Normal"/>
    <w:link w:val="HeaderChar"/>
    <w:uiPriority w:val="99"/>
    <w:unhideWhenUsed/>
    <w:rsid w:val="00844A54"/>
    <w:pPr>
      <w:tabs>
        <w:tab w:val="center" w:pos="4680"/>
        <w:tab w:val="right" w:pos="9360"/>
      </w:tabs>
    </w:pPr>
  </w:style>
  <w:style w:type="character" w:customStyle="1" w:styleId="HeaderChar">
    <w:name w:val="Header Char"/>
    <w:basedOn w:val="DefaultParagraphFont"/>
    <w:link w:val="Header"/>
    <w:uiPriority w:val="99"/>
    <w:rsid w:val="00844A54"/>
    <w:rPr>
      <w:sz w:val="30"/>
      <w:szCs w:val="30"/>
      <w:lang w:val="en"/>
    </w:rPr>
  </w:style>
  <w:style w:type="paragraph" w:styleId="Footer">
    <w:name w:val="footer"/>
    <w:basedOn w:val="Normal"/>
    <w:link w:val="FooterChar"/>
    <w:uiPriority w:val="99"/>
    <w:unhideWhenUsed/>
    <w:rsid w:val="00844A54"/>
    <w:pPr>
      <w:tabs>
        <w:tab w:val="center" w:pos="4680"/>
        <w:tab w:val="right" w:pos="9360"/>
      </w:tabs>
    </w:pPr>
  </w:style>
  <w:style w:type="character" w:customStyle="1" w:styleId="FooterChar">
    <w:name w:val="Footer Char"/>
    <w:basedOn w:val="DefaultParagraphFont"/>
    <w:link w:val="Footer"/>
    <w:uiPriority w:val="99"/>
    <w:rsid w:val="00844A54"/>
    <w:rPr>
      <w:sz w:val="30"/>
      <w:szCs w:val="30"/>
      <w:lang w:val="en"/>
    </w:rPr>
  </w:style>
  <w:style w:type="paragraph" w:styleId="ListParagraph">
    <w:name w:val="List Paragraph"/>
    <w:basedOn w:val="Normal"/>
    <w:uiPriority w:val="34"/>
    <w:rsid w:val="00AE1CF6"/>
    <w:pPr>
      <w:ind w:left="720"/>
      <w:contextualSpacing/>
    </w:pPr>
  </w:style>
  <w:style w:type="paragraph" w:customStyle="1" w:styleId="Fill-InIconLabel">
    <w:name w:val="Fill-In Icon Label"/>
    <w:basedOn w:val="Normal"/>
    <w:autoRedefine/>
    <w:uiPriority w:val="4"/>
    <w:qFormat/>
    <w:rsid w:val="001029C3"/>
    <w:pPr>
      <w:spacing w:before="0" w:line="240" w:lineRule="auto"/>
    </w:pPr>
  </w:style>
  <w:style w:type="paragraph" w:styleId="BalloonText">
    <w:name w:val="Balloon Text"/>
    <w:basedOn w:val="Normal"/>
    <w:link w:val="BalloonTextChar"/>
    <w:uiPriority w:val="99"/>
    <w:semiHidden/>
    <w:unhideWhenUsed/>
    <w:rsid w:val="00C601D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1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sv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svg"/><Relationship Id="rId21" Type="http://schemas.openxmlformats.org/officeDocument/2006/relationships/image" Target="media/image14.sv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svg"/><Relationship Id="rId50" Type="http://schemas.openxmlformats.org/officeDocument/2006/relationships/image" Target="media/image43.png"/><Relationship Id="rId55" Type="http://schemas.openxmlformats.org/officeDocument/2006/relationships/image" Target="media/image48.sv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svg"/><Relationship Id="rId11" Type="http://schemas.openxmlformats.org/officeDocument/2006/relationships/image" Target="media/image4.sv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svg"/><Relationship Id="rId40" Type="http://schemas.openxmlformats.org/officeDocument/2006/relationships/image" Target="media/image33.png"/><Relationship Id="rId45" Type="http://schemas.openxmlformats.org/officeDocument/2006/relationships/image" Target="media/image38.svg"/><Relationship Id="rId53" Type="http://schemas.openxmlformats.org/officeDocument/2006/relationships/image" Target="media/image46.svg"/><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image" Target="media/image12.sv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svg"/><Relationship Id="rId30" Type="http://schemas.openxmlformats.org/officeDocument/2006/relationships/image" Target="media/image23.png"/><Relationship Id="rId35" Type="http://schemas.openxmlformats.org/officeDocument/2006/relationships/image" Target="media/image28.svg"/><Relationship Id="rId43" Type="http://schemas.openxmlformats.org/officeDocument/2006/relationships/image" Target="media/image36.svg"/><Relationship Id="rId48" Type="http://schemas.openxmlformats.org/officeDocument/2006/relationships/image" Target="media/image41.png"/><Relationship Id="rId56" Type="http://schemas.openxmlformats.org/officeDocument/2006/relationships/image" Target="media/image49.png"/><Relationship Id="rId8" Type="http://schemas.openxmlformats.org/officeDocument/2006/relationships/image" Target="media/image1.png"/><Relationship Id="rId51" Type="http://schemas.openxmlformats.org/officeDocument/2006/relationships/image" Target="media/image44.sv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svg"/><Relationship Id="rId25" Type="http://schemas.openxmlformats.org/officeDocument/2006/relationships/image" Target="media/image18.svg"/><Relationship Id="rId33" Type="http://schemas.openxmlformats.org/officeDocument/2006/relationships/image" Target="media/image26.sv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theme" Target="theme/theme1.xml"/><Relationship Id="rId20" Type="http://schemas.openxmlformats.org/officeDocument/2006/relationships/image" Target="media/image13.png"/><Relationship Id="rId41" Type="http://schemas.openxmlformats.org/officeDocument/2006/relationships/image" Target="media/image34.svg"/><Relationship Id="rId54" Type="http://schemas.openxmlformats.org/officeDocument/2006/relationships/image" Target="media/image47.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svg"/><Relationship Id="rId23" Type="http://schemas.openxmlformats.org/officeDocument/2006/relationships/image" Target="media/image16.sv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svg"/><Relationship Id="rId57" Type="http://schemas.openxmlformats.org/officeDocument/2006/relationships/image" Target="media/image50.svg"/><Relationship Id="rId10" Type="http://schemas.openxmlformats.org/officeDocument/2006/relationships/image" Target="media/image3.png"/><Relationship Id="rId31" Type="http://schemas.openxmlformats.org/officeDocument/2006/relationships/image" Target="media/image24.svg"/><Relationship Id="rId44" Type="http://schemas.openxmlformats.org/officeDocument/2006/relationships/image" Target="media/image37.png"/><Relationship Id="rId52" Type="http://schemas.openxmlformats.org/officeDocument/2006/relationships/image" Target="media/image4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ndrix\AppData\Roaming\Microsoft\Templates\Funny%20fill-in%20story.dotx" TargetMode="Externa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767C6-83F6-4CFE-8CA0-3C6A54AFD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Funny fill-in story</Template>
  <TotalTime>0</TotalTime>
  <Pages>3</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2020-03-22T20:31:00Z</dcterms:created>
  <dcterms:modified xsi:type="dcterms:W3CDTF">2020-03-22T20:32:00Z</dcterms:modified>
</cp:coreProperties>
</file>