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74D63">
              <w:t>May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74D63">
              <w:t>2020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574D63" w:rsidP="00574D63">
            <w:pPr>
              <w:pStyle w:val="Subtitle"/>
            </w:pPr>
            <w:r>
              <w:t xml:space="preserve">PE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574D63">
            <w:pPr>
              <w:pStyle w:val="Title"/>
            </w:pPr>
            <w:r>
              <w:t xml:space="preserve">Lance PE </w:t>
            </w:r>
            <w:r w:rsidR="00315A53">
              <w:t>K</w:t>
            </w:r>
            <w:r>
              <w:t xml:space="preserve"> – </w:t>
            </w:r>
            <w:r w:rsidR="00315A53">
              <w:t>3</w:t>
            </w:r>
            <w:r w:rsidR="00315A53" w:rsidRPr="00315A53">
              <w:rPr>
                <w:vertAlign w:val="superscript"/>
              </w:rPr>
              <w:t>rd</w:t>
            </w:r>
            <w:r w:rsidR="00315A53">
              <w:t xml:space="preserve"> </w:t>
            </w:r>
            <w:r>
              <w:t xml:space="preserve">Grade </w:t>
            </w:r>
          </w:p>
          <w:p w:rsidR="00EA415B" w:rsidRDefault="00574D63" w:rsidP="00574D63">
            <w:pPr>
              <w:pStyle w:val="BodyText"/>
              <w:rPr>
                <w:lang w:val="fr-FR"/>
              </w:rPr>
            </w:pPr>
            <w:r>
              <w:t xml:space="preserve">Do each activity mark it off after you do it. </w:t>
            </w:r>
          </w:p>
        </w:tc>
        <w:tc>
          <w:tcPr>
            <w:tcW w:w="4186" w:type="dxa"/>
          </w:tcPr>
          <w:p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0A7FF" wp14:editId="48D9BAF4">
                  <wp:extent cx="2135697" cy="1480921"/>
                  <wp:effectExtent l="152400" t="190500" r="245745" b="233680"/>
                  <wp:docPr id="1" name="Placeholder" title="Photo of a toucan in a gree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FE6BFADD8AA4455B08BE4266D94A4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926F9E">
            <w:pPr>
              <w:pStyle w:val="Days"/>
            </w:pPr>
            <w:sdt>
              <w:sdtPr>
                <w:id w:val="2141225648"/>
                <w:placeholder>
                  <w:docPart w:val="4251BA6C265D4C989248C56E20595E8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926F9E">
            <w:pPr>
              <w:pStyle w:val="Days"/>
            </w:pPr>
            <w:sdt>
              <w:sdtPr>
                <w:id w:val="-225834277"/>
                <w:placeholder>
                  <w:docPart w:val="AE5109853DE74FA186AC49563C46F4C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926F9E">
            <w:pPr>
              <w:pStyle w:val="Days"/>
            </w:pPr>
            <w:sdt>
              <w:sdtPr>
                <w:id w:val="-1121838800"/>
                <w:placeholder>
                  <w:docPart w:val="F91888F8AD9D456A96382770D598B8C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926F9E">
            <w:pPr>
              <w:pStyle w:val="Days"/>
            </w:pPr>
            <w:sdt>
              <w:sdtPr>
                <w:id w:val="-1805692476"/>
                <w:placeholder>
                  <w:docPart w:val="E317FB1B195E4EA0A777B8A4858B924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926F9E">
            <w:pPr>
              <w:pStyle w:val="Days"/>
            </w:pPr>
            <w:sdt>
              <w:sdtPr>
                <w:id w:val="815225377"/>
                <w:placeholder>
                  <w:docPart w:val="8013B708A7324521AB52F604AAB8448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926F9E">
            <w:pPr>
              <w:pStyle w:val="Days"/>
            </w:pPr>
            <w:sdt>
              <w:sdtPr>
                <w:id w:val="36251574"/>
                <w:placeholder>
                  <w:docPart w:val="E4F29D5CE3954C0998F3E289A12EBBA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74D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74D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74D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74D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74D6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74D6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15A53">
            <w:r>
              <w:t xml:space="preserve">Jump Rope for 30 minutes </w:t>
            </w:r>
            <w:r w:rsidR="00574D63">
              <w:t xml:space="preserve">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74D6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74D6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74D6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74D6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74D6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74D6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74D63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15A53">
            <w:r>
              <w:t xml:space="preserve">Go for walk with your family </w:t>
            </w:r>
            <w:r w:rsidR="00574D63"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15A53">
            <w:r>
              <w:t xml:space="preserve">Ride bike for 15 minutes </w:t>
            </w:r>
            <w:r w:rsidR="00574D63"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15A53">
            <w:r>
              <w:t xml:space="preserve">Run around yard for 15 minutes </w:t>
            </w:r>
            <w:r w:rsidR="00574D63"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Jump up &amp; down 50 times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Practice kicking a soccer ball for 20 minutes </w:t>
            </w:r>
            <w:r w:rsidR="00574D63">
              <w:t xml:space="preserve">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74D6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74D6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74D6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74D6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74D6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74D6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74D63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Practice throwing &amp; catching for 20 minutes </w:t>
            </w:r>
            <w:r w:rsidR="00574D63"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Play hide-n-seek with your family for 30 minutes </w:t>
            </w:r>
            <w:r w:rsidR="00574D63"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Play bridge tag with your family for 30 minutes </w:t>
            </w:r>
            <w:r w:rsidR="00574D63"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Skip around the house 15 times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Run any type of race against your family </w:t>
            </w:r>
            <w:r w:rsidR="00574D63">
              <w:t xml:space="preserve">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74D6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74D6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74D6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74D6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74D6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74D6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74D63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Practice shooting a basketball for 30 minutes </w:t>
            </w:r>
            <w:r w:rsidR="00574D63"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Hop up and down 40 times (hop is done on 1 foot) </w:t>
            </w:r>
            <w:r w:rsidR="00574D63"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Go for a 30-minute walk with your family. </w:t>
            </w:r>
            <w:r w:rsidR="00574D63"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Jump rope for 30 minutes </w:t>
            </w:r>
            <w:r w:rsidR="00574D63"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Practice catching a football while running </w:t>
            </w:r>
            <w:r w:rsidR="00574D63">
              <w:t xml:space="preserve">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74D6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74D6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74D6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74D6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74D6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74D6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74D6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74D6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74D6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74D6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74D6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74D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74D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74D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74D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74D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74D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74D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74D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74D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74D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74D63">
              <w:fldChar w:fldCharType="separate"/>
            </w:r>
            <w:r w:rsidR="00574D63">
              <w:rPr>
                <w:noProof/>
              </w:rPr>
              <w:instrText>30</w:instrText>
            </w:r>
            <w:r>
              <w:fldChar w:fldCharType="end"/>
            </w:r>
            <w:r w:rsidR="00574D63">
              <w:fldChar w:fldCharType="separate"/>
            </w:r>
            <w:r w:rsidR="00574D63">
              <w:rPr>
                <w:noProof/>
              </w:rPr>
              <w:t>30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E4722">
            <w:r>
              <w:t xml:space="preserve">Practice throwing a football </w:t>
            </w:r>
            <w:bookmarkStart w:id="0" w:name="_GoBack"/>
            <w:bookmarkEnd w:id="0"/>
            <w:r w:rsidR="00574D63"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74D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74D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74D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31</w:instrText>
            </w:r>
            <w:r>
              <w:fldChar w:fldCharType="end"/>
            </w:r>
            <w:r w:rsidR="00574D63">
              <w:fldChar w:fldCharType="separate"/>
            </w:r>
            <w:r w:rsidR="00574D6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74D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74D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sdt>
      <w:sdtPr>
        <w:id w:val="31938234"/>
        <w:placeholder>
          <w:docPart w:val="5321DBD814854E2C905213B780DBCBA5"/>
        </w:placeholder>
        <w:temporary/>
        <w:showingPlcHdr/>
        <w15:appearance w15:val="hidden"/>
      </w:sdtPr>
      <w:sdtEndPr/>
      <w:sdtContent>
        <w:p w:rsidR="00EA415B" w:rsidRDefault="00375B27">
          <w:pPr>
            <w:pStyle w:val="Quote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9E" w:rsidRDefault="00926F9E">
      <w:pPr>
        <w:spacing w:before="0" w:after="0"/>
      </w:pPr>
      <w:r>
        <w:separator/>
      </w:r>
    </w:p>
  </w:endnote>
  <w:endnote w:type="continuationSeparator" w:id="0">
    <w:p w:rsidR="00926F9E" w:rsidRDefault="00926F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9E" w:rsidRDefault="00926F9E">
      <w:pPr>
        <w:spacing w:before="0" w:after="0"/>
      </w:pPr>
      <w:r>
        <w:separator/>
      </w:r>
    </w:p>
  </w:footnote>
  <w:footnote w:type="continuationSeparator" w:id="0">
    <w:p w:rsidR="00926F9E" w:rsidRDefault="00926F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574D63"/>
    <w:rsid w:val="00124ADC"/>
    <w:rsid w:val="00193E15"/>
    <w:rsid w:val="0025748C"/>
    <w:rsid w:val="002F7032"/>
    <w:rsid w:val="00315A53"/>
    <w:rsid w:val="00320970"/>
    <w:rsid w:val="00375B27"/>
    <w:rsid w:val="00574D63"/>
    <w:rsid w:val="005B0C48"/>
    <w:rsid w:val="005E4722"/>
    <w:rsid w:val="00812DAD"/>
    <w:rsid w:val="0081356A"/>
    <w:rsid w:val="00925ED9"/>
    <w:rsid w:val="00926F9E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lliam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6BFADD8AA4455B08BE4266D94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5065-DB0A-43CD-B642-DD6398FACFFC}"/>
      </w:docPartPr>
      <w:docPartBody>
        <w:p w:rsidR="00000000" w:rsidRDefault="006D6E13">
          <w:pPr>
            <w:pStyle w:val="7FE6BFADD8AA4455B08BE4266D94A4C1"/>
          </w:pPr>
          <w:r>
            <w:t>Sunday</w:t>
          </w:r>
        </w:p>
      </w:docPartBody>
    </w:docPart>
    <w:docPart>
      <w:docPartPr>
        <w:name w:val="4251BA6C265D4C989248C56E2059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0121-7111-440F-A68B-8D4E4EEC34C5}"/>
      </w:docPartPr>
      <w:docPartBody>
        <w:p w:rsidR="00000000" w:rsidRDefault="006D6E13">
          <w:pPr>
            <w:pStyle w:val="4251BA6C265D4C989248C56E20595E88"/>
          </w:pPr>
          <w:r>
            <w:t>Monday</w:t>
          </w:r>
        </w:p>
      </w:docPartBody>
    </w:docPart>
    <w:docPart>
      <w:docPartPr>
        <w:name w:val="AE5109853DE74FA186AC49563C4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F7C6-D61C-42B8-BD11-12387EFC5C3C}"/>
      </w:docPartPr>
      <w:docPartBody>
        <w:p w:rsidR="00000000" w:rsidRDefault="006D6E13">
          <w:pPr>
            <w:pStyle w:val="AE5109853DE74FA186AC49563C46F4C5"/>
          </w:pPr>
          <w:r>
            <w:t>Tuesday</w:t>
          </w:r>
        </w:p>
      </w:docPartBody>
    </w:docPart>
    <w:docPart>
      <w:docPartPr>
        <w:name w:val="F91888F8AD9D456A96382770D598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F44E-0220-4D90-A71A-C1B8CA2FC840}"/>
      </w:docPartPr>
      <w:docPartBody>
        <w:p w:rsidR="00000000" w:rsidRDefault="006D6E13">
          <w:pPr>
            <w:pStyle w:val="F91888F8AD9D456A96382770D598B8C3"/>
          </w:pPr>
          <w:r>
            <w:t>Wednesday</w:t>
          </w:r>
        </w:p>
      </w:docPartBody>
    </w:docPart>
    <w:docPart>
      <w:docPartPr>
        <w:name w:val="E317FB1B195E4EA0A777B8A4858B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EA3A-E194-4FCD-8D70-2D8B4DF88C2B}"/>
      </w:docPartPr>
      <w:docPartBody>
        <w:p w:rsidR="00000000" w:rsidRDefault="006D6E13">
          <w:pPr>
            <w:pStyle w:val="E317FB1B195E4EA0A777B8A4858B9240"/>
          </w:pPr>
          <w:r>
            <w:t>Thursday</w:t>
          </w:r>
        </w:p>
      </w:docPartBody>
    </w:docPart>
    <w:docPart>
      <w:docPartPr>
        <w:name w:val="8013B708A7324521AB52F604AAB8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BC78-5450-44F5-8FA8-611E425459FA}"/>
      </w:docPartPr>
      <w:docPartBody>
        <w:p w:rsidR="00000000" w:rsidRDefault="006D6E13">
          <w:pPr>
            <w:pStyle w:val="8013B708A7324521AB52F604AAB8448F"/>
          </w:pPr>
          <w:r>
            <w:t>Friday</w:t>
          </w:r>
        </w:p>
      </w:docPartBody>
    </w:docPart>
    <w:docPart>
      <w:docPartPr>
        <w:name w:val="E4F29D5CE3954C0998F3E289A12E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3A7A-B823-44B1-9D09-AC6122EBF9F0}"/>
      </w:docPartPr>
      <w:docPartBody>
        <w:p w:rsidR="00000000" w:rsidRDefault="006D6E13">
          <w:pPr>
            <w:pStyle w:val="E4F29D5CE3954C0998F3E289A12EBBAE"/>
          </w:pPr>
          <w:r>
            <w:t>Saturday</w:t>
          </w:r>
        </w:p>
      </w:docPartBody>
    </w:docPart>
    <w:docPart>
      <w:docPartPr>
        <w:name w:val="5321DBD814854E2C905213B780DB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85C-3885-48EC-BA5E-41552D4AEA34}"/>
      </w:docPartPr>
      <w:docPartBody>
        <w:p w:rsidR="00000000" w:rsidRDefault="006D6E13">
          <w:pPr>
            <w:pStyle w:val="5321DBD814854E2C905213B780DBCBA5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iOS </w:t>
          </w:r>
          <w:r>
            <w:t>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13"/>
    <w:rsid w:val="006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133766CBE741EAB25581433A310202">
    <w:name w:val="32133766CBE741EAB25581433A310202"/>
  </w:style>
  <w:style w:type="paragraph" w:customStyle="1" w:styleId="228AE8C85DFB42C4AD06EF764F5E2DF6">
    <w:name w:val="228AE8C85DFB42C4AD06EF764F5E2DF6"/>
  </w:style>
  <w:style w:type="paragraph" w:customStyle="1" w:styleId="2E38BD4F2DDE439A9722192C7986DAD5">
    <w:name w:val="2E38BD4F2DDE439A9722192C7986DAD5"/>
  </w:style>
  <w:style w:type="paragraph" w:customStyle="1" w:styleId="7FE6BFADD8AA4455B08BE4266D94A4C1">
    <w:name w:val="7FE6BFADD8AA4455B08BE4266D94A4C1"/>
  </w:style>
  <w:style w:type="paragraph" w:customStyle="1" w:styleId="4251BA6C265D4C989248C56E20595E88">
    <w:name w:val="4251BA6C265D4C989248C56E20595E88"/>
  </w:style>
  <w:style w:type="paragraph" w:customStyle="1" w:styleId="AE5109853DE74FA186AC49563C46F4C5">
    <w:name w:val="AE5109853DE74FA186AC49563C46F4C5"/>
  </w:style>
  <w:style w:type="paragraph" w:customStyle="1" w:styleId="F91888F8AD9D456A96382770D598B8C3">
    <w:name w:val="F91888F8AD9D456A96382770D598B8C3"/>
  </w:style>
  <w:style w:type="paragraph" w:customStyle="1" w:styleId="E317FB1B195E4EA0A777B8A4858B9240">
    <w:name w:val="E317FB1B195E4EA0A777B8A4858B9240"/>
  </w:style>
  <w:style w:type="paragraph" w:customStyle="1" w:styleId="8013B708A7324521AB52F604AAB8448F">
    <w:name w:val="8013B708A7324521AB52F604AAB8448F"/>
  </w:style>
  <w:style w:type="paragraph" w:customStyle="1" w:styleId="E4F29D5CE3954C0998F3E289A12EBBAE">
    <w:name w:val="E4F29D5CE3954C0998F3E289A12EBBAE"/>
  </w:style>
  <w:style w:type="paragraph" w:customStyle="1" w:styleId="5321DBD814854E2C905213B780DBCBA5">
    <w:name w:val="5321DBD814854E2C905213B780DBC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2020-04-06T12:42:00Z</dcterms:created>
  <dcterms:modified xsi:type="dcterms:W3CDTF">2020-04-06T12:42:00Z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