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1306E" w14:textId="77777777" w:rsidR="00B06D0A" w:rsidRDefault="00B06D0A">
      <w:pPr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48AA1B16" w14:textId="77777777" w:rsidR="00B06D0A" w:rsidRDefault="00B06D0A">
      <w:pPr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2105DE86" w14:textId="77777777" w:rsidR="00B06D0A" w:rsidRDefault="00B06D0A">
      <w:pPr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656E8863" w14:textId="207B0AB0" w:rsidR="00EB4937" w:rsidRPr="00AD03CC" w:rsidRDefault="008B108D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AD03CC">
        <w:rPr>
          <w:rFonts w:ascii="Times New Roman" w:hAnsi="Times New Roman"/>
          <w:spacing w:val="-3"/>
          <w:sz w:val="20"/>
        </w:rPr>
        <w:t>Teacher:</w:t>
      </w:r>
      <w:r w:rsidR="00AD03CC" w:rsidRPr="00AD03CC">
        <w:rPr>
          <w:rFonts w:ascii="Times New Roman" w:hAnsi="Times New Roman"/>
          <w:spacing w:val="-3"/>
          <w:sz w:val="20"/>
        </w:rPr>
        <w:t xml:space="preserve"> </w:t>
      </w:r>
      <w:r w:rsidR="00B06D0A">
        <w:rPr>
          <w:rFonts w:ascii="Times New Roman" w:hAnsi="Times New Roman"/>
          <w:spacing w:val="-3"/>
          <w:sz w:val="20"/>
        </w:rPr>
        <w:t>Rowe</w:t>
      </w:r>
      <w:r w:rsidR="000B1EF9" w:rsidRPr="00AD03CC">
        <w:rPr>
          <w:rFonts w:ascii="Times New Roman" w:hAnsi="Times New Roman"/>
          <w:spacing w:val="-3"/>
          <w:sz w:val="20"/>
        </w:rPr>
        <w:t xml:space="preserve"> </w:t>
      </w:r>
      <w:r w:rsidR="00137D9E" w:rsidRPr="00AD03CC">
        <w:rPr>
          <w:rFonts w:ascii="Times New Roman" w:hAnsi="Times New Roman"/>
          <w:spacing w:val="-3"/>
          <w:sz w:val="20"/>
        </w:rPr>
        <w:tab/>
      </w:r>
      <w:r w:rsidR="00733D70">
        <w:rPr>
          <w:rFonts w:ascii="Times New Roman" w:hAnsi="Times New Roman"/>
          <w:spacing w:val="-3"/>
          <w:sz w:val="20"/>
        </w:rPr>
        <w:t xml:space="preserve">                               </w:t>
      </w:r>
      <w:r w:rsidR="00137D9E" w:rsidRPr="00AD03CC">
        <w:rPr>
          <w:rFonts w:ascii="Times New Roman" w:hAnsi="Times New Roman"/>
          <w:spacing w:val="-3"/>
          <w:sz w:val="20"/>
        </w:rPr>
        <w:t>We</w:t>
      </w:r>
      <w:r w:rsidR="005F7472" w:rsidRPr="00AD03CC">
        <w:rPr>
          <w:rFonts w:ascii="Times New Roman" w:hAnsi="Times New Roman"/>
          <w:spacing w:val="-3"/>
          <w:sz w:val="20"/>
        </w:rPr>
        <w:t xml:space="preserve">ek of:  </w:t>
      </w:r>
      <w:r w:rsidR="00A2317D">
        <w:rPr>
          <w:rFonts w:ascii="Times New Roman" w:hAnsi="Times New Roman"/>
          <w:spacing w:val="-3"/>
          <w:sz w:val="20"/>
        </w:rPr>
        <w:t xml:space="preserve"> Oct. </w:t>
      </w:r>
      <w:r w:rsidR="002D1A69">
        <w:rPr>
          <w:rFonts w:ascii="Times New Roman" w:hAnsi="Times New Roman"/>
          <w:spacing w:val="-3"/>
          <w:sz w:val="20"/>
        </w:rPr>
        <w:t>21</w:t>
      </w:r>
      <w:bookmarkStart w:id="0" w:name="_GoBack"/>
      <w:bookmarkEnd w:id="0"/>
      <w:r w:rsidR="00A2317D">
        <w:rPr>
          <w:rFonts w:ascii="Times New Roman" w:hAnsi="Times New Roman"/>
          <w:spacing w:val="-3"/>
          <w:sz w:val="20"/>
        </w:rPr>
        <w:t>, 201</w:t>
      </w:r>
      <w:r w:rsidR="00B06D0A">
        <w:rPr>
          <w:rFonts w:ascii="Times New Roman" w:hAnsi="Times New Roman"/>
          <w:spacing w:val="-3"/>
          <w:sz w:val="20"/>
        </w:rPr>
        <w:t>9</w:t>
      </w:r>
      <w:r w:rsidRPr="00AD03CC">
        <w:rPr>
          <w:rFonts w:ascii="Times New Roman" w:hAnsi="Times New Roman"/>
          <w:spacing w:val="-3"/>
          <w:sz w:val="20"/>
        </w:rPr>
        <w:tab/>
      </w:r>
      <w:r w:rsidRPr="00AD03CC">
        <w:rPr>
          <w:rFonts w:ascii="Times New Roman" w:hAnsi="Times New Roman"/>
          <w:spacing w:val="-3"/>
          <w:sz w:val="20"/>
        </w:rPr>
        <w:tab/>
      </w:r>
      <w:r w:rsidR="00212BD3">
        <w:rPr>
          <w:rFonts w:ascii="Times New Roman" w:hAnsi="Times New Roman"/>
          <w:spacing w:val="-3"/>
          <w:sz w:val="20"/>
        </w:rPr>
        <w:t xml:space="preserve">      </w:t>
      </w:r>
      <w:r w:rsidRPr="00AD03CC">
        <w:rPr>
          <w:rFonts w:ascii="Times New Roman" w:hAnsi="Times New Roman"/>
          <w:spacing w:val="-3"/>
          <w:sz w:val="20"/>
        </w:rPr>
        <w:t>Subject:</w:t>
      </w:r>
      <w:r w:rsidR="005F7472" w:rsidRPr="00AD03CC">
        <w:rPr>
          <w:rFonts w:ascii="Times New Roman" w:hAnsi="Times New Roman"/>
          <w:spacing w:val="-3"/>
          <w:sz w:val="20"/>
        </w:rPr>
        <w:t xml:space="preserve">  </w:t>
      </w:r>
      <w:r w:rsidR="000B1EF9" w:rsidRPr="00AD03CC">
        <w:rPr>
          <w:rFonts w:ascii="Times New Roman" w:hAnsi="Times New Roman"/>
          <w:spacing w:val="-3"/>
          <w:sz w:val="20"/>
        </w:rPr>
        <w:t>7</w:t>
      </w:r>
      <w:r w:rsidR="000B1EF9" w:rsidRPr="00AD03CC">
        <w:rPr>
          <w:rFonts w:ascii="Times New Roman" w:hAnsi="Times New Roman"/>
          <w:spacing w:val="-3"/>
          <w:sz w:val="20"/>
          <w:vertAlign w:val="superscript"/>
        </w:rPr>
        <w:t>th</w:t>
      </w:r>
      <w:r w:rsidR="000B1EF9" w:rsidRPr="00AD03CC">
        <w:rPr>
          <w:rFonts w:ascii="Times New Roman" w:hAnsi="Times New Roman"/>
          <w:spacing w:val="-3"/>
          <w:sz w:val="20"/>
        </w:rPr>
        <w:t xml:space="preserve"> </w:t>
      </w:r>
      <w:r w:rsidR="009C7677" w:rsidRPr="00AD03CC">
        <w:rPr>
          <w:rFonts w:ascii="Times New Roman" w:hAnsi="Times New Roman"/>
          <w:spacing w:val="-3"/>
          <w:sz w:val="20"/>
        </w:rPr>
        <w:t xml:space="preserve"> Math      </w:t>
      </w:r>
      <w:r w:rsidR="005F7472" w:rsidRPr="00AD03CC">
        <w:rPr>
          <w:rFonts w:ascii="Times New Roman" w:hAnsi="Times New Roman"/>
          <w:spacing w:val="-3"/>
          <w:sz w:val="20"/>
        </w:rPr>
        <w:tab/>
      </w:r>
      <w:r w:rsidR="00212BD3">
        <w:rPr>
          <w:rFonts w:ascii="Times New Roman" w:hAnsi="Times New Roman"/>
          <w:spacing w:val="-3"/>
          <w:sz w:val="20"/>
        </w:rPr>
        <w:t xml:space="preserve">                 </w:t>
      </w:r>
      <w:r w:rsidR="005F7472" w:rsidRPr="00AD03CC">
        <w:rPr>
          <w:rFonts w:ascii="Times New Roman" w:hAnsi="Times New Roman"/>
          <w:spacing w:val="-3"/>
          <w:sz w:val="20"/>
        </w:rPr>
        <w:t xml:space="preserve">Period:  </w:t>
      </w:r>
      <w:r w:rsidR="00B06D0A">
        <w:rPr>
          <w:rFonts w:ascii="Times New Roman" w:hAnsi="Times New Roman"/>
          <w:spacing w:val="-3"/>
          <w:sz w:val="20"/>
        </w:rPr>
        <w:t>1,2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607B9714" w14:textId="77777777" w:rsidTr="0075109D">
        <w:tc>
          <w:tcPr>
            <w:tcW w:w="490" w:type="dxa"/>
            <w:shd w:val="pct15" w:color="auto" w:fill="auto"/>
          </w:tcPr>
          <w:p w14:paraId="5C732D88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49A6A60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193B47E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2427D6E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1BD298E4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79401195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29EF6828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2D1A69" w14:paraId="39B87DC6" w14:textId="77777777" w:rsidTr="0075109D">
        <w:tc>
          <w:tcPr>
            <w:tcW w:w="490" w:type="dxa"/>
            <w:shd w:val="pct15" w:color="auto" w:fill="auto"/>
          </w:tcPr>
          <w:p w14:paraId="005FBE39" w14:textId="77777777" w:rsidR="002D1A69" w:rsidRDefault="002D1A69" w:rsidP="002D1A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4115005" w14:textId="77777777" w:rsidR="002D1A69" w:rsidRDefault="002D1A69" w:rsidP="002D1A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5737BC50" w14:textId="77777777" w:rsidR="002D1A69" w:rsidRDefault="002D1A69" w:rsidP="002D1A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1EC021B" w14:textId="77777777" w:rsidR="002D1A69" w:rsidRDefault="002D1A69" w:rsidP="002D1A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3090A">
              <w:rPr>
                <w:rFonts w:ascii="Times New Roman" w:hAnsi="Times New Roman"/>
                <w:spacing w:val="-2"/>
                <w:sz w:val="20"/>
              </w:rPr>
              <w:t xml:space="preserve">Solve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and graph </w:t>
            </w:r>
            <w:r w:rsidRPr="0083090A">
              <w:rPr>
                <w:rFonts w:ascii="Times New Roman" w:hAnsi="Times New Roman"/>
                <w:spacing w:val="-2"/>
                <w:sz w:val="20"/>
              </w:rPr>
              <w:t>1 step inequalities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add/subtraction</w:t>
            </w:r>
          </w:p>
          <w:p w14:paraId="46199AA1" w14:textId="77777777" w:rsidR="002D1A69" w:rsidRPr="0083090A" w:rsidRDefault="002D1A69" w:rsidP="002D1A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5F4DDDA4" w14:textId="77777777" w:rsidR="002D1A69" w:rsidRPr="0083090A" w:rsidRDefault="002D1A69" w:rsidP="002D1A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3090A">
              <w:rPr>
                <w:rFonts w:ascii="Times New Roman" w:hAnsi="Times New Roman"/>
                <w:spacing w:val="-2"/>
                <w:sz w:val="20"/>
              </w:rPr>
              <w:t>7.EE.1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&amp; 4</w:t>
            </w:r>
          </w:p>
          <w:p w14:paraId="09C6AFBA" w14:textId="493CBD89" w:rsidR="002D1A69" w:rsidRDefault="002D1A69" w:rsidP="002D1A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3090A">
              <w:rPr>
                <w:rFonts w:ascii="Times New Roman" w:hAnsi="Times New Roman"/>
                <w:spacing w:val="-2"/>
                <w:sz w:val="20"/>
              </w:rPr>
              <w:t>8.EE.7</w:t>
            </w:r>
          </w:p>
        </w:tc>
        <w:tc>
          <w:tcPr>
            <w:tcW w:w="2970" w:type="dxa"/>
          </w:tcPr>
          <w:p w14:paraId="3A400C42" w14:textId="77777777" w:rsidR="002D1A69" w:rsidRDefault="002D1A69" w:rsidP="002D1A6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textbooks</w:t>
            </w:r>
          </w:p>
          <w:p w14:paraId="58C40016" w14:textId="77777777" w:rsidR="002D1A69" w:rsidRDefault="002D1A69" w:rsidP="002D1A6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46231180" w14:textId="77777777" w:rsidR="002D1A69" w:rsidRDefault="002D1A69" w:rsidP="002D1A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4A6326F4" w14:textId="77777777" w:rsidR="002D1A69" w:rsidRDefault="002D1A69" w:rsidP="002D1A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353AF1DA" w14:textId="58DA351B" w:rsidR="002D1A69" w:rsidRDefault="002D1A69" w:rsidP="002D1A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Elmo, Smart board </w:t>
            </w:r>
          </w:p>
        </w:tc>
        <w:tc>
          <w:tcPr>
            <w:tcW w:w="2070" w:type="dxa"/>
          </w:tcPr>
          <w:p w14:paraId="253B3A61" w14:textId="54B754B8" w:rsidR="002D1A69" w:rsidRDefault="002D1A69" w:rsidP="002D1A6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6C3B4FFC" w14:textId="4A118D11" w:rsidR="002D1A69" w:rsidRDefault="002D1A69" w:rsidP="002D1A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Monitor Student progress</w:t>
            </w:r>
          </w:p>
        </w:tc>
        <w:tc>
          <w:tcPr>
            <w:tcW w:w="2970" w:type="dxa"/>
          </w:tcPr>
          <w:p w14:paraId="4B8754E1" w14:textId="77777777" w:rsidR="002D1A69" w:rsidRDefault="002D1A69" w:rsidP="002D1A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7.EE.3   Solve multistep real-life and mathematical problems with Algebraic equations.</w:t>
            </w:r>
          </w:p>
          <w:p w14:paraId="3A7871F4" w14:textId="21D00C83" w:rsidR="002D1A69" w:rsidRDefault="002D1A69" w:rsidP="002D1A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8.EE.7:  </w:t>
            </w:r>
            <w:r w:rsidRPr="001F132A">
              <w:rPr>
                <w:sz w:val="20"/>
              </w:rPr>
              <w:t>Solve linear equations in one variable. [8-EE7]</w:t>
            </w:r>
          </w:p>
        </w:tc>
      </w:tr>
      <w:tr w:rsidR="002D1A69" w14:paraId="0937814C" w14:textId="77777777" w:rsidTr="0075109D">
        <w:tc>
          <w:tcPr>
            <w:tcW w:w="490" w:type="dxa"/>
            <w:shd w:val="pct15" w:color="auto" w:fill="auto"/>
          </w:tcPr>
          <w:p w14:paraId="75BDF07D" w14:textId="77777777" w:rsidR="002D1A69" w:rsidRDefault="002D1A69" w:rsidP="002D1A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12BFEA44" w14:textId="77777777" w:rsidR="002D1A69" w:rsidRDefault="002D1A69" w:rsidP="002D1A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047B54E" w14:textId="77777777" w:rsidR="002D1A69" w:rsidRDefault="002D1A69" w:rsidP="002D1A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Solve and graph </w:t>
            </w:r>
            <w:r w:rsidRPr="0083090A">
              <w:rPr>
                <w:rFonts w:ascii="Times New Roman" w:hAnsi="Times New Roman"/>
                <w:spacing w:val="-2"/>
                <w:sz w:val="20"/>
              </w:rPr>
              <w:t>inequalities</w:t>
            </w:r>
          </w:p>
          <w:p w14:paraId="3A035EF5" w14:textId="77777777" w:rsidR="002D1A69" w:rsidRPr="0083090A" w:rsidRDefault="002D1A69" w:rsidP="002D1A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Multiplication and division</w:t>
            </w:r>
          </w:p>
          <w:p w14:paraId="2E5EACE1" w14:textId="77777777" w:rsidR="002D1A69" w:rsidRPr="0083090A" w:rsidRDefault="002D1A69" w:rsidP="002D1A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3090A">
              <w:rPr>
                <w:rFonts w:ascii="Times New Roman" w:hAnsi="Times New Roman"/>
                <w:spacing w:val="-2"/>
                <w:sz w:val="20"/>
              </w:rPr>
              <w:t>7.EE.1</w:t>
            </w:r>
          </w:p>
          <w:p w14:paraId="011AFF58" w14:textId="77777777" w:rsidR="002D1A69" w:rsidRPr="0083090A" w:rsidRDefault="002D1A69" w:rsidP="002D1A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3090A">
              <w:rPr>
                <w:rFonts w:ascii="Times New Roman" w:hAnsi="Times New Roman"/>
                <w:spacing w:val="-2"/>
                <w:sz w:val="20"/>
              </w:rPr>
              <w:t>7.EE.4</w:t>
            </w:r>
          </w:p>
          <w:p w14:paraId="59A9E1FB" w14:textId="457CD016" w:rsidR="002D1A69" w:rsidRDefault="002D1A69" w:rsidP="002D1A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03C29103" w14:textId="77777777" w:rsidR="002D1A69" w:rsidRDefault="002D1A69" w:rsidP="002D1A6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textbooks</w:t>
            </w:r>
          </w:p>
          <w:p w14:paraId="1B368468" w14:textId="77777777" w:rsidR="002D1A69" w:rsidRDefault="002D1A69" w:rsidP="002D1A6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A41E2DA" w14:textId="77777777" w:rsidR="002D1A69" w:rsidRDefault="002D1A69" w:rsidP="002D1A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2CA8A477" w14:textId="77777777" w:rsidR="002D1A69" w:rsidRDefault="002D1A69" w:rsidP="002D1A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3C787F99" w14:textId="5CBA2698" w:rsidR="002D1A69" w:rsidRDefault="002D1A69" w:rsidP="002D1A6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Elmo, Smart board </w:t>
            </w:r>
          </w:p>
        </w:tc>
        <w:tc>
          <w:tcPr>
            <w:tcW w:w="2070" w:type="dxa"/>
          </w:tcPr>
          <w:p w14:paraId="75C3D956" w14:textId="1839ED77" w:rsidR="002D1A69" w:rsidRDefault="002D1A69" w:rsidP="002D1A6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7575A064" w14:textId="237CDC37" w:rsidR="002D1A69" w:rsidRDefault="002D1A69" w:rsidP="002D1A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Monitor Student progress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970" w:type="dxa"/>
          </w:tcPr>
          <w:p w14:paraId="3C9708C0" w14:textId="64C58DF9" w:rsidR="002D1A69" w:rsidRDefault="002D1A69" w:rsidP="002D1A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7.EE.1: Apply properties of operations to add, subtract, multiply and divide to generate equivalent expressions.</w:t>
            </w:r>
          </w:p>
        </w:tc>
      </w:tr>
      <w:tr w:rsidR="002D1A69" w14:paraId="5B1A9CB2" w14:textId="77777777" w:rsidTr="0075109D">
        <w:tc>
          <w:tcPr>
            <w:tcW w:w="490" w:type="dxa"/>
            <w:shd w:val="pct15" w:color="auto" w:fill="auto"/>
          </w:tcPr>
          <w:p w14:paraId="31680864" w14:textId="77777777" w:rsidR="002D1A69" w:rsidRDefault="002D1A69" w:rsidP="002D1A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F16BE9D" w14:textId="77777777" w:rsidR="002D1A69" w:rsidRDefault="002D1A69" w:rsidP="002D1A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269B8885" w14:textId="77777777" w:rsidR="002D1A69" w:rsidRDefault="002D1A69" w:rsidP="002D1A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DC45E1D" w14:textId="77777777" w:rsidR="002D1A69" w:rsidRPr="0083090A" w:rsidRDefault="002D1A69" w:rsidP="002D1A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Solve and graph multistep </w:t>
            </w:r>
            <w:r w:rsidRPr="0083090A">
              <w:rPr>
                <w:rFonts w:ascii="Times New Roman" w:hAnsi="Times New Roman"/>
                <w:spacing w:val="-2"/>
                <w:sz w:val="20"/>
              </w:rPr>
              <w:t>inequalities</w:t>
            </w:r>
          </w:p>
          <w:p w14:paraId="115B4A84" w14:textId="77777777" w:rsidR="002D1A69" w:rsidRPr="0083090A" w:rsidRDefault="002D1A69" w:rsidP="002D1A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3090A">
              <w:rPr>
                <w:rFonts w:ascii="Times New Roman" w:hAnsi="Times New Roman"/>
                <w:spacing w:val="-2"/>
                <w:sz w:val="20"/>
              </w:rPr>
              <w:t>7.EE.1</w:t>
            </w:r>
          </w:p>
          <w:p w14:paraId="76466478" w14:textId="77777777" w:rsidR="002D1A69" w:rsidRPr="0083090A" w:rsidRDefault="002D1A69" w:rsidP="002D1A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3090A">
              <w:rPr>
                <w:rFonts w:ascii="Times New Roman" w:hAnsi="Times New Roman"/>
                <w:spacing w:val="-2"/>
                <w:sz w:val="20"/>
              </w:rPr>
              <w:t>7.EE.4</w:t>
            </w:r>
          </w:p>
          <w:p w14:paraId="6B6B6BA7" w14:textId="09E47E0D" w:rsidR="002D1A69" w:rsidRDefault="002D1A69" w:rsidP="002D1A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05894A7B" w14:textId="77777777" w:rsidR="002D1A69" w:rsidRDefault="002D1A69" w:rsidP="002D1A6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textbooks</w:t>
            </w:r>
          </w:p>
          <w:p w14:paraId="0264EB3F" w14:textId="77777777" w:rsidR="002D1A69" w:rsidRDefault="002D1A69" w:rsidP="002D1A6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7E3A71CE" w14:textId="77777777" w:rsidR="002D1A69" w:rsidRDefault="002D1A69" w:rsidP="002D1A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232CEC57" w14:textId="77777777" w:rsidR="002D1A69" w:rsidRDefault="002D1A69" w:rsidP="002D1A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7111CCA8" w14:textId="0D738CDE" w:rsidR="002D1A69" w:rsidRDefault="002D1A69" w:rsidP="002D1A6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Elmo, Smart board </w:t>
            </w:r>
          </w:p>
        </w:tc>
        <w:tc>
          <w:tcPr>
            <w:tcW w:w="2070" w:type="dxa"/>
          </w:tcPr>
          <w:p w14:paraId="3FAAA664" w14:textId="24EFCA29" w:rsidR="002D1A69" w:rsidRDefault="002D1A69" w:rsidP="002D1A6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6975B7AE" w14:textId="3EE8CCAC" w:rsidR="002D1A69" w:rsidRDefault="002D1A69" w:rsidP="002D1A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Monitor Student progress</w:t>
            </w:r>
          </w:p>
        </w:tc>
        <w:tc>
          <w:tcPr>
            <w:tcW w:w="2970" w:type="dxa"/>
          </w:tcPr>
          <w:p w14:paraId="7FB197D4" w14:textId="5FCCF3F1" w:rsidR="002D1A69" w:rsidRDefault="002D1A69" w:rsidP="002D1A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7.EE.1: Apply properties of operations to add, subtract, multiply and divide to generate equivalent expressions.</w:t>
            </w:r>
          </w:p>
        </w:tc>
      </w:tr>
      <w:tr w:rsidR="0014355D" w14:paraId="78DCE913" w14:textId="77777777" w:rsidTr="0075109D">
        <w:tc>
          <w:tcPr>
            <w:tcW w:w="490" w:type="dxa"/>
            <w:shd w:val="pct15" w:color="auto" w:fill="auto"/>
          </w:tcPr>
          <w:p w14:paraId="26FA3C19" w14:textId="77777777" w:rsidR="0014355D" w:rsidRDefault="0014355D" w:rsidP="001435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8E03FFB" w14:textId="77777777" w:rsidR="0014355D" w:rsidRDefault="0014355D" w:rsidP="0014355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65614F2F" w14:textId="2910B24A" w:rsidR="0014355D" w:rsidRPr="0083090A" w:rsidRDefault="002D1A69" w:rsidP="001435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Cont. Solving multistep inequalities</w:t>
            </w:r>
          </w:p>
          <w:p w14:paraId="6127B788" w14:textId="77777777" w:rsidR="0014355D" w:rsidRPr="0083090A" w:rsidRDefault="0014355D" w:rsidP="001435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3090A">
              <w:rPr>
                <w:rFonts w:ascii="Times New Roman" w:hAnsi="Times New Roman"/>
                <w:spacing w:val="-2"/>
                <w:sz w:val="20"/>
              </w:rPr>
              <w:t>7.EE.1</w:t>
            </w:r>
          </w:p>
          <w:p w14:paraId="4BB8C71B" w14:textId="77777777" w:rsidR="0014355D" w:rsidRPr="0083090A" w:rsidRDefault="0014355D" w:rsidP="001435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3090A">
              <w:rPr>
                <w:rFonts w:ascii="Times New Roman" w:hAnsi="Times New Roman"/>
                <w:spacing w:val="-2"/>
                <w:sz w:val="20"/>
              </w:rPr>
              <w:t>7.EE.4</w:t>
            </w:r>
          </w:p>
          <w:p w14:paraId="77E2E674" w14:textId="207D476D" w:rsidR="0014355D" w:rsidRDefault="0014355D" w:rsidP="001435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484C38BD" w14:textId="77777777" w:rsidR="0014355D" w:rsidRDefault="0014355D" w:rsidP="0014355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textbooks</w:t>
            </w:r>
          </w:p>
          <w:p w14:paraId="33629739" w14:textId="77777777" w:rsidR="0014355D" w:rsidRDefault="0014355D" w:rsidP="0014355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2F298074" w14:textId="77777777" w:rsidR="0014355D" w:rsidRDefault="0014355D" w:rsidP="0014355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6631BB27" w14:textId="77777777" w:rsidR="0014355D" w:rsidRDefault="0014355D" w:rsidP="0014355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65BD3C68" w14:textId="1CE5BF48" w:rsidR="0014355D" w:rsidRDefault="0014355D" w:rsidP="0014355D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Elmo, Smart board </w:t>
            </w:r>
          </w:p>
        </w:tc>
        <w:tc>
          <w:tcPr>
            <w:tcW w:w="2070" w:type="dxa"/>
          </w:tcPr>
          <w:p w14:paraId="27C345BD" w14:textId="0157A0D0" w:rsidR="0014355D" w:rsidRDefault="0014355D" w:rsidP="0014355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095722FA" w14:textId="2CFA7A2B" w:rsidR="0014355D" w:rsidRDefault="002D1A69" w:rsidP="001435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Monitor Student progress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970" w:type="dxa"/>
          </w:tcPr>
          <w:p w14:paraId="6EE596F3" w14:textId="62A87067" w:rsidR="0014355D" w:rsidRDefault="0014355D" w:rsidP="001435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7.EE.1: Apply properties of operations to add, subtract, multiply and divide to generate equivalent expressions.</w:t>
            </w:r>
          </w:p>
        </w:tc>
      </w:tr>
      <w:tr w:rsidR="00157575" w14:paraId="2B2ABEEC" w14:textId="77777777" w:rsidTr="0075109D">
        <w:tc>
          <w:tcPr>
            <w:tcW w:w="490" w:type="dxa"/>
            <w:shd w:val="pct15" w:color="auto" w:fill="auto"/>
          </w:tcPr>
          <w:p w14:paraId="4DE68765" w14:textId="77777777" w:rsidR="00157575" w:rsidRDefault="00157575" w:rsidP="001575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FE51385" w14:textId="77777777" w:rsidR="00157575" w:rsidRDefault="00157575" w:rsidP="0015757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2AA963" w14:textId="77777777" w:rsidR="00157575" w:rsidRDefault="00157575" w:rsidP="0015757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B10D2A" w14:textId="77777777" w:rsidR="00157575" w:rsidRDefault="00157575" w:rsidP="0015757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0852C1B4" w14:textId="77777777" w:rsidR="00157575" w:rsidRDefault="00157575" w:rsidP="0015757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AD8D756" w14:textId="24C325B7" w:rsidR="002D1A69" w:rsidRPr="0083090A" w:rsidRDefault="002D1A69" w:rsidP="002D1A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Free Day </w:t>
            </w:r>
          </w:p>
        </w:tc>
        <w:tc>
          <w:tcPr>
            <w:tcW w:w="2970" w:type="dxa"/>
          </w:tcPr>
          <w:p w14:paraId="0BDD6ACF" w14:textId="422A7585" w:rsidR="00157575" w:rsidRPr="002D1A69" w:rsidRDefault="002D1A69" w:rsidP="002D1A6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2D1A69">
              <w:rPr>
                <w:rFonts w:ascii="Times New Roman" w:hAnsi="Times New Roman"/>
                <w:spacing w:val="-2"/>
                <w:sz w:val="20"/>
              </w:rPr>
              <w:t>Students will catch up on assignments they didn’t finish through the week.</w:t>
            </w:r>
          </w:p>
        </w:tc>
        <w:tc>
          <w:tcPr>
            <w:tcW w:w="2700" w:type="dxa"/>
          </w:tcPr>
          <w:p w14:paraId="5E7AC1A4" w14:textId="1739A53A" w:rsidR="00157575" w:rsidRDefault="00157575" w:rsidP="0015757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D1A69">
              <w:rPr>
                <w:rFonts w:ascii="Times New Roman" w:hAnsi="Times New Roman"/>
                <w:spacing w:val="-2"/>
                <w:sz w:val="20"/>
              </w:rPr>
              <w:t>Workbooks, textbook, handouts</w:t>
            </w:r>
          </w:p>
        </w:tc>
        <w:tc>
          <w:tcPr>
            <w:tcW w:w="2070" w:type="dxa"/>
          </w:tcPr>
          <w:p w14:paraId="2655E0E8" w14:textId="6FD41533" w:rsidR="00157575" w:rsidRDefault="00157575" w:rsidP="0015757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26639B5A" w14:textId="4E3A944E" w:rsidR="00157575" w:rsidRDefault="00157575" w:rsidP="0015757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2E2BB52D" w14:textId="202D906D" w:rsidR="00157575" w:rsidRDefault="002D1A69" w:rsidP="001575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Monitor Student progress</w:t>
            </w:r>
          </w:p>
        </w:tc>
        <w:tc>
          <w:tcPr>
            <w:tcW w:w="2970" w:type="dxa"/>
          </w:tcPr>
          <w:p w14:paraId="69277E72" w14:textId="2C78FBA0" w:rsidR="00157575" w:rsidRDefault="002D1A69" w:rsidP="001575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7.EE.1: Apply properties of operations to add, subtract, multiply and divide to generate equivalent expressions.</w:t>
            </w:r>
          </w:p>
        </w:tc>
      </w:tr>
    </w:tbl>
    <w:p w14:paraId="21EB1F9B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42835CE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A032D" w14:textId="77777777" w:rsidR="00561A92" w:rsidRDefault="00561A92">
      <w:pPr>
        <w:spacing w:line="20" w:lineRule="exact"/>
      </w:pPr>
    </w:p>
  </w:endnote>
  <w:endnote w:type="continuationSeparator" w:id="0">
    <w:p w14:paraId="57E0A7DE" w14:textId="77777777" w:rsidR="00561A92" w:rsidRDefault="00561A92">
      <w:r>
        <w:t xml:space="preserve"> </w:t>
      </w:r>
    </w:p>
  </w:endnote>
  <w:endnote w:type="continuationNotice" w:id="1">
    <w:p w14:paraId="46FFB236" w14:textId="77777777" w:rsidR="00561A92" w:rsidRDefault="00561A9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C61C2" w14:textId="77777777" w:rsidR="00561A92" w:rsidRDefault="00561A92">
      <w:r>
        <w:separator/>
      </w:r>
    </w:p>
  </w:footnote>
  <w:footnote w:type="continuationSeparator" w:id="0">
    <w:p w14:paraId="3CF1DD69" w14:textId="77777777" w:rsidR="00561A92" w:rsidRDefault="00561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68"/>
    <w:rsid w:val="00013F7E"/>
    <w:rsid w:val="0001570B"/>
    <w:rsid w:val="00015A8C"/>
    <w:rsid w:val="00034CA8"/>
    <w:rsid w:val="000423ED"/>
    <w:rsid w:val="00092651"/>
    <w:rsid w:val="000960BB"/>
    <w:rsid w:val="000B1EF9"/>
    <w:rsid w:val="00134B8D"/>
    <w:rsid w:val="00137D9E"/>
    <w:rsid w:val="0014355D"/>
    <w:rsid w:val="00157575"/>
    <w:rsid w:val="001627D6"/>
    <w:rsid w:val="001C2799"/>
    <w:rsid w:val="001E3C78"/>
    <w:rsid w:val="001E564E"/>
    <w:rsid w:val="002046BD"/>
    <w:rsid w:val="00212BD3"/>
    <w:rsid w:val="00250153"/>
    <w:rsid w:val="002551A2"/>
    <w:rsid w:val="0028004E"/>
    <w:rsid w:val="00281CE3"/>
    <w:rsid w:val="00285F54"/>
    <w:rsid w:val="002D1A69"/>
    <w:rsid w:val="003B0B49"/>
    <w:rsid w:val="003D2DDC"/>
    <w:rsid w:val="003E1C1B"/>
    <w:rsid w:val="00404055"/>
    <w:rsid w:val="0043047E"/>
    <w:rsid w:val="00434293"/>
    <w:rsid w:val="004B77F0"/>
    <w:rsid w:val="004D0AAD"/>
    <w:rsid w:val="004F4361"/>
    <w:rsid w:val="00561A92"/>
    <w:rsid w:val="005649DE"/>
    <w:rsid w:val="005854AE"/>
    <w:rsid w:val="005A07AE"/>
    <w:rsid w:val="005A78DC"/>
    <w:rsid w:val="005F7472"/>
    <w:rsid w:val="0061669D"/>
    <w:rsid w:val="00657B11"/>
    <w:rsid w:val="006647DF"/>
    <w:rsid w:val="006D29FE"/>
    <w:rsid w:val="006D437B"/>
    <w:rsid w:val="006F5C78"/>
    <w:rsid w:val="00704E60"/>
    <w:rsid w:val="0073331F"/>
    <w:rsid w:val="00733D70"/>
    <w:rsid w:val="00746AEA"/>
    <w:rsid w:val="0075109D"/>
    <w:rsid w:val="00767013"/>
    <w:rsid w:val="007C6492"/>
    <w:rsid w:val="00802520"/>
    <w:rsid w:val="00822B50"/>
    <w:rsid w:val="00892725"/>
    <w:rsid w:val="008B108D"/>
    <w:rsid w:val="008C1C02"/>
    <w:rsid w:val="0092185F"/>
    <w:rsid w:val="009279ED"/>
    <w:rsid w:val="00942AFA"/>
    <w:rsid w:val="00971179"/>
    <w:rsid w:val="00991C2C"/>
    <w:rsid w:val="009C1390"/>
    <w:rsid w:val="009C7677"/>
    <w:rsid w:val="009D5219"/>
    <w:rsid w:val="00A2317D"/>
    <w:rsid w:val="00A30428"/>
    <w:rsid w:val="00A3176A"/>
    <w:rsid w:val="00A4429C"/>
    <w:rsid w:val="00A936F0"/>
    <w:rsid w:val="00AD03CC"/>
    <w:rsid w:val="00AD684F"/>
    <w:rsid w:val="00B05A9F"/>
    <w:rsid w:val="00B06D0A"/>
    <w:rsid w:val="00B43112"/>
    <w:rsid w:val="00B50448"/>
    <w:rsid w:val="00B77EA0"/>
    <w:rsid w:val="00B8549B"/>
    <w:rsid w:val="00BB5663"/>
    <w:rsid w:val="00C1179B"/>
    <w:rsid w:val="00C40C51"/>
    <w:rsid w:val="00C50B8E"/>
    <w:rsid w:val="00CC3843"/>
    <w:rsid w:val="00CE60F1"/>
    <w:rsid w:val="00D06EDC"/>
    <w:rsid w:val="00D6698E"/>
    <w:rsid w:val="00D7405B"/>
    <w:rsid w:val="00DA0FB8"/>
    <w:rsid w:val="00DE1EF3"/>
    <w:rsid w:val="00DE4325"/>
    <w:rsid w:val="00E20E74"/>
    <w:rsid w:val="00E24AB1"/>
    <w:rsid w:val="00E41EFF"/>
    <w:rsid w:val="00E74988"/>
    <w:rsid w:val="00E75CA5"/>
    <w:rsid w:val="00E93470"/>
    <w:rsid w:val="00E968BA"/>
    <w:rsid w:val="00EB4937"/>
    <w:rsid w:val="00ED39CC"/>
    <w:rsid w:val="00EE7845"/>
    <w:rsid w:val="00F31CA2"/>
    <w:rsid w:val="00F4040A"/>
    <w:rsid w:val="00F4622A"/>
    <w:rsid w:val="00F619D5"/>
    <w:rsid w:val="00F65BD2"/>
    <w:rsid w:val="00F91B2E"/>
    <w:rsid w:val="00FB0DDC"/>
    <w:rsid w:val="00FB1668"/>
    <w:rsid w:val="00F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F9A9B"/>
  <w15:docId w15:val="{E720A6DD-6E5A-410E-B16B-10FC8E56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Candice Rowe</cp:lastModifiedBy>
  <cp:revision>2</cp:revision>
  <cp:lastPrinted>2019-10-07T12:52:00Z</cp:lastPrinted>
  <dcterms:created xsi:type="dcterms:W3CDTF">2019-11-03T18:08:00Z</dcterms:created>
  <dcterms:modified xsi:type="dcterms:W3CDTF">2019-11-03T18:08:00Z</dcterms:modified>
</cp:coreProperties>
</file>